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E212" w14:textId="0DED95E3" w:rsidR="00BC5046" w:rsidRPr="006618F9" w:rsidRDefault="009B6D0D" w:rsidP="00472A87">
      <w:pPr>
        <w:pStyle w:val="Title"/>
        <w:jc w:val="center"/>
        <w:rPr>
          <w:sz w:val="40"/>
          <w:szCs w:val="40"/>
        </w:rPr>
      </w:pPr>
      <w:r w:rsidRPr="006618F9">
        <w:rPr>
          <w:sz w:val="40"/>
          <w:szCs w:val="40"/>
        </w:rPr>
        <w:t>SOLICITUD DE OBRAS</w:t>
      </w:r>
      <w:r w:rsidR="008E58E4">
        <w:rPr>
          <w:sz w:val="40"/>
          <w:szCs w:val="40"/>
        </w:rPr>
        <w:t>, INSTALACIONES</w:t>
      </w:r>
      <w:r w:rsidRPr="006618F9">
        <w:rPr>
          <w:sz w:val="40"/>
          <w:szCs w:val="40"/>
        </w:rPr>
        <w:t xml:space="preserve"> Y EQUIPAMIENTO GENERAL</w:t>
      </w:r>
    </w:p>
    <w:p w14:paraId="34DA6968" w14:textId="40D6D3F5" w:rsidR="009B6D0D" w:rsidRDefault="009B6D0D" w:rsidP="00472A87">
      <w:pPr>
        <w:pStyle w:val="Defaul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2"/>
        <w:gridCol w:w="4758"/>
      </w:tblGrid>
      <w:tr w:rsidR="00A4005E" w14:paraId="3DEF571A" w14:textId="77777777" w:rsidTr="00C5582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68585" w14:textId="6759DE71" w:rsidR="00A4005E" w:rsidRPr="00A4005E" w:rsidRDefault="00A4005E" w:rsidP="00A4005E">
            <w:pPr>
              <w:pStyle w:val="Default"/>
              <w:tabs>
                <w:tab w:val="right" w:leader="dot" w:pos="9072"/>
              </w:tabs>
              <w:rPr>
                <w:b/>
                <w:bCs/>
                <w:sz w:val="22"/>
                <w:szCs w:val="20"/>
              </w:rPr>
            </w:pPr>
            <w:r w:rsidRPr="00A4005E">
              <w:rPr>
                <w:b/>
                <w:bCs/>
                <w:sz w:val="22"/>
                <w:szCs w:val="20"/>
              </w:rPr>
              <w:t xml:space="preserve">DATOS DEL </w:t>
            </w:r>
            <w:r w:rsidR="00484EBE">
              <w:rPr>
                <w:b/>
                <w:bCs/>
                <w:sz w:val="22"/>
                <w:szCs w:val="20"/>
              </w:rPr>
              <w:t>SOLICITANTE</w:t>
            </w:r>
          </w:p>
          <w:p w14:paraId="482D242B" w14:textId="00FC3C73" w:rsidR="00A4005E" w:rsidRPr="00A4005E" w:rsidRDefault="00484EBE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SOLICITANTE</w:t>
            </w:r>
            <w:r w:rsidR="00A4005E" w:rsidRPr="00A4005E">
              <w:rPr>
                <w:sz w:val="22"/>
                <w:szCs w:val="20"/>
              </w:rPr>
              <w:t>:....................................................................................................................................</w:t>
            </w:r>
            <w:proofErr w:type="gramEnd"/>
          </w:p>
          <w:p w14:paraId="60427EF4" w14:textId="275CE1CC" w:rsidR="00CC7EBA" w:rsidRDefault="00CC7EBA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Correo electrónico</w:t>
            </w:r>
            <w:r w:rsidR="00FE5C4E" w:rsidRPr="00A4005E">
              <w:rPr>
                <w:sz w:val="22"/>
                <w:szCs w:val="20"/>
              </w:rPr>
              <w:t>...........</w:t>
            </w:r>
            <w:r w:rsidR="00991812">
              <w:rPr>
                <w:sz w:val="22"/>
                <w:szCs w:val="20"/>
              </w:rPr>
              <w:t>.............................................</w:t>
            </w:r>
          </w:p>
          <w:p w14:paraId="06D17259" w14:textId="1528FB6F" w:rsidR="00A4005E" w:rsidRPr="00A4005E" w:rsidRDefault="00A4005E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  <w:r w:rsidRPr="00A4005E">
              <w:rPr>
                <w:sz w:val="22"/>
                <w:szCs w:val="20"/>
              </w:rPr>
              <w:t xml:space="preserve">Unidad Orgánica / </w:t>
            </w:r>
            <w:proofErr w:type="gramStart"/>
            <w:r w:rsidRPr="00A4005E">
              <w:rPr>
                <w:sz w:val="22"/>
                <w:szCs w:val="20"/>
              </w:rPr>
              <w:t>Departamento:</w:t>
            </w:r>
            <w:r>
              <w:rPr>
                <w:sz w:val="22"/>
                <w:szCs w:val="20"/>
              </w:rPr>
              <w:t>…</w:t>
            </w:r>
            <w:proofErr w:type="gramEnd"/>
            <w:r>
              <w:rPr>
                <w:sz w:val="22"/>
                <w:szCs w:val="20"/>
              </w:rPr>
              <w:t>…………………………………………………………………...</w:t>
            </w:r>
          </w:p>
          <w:p w14:paraId="580CDAF8" w14:textId="546282B8" w:rsidR="00A4005E" w:rsidRPr="00A4005E" w:rsidRDefault="00A4005E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  <w:r w:rsidRPr="00A4005E">
              <w:rPr>
                <w:sz w:val="22"/>
                <w:szCs w:val="20"/>
              </w:rPr>
              <w:t>Centro......................................................................................................................................................</w:t>
            </w:r>
          </w:p>
          <w:p w14:paraId="5CD9DE45" w14:textId="0C3BB448" w:rsidR="00A4005E" w:rsidRDefault="00A4005E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</w:p>
          <w:p w14:paraId="3B22B7BB" w14:textId="1968999D" w:rsidR="00C55820" w:rsidRPr="00A4005E" w:rsidRDefault="00C55820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</w:p>
        </w:tc>
      </w:tr>
      <w:tr w:rsidR="00A4005E" w14:paraId="2906BBB2" w14:textId="77777777" w:rsidTr="00C55820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5831A" w14:textId="6C10DC8F" w:rsidR="00A4005E" w:rsidRDefault="00D456E3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Solicita</w:t>
            </w:r>
            <w:r w:rsidR="00A4005E" w:rsidRPr="00A4005E">
              <w:rPr>
                <w:sz w:val="22"/>
                <w:szCs w:val="20"/>
              </w:rPr>
              <w:t xml:space="preserve"> que sea atendida la siguiente necesidad: </w:t>
            </w:r>
          </w:p>
          <w:p w14:paraId="6B0F6BD1" w14:textId="10332F6B" w:rsidR="00D456E3" w:rsidRPr="00D456E3" w:rsidRDefault="00D456E3" w:rsidP="00472A87">
            <w:pPr>
              <w:pStyle w:val="Default"/>
              <w:tabs>
                <w:tab w:val="left" w:pos="1701"/>
                <w:tab w:val="right" w:pos="7088"/>
              </w:tabs>
              <w:rPr>
                <w:sz w:val="22"/>
                <w:szCs w:val="20"/>
              </w:rPr>
            </w:pPr>
            <w:r w:rsidRPr="00D456E3">
              <w:rPr>
                <w:sz w:val="22"/>
                <w:szCs w:val="20"/>
              </w:rPr>
              <w:tab/>
            </w:r>
            <w:r w:rsidRPr="00D456E3">
              <w:rPr>
                <w:rFonts w:ascii="Cambria Math" w:hAnsi="Cambria Math" w:cs="Cambria Math"/>
                <w:sz w:val="22"/>
                <w:szCs w:val="20"/>
              </w:rPr>
              <w:t>⃝</w:t>
            </w:r>
            <w:r w:rsidRPr="00D456E3">
              <w:rPr>
                <w:sz w:val="22"/>
                <w:szCs w:val="20"/>
              </w:rPr>
              <w:t xml:space="preserve"> </w:t>
            </w:r>
            <w:r w:rsidR="007C0A79">
              <w:rPr>
                <w:sz w:val="22"/>
                <w:szCs w:val="20"/>
              </w:rPr>
              <w:t>Obras</w:t>
            </w:r>
            <w:r w:rsidR="008E58E4">
              <w:rPr>
                <w:sz w:val="22"/>
                <w:szCs w:val="20"/>
              </w:rPr>
              <w:t xml:space="preserve"> e instalaciones</w:t>
            </w:r>
            <w:r w:rsidRPr="00D456E3">
              <w:rPr>
                <w:sz w:val="22"/>
                <w:szCs w:val="20"/>
              </w:rPr>
              <w:tab/>
              <w:t xml:space="preserve"> </w:t>
            </w:r>
            <w:r w:rsidRPr="00D456E3">
              <w:rPr>
                <w:rFonts w:ascii="Cambria Math" w:hAnsi="Cambria Math" w:cs="Cambria Math"/>
                <w:sz w:val="22"/>
                <w:szCs w:val="20"/>
              </w:rPr>
              <w:t>⃝</w:t>
            </w:r>
            <w:r w:rsidRPr="00D456E3">
              <w:rPr>
                <w:sz w:val="22"/>
                <w:szCs w:val="20"/>
              </w:rPr>
              <w:t xml:space="preserve"> Equipamiento</w:t>
            </w:r>
            <w:r w:rsidR="007C0A79">
              <w:rPr>
                <w:sz w:val="22"/>
                <w:szCs w:val="20"/>
              </w:rPr>
              <w:t xml:space="preserve"> general</w:t>
            </w:r>
          </w:p>
          <w:p w14:paraId="63882B03" w14:textId="77777777" w:rsidR="00D456E3" w:rsidRDefault="00D456E3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</w:p>
          <w:p w14:paraId="13B35222" w14:textId="56124876" w:rsidR="00A4005E" w:rsidRPr="00A4005E" w:rsidRDefault="00D456E3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BREVE DESCRIPCIÓN </w:t>
            </w:r>
            <w:r w:rsidR="00A4005E">
              <w:rPr>
                <w:sz w:val="22"/>
                <w:szCs w:val="20"/>
              </w:rPr>
              <w:t>..................................………………………………………………………...</w:t>
            </w:r>
          </w:p>
          <w:p w14:paraId="298D3E0C" w14:textId="58A0B3C7" w:rsidR="00A4005E" w:rsidRPr="00A4005E" w:rsidRDefault="00A4005E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  <w:r w:rsidRPr="00A4005E">
              <w:rPr>
                <w:sz w:val="22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2A9227EE" w14:textId="5D56DB3F" w:rsidR="00A4005E" w:rsidRDefault="00A4005E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  <w:proofErr w:type="gramStart"/>
            <w:r w:rsidRPr="00A4005E">
              <w:rPr>
                <w:sz w:val="22"/>
                <w:szCs w:val="20"/>
              </w:rPr>
              <w:t>LOCALIZACIÓN:.................................................................................................................................</w:t>
            </w:r>
            <w:proofErr w:type="gramEnd"/>
          </w:p>
          <w:p w14:paraId="6825FA9E" w14:textId="140C6D79" w:rsidR="00F81DF5" w:rsidRDefault="00F81DF5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</w:p>
          <w:p w14:paraId="3BD067EA" w14:textId="77777777" w:rsidR="00F81DF5" w:rsidRPr="00A4005E" w:rsidRDefault="00F81DF5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</w:p>
          <w:p w14:paraId="44129992" w14:textId="676DFF2C" w:rsidR="00A4005E" w:rsidRPr="00C55820" w:rsidRDefault="00A4005E" w:rsidP="00A4005E">
            <w:pPr>
              <w:pStyle w:val="Default"/>
              <w:tabs>
                <w:tab w:val="right" w:leader="dot" w:pos="9072"/>
              </w:tabs>
              <w:rPr>
                <w:sz w:val="16"/>
                <w:szCs w:val="14"/>
              </w:rPr>
            </w:pPr>
            <w:r w:rsidRPr="00C55820">
              <w:rPr>
                <w:sz w:val="16"/>
                <w:szCs w:val="14"/>
              </w:rPr>
              <w:t>(</w:t>
            </w:r>
            <w:r w:rsidR="00D456E3">
              <w:rPr>
                <w:sz w:val="16"/>
                <w:szCs w:val="14"/>
              </w:rPr>
              <w:t>A</w:t>
            </w:r>
            <w:r w:rsidRPr="00C55820">
              <w:rPr>
                <w:sz w:val="16"/>
                <w:szCs w:val="14"/>
              </w:rPr>
              <w:t>djuntar</w:t>
            </w:r>
            <w:r w:rsidR="00112E32">
              <w:rPr>
                <w:sz w:val="16"/>
                <w:szCs w:val="14"/>
              </w:rPr>
              <w:t xml:space="preserve"> </w:t>
            </w:r>
            <w:r w:rsidR="00112E32" w:rsidRPr="00C55820">
              <w:rPr>
                <w:sz w:val="16"/>
                <w:szCs w:val="14"/>
              </w:rPr>
              <w:t>en documentación complementaria</w:t>
            </w:r>
            <w:r w:rsidR="00D456E3">
              <w:rPr>
                <w:sz w:val="16"/>
                <w:szCs w:val="14"/>
              </w:rPr>
              <w:t xml:space="preserve">, </w:t>
            </w:r>
            <w:r w:rsidR="00D456E3" w:rsidRPr="00C55820">
              <w:rPr>
                <w:sz w:val="16"/>
                <w:szCs w:val="14"/>
              </w:rPr>
              <w:t>cuando sea necesario</w:t>
            </w:r>
            <w:r w:rsidR="00D456E3">
              <w:rPr>
                <w:sz w:val="16"/>
                <w:szCs w:val="14"/>
              </w:rPr>
              <w:t>, una descripción y justificación detallada,</w:t>
            </w:r>
            <w:r w:rsidR="00BF1155">
              <w:rPr>
                <w:sz w:val="16"/>
                <w:szCs w:val="14"/>
              </w:rPr>
              <w:t xml:space="preserve"> que puede ir</w:t>
            </w:r>
            <w:r w:rsidR="00D456E3">
              <w:rPr>
                <w:sz w:val="16"/>
                <w:szCs w:val="14"/>
              </w:rPr>
              <w:t xml:space="preserve"> acompañada de</w:t>
            </w:r>
            <w:r w:rsidR="00C55820" w:rsidRPr="00C55820">
              <w:rPr>
                <w:sz w:val="16"/>
                <w:szCs w:val="14"/>
              </w:rPr>
              <w:t xml:space="preserve"> fotografías,</w:t>
            </w:r>
            <w:r w:rsidRPr="00C55820">
              <w:rPr>
                <w:sz w:val="16"/>
                <w:szCs w:val="14"/>
              </w:rPr>
              <w:t xml:space="preserve"> croquis</w:t>
            </w:r>
            <w:r w:rsidR="00C55820" w:rsidRPr="00C55820">
              <w:rPr>
                <w:sz w:val="16"/>
                <w:szCs w:val="14"/>
              </w:rPr>
              <w:t xml:space="preserve">, </w:t>
            </w:r>
            <w:proofErr w:type="spellStart"/>
            <w:r w:rsidR="00C55820" w:rsidRPr="00C55820">
              <w:rPr>
                <w:sz w:val="16"/>
                <w:szCs w:val="14"/>
              </w:rPr>
              <w:t>etc</w:t>
            </w:r>
            <w:proofErr w:type="spellEnd"/>
            <w:r w:rsidRPr="00C55820">
              <w:rPr>
                <w:sz w:val="16"/>
                <w:szCs w:val="14"/>
              </w:rPr>
              <w:t xml:space="preserve">) </w:t>
            </w:r>
          </w:p>
          <w:p w14:paraId="739B1509" w14:textId="77777777" w:rsidR="00A4005E" w:rsidRPr="00A4005E" w:rsidRDefault="00A4005E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</w:p>
          <w:p w14:paraId="21ED55F1" w14:textId="0A9EA25C" w:rsidR="00C55820" w:rsidRPr="00A34B6E" w:rsidRDefault="00A4005E" w:rsidP="00A34B6E">
            <w:pPr>
              <w:pStyle w:val="Default"/>
              <w:tabs>
                <w:tab w:val="right" w:leader="dot" w:pos="9072"/>
              </w:tabs>
              <w:jc w:val="right"/>
              <w:rPr>
                <w:sz w:val="22"/>
                <w:szCs w:val="20"/>
              </w:rPr>
            </w:pPr>
            <w:r w:rsidRPr="00A4005E">
              <w:rPr>
                <w:sz w:val="22"/>
                <w:szCs w:val="20"/>
              </w:rPr>
              <w:t xml:space="preserve">Burgos, </w:t>
            </w:r>
            <w:r>
              <w:rPr>
                <w:sz w:val="22"/>
                <w:szCs w:val="20"/>
              </w:rPr>
              <w:t>a</w:t>
            </w:r>
            <w:r w:rsidRPr="00A4005E">
              <w:rPr>
                <w:sz w:val="22"/>
                <w:szCs w:val="20"/>
              </w:rPr>
              <w:t xml:space="preserve">......... de ...................................... de </w:t>
            </w:r>
            <w:proofErr w:type="gramStart"/>
            <w:r>
              <w:rPr>
                <w:sz w:val="22"/>
                <w:szCs w:val="20"/>
              </w:rPr>
              <w:t>202</w:t>
            </w:r>
            <w:r w:rsidRPr="00A4005E">
              <w:rPr>
                <w:sz w:val="22"/>
                <w:szCs w:val="20"/>
              </w:rPr>
              <w:t>....</w:t>
            </w:r>
            <w:proofErr w:type="gramEnd"/>
            <w:r w:rsidRPr="00A4005E">
              <w:rPr>
                <w:sz w:val="22"/>
                <w:szCs w:val="20"/>
              </w:rPr>
              <w:t>.</w:t>
            </w:r>
          </w:p>
        </w:tc>
      </w:tr>
      <w:tr w:rsidR="00C55820" w14:paraId="22075E92" w14:textId="77777777" w:rsidTr="00C55820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796F8" w14:textId="77777777" w:rsidR="00C55820" w:rsidRPr="00A4005E" w:rsidRDefault="00C55820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</w:p>
        </w:tc>
      </w:tr>
      <w:tr w:rsidR="00A4005E" w14:paraId="0A52BAAA" w14:textId="77777777" w:rsidTr="005924B1"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E64A2A" w14:textId="4BFA46B2" w:rsidR="00A4005E" w:rsidRDefault="00A4005E" w:rsidP="00A4005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Bº</w:t>
            </w:r>
            <w:proofErr w:type="spellEnd"/>
            <w:r>
              <w:rPr>
                <w:sz w:val="20"/>
                <w:szCs w:val="20"/>
              </w:rPr>
              <w:t>. DECANO</w:t>
            </w:r>
            <w:r w:rsidR="00D751ED">
              <w:rPr>
                <w:sz w:val="20"/>
                <w:szCs w:val="20"/>
              </w:rPr>
              <w:t xml:space="preserve"> </w:t>
            </w:r>
            <w:proofErr w:type="gramStart"/>
            <w:r w:rsidR="00D751ED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 DIRECTOR</w:t>
            </w:r>
            <w:proofErr w:type="gramEnd"/>
            <w:r>
              <w:rPr>
                <w:sz w:val="20"/>
                <w:szCs w:val="20"/>
              </w:rPr>
              <w:t xml:space="preserve"> DE CENTRO</w:t>
            </w:r>
          </w:p>
          <w:p w14:paraId="2CBC7465" w14:textId="77777777" w:rsidR="00A4005E" w:rsidRDefault="00A4005E" w:rsidP="00A4005E">
            <w:pPr>
              <w:pStyle w:val="Default"/>
              <w:rPr>
                <w:sz w:val="20"/>
                <w:szCs w:val="20"/>
              </w:rPr>
            </w:pPr>
          </w:p>
          <w:p w14:paraId="54CA1D75" w14:textId="77777777" w:rsidR="00A4005E" w:rsidRDefault="00A4005E" w:rsidP="00A400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Fdo.: ..............................................</w:t>
            </w:r>
          </w:p>
          <w:p w14:paraId="7DC8FD52" w14:textId="290267E9" w:rsidR="00C55820" w:rsidRPr="00A4005E" w:rsidRDefault="00C55820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EF32" w14:textId="1940FFD0" w:rsidR="00A4005E" w:rsidRDefault="00A4005E" w:rsidP="00A400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="006D5CC7">
              <w:rPr>
                <w:sz w:val="20"/>
                <w:szCs w:val="20"/>
              </w:rPr>
              <w:t>solicitante</w:t>
            </w:r>
            <w:r>
              <w:rPr>
                <w:sz w:val="20"/>
                <w:szCs w:val="20"/>
              </w:rPr>
              <w:t>,</w:t>
            </w:r>
          </w:p>
          <w:p w14:paraId="350C1EB7" w14:textId="77777777" w:rsidR="00A4005E" w:rsidRDefault="00A4005E" w:rsidP="00A4005E">
            <w:pPr>
              <w:pStyle w:val="Default"/>
              <w:rPr>
                <w:sz w:val="20"/>
                <w:szCs w:val="20"/>
              </w:rPr>
            </w:pPr>
          </w:p>
          <w:p w14:paraId="2D032C3F" w14:textId="77777777" w:rsidR="00A4005E" w:rsidRDefault="00A4005E" w:rsidP="00A4005E">
            <w:pPr>
              <w:pStyle w:val="Default"/>
              <w:rPr>
                <w:sz w:val="20"/>
                <w:szCs w:val="20"/>
              </w:rPr>
            </w:pPr>
          </w:p>
          <w:p w14:paraId="6DC53796" w14:textId="77777777" w:rsidR="00A4005E" w:rsidRDefault="00A4005E" w:rsidP="00A4005E">
            <w:pPr>
              <w:pStyle w:val="Default"/>
              <w:rPr>
                <w:sz w:val="20"/>
                <w:szCs w:val="20"/>
              </w:rPr>
            </w:pPr>
          </w:p>
          <w:p w14:paraId="41F2795E" w14:textId="77777777" w:rsidR="00A4005E" w:rsidRDefault="00A4005E" w:rsidP="00A400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Fdo.: ................................................................</w:t>
            </w:r>
          </w:p>
          <w:p w14:paraId="31C915B6" w14:textId="07E1D585" w:rsidR="00A4005E" w:rsidRPr="00A4005E" w:rsidRDefault="00A4005E" w:rsidP="00A4005E">
            <w:pPr>
              <w:pStyle w:val="Default"/>
              <w:tabs>
                <w:tab w:val="right" w:leader="dot" w:pos="9072"/>
              </w:tabs>
              <w:rPr>
                <w:sz w:val="22"/>
                <w:szCs w:val="20"/>
              </w:rPr>
            </w:pPr>
          </w:p>
        </w:tc>
      </w:tr>
    </w:tbl>
    <w:p w14:paraId="18C7C26E" w14:textId="77777777" w:rsidR="00C55820" w:rsidRDefault="00C55820" w:rsidP="00CC7EBA">
      <w:pPr>
        <w:pStyle w:val="Title"/>
      </w:pPr>
    </w:p>
    <w:sectPr w:rsidR="00C55820" w:rsidSect="00214382">
      <w:headerReference w:type="default" r:id="rId7"/>
      <w:pgSz w:w="11906" w:h="16838"/>
      <w:pgMar w:top="204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FC1E4" w14:textId="77777777" w:rsidR="00782CD9" w:rsidRDefault="00782CD9" w:rsidP="00D178DF">
      <w:r>
        <w:separator/>
      </w:r>
    </w:p>
  </w:endnote>
  <w:endnote w:type="continuationSeparator" w:id="0">
    <w:p w14:paraId="287AC7D4" w14:textId="77777777" w:rsidR="00782CD9" w:rsidRDefault="00782CD9" w:rsidP="00D1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A8FA" w14:textId="77777777" w:rsidR="00782CD9" w:rsidRDefault="00782CD9" w:rsidP="00D178DF">
      <w:r>
        <w:separator/>
      </w:r>
    </w:p>
  </w:footnote>
  <w:footnote w:type="continuationSeparator" w:id="0">
    <w:p w14:paraId="75A1C3DC" w14:textId="77777777" w:rsidR="00782CD9" w:rsidRDefault="00782CD9" w:rsidP="00D1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DF51" w14:textId="4945D80A" w:rsidR="00214382" w:rsidRDefault="00214382" w:rsidP="00214382">
    <w:pPr>
      <w:pStyle w:val="Header"/>
      <w:ind w:left="5529"/>
      <w:rPr>
        <w:rFonts w:ascii="Garamond Book" w:hAnsi="Garamond Book"/>
        <w:sz w:val="22"/>
        <w:szCs w:val="22"/>
      </w:rPr>
    </w:pPr>
  </w:p>
  <w:p w14:paraId="177DC556" w14:textId="72A951C0" w:rsidR="00DE0604" w:rsidRDefault="00DE0604" w:rsidP="00214382">
    <w:pPr>
      <w:pStyle w:val="Header"/>
      <w:ind w:left="5529"/>
      <w:rPr>
        <w:rFonts w:ascii="Garamond Book" w:hAnsi="Garamond Book"/>
        <w:sz w:val="22"/>
        <w:szCs w:val="22"/>
      </w:rPr>
    </w:pPr>
  </w:p>
  <w:p w14:paraId="64B21607" w14:textId="77777777" w:rsidR="00991812" w:rsidRDefault="00991812" w:rsidP="00214382">
    <w:pPr>
      <w:pStyle w:val="Header"/>
      <w:ind w:left="5529"/>
      <w:rPr>
        <w:rFonts w:ascii="Garamond Book" w:hAnsi="Garamond Book"/>
        <w:sz w:val="22"/>
        <w:szCs w:val="22"/>
      </w:rPr>
    </w:pPr>
  </w:p>
  <w:p w14:paraId="092F70D2" w14:textId="1C216C56" w:rsidR="00B446EF" w:rsidRPr="009B6D0D" w:rsidRDefault="00EC2324" w:rsidP="00DE0604">
    <w:pPr>
      <w:pStyle w:val="Header"/>
      <w:ind w:left="5529" w:firstLine="852"/>
      <w:rPr>
        <w:rFonts w:ascii="Garamond Book" w:hAnsi="Garamond Book"/>
        <w:sz w:val="22"/>
        <w:szCs w:val="2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D6A9CEE" wp14:editId="7FB3DA6D">
          <wp:simplePos x="0" y="0"/>
          <wp:positionH relativeFrom="page">
            <wp:posOffset>371475</wp:posOffset>
          </wp:positionH>
          <wp:positionV relativeFrom="page">
            <wp:posOffset>361950</wp:posOffset>
          </wp:positionV>
          <wp:extent cx="1914525" cy="728951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72" cy="73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604">
      <w:rPr>
        <w:rFonts w:ascii="Garamond Book" w:hAnsi="Garamond Book"/>
        <w:sz w:val="22"/>
        <w:szCs w:val="22"/>
      </w:rPr>
      <w:t>Oficina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CE1"/>
    <w:multiLevelType w:val="hybridMultilevel"/>
    <w:tmpl w:val="5254EC2E"/>
    <w:lvl w:ilvl="0" w:tplc="8D0A1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2D28"/>
    <w:multiLevelType w:val="hybridMultilevel"/>
    <w:tmpl w:val="0F3C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22C9"/>
    <w:multiLevelType w:val="hybridMultilevel"/>
    <w:tmpl w:val="61AEB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424B3"/>
    <w:multiLevelType w:val="hybridMultilevel"/>
    <w:tmpl w:val="3D22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D5F9B"/>
    <w:multiLevelType w:val="hybridMultilevel"/>
    <w:tmpl w:val="0A084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tjC2MDUzMLEwMjNT0lEKTi0uzszPAykwNK4FAIqtMFAtAAAA"/>
  </w:docVars>
  <w:rsids>
    <w:rsidRoot w:val="005E2D38"/>
    <w:rsid w:val="000773FB"/>
    <w:rsid w:val="000B5610"/>
    <w:rsid w:val="000F3145"/>
    <w:rsid w:val="00104328"/>
    <w:rsid w:val="00112E32"/>
    <w:rsid w:val="0015738A"/>
    <w:rsid w:val="001759FF"/>
    <w:rsid w:val="001A6B43"/>
    <w:rsid w:val="001D13B6"/>
    <w:rsid w:val="001D7E04"/>
    <w:rsid w:val="00214382"/>
    <w:rsid w:val="00230217"/>
    <w:rsid w:val="002F4C19"/>
    <w:rsid w:val="00307FF1"/>
    <w:rsid w:val="0032592E"/>
    <w:rsid w:val="003F4DC5"/>
    <w:rsid w:val="004012C0"/>
    <w:rsid w:val="004216B4"/>
    <w:rsid w:val="00431686"/>
    <w:rsid w:val="00453062"/>
    <w:rsid w:val="00472A87"/>
    <w:rsid w:val="00484EBE"/>
    <w:rsid w:val="004A09EA"/>
    <w:rsid w:val="004D196B"/>
    <w:rsid w:val="004D43EB"/>
    <w:rsid w:val="004E57F4"/>
    <w:rsid w:val="00540C9A"/>
    <w:rsid w:val="00550F08"/>
    <w:rsid w:val="00551593"/>
    <w:rsid w:val="0056457E"/>
    <w:rsid w:val="00575E72"/>
    <w:rsid w:val="005924B1"/>
    <w:rsid w:val="00596E08"/>
    <w:rsid w:val="005A32CC"/>
    <w:rsid w:val="005E2D38"/>
    <w:rsid w:val="005F7C0B"/>
    <w:rsid w:val="006379B2"/>
    <w:rsid w:val="0065322E"/>
    <w:rsid w:val="006618F9"/>
    <w:rsid w:val="00665986"/>
    <w:rsid w:val="00687B8D"/>
    <w:rsid w:val="006D5CC7"/>
    <w:rsid w:val="00731733"/>
    <w:rsid w:val="00742883"/>
    <w:rsid w:val="00760E71"/>
    <w:rsid w:val="00771296"/>
    <w:rsid w:val="00773508"/>
    <w:rsid w:val="00782CD9"/>
    <w:rsid w:val="007C0A79"/>
    <w:rsid w:val="007F0B61"/>
    <w:rsid w:val="007F7A5D"/>
    <w:rsid w:val="00821B82"/>
    <w:rsid w:val="008A6D4D"/>
    <w:rsid w:val="008C4C98"/>
    <w:rsid w:val="008C6C4A"/>
    <w:rsid w:val="008D2E43"/>
    <w:rsid w:val="008E58E4"/>
    <w:rsid w:val="00932E21"/>
    <w:rsid w:val="00944078"/>
    <w:rsid w:val="00991812"/>
    <w:rsid w:val="0099596A"/>
    <w:rsid w:val="009B0D83"/>
    <w:rsid w:val="009B6D0D"/>
    <w:rsid w:val="009C1867"/>
    <w:rsid w:val="009C4361"/>
    <w:rsid w:val="009D572A"/>
    <w:rsid w:val="009F66DC"/>
    <w:rsid w:val="00A2034A"/>
    <w:rsid w:val="00A34B6E"/>
    <w:rsid w:val="00A4005E"/>
    <w:rsid w:val="00A5073F"/>
    <w:rsid w:val="00A6131D"/>
    <w:rsid w:val="00A6331D"/>
    <w:rsid w:val="00AC2166"/>
    <w:rsid w:val="00AC7B35"/>
    <w:rsid w:val="00AE3313"/>
    <w:rsid w:val="00B01118"/>
    <w:rsid w:val="00B01811"/>
    <w:rsid w:val="00B11DE6"/>
    <w:rsid w:val="00B2149C"/>
    <w:rsid w:val="00B31D78"/>
    <w:rsid w:val="00B446EF"/>
    <w:rsid w:val="00B873EA"/>
    <w:rsid w:val="00B91124"/>
    <w:rsid w:val="00BB1E28"/>
    <w:rsid w:val="00BC5046"/>
    <w:rsid w:val="00BF1155"/>
    <w:rsid w:val="00C049DB"/>
    <w:rsid w:val="00C55820"/>
    <w:rsid w:val="00C57995"/>
    <w:rsid w:val="00C709C6"/>
    <w:rsid w:val="00C83AEB"/>
    <w:rsid w:val="00C853E0"/>
    <w:rsid w:val="00CB4BDE"/>
    <w:rsid w:val="00CC7EBA"/>
    <w:rsid w:val="00CC7FA1"/>
    <w:rsid w:val="00CF778F"/>
    <w:rsid w:val="00D178DF"/>
    <w:rsid w:val="00D36D47"/>
    <w:rsid w:val="00D456E3"/>
    <w:rsid w:val="00D55BE7"/>
    <w:rsid w:val="00D67891"/>
    <w:rsid w:val="00D751ED"/>
    <w:rsid w:val="00DC2F38"/>
    <w:rsid w:val="00DE0604"/>
    <w:rsid w:val="00E11CA8"/>
    <w:rsid w:val="00E161DD"/>
    <w:rsid w:val="00E2562B"/>
    <w:rsid w:val="00E532DE"/>
    <w:rsid w:val="00E77A2C"/>
    <w:rsid w:val="00E86FCD"/>
    <w:rsid w:val="00EC2324"/>
    <w:rsid w:val="00ED35E6"/>
    <w:rsid w:val="00EF2BA7"/>
    <w:rsid w:val="00EF5071"/>
    <w:rsid w:val="00F419B4"/>
    <w:rsid w:val="00F81DF5"/>
    <w:rsid w:val="00FB6B13"/>
    <w:rsid w:val="00FE56E5"/>
    <w:rsid w:val="00FE5C4E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8A5373"/>
  <w15:docId w15:val="{CA2D5090-3BCB-4B13-BC42-421D371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8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8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Footer"/>
    <w:autoRedefine/>
    <w:qFormat/>
    <w:rsid w:val="00307FF1"/>
    <w:pPr>
      <w:jc w:val="center"/>
    </w:pPr>
    <w:rPr>
      <w:rFonts w:ascii="Garamond" w:hAnsi="Garamond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78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33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53E0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C5046"/>
    <w:rPr>
      <w:color w:val="0000FF"/>
      <w:u w:val="single"/>
    </w:rPr>
  </w:style>
  <w:style w:type="paragraph" w:customStyle="1" w:styleId="Default">
    <w:name w:val="Default"/>
    <w:rsid w:val="009B6D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618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61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A4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PlantillaUBU_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PlantillaUBU_BN</Template>
  <TotalTime>4</TotalTime>
  <Pages>1</Pages>
  <Words>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JUAN JOSE LAVIOS VILLAHOZ</cp:lastModifiedBy>
  <cp:revision>3</cp:revision>
  <cp:lastPrinted>2020-02-20T12:08:00Z</cp:lastPrinted>
  <dcterms:created xsi:type="dcterms:W3CDTF">2021-03-04T11:10:00Z</dcterms:created>
  <dcterms:modified xsi:type="dcterms:W3CDTF">2021-03-04T11:11:00Z</dcterms:modified>
</cp:coreProperties>
</file>