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5A4D" w14:textId="77777777" w:rsidR="00750EDD" w:rsidRDefault="00750EDD">
      <w:pPr>
        <w:rPr>
          <w:sz w:val="24"/>
          <w:szCs w:val="24"/>
        </w:rPr>
      </w:pPr>
      <w:bookmarkStart w:id="0" w:name="_GoBack"/>
      <w:bookmarkEnd w:id="0"/>
    </w:p>
    <w:p w14:paraId="78531F8D" w14:textId="77777777" w:rsidR="00E23EE6" w:rsidRDefault="00E23EE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93B9E" wp14:editId="17F10E4B">
            <wp:simplePos x="0" y="0"/>
            <wp:positionH relativeFrom="margin">
              <wp:posOffset>1438275</wp:posOffset>
            </wp:positionH>
            <wp:positionV relativeFrom="margin">
              <wp:posOffset>203058</wp:posOffset>
            </wp:positionV>
            <wp:extent cx="3602355" cy="18491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79"/>
                    <a:stretch/>
                  </pic:blipFill>
                  <pic:spPr bwMode="auto">
                    <a:xfrm>
                      <a:off x="0" y="0"/>
                      <a:ext cx="360235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EE4D6C" w14:textId="77777777" w:rsidR="00E23EE6" w:rsidRDefault="00E23EE6">
      <w:pPr>
        <w:rPr>
          <w:sz w:val="24"/>
          <w:szCs w:val="24"/>
        </w:rPr>
      </w:pPr>
    </w:p>
    <w:p w14:paraId="7C1D02F8" w14:textId="77777777" w:rsidR="00E23EE6" w:rsidRDefault="00E23EE6">
      <w:pPr>
        <w:rPr>
          <w:sz w:val="24"/>
          <w:szCs w:val="24"/>
        </w:rPr>
      </w:pPr>
    </w:p>
    <w:p w14:paraId="0007E307" w14:textId="77777777" w:rsidR="00E23EE6" w:rsidRDefault="00E23EE6">
      <w:pPr>
        <w:rPr>
          <w:sz w:val="24"/>
          <w:szCs w:val="24"/>
        </w:rPr>
      </w:pPr>
    </w:p>
    <w:p w14:paraId="499D2BA1" w14:textId="77777777" w:rsidR="00750EDD" w:rsidRDefault="00750EDD" w:rsidP="00236C70">
      <w:pPr>
        <w:rPr>
          <w:sz w:val="24"/>
          <w:szCs w:val="24"/>
        </w:rPr>
      </w:pPr>
    </w:p>
    <w:p w14:paraId="2D9FA026" w14:textId="77777777" w:rsidR="00750EDD" w:rsidRDefault="00750EDD" w:rsidP="00E77DD7">
      <w:pPr>
        <w:jc w:val="both"/>
        <w:rPr>
          <w:sz w:val="24"/>
          <w:szCs w:val="24"/>
        </w:rPr>
      </w:pPr>
    </w:p>
    <w:p w14:paraId="5FCF9F0E" w14:textId="77777777" w:rsidR="00750EDD" w:rsidRDefault="00750EDD" w:rsidP="00E77DD7">
      <w:pPr>
        <w:jc w:val="both"/>
        <w:rPr>
          <w:sz w:val="24"/>
          <w:szCs w:val="24"/>
        </w:rPr>
      </w:pPr>
    </w:p>
    <w:p w14:paraId="3B15C057" w14:textId="77777777" w:rsidR="00750EDD" w:rsidRDefault="00750EDD" w:rsidP="00E77DD7">
      <w:pPr>
        <w:jc w:val="both"/>
        <w:rPr>
          <w:sz w:val="24"/>
          <w:szCs w:val="24"/>
        </w:rPr>
      </w:pPr>
    </w:p>
    <w:p w14:paraId="4C80A4CB" w14:textId="77777777" w:rsidR="00750EDD" w:rsidRDefault="00750EDD" w:rsidP="00E77DD7">
      <w:pPr>
        <w:jc w:val="both"/>
        <w:rPr>
          <w:sz w:val="24"/>
          <w:szCs w:val="24"/>
        </w:rPr>
      </w:pPr>
    </w:p>
    <w:p w14:paraId="7E3EDBC1" w14:textId="77777777" w:rsidR="00750EDD" w:rsidRDefault="00750EDD" w:rsidP="00E77DD7">
      <w:pPr>
        <w:jc w:val="both"/>
        <w:rPr>
          <w:sz w:val="24"/>
          <w:szCs w:val="24"/>
        </w:rPr>
      </w:pPr>
    </w:p>
    <w:p w14:paraId="4C817D6A" w14:textId="77777777" w:rsidR="00750EDD" w:rsidRDefault="00750EDD" w:rsidP="00E77DD7">
      <w:pPr>
        <w:jc w:val="both"/>
        <w:rPr>
          <w:sz w:val="24"/>
          <w:szCs w:val="24"/>
        </w:rPr>
      </w:pPr>
    </w:p>
    <w:p w14:paraId="1EB5208E" w14:textId="77777777" w:rsidR="00750EDD" w:rsidRDefault="00750EDD" w:rsidP="00E77DD7">
      <w:pPr>
        <w:jc w:val="both"/>
        <w:rPr>
          <w:sz w:val="24"/>
          <w:szCs w:val="24"/>
        </w:rPr>
      </w:pPr>
    </w:p>
    <w:p w14:paraId="25AEA148" w14:textId="77777777" w:rsidR="00750EDD" w:rsidRPr="00750EDD" w:rsidRDefault="00750EDD" w:rsidP="00E77DD7">
      <w:pPr>
        <w:jc w:val="center"/>
        <w:rPr>
          <w:b/>
          <w:bCs/>
          <w:sz w:val="40"/>
          <w:szCs w:val="40"/>
        </w:rPr>
      </w:pPr>
      <w:r w:rsidRPr="00750EDD">
        <w:rPr>
          <w:b/>
          <w:bCs/>
          <w:sz w:val="40"/>
          <w:szCs w:val="40"/>
        </w:rPr>
        <w:t>UNIVERSIDAD DE BURGOS</w:t>
      </w:r>
    </w:p>
    <w:p w14:paraId="376E1BC0" w14:textId="77777777" w:rsidR="00750EDD" w:rsidRDefault="00750EDD" w:rsidP="00E77DD7">
      <w:pPr>
        <w:jc w:val="center"/>
        <w:rPr>
          <w:smallCaps/>
          <w:sz w:val="40"/>
          <w:szCs w:val="40"/>
        </w:rPr>
      </w:pPr>
      <w:r w:rsidRPr="00750EDD">
        <w:rPr>
          <w:smallCaps/>
          <w:sz w:val="40"/>
          <w:szCs w:val="40"/>
        </w:rPr>
        <w:t>facultad de derecho</w:t>
      </w:r>
    </w:p>
    <w:p w14:paraId="162B715D" w14:textId="77777777" w:rsidR="00750EDD" w:rsidRDefault="00750EDD" w:rsidP="00E77DD7">
      <w:pPr>
        <w:jc w:val="center"/>
        <w:rPr>
          <w:smallCaps/>
          <w:sz w:val="40"/>
          <w:szCs w:val="40"/>
        </w:rPr>
      </w:pPr>
    </w:p>
    <w:p w14:paraId="1BA8C3BF" w14:textId="77777777" w:rsidR="00750EDD" w:rsidRDefault="00750EDD" w:rsidP="00E77DD7">
      <w:pPr>
        <w:jc w:val="center"/>
        <w:rPr>
          <w:smallCaps/>
          <w:sz w:val="40"/>
          <w:szCs w:val="40"/>
        </w:rPr>
      </w:pPr>
    </w:p>
    <w:p w14:paraId="346A2A63" w14:textId="77777777" w:rsidR="00E553E3" w:rsidRDefault="00E553E3" w:rsidP="00E77DD7">
      <w:pPr>
        <w:jc w:val="center"/>
        <w:rPr>
          <w:smallCaps/>
          <w:sz w:val="40"/>
          <w:szCs w:val="40"/>
        </w:rPr>
      </w:pPr>
    </w:p>
    <w:p w14:paraId="67E8F40D" w14:textId="77777777" w:rsidR="00E553E3" w:rsidRDefault="00E553E3" w:rsidP="00E77DD7">
      <w:pPr>
        <w:jc w:val="center"/>
        <w:rPr>
          <w:smallCaps/>
          <w:sz w:val="40"/>
          <w:szCs w:val="40"/>
        </w:rPr>
      </w:pPr>
    </w:p>
    <w:p w14:paraId="6EE779A0" w14:textId="77777777" w:rsidR="00750EDD" w:rsidRDefault="00750EDD" w:rsidP="00E77DD7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trabajo de fin de grado</w:t>
      </w:r>
    </w:p>
    <w:p w14:paraId="4131E656" w14:textId="77777777" w:rsidR="0070333F" w:rsidRDefault="0070333F" w:rsidP="00E77DD7">
      <w:pPr>
        <w:jc w:val="center"/>
        <w:rPr>
          <w:smallCaps/>
          <w:sz w:val="40"/>
          <w:szCs w:val="40"/>
        </w:rPr>
      </w:pPr>
      <w:r>
        <w:rPr>
          <w:b/>
          <w:bCs/>
          <w:sz w:val="28"/>
          <w:szCs w:val="28"/>
        </w:rPr>
        <w:t>Grado en Relaciones Laborales y Recursos Humanos</w:t>
      </w:r>
    </w:p>
    <w:p w14:paraId="325E4AC8" w14:textId="77777777" w:rsidR="00E77DD7" w:rsidRDefault="00E77DD7" w:rsidP="00E77DD7">
      <w:pPr>
        <w:rPr>
          <w:smallCaps/>
          <w:sz w:val="40"/>
          <w:szCs w:val="40"/>
        </w:rPr>
      </w:pPr>
    </w:p>
    <w:p w14:paraId="6667B6D1" w14:textId="77777777" w:rsidR="00E77DD7" w:rsidRDefault="00E77DD7" w:rsidP="00E77DD7">
      <w:pPr>
        <w:rPr>
          <w:smallCaps/>
          <w:sz w:val="40"/>
          <w:szCs w:val="40"/>
        </w:rPr>
      </w:pPr>
    </w:p>
    <w:p w14:paraId="33DD59CD" w14:textId="77777777" w:rsidR="00E77DD7" w:rsidRDefault="00E77DD7" w:rsidP="00E77DD7">
      <w:pPr>
        <w:rPr>
          <w:smallCaps/>
          <w:sz w:val="40"/>
          <w:szCs w:val="40"/>
        </w:rPr>
      </w:pPr>
    </w:p>
    <w:p w14:paraId="4DCADA33" w14:textId="77777777" w:rsidR="00750EDD" w:rsidRDefault="00750EDD" w:rsidP="00E77DD7">
      <w:pPr>
        <w:jc w:val="center"/>
        <w:rPr>
          <w:sz w:val="28"/>
          <w:szCs w:val="28"/>
        </w:rPr>
      </w:pPr>
      <w:r w:rsidRPr="00750EDD">
        <w:rPr>
          <w:i/>
          <w:iCs/>
          <w:sz w:val="28"/>
          <w:szCs w:val="28"/>
        </w:rPr>
        <w:t xml:space="preserve">Título </w:t>
      </w:r>
      <w:r>
        <w:rPr>
          <w:i/>
          <w:iCs/>
          <w:sz w:val="28"/>
          <w:szCs w:val="28"/>
        </w:rPr>
        <w:t>completo del trabajo fin de grado en español</w:t>
      </w:r>
    </w:p>
    <w:p w14:paraId="7A21B05D" w14:textId="77777777" w:rsidR="00750EDD" w:rsidRDefault="00750EDD" w:rsidP="00E77DD7">
      <w:pPr>
        <w:jc w:val="center"/>
        <w:rPr>
          <w:sz w:val="28"/>
          <w:szCs w:val="28"/>
        </w:rPr>
      </w:pPr>
    </w:p>
    <w:p w14:paraId="7977D7D1" w14:textId="77777777" w:rsidR="00750EDD" w:rsidRDefault="00750EDD" w:rsidP="00E77DD7">
      <w:pPr>
        <w:jc w:val="center"/>
        <w:rPr>
          <w:sz w:val="28"/>
          <w:szCs w:val="28"/>
        </w:rPr>
      </w:pPr>
    </w:p>
    <w:p w14:paraId="059F6CD5" w14:textId="77777777" w:rsidR="00750EDD" w:rsidRDefault="00750EDD" w:rsidP="00E77DD7">
      <w:pPr>
        <w:jc w:val="center"/>
        <w:rPr>
          <w:sz w:val="28"/>
          <w:szCs w:val="28"/>
        </w:rPr>
      </w:pPr>
    </w:p>
    <w:p w14:paraId="501EDD40" w14:textId="77777777" w:rsidR="00750EDD" w:rsidRDefault="00750EDD" w:rsidP="00E77DD7">
      <w:pPr>
        <w:rPr>
          <w:sz w:val="28"/>
          <w:szCs w:val="28"/>
        </w:rPr>
      </w:pPr>
    </w:p>
    <w:p w14:paraId="4B1AD117" w14:textId="77777777" w:rsidR="00750EDD" w:rsidRDefault="00750EDD" w:rsidP="00E77DD7">
      <w:pPr>
        <w:jc w:val="center"/>
        <w:rPr>
          <w:sz w:val="28"/>
          <w:szCs w:val="28"/>
        </w:rPr>
      </w:pPr>
      <w:r>
        <w:rPr>
          <w:sz w:val="28"/>
          <w:szCs w:val="28"/>
        </w:rPr>
        <w:t>Autor/a: …</w:t>
      </w:r>
    </w:p>
    <w:p w14:paraId="5ED44E53" w14:textId="77777777" w:rsidR="00750EDD" w:rsidRDefault="00750EDD" w:rsidP="00E77DD7">
      <w:pPr>
        <w:jc w:val="center"/>
        <w:rPr>
          <w:sz w:val="28"/>
          <w:szCs w:val="28"/>
        </w:rPr>
      </w:pPr>
    </w:p>
    <w:p w14:paraId="11CDA05F" w14:textId="77777777" w:rsidR="00750EDD" w:rsidRDefault="00750EDD" w:rsidP="00E77DD7">
      <w:pPr>
        <w:jc w:val="center"/>
        <w:rPr>
          <w:sz w:val="28"/>
          <w:szCs w:val="28"/>
        </w:rPr>
      </w:pPr>
      <w:r>
        <w:rPr>
          <w:sz w:val="28"/>
          <w:szCs w:val="28"/>
        </w:rPr>
        <w:t>Tutor/a: …</w:t>
      </w:r>
    </w:p>
    <w:p w14:paraId="188E044D" w14:textId="77777777" w:rsidR="00750EDD" w:rsidRDefault="00750EDD" w:rsidP="00E77DD7">
      <w:pPr>
        <w:rPr>
          <w:sz w:val="28"/>
          <w:szCs w:val="28"/>
        </w:rPr>
      </w:pPr>
    </w:p>
    <w:p w14:paraId="1B47C2C2" w14:textId="77777777" w:rsidR="00750EDD" w:rsidRDefault="00750EDD" w:rsidP="00E77DD7">
      <w:pPr>
        <w:rPr>
          <w:sz w:val="28"/>
          <w:szCs w:val="28"/>
        </w:rPr>
      </w:pPr>
    </w:p>
    <w:p w14:paraId="2B075C94" w14:textId="77777777" w:rsidR="00750EDD" w:rsidRDefault="00750EDD" w:rsidP="00E77DD7">
      <w:pPr>
        <w:jc w:val="center"/>
        <w:rPr>
          <w:sz w:val="28"/>
          <w:szCs w:val="28"/>
        </w:rPr>
      </w:pPr>
    </w:p>
    <w:p w14:paraId="547753E9" w14:textId="77777777" w:rsidR="00750EDD" w:rsidRDefault="00750EDD" w:rsidP="00E77DD7">
      <w:pPr>
        <w:jc w:val="center"/>
        <w:rPr>
          <w:sz w:val="28"/>
          <w:szCs w:val="28"/>
        </w:rPr>
      </w:pPr>
    </w:p>
    <w:p w14:paraId="00DAE9B1" w14:textId="77777777" w:rsidR="00E77DD7" w:rsidRDefault="00E77DD7" w:rsidP="00E77DD7">
      <w:pPr>
        <w:jc w:val="center"/>
        <w:rPr>
          <w:sz w:val="28"/>
          <w:szCs w:val="28"/>
        </w:rPr>
      </w:pPr>
    </w:p>
    <w:p w14:paraId="6943C8D2" w14:textId="77777777" w:rsidR="00E77DD7" w:rsidRDefault="00E77DD7" w:rsidP="00E77DD7">
      <w:pPr>
        <w:rPr>
          <w:sz w:val="28"/>
          <w:szCs w:val="28"/>
        </w:rPr>
      </w:pPr>
    </w:p>
    <w:p w14:paraId="687C0FDB" w14:textId="77777777" w:rsidR="00750EDD" w:rsidRPr="00750EDD" w:rsidRDefault="00750EDD" w:rsidP="00A82187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académico …</w:t>
      </w:r>
    </w:p>
    <w:sectPr w:rsidR="00750EDD" w:rsidRPr="00750EDD" w:rsidSect="00865FBC">
      <w:headerReference w:type="default" r:id="rId10"/>
      <w:footerReference w:type="default" r:id="rId11"/>
      <w:pgSz w:w="11906" w:h="16838" w:code="9"/>
      <w:pgMar w:top="1701" w:right="851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7185" w14:textId="77777777" w:rsidR="00B23F81" w:rsidRDefault="00B23F81">
      <w:r>
        <w:separator/>
      </w:r>
    </w:p>
  </w:endnote>
  <w:endnote w:type="continuationSeparator" w:id="0">
    <w:p w14:paraId="40B7EFDB" w14:textId="77777777" w:rsidR="00B23F81" w:rsidRDefault="00B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812C" w14:textId="77777777" w:rsidR="0070333F" w:rsidRDefault="0070333F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2C5F4" w14:textId="77777777" w:rsidR="00B23F81" w:rsidRDefault="00B23F81">
      <w:r>
        <w:separator/>
      </w:r>
    </w:p>
  </w:footnote>
  <w:footnote w:type="continuationSeparator" w:id="0">
    <w:p w14:paraId="3B55DE1E" w14:textId="77777777" w:rsidR="00B23F81" w:rsidRDefault="00B2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DCF1" w14:textId="77777777" w:rsidR="0070333F" w:rsidRPr="00E77DD7" w:rsidRDefault="0070333F" w:rsidP="00E77D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85"/>
    <w:multiLevelType w:val="hybridMultilevel"/>
    <w:tmpl w:val="E348F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D0D"/>
    <w:multiLevelType w:val="hybridMultilevel"/>
    <w:tmpl w:val="C3B2269A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30268D3"/>
    <w:multiLevelType w:val="hybridMultilevel"/>
    <w:tmpl w:val="66E00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0D8"/>
    <w:multiLevelType w:val="hybridMultilevel"/>
    <w:tmpl w:val="C6D451CE"/>
    <w:lvl w:ilvl="0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E8518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A41F5"/>
    <w:multiLevelType w:val="hybridMultilevel"/>
    <w:tmpl w:val="F7C28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5838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64D0464C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>
    <w:nsid w:val="7DC83E80"/>
    <w:multiLevelType w:val="hybridMultilevel"/>
    <w:tmpl w:val="CC80E60E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A"/>
    <w:rsid w:val="000041B5"/>
    <w:rsid w:val="0002612B"/>
    <w:rsid w:val="00050ECE"/>
    <w:rsid w:val="00063F25"/>
    <w:rsid w:val="0006743A"/>
    <w:rsid w:val="00083BF9"/>
    <w:rsid w:val="00083D2A"/>
    <w:rsid w:val="0009245B"/>
    <w:rsid w:val="00092FCB"/>
    <w:rsid w:val="00093145"/>
    <w:rsid w:val="000A1E2C"/>
    <w:rsid w:val="000B1DDF"/>
    <w:rsid w:val="000B7371"/>
    <w:rsid w:val="000C270C"/>
    <w:rsid w:val="000C5420"/>
    <w:rsid w:val="000C6B90"/>
    <w:rsid w:val="000D3401"/>
    <w:rsid w:val="000D7E68"/>
    <w:rsid w:val="000F4B1B"/>
    <w:rsid w:val="00104737"/>
    <w:rsid w:val="0011078D"/>
    <w:rsid w:val="001109FD"/>
    <w:rsid w:val="00124A51"/>
    <w:rsid w:val="00124CBA"/>
    <w:rsid w:val="00144AFB"/>
    <w:rsid w:val="00145950"/>
    <w:rsid w:val="00160C19"/>
    <w:rsid w:val="001670DF"/>
    <w:rsid w:val="00172C07"/>
    <w:rsid w:val="0018167E"/>
    <w:rsid w:val="00186919"/>
    <w:rsid w:val="001956B0"/>
    <w:rsid w:val="001A35FA"/>
    <w:rsid w:val="001B049A"/>
    <w:rsid w:val="001C4E59"/>
    <w:rsid w:val="001D5A52"/>
    <w:rsid w:val="001E4362"/>
    <w:rsid w:val="001E4CB7"/>
    <w:rsid w:val="001F17CF"/>
    <w:rsid w:val="001F5EBE"/>
    <w:rsid w:val="00211161"/>
    <w:rsid w:val="00224D15"/>
    <w:rsid w:val="0023129F"/>
    <w:rsid w:val="00231D3D"/>
    <w:rsid w:val="00236C70"/>
    <w:rsid w:val="002463D0"/>
    <w:rsid w:val="0024750C"/>
    <w:rsid w:val="00253993"/>
    <w:rsid w:val="00262753"/>
    <w:rsid w:val="00262D93"/>
    <w:rsid w:val="002671B9"/>
    <w:rsid w:val="00270EBA"/>
    <w:rsid w:val="00276656"/>
    <w:rsid w:val="002846CA"/>
    <w:rsid w:val="002A612E"/>
    <w:rsid w:val="002A623A"/>
    <w:rsid w:val="002B70D8"/>
    <w:rsid w:val="002C5920"/>
    <w:rsid w:val="002D2A44"/>
    <w:rsid w:val="00305788"/>
    <w:rsid w:val="00305C1D"/>
    <w:rsid w:val="00313ED5"/>
    <w:rsid w:val="00325972"/>
    <w:rsid w:val="00332858"/>
    <w:rsid w:val="00333206"/>
    <w:rsid w:val="00336FC5"/>
    <w:rsid w:val="00343C9B"/>
    <w:rsid w:val="0034507F"/>
    <w:rsid w:val="00353E73"/>
    <w:rsid w:val="00370F20"/>
    <w:rsid w:val="00391D5F"/>
    <w:rsid w:val="003920A4"/>
    <w:rsid w:val="00392BD9"/>
    <w:rsid w:val="00394A36"/>
    <w:rsid w:val="003B6FBA"/>
    <w:rsid w:val="003C6692"/>
    <w:rsid w:val="003D0972"/>
    <w:rsid w:val="003E0BE1"/>
    <w:rsid w:val="003E12D3"/>
    <w:rsid w:val="003E5821"/>
    <w:rsid w:val="00400072"/>
    <w:rsid w:val="0040227A"/>
    <w:rsid w:val="00402416"/>
    <w:rsid w:val="0041299F"/>
    <w:rsid w:val="0042025B"/>
    <w:rsid w:val="00424085"/>
    <w:rsid w:val="004263A9"/>
    <w:rsid w:val="00442F21"/>
    <w:rsid w:val="004557FA"/>
    <w:rsid w:val="00456CEB"/>
    <w:rsid w:val="00457313"/>
    <w:rsid w:val="00460068"/>
    <w:rsid w:val="0046583B"/>
    <w:rsid w:val="00474357"/>
    <w:rsid w:val="00474977"/>
    <w:rsid w:val="004820EC"/>
    <w:rsid w:val="00482C8A"/>
    <w:rsid w:val="00483644"/>
    <w:rsid w:val="00484009"/>
    <w:rsid w:val="00490EEB"/>
    <w:rsid w:val="004912E0"/>
    <w:rsid w:val="004917D1"/>
    <w:rsid w:val="00493EB6"/>
    <w:rsid w:val="00497BAF"/>
    <w:rsid w:val="004B4EF2"/>
    <w:rsid w:val="004C4344"/>
    <w:rsid w:val="004C52A5"/>
    <w:rsid w:val="004C5D90"/>
    <w:rsid w:val="004D278E"/>
    <w:rsid w:val="004E583A"/>
    <w:rsid w:val="00513E07"/>
    <w:rsid w:val="005168AB"/>
    <w:rsid w:val="0053684C"/>
    <w:rsid w:val="00544FF7"/>
    <w:rsid w:val="00547EB7"/>
    <w:rsid w:val="0059054F"/>
    <w:rsid w:val="005D0776"/>
    <w:rsid w:val="005D4541"/>
    <w:rsid w:val="005E4D50"/>
    <w:rsid w:val="005F5061"/>
    <w:rsid w:val="00612D63"/>
    <w:rsid w:val="00625552"/>
    <w:rsid w:val="00634476"/>
    <w:rsid w:val="00635D08"/>
    <w:rsid w:val="006627DA"/>
    <w:rsid w:val="00671AFF"/>
    <w:rsid w:val="00682537"/>
    <w:rsid w:val="00690FA5"/>
    <w:rsid w:val="00693C01"/>
    <w:rsid w:val="006A0A04"/>
    <w:rsid w:val="006A4437"/>
    <w:rsid w:val="006A4818"/>
    <w:rsid w:val="006A56C0"/>
    <w:rsid w:val="006B1A34"/>
    <w:rsid w:val="006B3C1C"/>
    <w:rsid w:val="006C4E23"/>
    <w:rsid w:val="006C632B"/>
    <w:rsid w:val="006D31B0"/>
    <w:rsid w:val="006D36DF"/>
    <w:rsid w:val="006F17D2"/>
    <w:rsid w:val="00701766"/>
    <w:rsid w:val="0070333F"/>
    <w:rsid w:val="00716D2A"/>
    <w:rsid w:val="0072286C"/>
    <w:rsid w:val="00732CF5"/>
    <w:rsid w:val="00740CB4"/>
    <w:rsid w:val="00745397"/>
    <w:rsid w:val="00745856"/>
    <w:rsid w:val="00750EDD"/>
    <w:rsid w:val="00754D64"/>
    <w:rsid w:val="0076278B"/>
    <w:rsid w:val="00767F69"/>
    <w:rsid w:val="00772752"/>
    <w:rsid w:val="007907B4"/>
    <w:rsid w:val="00790EA4"/>
    <w:rsid w:val="00794E22"/>
    <w:rsid w:val="00797EF3"/>
    <w:rsid w:val="007A0104"/>
    <w:rsid w:val="007A7B31"/>
    <w:rsid w:val="007C3990"/>
    <w:rsid w:val="007D4D91"/>
    <w:rsid w:val="007E2BFE"/>
    <w:rsid w:val="007F3A91"/>
    <w:rsid w:val="00806203"/>
    <w:rsid w:val="008064F3"/>
    <w:rsid w:val="008069C0"/>
    <w:rsid w:val="00815E30"/>
    <w:rsid w:val="00820CDB"/>
    <w:rsid w:val="0082481D"/>
    <w:rsid w:val="008258B2"/>
    <w:rsid w:val="00850471"/>
    <w:rsid w:val="00853D0E"/>
    <w:rsid w:val="00865FBC"/>
    <w:rsid w:val="00873A0A"/>
    <w:rsid w:val="00880AA4"/>
    <w:rsid w:val="008A0E23"/>
    <w:rsid w:val="008A2569"/>
    <w:rsid w:val="008A279E"/>
    <w:rsid w:val="008B1D3E"/>
    <w:rsid w:val="008B59AD"/>
    <w:rsid w:val="008E40CC"/>
    <w:rsid w:val="008F7938"/>
    <w:rsid w:val="00912D9A"/>
    <w:rsid w:val="0092233E"/>
    <w:rsid w:val="009613E4"/>
    <w:rsid w:val="0096255F"/>
    <w:rsid w:val="00963AA5"/>
    <w:rsid w:val="00971338"/>
    <w:rsid w:val="0097236B"/>
    <w:rsid w:val="00984D70"/>
    <w:rsid w:val="009A422D"/>
    <w:rsid w:val="009C66D3"/>
    <w:rsid w:val="009D2C56"/>
    <w:rsid w:val="009D573E"/>
    <w:rsid w:val="009E5A47"/>
    <w:rsid w:val="009E6ED2"/>
    <w:rsid w:val="009F1506"/>
    <w:rsid w:val="00A01A6B"/>
    <w:rsid w:val="00A0514A"/>
    <w:rsid w:val="00A1015B"/>
    <w:rsid w:val="00A1017B"/>
    <w:rsid w:val="00A147FE"/>
    <w:rsid w:val="00A15DEC"/>
    <w:rsid w:val="00A16237"/>
    <w:rsid w:val="00A178CF"/>
    <w:rsid w:val="00A2119F"/>
    <w:rsid w:val="00A44EF1"/>
    <w:rsid w:val="00A543B0"/>
    <w:rsid w:val="00A55ADA"/>
    <w:rsid w:val="00A621BD"/>
    <w:rsid w:val="00A71349"/>
    <w:rsid w:val="00A82187"/>
    <w:rsid w:val="00A84E31"/>
    <w:rsid w:val="00A8546A"/>
    <w:rsid w:val="00A87A48"/>
    <w:rsid w:val="00A933C8"/>
    <w:rsid w:val="00AA47F8"/>
    <w:rsid w:val="00AC3233"/>
    <w:rsid w:val="00AC49D6"/>
    <w:rsid w:val="00AC50C2"/>
    <w:rsid w:val="00AD4A4E"/>
    <w:rsid w:val="00AF7298"/>
    <w:rsid w:val="00B02431"/>
    <w:rsid w:val="00B147CF"/>
    <w:rsid w:val="00B16895"/>
    <w:rsid w:val="00B23F81"/>
    <w:rsid w:val="00B3066D"/>
    <w:rsid w:val="00B31B06"/>
    <w:rsid w:val="00B33E4A"/>
    <w:rsid w:val="00B4204C"/>
    <w:rsid w:val="00B44E33"/>
    <w:rsid w:val="00B45D8D"/>
    <w:rsid w:val="00B47B5C"/>
    <w:rsid w:val="00B5293E"/>
    <w:rsid w:val="00B53A19"/>
    <w:rsid w:val="00B60EAF"/>
    <w:rsid w:val="00B82364"/>
    <w:rsid w:val="00B84F80"/>
    <w:rsid w:val="00BA6C65"/>
    <w:rsid w:val="00BB4FA6"/>
    <w:rsid w:val="00BB67D3"/>
    <w:rsid w:val="00BB6BC9"/>
    <w:rsid w:val="00BC031F"/>
    <w:rsid w:val="00BD7304"/>
    <w:rsid w:val="00BE1786"/>
    <w:rsid w:val="00BE7CBF"/>
    <w:rsid w:val="00BF3A8B"/>
    <w:rsid w:val="00C024B5"/>
    <w:rsid w:val="00C037B8"/>
    <w:rsid w:val="00C04C06"/>
    <w:rsid w:val="00C05C11"/>
    <w:rsid w:val="00C103F5"/>
    <w:rsid w:val="00C2019A"/>
    <w:rsid w:val="00C27784"/>
    <w:rsid w:val="00C4485A"/>
    <w:rsid w:val="00C51DE0"/>
    <w:rsid w:val="00C57E3C"/>
    <w:rsid w:val="00C63050"/>
    <w:rsid w:val="00C63665"/>
    <w:rsid w:val="00C74C17"/>
    <w:rsid w:val="00C76AA1"/>
    <w:rsid w:val="00C811EB"/>
    <w:rsid w:val="00C87C30"/>
    <w:rsid w:val="00C90B1C"/>
    <w:rsid w:val="00C94123"/>
    <w:rsid w:val="00C95E4C"/>
    <w:rsid w:val="00CA0023"/>
    <w:rsid w:val="00CA3832"/>
    <w:rsid w:val="00CA4D17"/>
    <w:rsid w:val="00CC1706"/>
    <w:rsid w:val="00CE0D70"/>
    <w:rsid w:val="00CE15A0"/>
    <w:rsid w:val="00CE5C36"/>
    <w:rsid w:val="00CF2023"/>
    <w:rsid w:val="00D0000B"/>
    <w:rsid w:val="00D1614D"/>
    <w:rsid w:val="00D17B75"/>
    <w:rsid w:val="00D304A6"/>
    <w:rsid w:val="00D41C1F"/>
    <w:rsid w:val="00D57453"/>
    <w:rsid w:val="00D704AD"/>
    <w:rsid w:val="00D70D2F"/>
    <w:rsid w:val="00D761F1"/>
    <w:rsid w:val="00D805FC"/>
    <w:rsid w:val="00D831AA"/>
    <w:rsid w:val="00DA22E0"/>
    <w:rsid w:val="00DE530A"/>
    <w:rsid w:val="00DE56CC"/>
    <w:rsid w:val="00DE7366"/>
    <w:rsid w:val="00E012CE"/>
    <w:rsid w:val="00E02218"/>
    <w:rsid w:val="00E1741C"/>
    <w:rsid w:val="00E23EE6"/>
    <w:rsid w:val="00E2478C"/>
    <w:rsid w:val="00E311EB"/>
    <w:rsid w:val="00E35E30"/>
    <w:rsid w:val="00E40542"/>
    <w:rsid w:val="00E40A98"/>
    <w:rsid w:val="00E41C7F"/>
    <w:rsid w:val="00E4466B"/>
    <w:rsid w:val="00E553E3"/>
    <w:rsid w:val="00E55B45"/>
    <w:rsid w:val="00E7276E"/>
    <w:rsid w:val="00E74272"/>
    <w:rsid w:val="00E7635E"/>
    <w:rsid w:val="00E77501"/>
    <w:rsid w:val="00E777C8"/>
    <w:rsid w:val="00E77DD7"/>
    <w:rsid w:val="00E80210"/>
    <w:rsid w:val="00E80702"/>
    <w:rsid w:val="00E865E9"/>
    <w:rsid w:val="00E92E33"/>
    <w:rsid w:val="00E97B5B"/>
    <w:rsid w:val="00EA1766"/>
    <w:rsid w:val="00EC75ED"/>
    <w:rsid w:val="00EE1F61"/>
    <w:rsid w:val="00EE43D9"/>
    <w:rsid w:val="00EF67FC"/>
    <w:rsid w:val="00F078E9"/>
    <w:rsid w:val="00F112A5"/>
    <w:rsid w:val="00F117DB"/>
    <w:rsid w:val="00F12D9A"/>
    <w:rsid w:val="00F21530"/>
    <w:rsid w:val="00F326E5"/>
    <w:rsid w:val="00F42B30"/>
    <w:rsid w:val="00F5322D"/>
    <w:rsid w:val="00F549F4"/>
    <w:rsid w:val="00F65C3E"/>
    <w:rsid w:val="00F73B23"/>
    <w:rsid w:val="00F7569C"/>
    <w:rsid w:val="00F8304B"/>
    <w:rsid w:val="00F902B1"/>
    <w:rsid w:val="00F90D94"/>
    <w:rsid w:val="00FA5560"/>
    <w:rsid w:val="00FB1966"/>
    <w:rsid w:val="00FB6A19"/>
    <w:rsid w:val="00FC26EF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E7E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sid w:val="00B02431"/>
    <w:rPr>
      <w:color w:val="0000FF"/>
      <w:u w:val="single"/>
    </w:rPr>
  </w:style>
  <w:style w:type="paragraph" w:styleId="Textodeglobo">
    <w:name w:val="Balloon Text"/>
    <w:basedOn w:val="Normal"/>
    <w:semiHidden/>
    <w:rsid w:val="00B024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61F1"/>
  </w:style>
  <w:style w:type="character" w:styleId="Refdecomentario">
    <w:name w:val="annotation reference"/>
    <w:rsid w:val="006D36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36DF"/>
  </w:style>
  <w:style w:type="character" w:customStyle="1" w:styleId="TextocomentarioCar">
    <w:name w:val="Texto comentario Car"/>
    <w:basedOn w:val="Fuentedeprrafopredeter"/>
    <w:link w:val="Textocomentario"/>
    <w:rsid w:val="006D36DF"/>
  </w:style>
  <w:style w:type="paragraph" w:styleId="Asuntodelcomentario">
    <w:name w:val="annotation subject"/>
    <w:basedOn w:val="Textocomentario"/>
    <w:next w:val="Textocomentario"/>
    <w:link w:val="AsuntodelcomentarioCar"/>
    <w:rsid w:val="006D36DF"/>
    <w:rPr>
      <w:b/>
      <w:bCs/>
    </w:rPr>
  </w:style>
  <w:style w:type="character" w:customStyle="1" w:styleId="AsuntodelcomentarioCar">
    <w:name w:val="Asunto del comentario Car"/>
    <w:link w:val="Asuntodelcomentario"/>
    <w:rsid w:val="006D36DF"/>
    <w:rPr>
      <w:b/>
      <w:bCs/>
    </w:rPr>
  </w:style>
  <w:style w:type="paragraph" w:styleId="Textonotapie">
    <w:name w:val="footnote text"/>
    <w:basedOn w:val="Normal"/>
    <w:link w:val="TextonotapieCar"/>
    <w:rsid w:val="004912E0"/>
  </w:style>
  <w:style w:type="character" w:customStyle="1" w:styleId="TextonotapieCar">
    <w:name w:val="Texto nota pie Car"/>
    <w:basedOn w:val="Fuentedeprrafopredeter"/>
    <w:link w:val="Textonotapie"/>
    <w:rsid w:val="004912E0"/>
  </w:style>
  <w:style w:type="character" w:styleId="Refdenotaalpie">
    <w:name w:val="footnote reference"/>
    <w:basedOn w:val="Fuentedeprrafopredeter"/>
    <w:rsid w:val="004912E0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2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sid w:val="00B02431"/>
    <w:rPr>
      <w:color w:val="0000FF"/>
      <w:u w:val="single"/>
    </w:rPr>
  </w:style>
  <w:style w:type="paragraph" w:styleId="Textodeglobo">
    <w:name w:val="Balloon Text"/>
    <w:basedOn w:val="Normal"/>
    <w:semiHidden/>
    <w:rsid w:val="00B024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61F1"/>
  </w:style>
  <w:style w:type="character" w:styleId="Refdecomentario">
    <w:name w:val="annotation reference"/>
    <w:rsid w:val="006D36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36DF"/>
  </w:style>
  <w:style w:type="character" w:customStyle="1" w:styleId="TextocomentarioCar">
    <w:name w:val="Texto comentario Car"/>
    <w:basedOn w:val="Fuentedeprrafopredeter"/>
    <w:link w:val="Textocomentario"/>
    <w:rsid w:val="006D36DF"/>
  </w:style>
  <w:style w:type="paragraph" w:styleId="Asuntodelcomentario">
    <w:name w:val="annotation subject"/>
    <w:basedOn w:val="Textocomentario"/>
    <w:next w:val="Textocomentario"/>
    <w:link w:val="AsuntodelcomentarioCar"/>
    <w:rsid w:val="006D36DF"/>
    <w:rPr>
      <w:b/>
      <w:bCs/>
    </w:rPr>
  </w:style>
  <w:style w:type="character" w:customStyle="1" w:styleId="AsuntodelcomentarioCar">
    <w:name w:val="Asunto del comentario Car"/>
    <w:link w:val="Asuntodelcomentario"/>
    <w:rsid w:val="006D36DF"/>
    <w:rPr>
      <w:b/>
      <w:bCs/>
    </w:rPr>
  </w:style>
  <w:style w:type="paragraph" w:styleId="Textonotapie">
    <w:name w:val="footnote text"/>
    <w:basedOn w:val="Normal"/>
    <w:link w:val="TextonotapieCar"/>
    <w:rsid w:val="004912E0"/>
  </w:style>
  <w:style w:type="character" w:customStyle="1" w:styleId="TextonotapieCar">
    <w:name w:val="Texto nota pie Car"/>
    <w:basedOn w:val="Fuentedeprrafopredeter"/>
    <w:link w:val="Textonotapie"/>
    <w:rsid w:val="004912E0"/>
  </w:style>
  <w:style w:type="character" w:styleId="Refdenotaalpie">
    <w:name w:val="footnote reference"/>
    <w:basedOn w:val="Fuentedeprrafopredeter"/>
    <w:rsid w:val="004912E0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2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nzalo\Documents\aaTITULACIONES\10-%20Trabajos%20FIN%20DE%20GRADO-M&#193;STER\TRABAJOS%20FIN%20DE%20GRADO%20EN%20DERECHO\TFG%20Derecho%20curso%2017-18\2017-09-14%20Temas%20ofertados%20por%20profesores%20Solicitud%20GENERAL%20DE%20TEMAS%20Derecho,%20curso%2017-18%20(para%20publicar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1A42-BEE6-4E69-B16C-A24F0C7B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2017-09-14 Temas ofertados por profesores Solicitud GENERAL DE TEMAS Derecho, curso 17-18 (para publicar)</Template>
  <TotalTime>1</TotalTime>
  <Pages>1</Pages>
  <Words>34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HERRERA GARCIA</dc:creator>
  <cp:lastModifiedBy>JOSE GONZALO MORAL</cp:lastModifiedBy>
  <cp:revision>2</cp:revision>
  <cp:lastPrinted>2020-11-23T16:32:00Z</cp:lastPrinted>
  <dcterms:created xsi:type="dcterms:W3CDTF">2020-11-24T10:08:00Z</dcterms:created>
  <dcterms:modified xsi:type="dcterms:W3CDTF">2020-11-24T10:08:00Z</dcterms:modified>
</cp:coreProperties>
</file>