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0C" w:rsidRPr="000D7E62" w:rsidRDefault="00B1510C" w:rsidP="00B15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5C7" w:rsidRPr="000D7E62" w:rsidRDefault="000515C7" w:rsidP="00B15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15C7">
      <w:pPr>
        <w:pStyle w:val="Ttulo2"/>
        <w:jc w:val="center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_tradnl"/>
        </w:rPr>
        <w:t>FORMULARIO COMUNICACIÓN DE LA INVENCIÓN</w:t>
      </w:r>
    </w:p>
    <w:p w:rsidR="0005505A" w:rsidRPr="000D7E62" w:rsidRDefault="0005505A" w:rsidP="0005505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5505A" w:rsidRPr="000D7E62" w:rsidTr="0025510B">
        <w:trPr>
          <w:trHeight w:val="805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5505A" w:rsidRPr="000D7E62" w:rsidRDefault="0005505A" w:rsidP="00B35865">
            <w:pPr>
              <w:pStyle w:val="Textoindependiente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Por favor, cumplimente en su totalidad el impreso y envíe una </w:t>
            </w:r>
            <w:r w:rsidRPr="000D7E6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copia electrónica</w:t>
            </w: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 </w:t>
            </w:r>
            <w:hyperlink r:id="rId7" w:history="1">
              <w:r w:rsidRPr="000D7E62">
                <w:rPr>
                  <w:rStyle w:val="Hipervnculo"/>
                  <w:rFonts w:asciiTheme="minorHAnsi" w:eastAsia="Arial Unicode MS" w:hAnsiTheme="minorHAnsi" w:cstheme="minorHAnsi"/>
                  <w:sz w:val="22"/>
                  <w:szCs w:val="22"/>
                </w:rPr>
                <w:t>otri@ubu.es</w:t>
              </w:r>
            </w:hyperlink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Pr="000D7E6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Una vez firmado por todos los inventores</w:t>
            </w: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remita </w:t>
            </w:r>
            <w:r w:rsidRPr="000D7E6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el original</w:t>
            </w: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en papel a:</w:t>
            </w:r>
          </w:p>
          <w:p w:rsidR="0005505A" w:rsidRPr="000D7E62" w:rsidRDefault="0005505A" w:rsidP="00255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>OFIC</w:t>
            </w:r>
            <w:bookmarkStart w:id="0" w:name="_GoBack"/>
            <w:bookmarkEnd w:id="0"/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>INA DE TRANSFERENCIA DE RESULTADOS DE INVESTIGACIÓN (OTRI)</w:t>
            </w:r>
          </w:p>
          <w:p w:rsidR="0005505A" w:rsidRPr="000D7E62" w:rsidRDefault="0005505A" w:rsidP="00255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>Edificio de Administración y Servicios. C/ Juan de Austria s/n</w:t>
            </w:r>
          </w:p>
        </w:tc>
      </w:tr>
    </w:tbl>
    <w:p w:rsidR="0005505A" w:rsidRPr="000D7E62" w:rsidRDefault="0005505A" w:rsidP="0005505A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1.- TÍTULO DE LA INVENCIÓN </w:t>
      </w:r>
    </w:p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2.- INVENTORES</w:t>
      </w:r>
    </w:p>
    <w:p w:rsidR="0050253F" w:rsidRPr="000D7E62" w:rsidRDefault="0050253F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before="60"/>
        <w:ind w:right="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bCs/>
          <w:sz w:val="22"/>
          <w:szCs w:val="22"/>
        </w:rPr>
        <w:t>Persona de contacto:</w:t>
      </w:r>
      <w:r w:rsidRPr="000D7E6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5505A" w:rsidRPr="000D7E62" w:rsidRDefault="0005505A" w:rsidP="0005505A">
      <w:pPr>
        <w:ind w:right="204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Teléfono: </w:t>
      </w:r>
    </w:p>
    <w:p w:rsidR="0005505A" w:rsidRPr="000D7E62" w:rsidRDefault="0005505A" w:rsidP="0005505A">
      <w:pPr>
        <w:ind w:right="204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Correo Electrónico: </w:t>
      </w:r>
    </w:p>
    <w:tbl>
      <w:tblPr>
        <w:tblpPr w:leftFromText="141" w:rightFromText="141" w:vertAnchor="text" w:horzAnchor="margin" w:tblpXSpec="center" w:tblpY="62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123"/>
        <w:gridCol w:w="1276"/>
        <w:gridCol w:w="1417"/>
        <w:gridCol w:w="1418"/>
        <w:gridCol w:w="1842"/>
        <w:gridCol w:w="1195"/>
      </w:tblGrid>
      <w:tr w:rsidR="000515C7" w:rsidRPr="00776A6B" w:rsidTr="000515C7">
        <w:trPr>
          <w:cantSplit/>
          <w:trHeight w:val="325"/>
        </w:trPr>
        <w:tc>
          <w:tcPr>
            <w:tcW w:w="10337" w:type="dxa"/>
            <w:gridSpan w:val="7"/>
          </w:tcPr>
          <w:p w:rsidR="000515C7" w:rsidRPr="00776A6B" w:rsidRDefault="000515C7" w:rsidP="000515C7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INVENTORES DE LA UNIVERSIDAD DE BURGOS</w:t>
            </w:r>
          </w:p>
        </w:tc>
      </w:tr>
      <w:tr w:rsidR="000515C7" w:rsidRPr="00776A6B" w:rsidTr="000515C7">
        <w:trPr>
          <w:cantSplit/>
          <w:trHeight w:val="445"/>
        </w:trPr>
        <w:tc>
          <w:tcPr>
            <w:tcW w:w="2066" w:type="dxa"/>
            <w:shd w:val="clear" w:color="auto" w:fill="auto"/>
            <w:vAlign w:val="center"/>
          </w:tcPr>
          <w:p w:rsidR="000515C7" w:rsidRPr="00776A6B" w:rsidRDefault="000515C7" w:rsidP="000515C7">
            <w:pPr>
              <w:pStyle w:val="Ttulo5"/>
              <w:keepNext w:val="0"/>
              <w:keepLines w:val="0"/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lang w:val="es-ES_tradnl"/>
              </w:rPr>
              <w:t>Apellidos, Nombre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D.N.I.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Nacionalidad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Correo-e</w:t>
            </w: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% d</w:t>
            </w:r>
            <w:bookmarkStart w:id="1" w:name="Texto5"/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e participación</w:t>
            </w:r>
            <w:bookmarkEnd w:id="1"/>
          </w:p>
        </w:tc>
      </w:tr>
      <w:tr w:rsidR="000515C7" w:rsidRPr="00776A6B" w:rsidTr="000515C7">
        <w:trPr>
          <w:trHeight w:val="195"/>
        </w:trPr>
        <w:tc>
          <w:tcPr>
            <w:tcW w:w="206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776A6B" w:rsidTr="000515C7">
        <w:trPr>
          <w:trHeight w:val="185"/>
        </w:trPr>
        <w:tc>
          <w:tcPr>
            <w:tcW w:w="206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776A6B" w:rsidTr="000515C7">
        <w:trPr>
          <w:trHeight w:val="195"/>
        </w:trPr>
        <w:tc>
          <w:tcPr>
            <w:tcW w:w="206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776A6B" w:rsidTr="000515C7">
        <w:trPr>
          <w:trHeight w:val="195"/>
        </w:trPr>
        <w:tc>
          <w:tcPr>
            <w:tcW w:w="206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776A6B" w:rsidTr="000515C7">
        <w:trPr>
          <w:cantSplit/>
          <w:trHeight w:val="297"/>
        </w:trPr>
        <w:tc>
          <w:tcPr>
            <w:tcW w:w="7300" w:type="dxa"/>
            <w:gridSpan w:val="5"/>
            <w:shd w:val="clear" w:color="auto" w:fill="auto"/>
          </w:tcPr>
          <w:p w:rsidR="000515C7" w:rsidRPr="00776A6B" w:rsidRDefault="000515C7" w:rsidP="000515C7">
            <w:pPr>
              <w:pStyle w:val="Ttulo6"/>
              <w:spacing w:before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s-ES_tradnl"/>
              </w:rPr>
              <w:t>SUBTOTAL (A)</w:t>
            </w: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276"/>
        <w:gridCol w:w="1417"/>
        <w:gridCol w:w="1418"/>
        <w:gridCol w:w="1842"/>
        <w:gridCol w:w="1225"/>
      </w:tblGrid>
      <w:tr w:rsidR="0005505A" w:rsidRPr="00776A6B" w:rsidTr="00D45B9E">
        <w:trPr>
          <w:cantSplit/>
          <w:trHeight w:val="478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INVENTORES DE OTRAS ENTIDADES O SIN VINCULACIÓN CON LA UBU</w:t>
            </w:r>
          </w:p>
          <w:p w:rsidR="0005505A" w:rsidRPr="00776A6B" w:rsidRDefault="0005505A" w:rsidP="0025510B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sz w:val="18"/>
                <w:szCs w:val="18"/>
              </w:rPr>
              <w:t>(incluye becarios de la Universidad de Burgos)</w:t>
            </w:r>
          </w:p>
        </w:tc>
      </w:tr>
      <w:tr w:rsidR="0005505A" w:rsidRPr="00776A6B" w:rsidTr="00D45B9E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05505A">
            <w:pPr>
              <w:pStyle w:val="Ttulo5"/>
              <w:keepNext w:val="0"/>
              <w:keepLines w:val="0"/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lang w:val="es-ES_tradnl"/>
              </w:rPr>
              <w:t>Apellidos, 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D.N.I.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Nacionalidad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Entidad</w:t>
            </w:r>
          </w:p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Correo-e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% de participación</w:t>
            </w:r>
          </w:p>
        </w:tc>
      </w:tr>
      <w:tr w:rsidR="0005505A" w:rsidRPr="00776A6B" w:rsidTr="00D45B9E">
        <w:trPr>
          <w:trHeight w:val="2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05A" w:rsidRPr="00776A6B" w:rsidTr="00D45B9E">
        <w:trPr>
          <w:trHeight w:val="1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05A" w:rsidRPr="00776A6B" w:rsidTr="00D45B9E">
        <w:trPr>
          <w:cantSplit/>
          <w:trHeight w:val="158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pStyle w:val="Ttulo6"/>
              <w:spacing w:before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s-ES_tradnl"/>
              </w:rPr>
              <w:t>SUBTOTAL (B)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776A6B" w:rsidRDefault="00D45B9E" w:rsidP="0025510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FIRMA DE TODOS LOS INVENTORES</w:t>
      </w: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Pr="000D7E62">
        <w:rPr>
          <w:rFonts w:asciiTheme="minorHAnsi" w:hAnsiTheme="minorHAnsi" w:cstheme="minorHAnsi"/>
          <w:b/>
          <w:sz w:val="22"/>
          <w:szCs w:val="22"/>
        </w:rPr>
        <w:tab/>
        <w:t>Fecha: ...............................</w:t>
      </w:r>
    </w:p>
    <w:tbl>
      <w:tblPr>
        <w:tblW w:w="101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50"/>
        <w:gridCol w:w="3236"/>
      </w:tblGrid>
      <w:tr w:rsidR="0005505A" w:rsidRPr="000D7E62" w:rsidTr="0005505A">
        <w:trPr>
          <w:trHeight w:val="8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</w:tr>
      <w:tr w:rsidR="0005505A" w:rsidRPr="000D7E62" w:rsidTr="0005505A">
        <w:trPr>
          <w:trHeight w:val="69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</w:tr>
      <w:tr w:rsidR="0005505A" w:rsidRPr="000D7E62" w:rsidTr="0005505A">
        <w:trPr>
          <w:trHeight w:val="8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</w:t>
            </w:r>
            <w:proofErr w:type="spellEnd"/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</w:tr>
    </w:tbl>
    <w:p w:rsidR="0050253F" w:rsidRDefault="0050253F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253F" w:rsidRDefault="0050253F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253F" w:rsidRDefault="0050253F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15C7" w:rsidRPr="000D7E62" w:rsidRDefault="0005505A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3. ORIGEN DE LA INVENCIÓN </w:t>
      </w:r>
    </w:p>
    <w:p w:rsidR="0005505A" w:rsidRPr="00D45B9E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B9E">
        <w:rPr>
          <w:rFonts w:asciiTheme="minorHAnsi" w:hAnsiTheme="minorHAnsi" w:cstheme="minorHAnsi"/>
          <w:sz w:val="22"/>
          <w:szCs w:val="22"/>
        </w:rPr>
        <w:t xml:space="preserve">La invención es resultado de: </w:t>
      </w:r>
    </w:p>
    <w:p w:rsidR="0050253F" w:rsidRPr="00D45B9E" w:rsidRDefault="00776A6B" w:rsidP="00D45B9E">
      <w:pPr>
        <w:rPr>
          <w:rFonts w:asciiTheme="minorHAnsi" w:hAnsiTheme="minorHAnsi" w:cstheme="minorHAnsi"/>
          <w:b/>
          <w:sz w:val="22"/>
          <w:szCs w:val="22"/>
        </w:rPr>
      </w:pPr>
      <w:r w:rsidRPr="00D45B9E">
        <w:rPr>
          <w:rFonts w:asciiTheme="minorHAnsi" w:hAnsiTheme="minorHAnsi" w:cstheme="minorHAnsi"/>
          <w:b/>
          <w:sz w:val="22"/>
          <w:szCs w:val="22"/>
        </w:rPr>
        <w:t>Un proyecto de investigación:</w:t>
      </w:r>
    </w:p>
    <w:tbl>
      <w:tblPr>
        <w:tblW w:w="8285" w:type="dxa"/>
        <w:tblInd w:w="6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 subvencionado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>: _____________________________</w:t>
            </w:r>
          </w:p>
        </w:tc>
      </w:tr>
      <w:tr w:rsidR="00776A6B" w:rsidRPr="000D7E62" w:rsidTr="0050253F">
        <w:trPr>
          <w:trHeight w:val="121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Subvencionado por: 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</w:t>
            </w:r>
          </w:p>
        </w:tc>
      </w:tr>
    </w:tbl>
    <w:p w:rsidR="00776A6B" w:rsidRDefault="00776A6B" w:rsidP="0050253F">
      <w:pPr>
        <w:ind w:left="558"/>
        <w:rPr>
          <w:rFonts w:asciiTheme="minorHAnsi" w:hAnsiTheme="minorHAnsi" w:cstheme="minorHAnsi"/>
          <w:sz w:val="22"/>
          <w:szCs w:val="22"/>
        </w:rPr>
      </w:pPr>
    </w:p>
    <w:p w:rsidR="00776A6B" w:rsidRPr="00D45B9E" w:rsidRDefault="00776A6B" w:rsidP="00776A6B">
      <w:pPr>
        <w:rPr>
          <w:rFonts w:asciiTheme="minorHAnsi" w:hAnsiTheme="minorHAnsi" w:cstheme="minorHAnsi"/>
          <w:b/>
          <w:sz w:val="22"/>
          <w:szCs w:val="22"/>
        </w:rPr>
      </w:pPr>
      <w:r w:rsidRPr="00D45B9E">
        <w:rPr>
          <w:rFonts w:asciiTheme="minorHAnsi" w:hAnsiTheme="minorHAnsi" w:cstheme="minorHAnsi"/>
          <w:b/>
          <w:sz w:val="22"/>
          <w:szCs w:val="22"/>
        </w:rPr>
        <w:t>Un contrato de investigación con:</w:t>
      </w:r>
    </w:p>
    <w:tbl>
      <w:tblPr>
        <w:tblW w:w="8285" w:type="dxa"/>
        <w:tblInd w:w="6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Instituciones públicas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>: ___________________________</w:t>
            </w:r>
          </w:p>
        </w:tc>
      </w:tr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Instituciones privadas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>: ___________________________</w:t>
            </w:r>
          </w:p>
        </w:tc>
      </w:tr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Entidad sin ánimo de lucro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>: _______________________</w:t>
            </w:r>
          </w:p>
        </w:tc>
      </w:tr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Empresas (indicar el nombre):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</w:t>
            </w:r>
          </w:p>
        </w:tc>
      </w:tr>
    </w:tbl>
    <w:p w:rsidR="00776A6B" w:rsidRPr="000D7E62" w:rsidRDefault="00776A6B" w:rsidP="00776A6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5505A" w:rsidRPr="000D7E62" w:rsidTr="00D45B9E">
        <w:tc>
          <w:tcPr>
            <w:tcW w:w="8926" w:type="dxa"/>
            <w:shd w:val="clear" w:color="auto" w:fill="auto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Otros:</w:t>
            </w:r>
          </w:p>
          <w:p w:rsidR="0005505A" w:rsidRPr="000D7E62" w:rsidRDefault="0005505A" w:rsidP="00255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28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284"/>
        <w:gridCol w:w="567"/>
        <w:gridCol w:w="283"/>
        <w:gridCol w:w="3119"/>
      </w:tblGrid>
      <w:tr w:rsidR="005554CC" w:rsidRPr="000D7E62" w:rsidTr="00D45B9E">
        <w:tc>
          <w:tcPr>
            <w:tcW w:w="6875" w:type="dxa"/>
          </w:tcPr>
          <w:p w:rsidR="005554CC" w:rsidRPr="000D7E62" w:rsidRDefault="005554CC" w:rsidP="00D45B9E">
            <w:pPr>
              <w:ind w:lef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¿La titularidad de la posible patente debe ser compartida con otra entidad?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5554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554CC" w:rsidRPr="000D7E62" w:rsidRDefault="005554CC" w:rsidP="005554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5554CC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554CC" w:rsidRPr="000D7E62" w:rsidRDefault="005554CC" w:rsidP="005554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</w:p>
        </w:tc>
      </w:tr>
    </w:tbl>
    <w:p w:rsidR="000E432F" w:rsidRPr="000D7E62" w:rsidRDefault="000E432F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5554CC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      </w:t>
      </w:r>
      <w:r w:rsidRPr="000D7E62">
        <w:rPr>
          <w:rFonts w:asciiTheme="minorHAnsi" w:hAnsiTheme="minorHAnsi" w:cstheme="minorHAnsi"/>
          <w:sz w:val="22"/>
          <w:szCs w:val="22"/>
        </w:rPr>
        <w:tab/>
      </w:r>
      <w:r w:rsidR="0005505A" w:rsidRPr="000D7E62">
        <w:rPr>
          <w:rFonts w:asciiTheme="minorHAnsi" w:hAnsiTheme="minorHAnsi" w:cstheme="minorHAnsi"/>
          <w:sz w:val="22"/>
          <w:szCs w:val="22"/>
        </w:rPr>
        <w:t>¿Qué entidad?: ____________________________________________</w:t>
      </w:r>
    </w:p>
    <w:p w:rsidR="0005505A" w:rsidRPr="000D7E62" w:rsidRDefault="005554CC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0D7E62">
        <w:rPr>
          <w:rFonts w:asciiTheme="minorHAnsi" w:hAnsiTheme="minorHAnsi" w:cstheme="minorHAnsi"/>
          <w:sz w:val="22"/>
          <w:szCs w:val="22"/>
        </w:rPr>
        <w:tab/>
      </w:r>
      <w:r w:rsidR="0005505A" w:rsidRPr="000D7E62">
        <w:rPr>
          <w:rFonts w:asciiTheme="minorHAnsi" w:hAnsiTheme="minorHAnsi" w:cstheme="minorHAnsi"/>
          <w:sz w:val="22"/>
          <w:szCs w:val="22"/>
        </w:rPr>
        <w:t>¿En qué % debe ser propietaria la Universidad de Burgos?  _______   %</w:t>
      </w:r>
    </w:p>
    <w:tbl>
      <w:tblPr>
        <w:tblW w:w="878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284"/>
        <w:gridCol w:w="566"/>
        <w:gridCol w:w="283"/>
        <w:gridCol w:w="2339"/>
      </w:tblGrid>
      <w:tr w:rsidR="005554CC" w:rsidRPr="000D7E62" w:rsidTr="00A42AA0">
        <w:tc>
          <w:tcPr>
            <w:tcW w:w="5316" w:type="dxa"/>
          </w:tcPr>
          <w:p w:rsidR="005554CC" w:rsidRPr="000D7E62" w:rsidRDefault="005554CC" w:rsidP="005554CC">
            <w:pPr>
              <w:ind w:firstLine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  ¿Hay documento contractual que así lo acredite?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5505A" w:rsidRPr="000D7E62" w:rsidRDefault="0005505A" w:rsidP="000515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4. OBJETO DE LA INVENCIÓN </w:t>
      </w:r>
    </w:p>
    <w:p w:rsidR="000515C7" w:rsidRPr="000D7E62" w:rsidRDefault="000515C7" w:rsidP="000515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Se quiere proteger bajo patente: (elija una o varias opciones)</w:t>
      </w:r>
    </w:p>
    <w:tbl>
      <w:tblPr>
        <w:tblW w:w="82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Un nuevo producto (considerar ‘producto’ en sentido general)</w:t>
            </w:r>
          </w:p>
        </w:tc>
      </w:tr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Un producto y su procedimiento de invención</w:t>
            </w:r>
          </w:p>
        </w:tc>
      </w:tr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Mejora de un producto existente</w:t>
            </w:r>
          </w:p>
        </w:tc>
      </w:tr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Mejora de un proceso existente</w:t>
            </w:r>
          </w:p>
        </w:tc>
      </w:tr>
    </w:tbl>
    <w:p w:rsidR="000E432F" w:rsidRPr="000D7E62" w:rsidRDefault="000E432F" w:rsidP="005554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E432F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 Un</w:t>
      </w:r>
      <w:r w:rsidR="0005505A" w:rsidRPr="000D7E62">
        <w:rPr>
          <w:rFonts w:asciiTheme="minorHAnsi" w:hAnsiTheme="minorHAnsi" w:cstheme="minorHAnsi"/>
          <w:sz w:val="22"/>
          <w:szCs w:val="22"/>
        </w:rPr>
        <w:t xml:space="preserve"> procedimiento o proceso alternativo a los existentes.</w:t>
      </w:r>
    </w:p>
    <w:tbl>
      <w:tblPr>
        <w:tblW w:w="33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2976"/>
      </w:tblGrid>
      <w:tr w:rsidR="005554CC" w:rsidRPr="000D7E62" w:rsidTr="000D7E62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Una idea</w:t>
            </w: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Enumere los productos alternativos a su invención que ya existen actualmente en el mercado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5505A" w:rsidRPr="000D7E62" w:rsidTr="0025510B">
        <w:tc>
          <w:tcPr>
            <w:tcW w:w="9636" w:type="dxa"/>
            <w:shd w:val="clear" w:color="auto" w:fill="auto"/>
          </w:tcPr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53F" w:rsidRPr="000D7E62" w:rsidRDefault="0050253F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La invención se considera nueva porque:</w:t>
      </w:r>
    </w:p>
    <w:tbl>
      <w:tblPr>
        <w:tblW w:w="82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5554CC" w:rsidRPr="000D7E62" w:rsidTr="00C660E7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Se ha consultado a bancos de datos de patentes.</w:t>
            </w:r>
          </w:p>
        </w:tc>
      </w:tr>
    </w:tbl>
    <w:p w:rsidR="0005505A" w:rsidRPr="000D7E62" w:rsidRDefault="0005505A" w:rsidP="000D7E6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Indicar las bases de datos consultadas______________________________________</w:t>
      </w:r>
    </w:p>
    <w:tbl>
      <w:tblPr>
        <w:tblW w:w="82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5554CC" w:rsidRPr="000D7E62" w:rsidTr="00C660E7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La bibliografía consultada ha dado ese resultado.</w:t>
            </w:r>
          </w:p>
        </w:tc>
      </w:tr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Se ha realizado un informe de búsqueda completo.</w:t>
            </w:r>
          </w:p>
        </w:tc>
      </w:tr>
    </w:tbl>
    <w:p w:rsid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4861" w:rsidRDefault="00FC4861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4861" w:rsidRDefault="00FC4861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4861" w:rsidRPr="000D7E62" w:rsidRDefault="00FC4861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5.- DESCRIPCIÓN GENERAL DE LA INVENCIÓN</w:t>
      </w:r>
    </w:p>
    <w:p w:rsidR="0005505A" w:rsidRPr="000D7E62" w:rsidRDefault="0005505A" w:rsidP="00D45B9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E62">
        <w:rPr>
          <w:rFonts w:asciiTheme="minorHAnsi" w:hAnsiTheme="minorHAnsi" w:cstheme="minorHAnsi"/>
          <w:i/>
          <w:sz w:val="22"/>
          <w:szCs w:val="22"/>
        </w:rPr>
        <w:t>Describir en breves líneas el objeto de la invención, en qué consiste, qué problema técnico resuelve y qué ventajas aporta respecto al estado de la técnica actual.</w:t>
      </w:r>
    </w:p>
    <w:p w:rsidR="000515C7" w:rsidRPr="000D7E62" w:rsidRDefault="000515C7" w:rsidP="0005505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>A.- Objeto de la invención:</w:t>
      </w:r>
    </w:p>
    <w:p w:rsidR="00D45B9E" w:rsidRPr="000D7E62" w:rsidRDefault="00D45B9E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 xml:space="preserve">B.- </w:t>
      </w:r>
      <w:r w:rsidR="00D87C74">
        <w:rPr>
          <w:rFonts w:asciiTheme="minorHAnsi" w:hAnsiTheme="minorHAnsi" w:cstheme="minorHAnsi"/>
          <w:b/>
          <w:sz w:val="22"/>
          <w:szCs w:val="22"/>
        </w:rPr>
        <w:t>Estado de la técnica conocido:</w:t>
      </w:r>
    </w:p>
    <w:p w:rsidR="0005505A" w:rsidRPr="000D7E62" w:rsidRDefault="0005505A" w:rsidP="0005505A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E62">
        <w:rPr>
          <w:rFonts w:asciiTheme="minorHAnsi" w:hAnsiTheme="minorHAnsi" w:cstheme="minorHAnsi"/>
          <w:i/>
          <w:sz w:val="22"/>
          <w:szCs w:val="22"/>
        </w:rPr>
        <w:t>Describir el problema técnico que resuelve</w:t>
      </w:r>
      <w:r w:rsidR="005D03B5">
        <w:rPr>
          <w:rFonts w:asciiTheme="minorHAnsi" w:hAnsiTheme="minorHAnsi" w:cstheme="minorHAnsi"/>
          <w:i/>
          <w:sz w:val="22"/>
          <w:szCs w:val="22"/>
        </w:rPr>
        <w:t xml:space="preserve"> con la invención.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="00D87C74">
        <w:rPr>
          <w:rFonts w:asciiTheme="minorHAnsi" w:hAnsiTheme="minorHAnsi" w:cstheme="minorHAnsi"/>
          <w:b/>
          <w:sz w:val="22"/>
          <w:szCs w:val="22"/>
        </w:rPr>
        <w:t>C</w:t>
      </w:r>
      <w:r w:rsidRPr="000D7E62">
        <w:rPr>
          <w:rFonts w:asciiTheme="minorHAnsi" w:hAnsiTheme="minorHAnsi" w:cstheme="minorHAnsi"/>
          <w:b/>
          <w:sz w:val="22"/>
          <w:szCs w:val="22"/>
        </w:rPr>
        <w:t>.- Descripción detallada de la invención</w:t>
      </w:r>
      <w:r w:rsidR="00D87C74">
        <w:rPr>
          <w:rFonts w:asciiTheme="minorHAnsi" w:hAnsiTheme="minorHAnsi" w:cstheme="minorHAnsi"/>
          <w:b/>
          <w:sz w:val="22"/>
          <w:szCs w:val="22"/>
        </w:rPr>
        <w:t xml:space="preserve">. Incluir ventajas y </w:t>
      </w:r>
      <w:r w:rsidR="00D87C74" w:rsidRPr="00FC4861">
        <w:rPr>
          <w:rFonts w:asciiTheme="minorHAnsi" w:hAnsiTheme="minorHAnsi" w:cstheme="minorHAnsi"/>
          <w:b/>
          <w:sz w:val="22"/>
          <w:szCs w:val="22"/>
        </w:rPr>
        <w:t>modos de realización</w:t>
      </w:r>
      <w:r w:rsidR="00FC4861">
        <w:rPr>
          <w:rFonts w:asciiTheme="minorHAnsi" w:hAnsiTheme="minorHAnsi" w:cstheme="minorHAnsi"/>
          <w:b/>
          <w:sz w:val="22"/>
          <w:szCs w:val="22"/>
        </w:rPr>
        <w:t>: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="00D87C74">
        <w:rPr>
          <w:rFonts w:asciiTheme="minorHAnsi" w:hAnsiTheme="minorHAnsi" w:cstheme="minorHAnsi"/>
          <w:b/>
          <w:sz w:val="22"/>
          <w:szCs w:val="22"/>
        </w:rPr>
        <w:t>D</w:t>
      </w:r>
      <w:r w:rsidRPr="000D7E62">
        <w:rPr>
          <w:rFonts w:asciiTheme="minorHAnsi" w:hAnsiTheme="minorHAnsi" w:cstheme="minorHAnsi"/>
          <w:b/>
          <w:sz w:val="22"/>
          <w:szCs w:val="22"/>
        </w:rPr>
        <w:t>.- Gráficos útiles para su comprensión: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="00FC4861">
        <w:rPr>
          <w:rFonts w:asciiTheme="minorHAnsi" w:hAnsiTheme="minorHAnsi" w:cstheme="minorHAnsi"/>
          <w:b/>
          <w:sz w:val="22"/>
          <w:szCs w:val="22"/>
        </w:rPr>
        <w:t>E</w:t>
      </w:r>
      <w:r w:rsidRPr="000D7E62">
        <w:rPr>
          <w:rFonts w:asciiTheme="minorHAnsi" w:hAnsiTheme="minorHAnsi" w:cstheme="minorHAnsi"/>
          <w:b/>
          <w:sz w:val="22"/>
          <w:szCs w:val="22"/>
        </w:rPr>
        <w:t>.- Lista de palabras clave que describen tópicos relacionados con la invención: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05505A" w:rsidRPr="000D7E62" w:rsidTr="0025510B">
        <w:tc>
          <w:tcPr>
            <w:tcW w:w="9386" w:type="dxa"/>
            <w:shd w:val="clear" w:color="auto" w:fill="auto"/>
          </w:tcPr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Español:</w:t>
            </w:r>
          </w:p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Inglés: </w:t>
            </w: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5C7" w:rsidRPr="000D7E62" w:rsidRDefault="000515C7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6.- APLICACIONES DE LA INVENCIÓN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Describir brevemente las </w:t>
      </w:r>
      <w:r w:rsidRPr="000D7E62">
        <w:rPr>
          <w:rFonts w:asciiTheme="minorHAnsi" w:hAnsiTheme="minorHAnsi" w:cstheme="minorHAnsi"/>
          <w:b/>
          <w:sz w:val="22"/>
          <w:szCs w:val="22"/>
        </w:rPr>
        <w:t>aplicaciones industriales</w:t>
      </w:r>
      <w:r w:rsidRPr="000D7E62">
        <w:rPr>
          <w:rFonts w:asciiTheme="minorHAnsi" w:hAnsiTheme="minorHAnsi" w:cstheme="minorHAnsi"/>
          <w:sz w:val="22"/>
          <w:szCs w:val="22"/>
        </w:rPr>
        <w:t xml:space="preserve"> a la invención.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05505A" w:rsidRPr="000D7E62" w:rsidTr="000515C7">
        <w:tc>
          <w:tcPr>
            <w:tcW w:w="9065" w:type="dxa"/>
            <w:shd w:val="clear" w:color="auto" w:fill="auto"/>
          </w:tcPr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05A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5B9E" w:rsidRPr="000D7E62" w:rsidRDefault="00D45B9E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05A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Pr="000D7E62" w:rsidRDefault="00FC4861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D45B9E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Indique con una </w:t>
      </w:r>
      <w:r w:rsidRPr="000D7E62">
        <w:rPr>
          <w:rFonts w:asciiTheme="minorHAnsi" w:hAnsiTheme="minorHAnsi" w:cstheme="minorHAnsi"/>
          <w:b/>
          <w:sz w:val="22"/>
          <w:szCs w:val="22"/>
        </w:rPr>
        <w:t>‘X</w:t>
      </w:r>
      <w:r w:rsidRPr="000D7E62">
        <w:rPr>
          <w:rFonts w:asciiTheme="minorHAnsi" w:hAnsiTheme="minorHAnsi" w:cstheme="minorHAnsi"/>
          <w:sz w:val="22"/>
          <w:szCs w:val="22"/>
        </w:rPr>
        <w:t xml:space="preserve">’ los </w:t>
      </w:r>
      <w:r w:rsidRPr="000D7E62">
        <w:rPr>
          <w:rFonts w:asciiTheme="minorHAnsi" w:hAnsiTheme="minorHAnsi" w:cstheme="minorHAnsi"/>
          <w:b/>
          <w:sz w:val="22"/>
          <w:szCs w:val="22"/>
        </w:rPr>
        <w:t>sectores</w:t>
      </w:r>
      <w:r w:rsidRPr="000D7E62">
        <w:rPr>
          <w:rFonts w:asciiTheme="minorHAnsi" w:hAnsiTheme="minorHAnsi" w:cstheme="minorHAnsi"/>
          <w:sz w:val="22"/>
          <w:szCs w:val="22"/>
        </w:rPr>
        <w:t xml:space="preserve"> a los que va dirigido (Señalar tanto el sector que lo debería producir como el que lo utilizaría):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1134"/>
        <w:gridCol w:w="1134"/>
      </w:tblGrid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7E62">
              <w:rPr>
                <w:rFonts w:asciiTheme="minorHAnsi" w:hAnsiTheme="minorHAnsi" w:cstheme="minorHAnsi"/>
                <w:b/>
              </w:rPr>
              <w:t>SECTOR</w:t>
            </w:r>
          </w:p>
        </w:tc>
        <w:tc>
          <w:tcPr>
            <w:tcW w:w="1134" w:type="dxa"/>
          </w:tcPr>
          <w:p w:rsidR="0005505A" w:rsidRPr="000D7E62" w:rsidRDefault="0005505A" w:rsidP="00D45B9E">
            <w:pPr>
              <w:ind w:left="-98"/>
              <w:jc w:val="center"/>
              <w:rPr>
                <w:rFonts w:asciiTheme="minorHAnsi" w:hAnsiTheme="minorHAnsi" w:cstheme="minorHAnsi"/>
                <w:b/>
              </w:rPr>
            </w:pPr>
            <w:r w:rsidRPr="000D7E62">
              <w:rPr>
                <w:rFonts w:asciiTheme="minorHAnsi" w:hAnsiTheme="minorHAnsi" w:cstheme="minorHAnsi"/>
                <w:b/>
              </w:rPr>
              <w:t>Producción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7E62">
              <w:rPr>
                <w:rFonts w:asciiTheme="minorHAnsi" w:hAnsiTheme="minorHAnsi" w:cstheme="minorHAnsi"/>
                <w:b/>
              </w:rPr>
              <w:t>Utilización</w:t>
            </w: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tabs>
                <w:tab w:val="right" w:leader="dot" w:pos="6237"/>
              </w:tabs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0. Agricultura.......................................................................................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1. Industrias extractivas y del petróleo................................................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2. Alimentación, bebidas, tabaco........................................................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3. Textil, confección, cuero y calzado...............................................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4. Madera y corcho.............................................................................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5. Papel, edición, artes gráficas y reproducción.................................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6. Química y farmacia.........................................................................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7. Caucho y materias plásticas...........................................................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8. Productos minerales no metálicos diversos....................................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9. Metalurgia y fabricación de productos metálicos............................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10</w:t>
            </w:r>
            <w:r w:rsidR="000D7E62" w:rsidRPr="000D7E62">
              <w:rPr>
                <w:rFonts w:asciiTheme="minorHAnsi" w:hAnsiTheme="minorHAnsi" w:cstheme="minorHAnsi"/>
              </w:rPr>
              <w:t>.</w:t>
            </w:r>
            <w:r w:rsidRPr="000D7E62">
              <w:rPr>
                <w:rFonts w:asciiTheme="minorHAnsi" w:hAnsiTheme="minorHAnsi" w:cstheme="minorHAnsi"/>
              </w:rPr>
              <w:t xml:space="preserve"> Maquinaria y equipo mecánico......................................................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11.Material y equipo eléctrico, electrónico y óptico............................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12.Material de transporte....................................................................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13.Industrias manufactureras diversas. Reciclaje..............................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14.Energía y agua...............................................................................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15.Construcción..................................................................................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16.Comercio y hostelería....................................................................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17.Transportes y comunicaciones......................................................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18.Inmobiliarias, alquileres y servicios a empresas............................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19.Servicios públicos, sociales y colectivos 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7.- GRADO DE DIFUSIÓN DE LA INVENCIÓN</w:t>
      </w: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¿Se ha difundido previamente el objeto de la invención?</w:t>
      </w:r>
    </w:p>
    <w:tbl>
      <w:tblPr>
        <w:tblW w:w="82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0D7E62" w:rsidRPr="000D7E62" w:rsidTr="00C660E7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</w:tr>
      <w:tr w:rsidR="000D7E62" w:rsidRPr="000D7E62" w:rsidTr="00C660E7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Sí. </w:t>
            </w:r>
          </w:p>
        </w:tc>
      </w:tr>
    </w:tbl>
    <w:p w:rsidR="0005505A" w:rsidRPr="000D7E62" w:rsidRDefault="0005505A" w:rsidP="000D7E6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Indique medio de difusión, fecha y contenido (Tesis, publicaciones, congresos, etc…)</w:t>
      </w:r>
    </w:p>
    <w:p w:rsidR="0005505A" w:rsidRPr="000D7E62" w:rsidRDefault="0005505A" w:rsidP="0005505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D45B9E" w:rsidRDefault="00D45B9E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865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8.- GRADO DE DESARROLLO DE LA INVENCIÓN.</w:t>
      </w: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Elegir entre estas opciones, aquélla/s que más se aproximen al grado de desarrollo de la invención:</w:t>
      </w:r>
    </w:p>
    <w:tbl>
      <w:tblPr>
        <w:tblW w:w="87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8363"/>
      </w:tblGrid>
      <w:tr w:rsidR="000D7E62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Se ha realizado ensayo en planta piloto.</w:t>
            </w:r>
          </w:p>
        </w:tc>
      </w:tr>
      <w:tr w:rsidR="000D7E62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A42AA0" w:rsidRPr="000D7E62" w:rsidRDefault="000D7E62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Existe prototipo preparado para su desarrollo y comercialización. </w:t>
            </w:r>
          </w:p>
        </w:tc>
      </w:tr>
      <w:tr w:rsidR="00A42AA0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Se ha realizado en laboratorio, exclusivamente.</w:t>
            </w:r>
          </w:p>
        </w:tc>
      </w:tr>
      <w:tr w:rsidR="00A42AA0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Hay que realizar una serie de desarrollos para su comercialización o implantación industrial</w:t>
            </w:r>
          </w:p>
        </w:tc>
      </w:tr>
    </w:tbl>
    <w:p w:rsidR="0050253F" w:rsidRDefault="0050253F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253F" w:rsidRPr="000D7E62" w:rsidRDefault="0050253F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En el caso de que sea necesario realizar su desarrollo para la explotación comercial, éste tendría:</w:t>
      </w:r>
    </w:p>
    <w:tbl>
      <w:tblPr>
        <w:tblW w:w="6592" w:type="dxa"/>
        <w:tblInd w:w="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7"/>
        <w:gridCol w:w="284"/>
        <w:gridCol w:w="1134"/>
        <w:gridCol w:w="283"/>
        <w:gridCol w:w="1134"/>
        <w:gridCol w:w="284"/>
        <w:gridCol w:w="1276"/>
      </w:tblGrid>
      <w:tr w:rsidR="000D7E62" w:rsidRPr="000D7E62" w:rsidTr="00A42AA0">
        <w:tc>
          <w:tcPr>
            <w:tcW w:w="2197" w:type="dxa"/>
          </w:tcPr>
          <w:p w:rsidR="000D7E62" w:rsidRPr="00A42AA0" w:rsidRDefault="000D7E62" w:rsidP="00A42AA0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2AA0">
              <w:rPr>
                <w:rFonts w:asciiTheme="minorHAnsi" w:hAnsiTheme="minorHAnsi" w:cstheme="minorHAnsi"/>
                <w:sz w:val="22"/>
                <w:szCs w:val="22"/>
              </w:rPr>
              <w:t xml:space="preserve">Dificultad técnica: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Elevada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A42AA0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</w:tr>
      <w:tr w:rsidR="00A42AA0" w:rsidRPr="000D7E62" w:rsidTr="00A42AA0">
        <w:tc>
          <w:tcPr>
            <w:tcW w:w="2197" w:type="dxa"/>
          </w:tcPr>
          <w:p w:rsidR="00A42AA0" w:rsidRPr="000D7E62" w:rsidRDefault="00A42AA0" w:rsidP="00A42AA0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Coste económico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A42AA0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42AA0" w:rsidRPr="00A42AA0" w:rsidRDefault="00A42AA0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Elevado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A42AA0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42AA0" w:rsidRPr="000D7E62" w:rsidRDefault="00A42AA0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2AA0" w:rsidRPr="00A42AA0" w:rsidRDefault="00A42AA0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Bajo</w:t>
            </w:r>
          </w:p>
        </w:tc>
      </w:tr>
    </w:tbl>
    <w:p w:rsidR="0005505A" w:rsidRDefault="0005505A" w:rsidP="00A4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A4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A4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Default="00FC4861" w:rsidP="00A4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4861" w:rsidRPr="000D7E62" w:rsidRDefault="00FC4861" w:rsidP="00A4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9.- EXPLOTACIÓN Y COMERCIALIZACIÓN DE LA PATENTE</w:t>
      </w:r>
    </w:p>
    <w:p w:rsidR="0005505A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Se considera que sería un producto (procedimiento) con posible éxito comercial:</w:t>
      </w:r>
    </w:p>
    <w:tbl>
      <w:tblPr>
        <w:tblW w:w="6592" w:type="dxa"/>
        <w:tblInd w:w="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7"/>
        <w:gridCol w:w="284"/>
        <w:gridCol w:w="1134"/>
        <w:gridCol w:w="283"/>
        <w:gridCol w:w="1134"/>
        <w:gridCol w:w="284"/>
        <w:gridCol w:w="1276"/>
      </w:tblGrid>
      <w:tr w:rsidR="00A42AA0" w:rsidRPr="00A42AA0" w:rsidTr="00C660E7">
        <w:tc>
          <w:tcPr>
            <w:tcW w:w="2197" w:type="dxa"/>
          </w:tcPr>
          <w:p w:rsidR="00A42AA0" w:rsidRPr="000D7E62" w:rsidRDefault="00A42AA0" w:rsidP="00C660E7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42AA0" w:rsidRP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Elevado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2AA0" w:rsidRP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Bajo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Se conoce un producto (procedimiento) de similares funciones y/o características:</w:t>
      </w:r>
    </w:p>
    <w:tbl>
      <w:tblPr>
        <w:tblW w:w="87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84"/>
        <w:gridCol w:w="566"/>
        <w:gridCol w:w="283"/>
        <w:gridCol w:w="7372"/>
      </w:tblGrid>
      <w:tr w:rsidR="00A42AA0" w:rsidRPr="000D7E62" w:rsidTr="00D45B9E">
        <w:tc>
          <w:tcPr>
            <w:tcW w:w="213" w:type="dxa"/>
          </w:tcPr>
          <w:p w:rsidR="00A42AA0" w:rsidRPr="000D7E62" w:rsidRDefault="00A42AA0" w:rsidP="00C660E7">
            <w:pPr>
              <w:ind w:firstLine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nil"/>
            </w:tcBorders>
          </w:tcPr>
          <w:p w:rsidR="00A42AA0" w:rsidRPr="00A42AA0" w:rsidRDefault="00A42AA0" w:rsidP="00A42A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En caso afirmativo indicar el producto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B14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El mercado de la patente es:</w:t>
      </w:r>
    </w:p>
    <w:tbl>
      <w:tblPr>
        <w:tblW w:w="107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141"/>
        <w:gridCol w:w="567"/>
        <w:gridCol w:w="284"/>
        <w:gridCol w:w="2268"/>
        <w:gridCol w:w="283"/>
        <w:gridCol w:w="1843"/>
        <w:gridCol w:w="284"/>
        <w:gridCol w:w="3118"/>
        <w:gridCol w:w="1655"/>
      </w:tblGrid>
      <w:tr w:rsidR="00A42AA0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43" w:type="dxa"/>
            <w:gridSpan w:val="9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Exclusivamente nacional.</w:t>
            </w:r>
          </w:p>
        </w:tc>
      </w:tr>
      <w:tr w:rsidR="00A42AA0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43" w:type="dxa"/>
            <w:gridSpan w:val="9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Internacional (señalar): </w:t>
            </w:r>
          </w:p>
        </w:tc>
      </w:tr>
      <w:tr w:rsidR="00A42AA0" w:rsidRPr="000D7E62" w:rsidTr="00A42AA0">
        <w:trPr>
          <w:gridBefore w:val="2"/>
          <w:gridAfter w:val="1"/>
          <w:wBefore w:w="488" w:type="dxa"/>
          <w:wAfter w:w="1655" w:type="dxa"/>
        </w:trPr>
        <w:tc>
          <w:tcPr>
            <w:tcW w:w="567" w:type="dxa"/>
          </w:tcPr>
          <w:p w:rsidR="00A42AA0" w:rsidRPr="00A42AA0" w:rsidRDefault="00A42AA0" w:rsidP="00C660E7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EEUU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Japón</w:t>
            </w:r>
          </w:p>
        </w:tc>
      </w:tr>
      <w:tr w:rsidR="00A42AA0" w:rsidRPr="00A42AA0" w:rsidTr="00A42AA0">
        <w:trPr>
          <w:gridBefore w:val="2"/>
          <w:gridAfter w:val="1"/>
          <w:wBefore w:w="488" w:type="dxa"/>
          <w:wAfter w:w="1655" w:type="dxa"/>
        </w:trPr>
        <w:tc>
          <w:tcPr>
            <w:tcW w:w="567" w:type="dxa"/>
          </w:tcPr>
          <w:p w:rsidR="00A42AA0" w:rsidRPr="000D7E62" w:rsidRDefault="00A42AA0" w:rsidP="00C660E7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42AA0" w:rsidRP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África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AA0" w:rsidRPr="00A42AA0" w:rsidRDefault="0050253F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China</w:t>
            </w:r>
          </w:p>
        </w:tc>
      </w:tr>
      <w:tr w:rsidR="00A42AA0" w:rsidRPr="00A42AA0" w:rsidTr="00A42AA0">
        <w:trPr>
          <w:gridBefore w:val="2"/>
          <w:gridAfter w:val="1"/>
          <w:wBefore w:w="488" w:type="dxa"/>
          <w:wAfter w:w="1655" w:type="dxa"/>
        </w:trPr>
        <w:tc>
          <w:tcPr>
            <w:tcW w:w="567" w:type="dxa"/>
          </w:tcPr>
          <w:p w:rsidR="00A42AA0" w:rsidRPr="000D7E62" w:rsidRDefault="00A42AA0" w:rsidP="00C660E7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América del Norte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América del Sur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: ____________________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A6B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¿Se ha contactado con alguna empresa para su posible explotación?</w:t>
      </w:r>
    </w:p>
    <w:tbl>
      <w:tblPr>
        <w:tblW w:w="871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84"/>
        <w:gridCol w:w="566"/>
        <w:gridCol w:w="283"/>
        <w:gridCol w:w="7372"/>
      </w:tblGrid>
      <w:tr w:rsidR="00776A6B" w:rsidRPr="00A42AA0" w:rsidTr="00C660E7">
        <w:tc>
          <w:tcPr>
            <w:tcW w:w="213" w:type="dxa"/>
          </w:tcPr>
          <w:p w:rsidR="00776A6B" w:rsidRPr="000D7E62" w:rsidRDefault="00776A6B" w:rsidP="00C660E7">
            <w:pPr>
              <w:ind w:firstLine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nil"/>
            </w:tcBorders>
          </w:tcPr>
          <w:p w:rsidR="00776A6B" w:rsidRPr="00A42AA0" w:rsidRDefault="00776A6B" w:rsidP="00C660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776A6B" w:rsidRDefault="0005505A" w:rsidP="00D45B9E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ab/>
      </w:r>
      <w:r w:rsidR="00776A6B" w:rsidRPr="000D7E62">
        <w:rPr>
          <w:rFonts w:asciiTheme="minorHAnsi" w:hAnsiTheme="minorHAnsi" w:cstheme="minorHAnsi"/>
          <w:sz w:val="22"/>
          <w:szCs w:val="22"/>
        </w:rPr>
        <w:t>En caso afirmativo</w:t>
      </w:r>
      <w:r w:rsidR="00776A6B">
        <w:rPr>
          <w:rFonts w:asciiTheme="minorHAnsi" w:hAnsiTheme="minorHAnsi" w:cstheme="minorHAnsi"/>
          <w:sz w:val="22"/>
          <w:szCs w:val="22"/>
        </w:rPr>
        <w:t xml:space="preserve">, ¿con quién? </w:t>
      </w:r>
      <w:r w:rsidR="00776A6B" w:rsidRPr="000D7E62">
        <w:rPr>
          <w:rFonts w:asciiTheme="minorHAnsi" w:hAnsiTheme="minorHAnsi" w:cstheme="minorHAnsi"/>
          <w:sz w:val="22"/>
          <w:szCs w:val="22"/>
        </w:rPr>
        <w:t>_____________________</w:t>
      </w:r>
      <w:r w:rsidR="0050253F">
        <w:rPr>
          <w:rFonts w:asciiTheme="minorHAnsi" w:hAnsiTheme="minorHAnsi" w:cstheme="minorHAnsi"/>
          <w:sz w:val="22"/>
          <w:szCs w:val="22"/>
        </w:rPr>
        <w:t>___________________</w:t>
      </w:r>
      <w:r w:rsidR="00776A6B" w:rsidRPr="000D7E62">
        <w:rPr>
          <w:rFonts w:asciiTheme="minorHAnsi" w:hAnsiTheme="minorHAnsi" w:cstheme="minorHAnsi"/>
          <w:sz w:val="22"/>
          <w:szCs w:val="22"/>
        </w:rPr>
        <w:t>__</w:t>
      </w:r>
      <w:r w:rsidRPr="000D7E62">
        <w:rPr>
          <w:rFonts w:asciiTheme="minorHAnsi" w:hAnsiTheme="minorHAnsi" w:cstheme="minorHAnsi"/>
          <w:sz w:val="22"/>
          <w:szCs w:val="22"/>
        </w:rPr>
        <w:tab/>
      </w:r>
    </w:p>
    <w:p w:rsidR="00776A6B" w:rsidRPr="000D7E62" w:rsidRDefault="0005505A" w:rsidP="00D45B9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En caso negativo, ¿Se conoce alguna empresa que pudiera estar interesada?</w:t>
      </w:r>
    </w:p>
    <w:tbl>
      <w:tblPr>
        <w:tblW w:w="9274" w:type="dxa"/>
        <w:tblInd w:w="8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84"/>
        <w:gridCol w:w="278"/>
        <w:gridCol w:w="278"/>
        <w:gridCol w:w="566"/>
        <w:gridCol w:w="283"/>
        <w:gridCol w:w="7372"/>
      </w:tblGrid>
      <w:tr w:rsidR="0050253F" w:rsidRPr="00A42AA0" w:rsidTr="0050253F">
        <w:tc>
          <w:tcPr>
            <w:tcW w:w="213" w:type="dxa"/>
          </w:tcPr>
          <w:p w:rsidR="0050253F" w:rsidRPr="000D7E62" w:rsidRDefault="0050253F" w:rsidP="00C660E7">
            <w:pPr>
              <w:ind w:firstLine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:rsidR="0050253F" w:rsidRPr="000D7E62" w:rsidRDefault="0050253F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" w:type="dxa"/>
          </w:tcPr>
          <w:p w:rsidR="0050253F" w:rsidRPr="000D7E62" w:rsidRDefault="0050253F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3F" w:rsidRPr="000D7E62" w:rsidRDefault="0050253F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50253F" w:rsidRPr="000D7E62" w:rsidRDefault="0050253F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3F" w:rsidRPr="000D7E62" w:rsidRDefault="0050253F" w:rsidP="00C660E7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nil"/>
            </w:tcBorders>
          </w:tcPr>
          <w:p w:rsidR="0050253F" w:rsidRPr="00A42AA0" w:rsidRDefault="0050253F" w:rsidP="00C660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Indicar nombre de empresas _______________________</w:t>
            </w:r>
          </w:p>
        </w:tc>
      </w:tr>
    </w:tbl>
    <w:p w:rsidR="0005505A" w:rsidRPr="000D7E62" w:rsidRDefault="0005505A" w:rsidP="00776A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4B14" w:rsidRPr="000D7E62" w:rsidRDefault="002B4B14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En Burgos, a   </w:t>
      </w:r>
      <w:proofErr w:type="spellStart"/>
      <w:r w:rsidRPr="000D7E6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D7E62">
        <w:rPr>
          <w:rFonts w:asciiTheme="minorHAnsi" w:hAnsiTheme="minorHAnsi" w:cstheme="minorHAnsi"/>
          <w:sz w:val="22"/>
          <w:szCs w:val="22"/>
        </w:rPr>
        <w:t xml:space="preserve"> </w:t>
      </w:r>
      <w:r w:rsidR="002B4B14" w:rsidRPr="000D7E62">
        <w:rPr>
          <w:rFonts w:asciiTheme="minorHAnsi" w:hAnsiTheme="minorHAnsi" w:cstheme="minorHAnsi"/>
          <w:sz w:val="22"/>
          <w:szCs w:val="22"/>
        </w:rPr>
        <w:t xml:space="preserve"> </w:t>
      </w:r>
      <w:r w:rsidRPr="000D7E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7E6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D7E62">
        <w:rPr>
          <w:rFonts w:asciiTheme="minorHAnsi" w:hAnsiTheme="minorHAnsi" w:cstheme="minorHAnsi"/>
          <w:sz w:val="22"/>
          <w:szCs w:val="22"/>
        </w:rPr>
        <w:t xml:space="preserve">    202</w:t>
      </w:r>
      <w:r w:rsidR="00FC4861">
        <w:rPr>
          <w:rFonts w:asciiTheme="minorHAnsi" w:hAnsiTheme="minorHAnsi" w:cstheme="minorHAnsi"/>
          <w:sz w:val="22"/>
          <w:szCs w:val="22"/>
        </w:rPr>
        <w:t>3</w:t>
      </w:r>
    </w:p>
    <w:p w:rsidR="0005505A" w:rsidRPr="000D7E62" w:rsidRDefault="0005505A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ab/>
      </w:r>
      <w:r w:rsidRPr="000D7E62">
        <w:rPr>
          <w:rFonts w:asciiTheme="minorHAnsi" w:hAnsiTheme="minorHAnsi" w:cstheme="minorHAnsi"/>
          <w:sz w:val="22"/>
          <w:szCs w:val="22"/>
        </w:rPr>
        <w:tab/>
      </w:r>
      <w:r w:rsidRPr="000D7E62">
        <w:rPr>
          <w:rFonts w:asciiTheme="minorHAnsi" w:hAnsiTheme="minorHAnsi" w:cstheme="minorHAnsi"/>
          <w:sz w:val="22"/>
          <w:szCs w:val="22"/>
        </w:rPr>
        <w:tab/>
      </w:r>
      <w:r w:rsidRPr="000D7E62">
        <w:rPr>
          <w:rFonts w:asciiTheme="minorHAnsi" w:hAnsiTheme="minorHAnsi" w:cstheme="minorHAnsi"/>
          <w:sz w:val="22"/>
          <w:szCs w:val="22"/>
        </w:rPr>
        <w:tab/>
      </w:r>
    </w:p>
    <w:p w:rsidR="0005505A" w:rsidRPr="000D7E62" w:rsidRDefault="0005505A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EL/LA PROFESOR/A INVENTOR/</w:t>
      </w:r>
      <w:r w:rsidR="00B35865" w:rsidRPr="000D7E62">
        <w:rPr>
          <w:rFonts w:asciiTheme="minorHAnsi" w:hAnsiTheme="minorHAnsi" w:cstheme="minorHAnsi"/>
          <w:sz w:val="22"/>
          <w:szCs w:val="22"/>
        </w:rPr>
        <w:t>A</w:t>
      </w:r>
    </w:p>
    <w:p w:rsidR="00B35865" w:rsidRPr="000D7E62" w:rsidRDefault="00B35865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B35865" w:rsidRPr="000D7E62" w:rsidRDefault="00B35865" w:rsidP="00B358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5865" w:rsidRPr="000D7E62" w:rsidRDefault="00B35865" w:rsidP="00B358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0D7E62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0D7E62">
        <w:rPr>
          <w:rFonts w:asciiTheme="minorHAnsi" w:hAnsiTheme="minorHAnsi" w:cstheme="minorHAnsi"/>
          <w:sz w:val="22"/>
          <w:szCs w:val="22"/>
        </w:rPr>
        <w:t>:</w:t>
      </w:r>
    </w:p>
    <w:p w:rsidR="00B35865" w:rsidRPr="000D7E62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B35865" w:rsidRPr="000D7E62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D7E62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Sr. Vicerrector de Investigación, </w:t>
      </w:r>
    </w:p>
    <w:p w:rsidR="00B35865" w:rsidRPr="000D7E62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D7E62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transferencia e Innovación. </w:t>
      </w:r>
    </w:p>
    <w:p w:rsidR="00B35865" w:rsidRPr="000D7E62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A2021C" w:rsidRPr="000D7E62" w:rsidRDefault="00B35865" w:rsidP="00776A6B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b/>
          <w:bCs/>
          <w:sz w:val="22"/>
          <w:szCs w:val="22"/>
        </w:rPr>
        <w:t>Universidad de Burgos.</w:t>
      </w:r>
    </w:p>
    <w:sectPr w:rsidR="00A2021C" w:rsidRPr="000D7E62" w:rsidSect="00D45B9E">
      <w:headerReference w:type="default" r:id="rId8"/>
      <w:footerReference w:type="default" r:id="rId9"/>
      <w:pgSz w:w="11906" w:h="16838"/>
      <w:pgMar w:top="1701" w:right="1558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95B" w:rsidRDefault="000E695B">
      <w:r>
        <w:separator/>
      </w:r>
    </w:p>
  </w:endnote>
  <w:endnote w:type="continuationSeparator" w:id="0">
    <w:p w:rsidR="000E695B" w:rsidRDefault="000E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72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5865" w:rsidRDefault="00B35865">
            <w:pPr>
              <w:pStyle w:val="Piedepgina"/>
              <w:jc w:val="right"/>
            </w:pPr>
            <w:r w:rsidRPr="00B35865">
              <w:rPr>
                <w:rFonts w:asciiTheme="minorHAnsi" w:hAnsiTheme="minorHAnsi" w:cstheme="minorHAnsi"/>
              </w:rPr>
              <w:t xml:space="preserve">Página 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358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35865">
              <w:rPr>
                <w:rFonts w:asciiTheme="minorHAnsi" w:hAnsiTheme="minorHAnsi" w:cstheme="minorHAnsi"/>
                <w:b/>
                <w:bCs/>
              </w:rPr>
              <w:t>2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B35865">
              <w:rPr>
                <w:rFonts w:asciiTheme="minorHAnsi" w:hAnsiTheme="minorHAnsi" w:cstheme="minorHAnsi"/>
              </w:rPr>
              <w:t xml:space="preserve"> de 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358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35865">
              <w:rPr>
                <w:rFonts w:asciiTheme="minorHAnsi" w:hAnsiTheme="minorHAnsi" w:cstheme="minorHAnsi"/>
                <w:b/>
                <w:bCs/>
              </w:rPr>
              <w:t>2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95B" w:rsidRDefault="000E695B">
      <w:r>
        <w:separator/>
      </w:r>
    </w:p>
  </w:footnote>
  <w:footnote w:type="continuationSeparator" w:id="0">
    <w:p w:rsidR="000E695B" w:rsidRDefault="000E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134FC0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48B288F2" wp14:editId="2E7FF7D1">
          <wp:extent cx="3060700" cy="546336"/>
          <wp:effectExtent l="0" t="0" r="0" b="635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Color TL_Vicerrectorado de Investigación, Transferencia e Innov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630" cy="5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0448"/>
    <w:multiLevelType w:val="hybridMultilevel"/>
    <w:tmpl w:val="0B4A6C84"/>
    <w:lvl w:ilvl="0" w:tplc="2AEC14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A4062"/>
    <w:multiLevelType w:val="hybridMultilevel"/>
    <w:tmpl w:val="48BEEE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B943DF"/>
    <w:multiLevelType w:val="hybridMultilevel"/>
    <w:tmpl w:val="02826FF0"/>
    <w:lvl w:ilvl="0" w:tplc="2AEC14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57"/>
    <w:rsid w:val="000515C7"/>
    <w:rsid w:val="0005505A"/>
    <w:rsid w:val="000D7E62"/>
    <w:rsid w:val="000E432F"/>
    <w:rsid w:val="000E695B"/>
    <w:rsid w:val="00116867"/>
    <w:rsid w:val="00116BCA"/>
    <w:rsid w:val="00134FC0"/>
    <w:rsid w:val="001D13B6"/>
    <w:rsid w:val="00291CD5"/>
    <w:rsid w:val="002B4B14"/>
    <w:rsid w:val="0032592E"/>
    <w:rsid w:val="003445DB"/>
    <w:rsid w:val="003C2CB6"/>
    <w:rsid w:val="003C440A"/>
    <w:rsid w:val="004E3A15"/>
    <w:rsid w:val="004E57F4"/>
    <w:rsid w:val="0050253F"/>
    <w:rsid w:val="00550081"/>
    <w:rsid w:val="00551593"/>
    <w:rsid w:val="005554CC"/>
    <w:rsid w:val="0056457E"/>
    <w:rsid w:val="00574FDA"/>
    <w:rsid w:val="005A32CC"/>
    <w:rsid w:val="005D03B5"/>
    <w:rsid w:val="006379B2"/>
    <w:rsid w:val="0064779F"/>
    <w:rsid w:val="00687B8D"/>
    <w:rsid w:val="0070153C"/>
    <w:rsid w:val="00776A6B"/>
    <w:rsid w:val="007A767C"/>
    <w:rsid w:val="008A6D4D"/>
    <w:rsid w:val="008C6C4A"/>
    <w:rsid w:val="00944078"/>
    <w:rsid w:val="0099596A"/>
    <w:rsid w:val="009A4A88"/>
    <w:rsid w:val="009B0D83"/>
    <w:rsid w:val="00A1446C"/>
    <w:rsid w:val="00A2021C"/>
    <w:rsid w:val="00A42AA0"/>
    <w:rsid w:val="00A70CF5"/>
    <w:rsid w:val="00AA2D63"/>
    <w:rsid w:val="00B01118"/>
    <w:rsid w:val="00B1510C"/>
    <w:rsid w:val="00B35865"/>
    <w:rsid w:val="00B474EE"/>
    <w:rsid w:val="00BF2DE8"/>
    <w:rsid w:val="00C709C6"/>
    <w:rsid w:val="00C83D57"/>
    <w:rsid w:val="00CC036C"/>
    <w:rsid w:val="00CF778F"/>
    <w:rsid w:val="00D13E20"/>
    <w:rsid w:val="00D37104"/>
    <w:rsid w:val="00D45B9E"/>
    <w:rsid w:val="00D67891"/>
    <w:rsid w:val="00D87C74"/>
    <w:rsid w:val="00DD13C7"/>
    <w:rsid w:val="00E11CA8"/>
    <w:rsid w:val="00E532DE"/>
    <w:rsid w:val="00EF2BA7"/>
    <w:rsid w:val="00FB6B13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7E62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0550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ri@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5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BEATRIZ IBAÑEZ SALAS</cp:lastModifiedBy>
  <cp:revision>2</cp:revision>
  <cp:lastPrinted>2019-10-29T08:35:00Z</cp:lastPrinted>
  <dcterms:created xsi:type="dcterms:W3CDTF">2023-03-15T07:42:00Z</dcterms:created>
  <dcterms:modified xsi:type="dcterms:W3CDTF">2023-03-15T07:42:00Z</dcterms:modified>
</cp:coreProperties>
</file>