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1C82" w14:textId="77777777" w:rsidR="00474F8D" w:rsidRPr="00A0728F" w:rsidRDefault="00474F8D" w:rsidP="00474F8D">
      <w:pPr>
        <w:spacing w:line="200" w:lineRule="exact"/>
        <w:rPr>
          <w:rFonts w:ascii="Garamond" w:hAnsi="Garamond" w:cs="Calibri"/>
        </w:rPr>
      </w:pPr>
    </w:p>
    <w:p w14:paraId="7E938063" w14:textId="53621B0D" w:rsidR="00474F8D" w:rsidRPr="00A0728F" w:rsidRDefault="0037510D" w:rsidP="00613F22">
      <w:pPr>
        <w:ind w:right="147"/>
        <w:jc w:val="center"/>
        <w:rPr>
          <w:rFonts w:ascii="Garamond" w:eastAsia="Arial Narrow" w:hAnsi="Garamond" w:cs="Segoe UI"/>
          <w:sz w:val="28"/>
          <w:szCs w:val="28"/>
        </w:rPr>
      </w:pPr>
      <w:r>
        <w:rPr>
          <w:rFonts w:ascii="Garamond" w:eastAsia="Arial Narrow" w:hAnsi="Garamond" w:cs="Segoe UI"/>
          <w:b/>
          <w:bCs/>
          <w:sz w:val="28"/>
          <w:szCs w:val="28"/>
        </w:rPr>
        <w:t xml:space="preserve">Anexo II.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Guía</w:t>
      </w:r>
      <w:r w:rsidR="00474F8D" w:rsidRPr="00A0728F">
        <w:rPr>
          <w:rFonts w:ascii="Garamond" w:eastAsia="Arial Narrow" w:hAnsi="Garamond" w:cs="Segoe UI"/>
          <w:b/>
          <w:bCs/>
          <w:spacing w:val="9"/>
          <w:sz w:val="28"/>
          <w:szCs w:val="28"/>
        </w:rPr>
        <w:t xml:space="preserve">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para</w:t>
      </w:r>
      <w:r w:rsidR="00474F8D" w:rsidRPr="00A0728F">
        <w:rPr>
          <w:rFonts w:ascii="Garamond" w:eastAsia="Arial Narrow" w:hAnsi="Garamond" w:cs="Segoe UI"/>
          <w:b/>
          <w:bCs/>
          <w:spacing w:val="9"/>
          <w:sz w:val="28"/>
          <w:szCs w:val="28"/>
        </w:rPr>
        <w:t xml:space="preserve">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valorar</w:t>
      </w:r>
      <w:r w:rsidR="00474F8D" w:rsidRPr="00A0728F">
        <w:rPr>
          <w:rFonts w:ascii="Garamond" w:eastAsia="Arial Narrow" w:hAnsi="Garamond" w:cs="Segoe UI"/>
          <w:b/>
          <w:bCs/>
          <w:spacing w:val="7"/>
          <w:sz w:val="28"/>
          <w:szCs w:val="28"/>
        </w:rPr>
        <w:t xml:space="preserve"> el Prácticum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por</w:t>
      </w:r>
      <w:r w:rsidR="00474F8D" w:rsidRPr="00A0728F">
        <w:rPr>
          <w:rFonts w:ascii="Garamond" w:eastAsia="Arial Narrow" w:hAnsi="Garamond" w:cs="Segoe UI"/>
          <w:b/>
          <w:bCs/>
          <w:spacing w:val="-4"/>
          <w:sz w:val="28"/>
          <w:szCs w:val="28"/>
        </w:rPr>
        <w:t xml:space="preserve">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el</w:t>
      </w:r>
      <w:r w:rsidR="00474F8D" w:rsidRPr="00A0728F">
        <w:rPr>
          <w:rFonts w:ascii="Garamond" w:eastAsia="Arial Narrow" w:hAnsi="Garamond" w:cs="Segoe UI"/>
          <w:b/>
          <w:bCs/>
          <w:spacing w:val="-2"/>
          <w:sz w:val="28"/>
          <w:szCs w:val="28"/>
        </w:rPr>
        <w:t xml:space="preserve">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tutor/a</w:t>
      </w:r>
      <w:r w:rsidR="00474F8D" w:rsidRPr="00A0728F">
        <w:rPr>
          <w:rFonts w:ascii="Garamond" w:eastAsia="Arial Narrow" w:hAnsi="Garamond" w:cs="Segoe UI"/>
          <w:b/>
          <w:bCs/>
          <w:spacing w:val="-7"/>
          <w:sz w:val="28"/>
          <w:szCs w:val="28"/>
        </w:rPr>
        <w:t xml:space="preserve"> 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de</w:t>
      </w:r>
      <w:r w:rsidR="0039175B">
        <w:rPr>
          <w:rFonts w:ascii="Garamond" w:eastAsia="Arial Narrow" w:hAnsi="Garamond" w:cs="Segoe UI"/>
          <w:b/>
          <w:bCs/>
          <w:spacing w:val="-3"/>
          <w:sz w:val="28"/>
          <w:szCs w:val="28"/>
        </w:rPr>
        <w:t>l centro de prácticas</w:t>
      </w:r>
      <w:r w:rsidR="00474F8D" w:rsidRPr="00A0728F">
        <w:rPr>
          <w:rFonts w:ascii="Garamond" w:eastAsia="Arial Narrow" w:hAnsi="Garamond" w:cs="Segoe UI"/>
          <w:b/>
          <w:bCs/>
          <w:sz w:val="28"/>
          <w:szCs w:val="28"/>
        </w:rPr>
        <w:t>.</w:t>
      </w:r>
      <w:r w:rsidR="0039175B">
        <w:rPr>
          <w:rFonts w:ascii="Garamond" w:eastAsia="Arial Narrow" w:hAnsi="Garamond" w:cs="Segoe UI"/>
          <w:b/>
          <w:bCs/>
          <w:sz w:val="28"/>
          <w:szCs w:val="28"/>
        </w:rPr>
        <w:t xml:space="preserve"> Grado de Pedagogía. </w:t>
      </w:r>
    </w:p>
    <w:p w14:paraId="60A613ED" w14:textId="77777777" w:rsidR="00613F22" w:rsidRDefault="00613F22" w:rsidP="00474F8D">
      <w:pPr>
        <w:spacing w:line="360" w:lineRule="auto"/>
        <w:jc w:val="both"/>
        <w:rPr>
          <w:rFonts w:ascii="Garamond" w:eastAsia="Arial Narrow" w:hAnsi="Garamond" w:cs="Segoe UI"/>
          <w:sz w:val="24"/>
          <w:szCs w:val="24"/>
        </w:rPr>
      </w:pPr>
    </w:p>
    <w:p w14:paraId="5E23B747" w14:textId="082DD08B" w:rsidR="00474F8D" w:rsidRPr="00A0728F" w:rsidRDefault="00474F8D" w:rsidP="00474F8D">
      <w:pPr>
        <w:spacing w:line="360" w:lineRule="auto"/>
        <w:jc w:val="both"/>
        <w:rPr>
          <w:rFonts w:ascii="Garamond" w:eastAsia="Arial Narrow" w:hAnsi="Garamond" w:cs="Segoe UI"/>
          <w:u w:val="single"/>
        </w:rPr>
      </w:pPr>
      <w:r w:rsidRPr="00A0728F">
        <w:rPr>
          <w:rFonts w:ascii="Garamond" w:eastAsia="Arial Narrow" w:hAnsi="Garamond" w:cs="Segoe UI"/>
          <w:sz w:val="24"/>
          <w:szCs w:val="24"/>
        </w:rPr>
        <w:t>Nombre y apellidos del estudiante</w:t>
      </w:r>
      <w:r w:rsidRPr="00A0728F">
        <w:rPr>
          <w:rFonts w:ascii="Garamond" w:eastAsia="Arial Narrow" w:hAnsi="Garamond" w:cs="Segoe UI"/>
        </w:rPr>
        <w:t>:</w:t>
      </w:r>
      <w:r>
        <w:rPr>
          <w:rFonts w:ascii="Garamond" w:eastAsia="Arial Narrow" w:hAnsi="Garamond" w:cs="Segoe UI"/>
        </w:rPr>
        <w:t xml:space="preserve"> …………………………………………………………………………….</w:t>
      </w:r>
    </w:p>
    <w:p w14:paraId="1B3B170E" w14:textId="020C8D99" w:rsidR="00474F8D" w:rsidRPr="00A0728F" w:rsidRDefault="00474F8D" w:rsidP="00474F8D">
      <w:pPr>
        <w:spacing w:line="360" w:lineRule="auto"/>
        <w:jc w:val="both"/>
        <w:rPr>
          <w:rFonts w:ascii="Garamond" w:eastAsia="Arial Narrow" w:hAnsi="Garamond" w:cs="Segoe UI"/>
          <w:u w:val="single"/>
        </w:rPr>
      </w:pPr>
      <w:r w:rsidRPr="00A0728F">
        <w:rPr>
          <w:rFonts w:ascii="Garamond" w:eastAsia="Arial Narrow" w:hAnsi="Garamond" w:cs="Segoe UI"/>
          <w:sz w:val="24"/>
          <w:szCs w:val="24"/>
        </w:rPr>
        <w:t>Nombre del centro de prácticas</w:t>
      </w:r>
      <w:r w:rsidRPr="00A0728F">
        <w:rPr>
          <w:rFonts w:ascii="Garamond" w:eastAsia="Arial Narrow" w:hAnsi="Garamond" w:cs="Segoe UI"/>
        </w:rPr>
        <w:t>:</w:t>
      </w:r>
      <w:r>
        <w:rPr>
          <w:rFonts w:ascii="Garamond" w:eastAsia="Arial Narrow" w:hAnsi="Garamond" w:cs="Segoe UI"/>
        </w:rPr>
        <w:t xml:space="preserve"> …………………………………………………………………………</w:t>
      </w:r>
      <w:proofErr w:type="gramStart"/>
      <w:r>
        <w:rPr>
          <w:rFonts w:ascii="Garamond" w:eastAsia="Arial Narrow" w:hAnsi="Garamond" w:cs="Segoe UI"/>
        </w:rPr>
        <w:t>…</w:t>
      </w:r>
      <w:r w:rsidR="00613F22">
        <w:rPr>
          <w:rFonts w:ascii="Garamond" w:eastAsia="Arial Narrow" w:hAnsi="Garamond" w:cs="Segoe UI"/>
        </w:rPr>
        <w:t>….</w:t>
      </w:r>
      <w:proofErr w:type="gramEnd"/>
      <w:r w:rsidR="00613F22">
        <w:rPr>
          <w:rFonts w:ascii="Garamond" w:eastAsia="Arial Narrow" w:hAnsi="Garamond" w:cs="Segoe UI"/>
        </w:rPr>
        <w:t>.</w:t>
      </w:r>
    </w:p>
    <w:p w14:paraId="2DD808C5" w14:textId="6B958F5A" w:rsidR="00474F8D" w:rsidRDefault="00474F8D" w:rsidP="00613F22">
      <w:pPr>
        <w:spacing w:line="360" w:lineRule="auto"/>
        <w:jc w:val="both"/>
        <w:rPr>
          <w:rFonts w:ascii="Garamond" w:eastAsia="Arial Narrow" w:hAnsi="Garamond" w:cs="Segoe UI"/>
        </w:rPr>
      </w:pPr>
      <w:r w:rsidRPr="00A0728F">
        <w:rPr>
          <w:rFonts w:ascii="Garamond" w:eastAsia="Arial Narrow" w:hAnsi="Garamond" w:cs="Segoe UI"/>
          <w:sz w:val="24"/>
          <w:szCs w:val="24"/>
        </w:rPr>
        <w:t>Nombre tutor/a del centro de prácticas:</w:t>
      </w:r>
      <w:r w:rsidR="00613F22">
        <w:rPr>
          <w:rFonts w:ascii="Garamond" w:eastAsia="Arial Narrow" w:hAnsi="Garamond" w:cs="Segoe UI"/>
          <w:sz w:val="24"/>
          <w:szCs w:val="24"/>
        </w:rPr>
        <w:t xml:space="preserve"> </w:t>
      </w:r>
      <w:r w:rsidR="00613F22">
        <w:rPr>
          <w:rFonts w:ascii="Garamond" w:eastAsia="Arial Narrow" w:hAnsi="Garamond" w:cs="Segoe UI"/>
        </w:rPr>
        <w:t>……………………………………………………………………...</w:t>
      </w:r>
    </w:p>
    <w:p w14:paraId="63A960D6" w14:textId="77777777" w:rsidR="00CC65AF" w:rsidRPr="00613F22" w:rsidRDefault="00CC65AF" w:rsidP="00613F22">
      <w:pPr>
        <w:spacing w:line="360" w:lineRule="auto"/>
        <w:jc w:val="both"/>
        <w:rPr>
          <w:rFonts w:ascii="Garamond" w:eastAsia="Arial Narrow" w:hAnsi="Garamond" w:cs="Segoe UI"/>
        </w:rPr>
      </w:pPr>
    </w:p>
    <w:p w14:paraId="294A15C3" w14:textId="77777777" w:rsidR="00CC65AF" w:rsidRPr="00162AE6" w:rsidRDefault="00CC65AF" w:rsidP="006525C9">
      <w:pPr>
        <w:pStyle w:val="Prrafodelista"/>
        <w:widowControl w:val="0"/>
        <w:numPr>
          <w:ilvl w:val="0"/>
          <w:numId w:val="15"/>
        </w:numPr>
        <w:tabs>
          <w:tab w:val="left" w:pos="567"/>
        </w:tabs>
        <w:spacing w:before="36" w:line="224" w:lineRule="exact"/>
        <w:ind w:left="284" w:right="-20" w:hanging="284"/>
        <w:rPr>
          <w:rFonts w:ascii="Garamond" w:eastAsia="Arial Narrow" w:hAnsi="Garamond" w:cs="Arial Narrow"/>
          <w:sz w:val="24"/>
          <w:szCs w:val="24"/>
        </w:rPr>
      </w:pPr>
      <w:r w:rsidRPr="00162AE6">
        <w:rPr>
          <w:rFonts w:ascii="Garamond" w:eastAsia="Arial Narrow" w:hAnsi="Garamond" w:cs="Arial Narrow"/>
          <w:b/>
          <w:bCs/>
          <w:position w:val="-1"/>
          <w:sz w:val="24"/>
          <w:szCs w:val="24"/>
        </w:rPr>
        <w:t>ASPECTOS</w:t>
      </w:r>
      <w:r w:rsidRPr="00162AE6">
        <w:rPr>
          <w:rFonts w:ascii="Garamond" w:eastAsia="Arial Narrow" w:hAnsi="Garamond" w:cs="Arial Narrow"/>
          <w:b/>
          <w:bCs/>
          <w:spacing w:val="-1"/>
          <w:position w:val="-1"/>
          <w:sz w:val="24"/>
          <w:szCs w:val="24"/>
        </w:rPr>
        <w:t xml:space="preserve"> </w:t>
      </w:r>
      <w:r w:rsidRPr="00162AE6">
        <w:rPr>
          <w:rFonts w:ascii="Garamond" w:eastAsia="Arial Narrow" w:hAnsi="Garamond" w:cs="Arial Narrow"/>
          <w:b/>
          <w:bCs/>
          <w:position w:val="-1"/>
          <w:sz w:val="24"/>
          <w:szCs w:val="24"/>
        </w:rPr>
        <w:t>FORMALES.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1134"/>
        <w:gridCol w:w="1134"/>
        <w:gridCol w:w="1134"/>
        <w:gridCol w:w="1134"/>
        <w:gridCol w:w="900"/>
      </w:tblGrid>
      <w:tr w:rsidR="002F7F8C" w:rsidRPr="00715CE3" w14:paraId="40CCA53A" w14:textId="77777777" w:rsidTr="00162AE6">
        <w:trPr>
          <w:trHeight w:hRule="exact" w:val="239"/>
        </w:trPr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7A416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AD9E" w14:textId="77777777" w:rsidR="00920611" w:rsidRPr="00715CE3" w:rsidRDefault="00920611" w:rsidP="00EF5BDD">
            <w:pPr>
              <w:spacing w:line="227" w:lineRule="exact"/>
              <w:ind w:left="230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76721" w14:textId="77777777" w:rsidR="00920611" w:rsidRPr="00715CE3" w:rsidRDefault="00920611" w:rsidP="00EF5BDD">
            <w:pPr>
              <w:spacing w:line="227" w:lineRule="exact"/>
              <w:ind w:left="252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C49EF" w14:textId="77777777" w:rsidR="00920611" w:rsidRPr="00715CE3" w:rsidRDefault="00920611" w:rsidP="00EF5BDD">
            <w:pPr>
              <w:spacing w:line="227" w:lineRule="exact"/>
              <w:ind w:left="252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33DC" w14:textId="77777777" w:rsidR="00920611" w:rsidRPr="00715CE3" w:rsidRDefault="00920611" w:rsidP="00EF5BDD">
            <w:pPr>
              <w:spacing w:line="227" w:lineRule="exact"/>
              <w:ind w:left="255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5730" w14:textId="77777777" w:rsidR="00920611" w:rsidRPr="00715CE3" w:rsidRDefault="00920611" w:rsidP="00EF5BDD">
            <w:pPr>
              <w:spacing w:line="227" w:lineRule="exact"/>
              <w:ind w:left="255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5</w:t>
            </w:r>
          </w:p>
        </w:tc>
      </w:tr>
      <w:tr w:rsidR="002F7F8C" w:rsidRPr="00715CE3" w14:paraId="39AE454F" w14:textId="77777777" w:rsidTr="006525C9">
        <w:trPr>
          <w:trHeight w:hRule="exact" w:val="45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EB8547" w14:textId="77777777" w:rsidR="00920611" w:rsidRPr="002F7F8C" w:rsidRDefault="00920611" w:rsidP="00EF5BDD">
            <w:pPr>
              <w:ind w:left="102" w:right="-20"/>
              <w:rPr>
                <w:rFonts w:ascii="Garamond" w:eastAsia="Arial Narrow" w:hAnsi="Garamond" w:cs="Arial Narrow"/>
                <w:sz w:val="24"/>
                <w:szCs w:val="24"/>
              </w:rPr>
            </w:pP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>Asiste</w:t>
            </w:r>
            <w:r w:rsidRPr="002F7F8C">
              <w:rPr>
                <w:rFonts w:ascii="Garamond" w:eastAsia="Arial Narrow" w:hAnsi="Garamond" w:cs="Arial Narrow"/>
                <w:spacing w:val="1"/>
                <w:sz w:val="24"/>
                <w:szCs w:val="24"/>
              </w:rPr>
              <w:t>n</w:t>
            </w:r>
            <w:r w:rsidRPr="002F7F8C">
              <w:rPr>
                <w:rFonts w:ascii="Garamond" w:eastAsia="Arial Narrow" w:hAnsi="Garamond" w:cs="Arial Narrow"/>
                <w:spacing w:val="-1"/>
                <w:sz w:val="24"/>
                <w:szCs w:val="24"/>
              </w:rPr>
              <w:t>c</w:t>
            </w: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>ia y pu</w:t>
            </w:r>
            <w:r w:rsidRPr="002F7F8C">
              <w:rPr>
                <w:rFonts w:ascii="Garamond" w:eastAsia="Arial Narrow" w:hAnsi="Garamond" w:cs="Arial Narrow"/>
                <w:spacing w:val="1"/>
                <w:sz w:val="24"/>
                <w:szCs w:val="24"/>
              </w:rPr>
              <w:t>n</w:t>
            </w: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>tualidad.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B27" w14:textId="77777777" w:rsidR="00920611" w:rsidRPr="00715CE3" w:rsidRDefault="00920611" w:rsidP="00CC65A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C9026" w14:textId="77777777" w:rsidR="00920611" w:rsidRPr="00715CE3" w:rsidRDefault="00920611" w:rsidP="00CC65A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2D880" w14:textId="77777777" w:rsidR="00920611" w:rsidRPr="00715CE3" w:rsidRDefault="00920611" w:rsidP="00CC65A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600C" w14:textId="77777777" w:rsidR="00920611" w:rsidRPr="00715CE3" w:rsidRDefault="00920611" w:rsidP="00CC65A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7305" w14:textId="77777777" w:rsidR="00920611" w:rsidRPr="00715CE3" w:rsidRDefault="00920611" w:rsidP="00CC65A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F7F8C" w:rsidRPr="00715CE3" w14:paraId="74FB79E6" w14:textId="77777777" w:rsidTr="006525C9">
        <w:trPr>
          <w:trHeight w:hRule="exact" w:val="6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5ADE8" w14:textId="01A38D80" w:rsidR="00920611" w:rsidRPr="002F7F8C" w:rsidRDefault="00920611" w:rsidP="00EF5BDD">
            <w:pPr>
              <w:ind w:left="102" w:right="-20"/>
              <w:rPr>
                <w:rFonts w:ascii="Garamond" w:eastAsia="Arial Narrow" w:hAnsi="Garamond" w:cs="Arial Narrow"/>
                <w:sz w:val="24"/>
                <w:szCs w:val="24"/>
              </w:rPr>
            </w:pP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>Respeto de las</w:t>
            </w:r>
            <w:r w:rsidRPr="002F7F8C">
              <w:rPr>
                <w:rFonts w:ascii="Garamond" w:eastAsia="Arial Narrow" w:hAnsi="Garamond" w:cs="Arial Narrow"/>
                <w:spacing w:val="1"/>
                <w:sz w:val="24"/>
                <w:szCs w:val="24"/>
              </w:rPr>
              <w:t xml:space="preserve"> </w:t>
            </w: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 xml:space="preserve">normas del centro/ aula/ </w:t>
            </w:r>
            <w:r w:rsidR="00DA0AAB">
              <w:rPr>
                <w:rFonts w:ascii="Garamond" w:eastAsia="Arial Narrow" w:hAnsi="Garamond" w:cs="Arial Narrow"/>
                <w:sz w:val="24"/>
                <w:szCs w:val="24"/>
              </w:rPr>
              <w:t>d</w:t>
            </w:r>
            <w:r w:rsidRPr="002F7F8C">
              <w:rPr>
                <w:rFonts w:ascii="Garamond" w:eastAsia="Arial Narrow" w:hAnsi="Garamond" w:cs="Arial Narrow"/>
                <w:sz w:val="24"/>
                <w:szCs w:val="24"/>
              </w:rPr>
              <w:t>epartamento.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5B2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47D3F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59A79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03D3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96C3" w14:textId="77777777" w:rsidR="00920611" w:rsidRPr="00715CE3" w:rsidRDefault="00920611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0E40A48" w14:textId="77777777" w:rsidR="00817E4F" w:rsidRPr="00A0728F" w:rsidRDefault="00817E4F" w:rsidP="00817E4F">
      <w:pPr>
        <w:spacing w:before="36" w:line="225" w:lineRule="exact"/>
        <w:ind w:right="-20"/>
        <w:rPr>
          <w:rFonts w:ascii="Garamond" w:eastAsia="Arial Narrow" w:hAnsi="Garamond" w:cs="Calibri"/>
          <w:position w:val="-1"/>
          <w:sz w:val="24"/>
          <w:szCs w:val="24"/>
        </w:rPr>
      </w:pPr>
    </w:p>
    <w:p w14:paraId="7D00C5E6" w14:textId="77777777" w:rsidR="0012743C" w:rsidRPr="00715CE3" w:rsidRDefault="0012743C" w:rsidP="0012743C">
      <w:pPr>
        <w:spacing w:before="2" w:line="190" w:lineRule="exact"/>
        <w:rPr>
          <w:rFonts w:ascii="Garamond" w:hAnsi="Garamond"/>
          <w:sz w:val="22"/>
          <w:szCs w:val="22"/>
        </w:rPr>
      </w:pPr>
    </w:p>
    <w:p w14:paraId="21B50204" w14:textId="6A17A138" w:rsidR="0012743C" w:rsidRPr="00162AE6" w:rsidRDefault="0012743C" w:rsidP="006525C9">
      <w:pPr>
        <w:pStyle w:val="Prrafodelista"/>
        <w:widowControl w:val="0"/>
        <w:numPr>
          <w:ilvl w:val="0"/>
          <w:numId w:val="15"/>
        </w:numPr>
        <w:tabs>
          <w:tab w:val="left" w:pos="567"/>
        </w:tabs>
        <w:spacing w:before="36"/>
        <w:ind w:left="284" w:right="-20" w:hanging="284"/>
        <w:rPr>
          <w:rFonts w:ascii="Garamond" w:eastAsia="Arial Narrow" w:hAnsi="Garamond" w:cs="Arial Narrow"/>
          <w:sz w:val="24"/>
          <w:szCs w:val="24"/>
        </w:rPr>
      </w:pP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APTITUDES Y</w:t>
      </w:r>
      <w:r w:rsidRPr="00162AE6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 xml:space="preserve"> </w:t>
      </w: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CAPAC</w:t>
      </w:r>
      <w:r w:rsidRPr="00162AE6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I</w:t>
      </w: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DADES</w:t>
      </w:r>
      <w:r w:rsidRPr="00162AE6">
        <w:rPr>
          <w:rFonts w:ascii="Garamond" w:eastAsia="Arial Narrow" w:hAnsi="Garamond" w:cs="Arial Narrow"/>
          <w:b/>
          <w:bCs/>
          <w:spacing w:val="-2"/>
          <w:sz w:val="24"/>
          <w:szCs w:val="24"/>
        </w:rPr>
        <w:t xml:space="preserve"> </w:t>
      </w: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PROFES</w:t>
      </w:r>
      <w:r w:rsidRPr="00162AE6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I</w:t>
      </w: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ON</w:t>
      </w:r>
      <w:r w:rsidRPr="00162AE6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A</w:t>
      </w:r>
      <w:r w:rsidRPr="00162AE6">
        <w:rPr>
          <w:rFonts w:ascii="Garamond" w:eastAsia="Arial Narrow" w:hAnsi="Garamond" w:cs="Arial Narrow"/>
          <w:b/>
          <w:bCs/>
          <w:sz w:val="24"/>
          <w:szCs w:val="24"/>
        </w:rPr>
        <w:t>LES</w:t>
      </w:r>
    </w:p>
    <w:p w14:paraId="76EF24F1" w14:textId="77777777" w:rsidR="0012743C" w:rsidRDefault="0012743C" w:rsidP="0012743C">
      <w:pPr>
        <w:spacing w:before="2" w:line="254" w:lineRule="exact"/>
        <w:ind w:right="961"/>
        <w:jc w:val="both"/>
        <w:rPr>
          <w:rFonts w:ascii="Garamond" w:eastAsia="Arial Narrow" w:hAnsi="Garamond" w:cs="Arial Narrow"/>
          <w:sz w:val="22"/>
          <w:szCs w:val="22"/>
        </w:rPr>
      </w:pPr>
    </w:p>
    <w:p w14:paraId="381B17DD" w14:textId="12B9DEBC" w:rsidR="0012743C" w:rsidRPr="0012743C" w:rsidRDefault="0012743C" w:rsidP="00162AE6">
      <w:pPr>
        <w:spacing w:before="2"/>
        <w:ind w:right="-2"/>
        <w:jc w:val="both"/>
        <w:rPr>
          <w:rFonts w:ascii="Garamond" w:eastAsia="Arial Narrow" w:hAnsi="Garamond" w:cs="Arial Narrow"/>
          <w:sz w:val="24"/>
          <w:szCs w:val="24"/>
          <w:lang w:val="es-ES_tradnl"/>
        </w:rPr>
      </w:pPr>
      <w:r w:rsidRPr="0012743C">
        <w:rPr>
          <w:rFonts w:ascii="Garamond" w:eastAsia="Arial Narrow" w:hAnsi="Garamond" w:cs="Arial Narrow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pacing w:val="43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partir</w:t>
      </w:r>
      <w:r w:rsidRPr="0012743C">
        <w:rPr>
          <w:rFonts w:ascii="Garamond" w:eastAsia="Arial Narrow" w:hAnsi="Garamond" w:cs="Arial Narrow"/>
          <w:spacing w:val="4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de</w:t>
      </w:r>
      <w:r w:rsidRPr="0012743C">
        <w:rPr>
          <w:rFonts w:ascii="Garamond" w:eastAsia="Arial Narrow" w:hAnsi="Garamond" w:cs="Arial Narrow"/>
          <w:spacing w:val="41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lo</w:t>
      </w:r>
      <w:r w:rsidRPr="0012743C">
        <w:rPr>
          <w:rFonts w:ascii="Garamond" w:eastAsia="Arial Narrow" w:hAnsi="Garamond" w:cs="Arial Narrow"/>
          <w:spacing w:val="43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q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u</w:t>
      </w:r>
      <w:r w:rsidRPr="0012743C">
        <w:rPr>
          <w:rFonts w:ascii="Garamond" w:eastAsia="Arial Narrow" w:hAnsi="Garamond" w:cs="Arial Narrow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pacing w:val="4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ha</w:t>
      </w:r>
      <w:r w:rsidRPr="0012743C">
        <w:rPr>
          <w:rFonts w:ascii="Garamond" w:eastAsia="Arial Narrow" w:hAnsi="Garamond" w:cs="Arial Narrow"/>
          <w:spacing w:val="41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observa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z w:val="24"/>
          <w:szCs w:val="24"/>
        </w:rPr>
        <w:t>o</w:t>
      </w:r>
      <w:r w:rsidRPr="0012743C">
        <w:rPr>
          <w:rFonts w:ascii="Garamond" w:eastAsia="Arial Narrow" w:hAnsi="Garamond" w:cs="Arial Narrow"/>
          <w:spacing w:val="36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pacing w:val="4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alumno</w:t>
      </w:r>
      <w:r w:rsidR="00EF5BDD">
        <w:rPr>
          <w:rFonts w:ascii="Garamond" w:eastAsia="Arial Narrow" w:hAnsi="Garamond" w:cs="Arial Narrow"/>
          <w:sz w:val="24"/>
          <w:szCs w:val="24"/>
        </w:rPr>
        <w:t>/a</w:t>
      </w:r>
      <w:r w:rsidRPr="0012743C">
        <w:rPr>
          <w:rFonts w:ascii="Garamond" w:eastAsia="Arial Narrow" w:hAnsi="Garamond" w:cs="Arial Narrow"/>
          <w:sz w:val="24"/>
          <w:szCs w:val="24"/>
        </w:rPr>
        <w:t>,</w:t>
      </w:r>
      <w:r w:rsidRPr="0012743C">
        <w:rPr>
          <w:rFonts w:ascii="Garamond" w:eastAsia="Arial Narrow" w:hAnsi="Garamond" w:cs="Arial Narrow"/>
          <w:spacing w:val="38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señ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le</w:t>
      </w:r>
      <w:r w:rsidRPr="0012743C">
        <w:rPr>
          <w:rFonts w:ascii="Garamond" w:eastAsia="Arial Narrow" w:hAnsi="Garamond" w:cs="Arial Narrow"/>
          <w:spacing w:val="39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aquellas</w:t>
      </w:r>
      <w:r w:rsidRPr="0012743C">
        <w:rPr>
          <w:rFonts w:ascii="Garamond" w:eastAsia="Arial Narrow" w:hAnsi="Garamond" w:cs="Arial Narrow"/>
          <w:spacing w:val="37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cap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cid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z w:val="24"/>
          <w:szCs w:val="24"/>
        </w:rPr>
        <w:t>s</w:t>
      </w:r>
      <w:r w:rsidRPr="0012743C">
        <w:rPr>
          <w:rFonts w:ascii="Garamond" w:eastAsia="Arial Narrow" w:hAnsi="Garamond" w:cs="Arial Narrow"/>
          <w:spacing w:val="34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relevantes</w:t>
      </w:r>
      <w:r w:rsidRPr="0012743C">
        <w:rPr>
          <w:rFonts w:ascii="Garamond" w:eastAsia="Arial Narrow" w:hAnsi="Garamond" w:cs="Arial Narrow"/>
          <w:spacing w:val="35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para</w:t>
      </w:r>
      <w:r w:rsidRPr="0012743C">
        <w:rPr>
          <w:rFonts w:ascii="Garamond" w:eastAsia="Arial Narrow" w:hAnsi="Garamond" w:cs="Arial Narrow"/>
          <w:spacing w:val="4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su</w:t>
      </w:r>
      <w:r w:rsidRPr="0012743C">
        <w:rPr>
          <w:rFonts w:ascii="Garamond" w:eastAsia="Arial Narrow" w:hAnsi="Garamond" w:cs="Arial Narrow"/>
          <w:spacing w:val="4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buen dese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z w:val="24"/>
          <w:szCs w:val="24"/>
        </w:rPr>
        <w:t>peño</w:t>
      </w:r>
      <w:r w:rsidRPr="0012743C">
        <w:rPr>
          <w:rFonts w:ascii="Garamond" w:eastAsia="Arial Narrow" w:hAnsi="Garamond" w:cs="Arial Narrow"/>
          <w:spacing w:val="5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ofesional que</w:t>
      </w:r>
      <w:r w:rsidRPr="0012743C">
        <w:rPr>
          <w:rFonts w:ascii="Garamond" w:eastAsia="Arial Narrow" w:hAnsi="Garamond" w:cs="Arial Narrow"/>
          <w:spacing w:val="6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pod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á</w:t>
      </w:r>
      <w:r w:rsidRPr="0012743C">
        <w:rPr>
          <w:rFonts w:ascii="Garamond" w:eastAsia="Arial Narrow" w:hAnsi="Garamond" w:cs="Arial Narrow"/>
          <w:spacing w:val="4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z w:val="24"/>
          <w:szCs w:val="24"/>
        </w:rPr>
        <w:t>sar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ollar con facilidad,</w:t>
      </w:r>
      <w:r w:rsidRPr="0012743C">
        <w:rPr>
          <w:rFonts w:ascii="Garamond" w:eastAsia="Arial Narrow" w:hAnsi="Garamond" w:cs="Arial Narrow"/>
          <w:spacing w:val="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así</w:t>
      </w:r>
      <w:r w:rsidRPr="0012743C">
        <w:rPr>
          <w:rFonts w:ascii="Garamond" w:eastAsia="Arial Narrow" w:hAnsi="Garamond" w:cs="Arial Narrow"/>
          <w:spacing w:val="7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co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z w:val="24"/>
          <w:szCs w:val="24"/>
        </w:rPr>
        <w:t>o</w:t>
      </w:r>
      <w:r w:rsidRPr="0012743C">
        <w:rPr>
          <w:rFonts w:ascii="Garamond" w:eastAsia="Arial Narrow" w:hAnsi="Garamond" w:cs="Arial Narrow"/>
          <w:spacing w:val="4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aquellas</w:t>
      </w:r>
      <w:r w:rsidRPr="0012743C">
        <w:rPr>
          <w:rFonts w:ascii="Garamond" w:eastAsia="Arial Narrow" w:hAnsi="Garamond" w:cs="Arial Narrow"/>
          <w:spacing w:val="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en</w:t>
      </w:r>
      <w:r w:rsidRPr="0012743C">
        <w:rPr>
          <w:rFonts w:ascii="Garamond" w:eastAsia="Arial Narrow" w:hAnsi="Garamond" w:cs="Arial Narrow"/>
          <w:spacing w:val="7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las</w:t>
      </w:r>
      <w:r w:rsidRPr="0012743C">
        <w:rPr>
          <w:rFonts w:ascii="Garamond" w:eastAsia="Arial Narrow" w:hAnsi="Garamond" w:cs="Arial Narrow"/>
          <w:spacing w:val="7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que</w:t>
      </w:r>
      <w:r w:rsidRPr="0012743C">
        <w:rPr>
          <w:rFonts w:ascii="Garamond" w:eastAsia="Arial Narrow" w:hAnsi="Garamond" w:cs="Arial Narrow"/>
          <w:spacing w:val="6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debe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á es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z w:val="24"/>
          <w:szCs w:val="24"/>
        </w:rPr>
        <w:t>ra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se</w:t>
      </w:r>
      <w:r w:rsidRPr="0012743C">
        <w:rPr>
          <w:rFonts w:ascii="Garamond" w:eastAsia="Arial Narrow" w:hAnsi="Garamond" w:cs="Arial Narrow"/>
          <w:spacing w:val="45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s</w:t>
      </w:r>
      <w:r w:rsidRPr="0012743C">
        <w:rPr>
          <w:rFonts w:ascii="Garamond" w:eastAsia="Arial Narrow" w:hAnsi="Garamond" w:cs="Arial Narrow"/>
          <w:sz w:val="24"/>
          <w:szCs w:val="24"/>
        </w:rPr>
        <w:t>pe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z w:val="24"/>
          <w:szCs w:val="24"/>
        </w:rPr>
        <w:t>en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t</w:t>
      </w:r>
      <w:r w:rsidRPr="0012743C">
        <w:rPr>
          <w:rFonts w:ascii="Garamond" w:eastAsia="Arial Narrow" w:hAnsi="Garamond" w:cs="Arial Narrow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pacing w:val="4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(</w:t>
      </w:r>
      <w:r w:rsidRPr="0012743C">
        <w:rPr>
          <w:rFonts w:ascii="Garamond" w:eastAsia="Arial Narrow" w:hAnsi="Garamond" w:cs="Arial Narrow"/>
          <w:sz w:val="24"/>
          <w:szCs w:val="24"/>
        </w:rPr>
        <w:t>Ej.:</w:t>
      </w:r>
      <w:r w:rsidRPr="0012743C">
        <w:rPr>
          <w:rFonts w:ascii="Garamond" w:eastAsia="Arial Narrow" w:hAnsi="Garamond" w:cs="Arial Narrow"/>
          <w:spacing w:val="48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re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sp</w:t>
      </w:r>
      <w:r w:rsidRPr="0012743C">
        <w:rPr>
          <w:rFonts w:ascii="Garamond" w:eastAsia="Arial Narrow" w:hAnsi="Garamond" w:cs="Arial Narrow"/>
          <w:sz w:val="24"/>
          <w:szCs w:val="24"/>
        </w:rPr>
        <w:t>on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sab</w:t>
      </w:r>
      <w:r w:rsidRPr="0012743C">
        <w:rPr>
          <w:rFonts w:ascii="Garamond" w:eastAsia="Arial Narrow" w:hAnsi="Garamond" w:cs="Arial Narrow"/>
          <w:sz w:val="24"/>
          <w:szCs w:val="24"/>
        </w:rPr>
        <w:t>il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d,</w:t>
      </w:r>
      <w:r w:rsidRPr="0012743C">
        <w:rPr>
          <w:rFonts w:ascii="Garamond" w:eastAsia="Arial Narrow" w:hAnsi="Garamond" w:cs="Arial Narrow"/>
          <w:spacing w:val="4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z w:val="24"/>
          <w:szCs w:val="24"/>
        </w:rPr>
        <w:t>patí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,</w:t>
      </w:r>
      <w:r w:rsidRPr="0012743C">
        <w:rPr>
          <w:rFonts w:ascii="Garamond" w:eastAsia="Arial Narrow" w:hAnsi="Garamond" w:cs="Arial Narrow"/>
          <w:spacing w:val="44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pa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da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44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pacing w:val="50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ob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s</w:t>
      </w:r>
      <w:r w:rsidRPr="0012743C">
        <w:rPr>
          <w:rFonts w:ascii="Garamond" w:eastAsia="Arial Narrow" w:hAnsi="Garamond" w:cs="Arial Narrow"/>
          <w:sz w:val="24"/>
          <w:szCs w:val="24"/>
        </w:rPr>
        <w:t>er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v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ió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n</w:t>
      </w:r>
      <w:r w:rsidRPr="0012743C">
        <w:rPr>
          <w:rFonts w:ascii="Garamond" w:eastAsia="Arial Narrow" w:hAnsi="Garamond" w:cs="Arial Narrow"/>
          <w:sz w:val="24"/>
          <w:szCs w:val="24"/>
        </w:rPr>
        <w:t>,</w:t>
      </w:r>
      <w:r w:rsidRPr="0012743C">
        <w:rPr>
          <w:rFonts w:ascii="Garamond" w:eastAsia="Arial Narrow" w:hAnsi="Garamond" w:cs="Arial Narrow"/>
          <w:spacing w:val="41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45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ar</w:t>
      </w:r>
      <w:r w:rsidRPr="0012743C">
        <w:rPr>
          <w:rFonts w:ascii="Garamond" w:eastAsia="Arial Narrow" w:hAnsi="Garamond" w:cs="Arial Narrow"/>
          <w:sz w:val="24"/>
          <w:szCs w:val="24"/>
        </w:rPr>
        <w:t>a cont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o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pacing w:val="9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e</w:t>
      </w:r>
      <w:r w:rsidRPr="0012743C">
        <w:rPr>
          <w:rFonts w:ascii="Garamond" w:eastAsia="Arial Narrow" w:hAnsi="Garamond" w:cs="Arial Narrow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pacing w:val="15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g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r</w:t>
      </w:r>
      <w:r w:rsidRPr="0012743C">
        <w:rPr>
          <w:rFonts w:ascii="Garamond" w:eastAsia="Arial Narrow" w:hAnsi="Garamond" w:cs="Arial Narrow"/>
          <w:sz w:val="24"/>
          <w:szCs w:val="24"/>
        </w:rPr>
        <w:t>u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z w:val="24"/>
          <w:szCs w:val="24"/>
        </w:rPr>
        <w:t>o,</w:t>
      </w:r>
      <w:r w:rsidRPr="0012743C">
        <w:rPr>
          <w:rFonts w:ascii="Garamond" w:eastAsia="Arial Narrow" w:hAnsi="Garamond" w:cs="Arial Narrow"/>
          <w:spacing w:val="11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pacing w:val="8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ra</w:t>
      </w:r>
      <w:r w:rsidRPr="0012743C">
        <w:rPr>
          <w:rFonts w:ascii="Garamond" w:eastAsia="Arial Narrow" w:hAnsi="Garamond" w:cs="Arial Narrow"/>
          <w:spacing w:val="13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est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b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le</w:t>
      </w:r>
      <w:r w:rsidRPr="0012743C">
        <w:rPr>
          <w:rFonts w:ascii="Garamond" w:eastAsia="Arial Narrow" w:hAnsi="Garamond" w:cs="Arial Narrow"/>
          <w:sz w:val="24"/>
          <w:szCs w:val="24"/>
        </w:rPr>
        <w:t>cer</w:t>
      </w:r>
      <w:r w:rsidRPr="0012743C">
        <w:rPr>
          <w:rFonts w:ascii="Garamond" w:eastAsia="Arial Narrow" w:hAnsi="Garamond" w:cs="Arial Narrow"/>
          <w:spacing w:val="8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u</w:t>
      </w:r>
      <w:r w:rsidRPr="0012743C">
        <w:rPr>
          <w:rFonts w:ascii="Garamond" w:eastAsia="Arial Narrow" w:hAnsi="Garamond" w:cs="Arial Narrow"/>
          <w:sz w:val="24"/>
          <w:szCs w:val="24"/>
        </w:rPr>
        <w:t>n</w:t>
      </w:r>
      <w:r w:rsidRPr="0012743C">
        <w:rPr>
          <w:rFonts w:ascii="Garamond" w:eastAsia="Arial Narrow" w:hAnsi="Garamond" w:cs="Arial Narrow"/>
          <w:spacing w:val="13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z w:val="24"/>
          <w:szCs w:val="24"/>
        </w:rPr>
        <w:t>i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m</w:t>
      </w:r>
      <w:r w:rsidRPr="0012743C">
        <w:rPr>
          <w:rFonts w:ascii="Garamond" w:eastAsia="Arial Narrow" w:hAnsi="Garamond" w:cs="Arial Narrow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pacing w:val="1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de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cu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d</w:t>
      </w:r>
      <w:r w:rsidRPr="0012743C">
        <w:rPr>
          <w:rFonts w:ascii="Garamond" w:eastAsia="Arial Narrow" w:hAnsi="Garamond" w:cs="Arial Narrow"/>
          <w:sz w:val="24"/>
          <w:szCs w:val="24"/>
        </w:rPr>
        <w:t>o,</w:t>
      </w:r>
      <w:r w:rsidRPr="0012743C">
        <w:rPr>
          <w:rFonts w:ascii="Garamond" w:eastAsia="Arial Narrow" w:hAnsi="Garamond" w:cs="Arial Narrow"/>
          <w:spacing w:val="12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ap</w:t>
      </w:r>
      <w:r w:rsidRPr="0012743C">
        <w:rPr>
          <w:rFonts w:ascii="Garamond" w:eastAsia="Arial Narrow" w:hAnsi="Garamond" w:cs="Arial Narrow"/>
          <w:spacing w:val="-1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z w:val="24"/>
          <w:szCs w:val="24"/>
        </w:rPr>
        <w:t>c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id</w:t>
      </w:r>
      <w:r w:rsidRPr="0012743C">
        <w:rPr>
          <w:rFonts w:ascii="Garamond" w:eastAsia="Arial Narrow" w:hAnsi="Garamond" w:cs="Arial Narrow"/>
          <w:sz w:val="24"/>
          <w:szCs w:val="24"/>
        </w:rPr>
        <w:t>ad</w:t>
      </w:r>
      <w:r w:rsidRPr="0012743C">
        <w:rPr>
          <w:rFonts w:ascii="Garamond" w:eastAsia="Arial Narrow" w:hAnsi="Garamond" w:cs="Arial Narrow"/>
          <w:spacing w:val="9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de</w:t>
      </w:r>
      <w:r w:rsidRPr="0012743C">
        <w:rPr>
          <w:rFonts w:ascii="Garamond" w:eastAsia="Arial Narrow" w:hAnsi="Garamond" w:cs="Arial Narrow"/>
          <w:spacing w:val="15"/>
          <w:sz w:val="24"/>
          <w:szCs w:val="24"/>
        </w:rPr>
        <w:t xml:space="preserve"> </w:t>
      </w:r>
      <w:r w:rsidRPr="0012743C">
        <w:rPr>
          <w:rFonts w:ascii="Garamond" w:eastAsia="Arial Narrow" w:hAnsi="Garamond" w:cs="Arial Narrow"/>
          <w:sz w:val="24"/>
          <w:szCs w:val="24"/>
        </w:rPr>
        <w:t>p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l</w:t>
      </w:r>
      <w:r w:rsidRPr="0012743C">
        <w:rPr>
          <w:rFonts w:ascii="Garamond" w:eastAsia="Arial Narrow" w:hAnsi="Garamond" w:cs="Arial Narrow"/>
          <w:sz w:val="24"/>
          <w:szCs w:val="24"/>
        </w:rPr>
        <w:t>a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n</w:t>
      </w:r>
      <w:r w:rsidRPr="0012743C">
        <w:rPr>
          <w:rFonts w:ascii="Garamond" w:eastAsia="Arial Narrow" w:hAnsi="Garamond" w:cs="Arial Narrow"/>
          <w:sz w:val="24"/>
          <w:szCs w:val="24"/>
        </w:rPr>
        <w:t>ifi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ca</w:t>
      </w:r>
      <w:r w:rsidRPr="0012743C">
        <w:rPr>
          <w:rFonts w:ascii="Garamond" w:eastAsia="Arial Narrow" w:hAnsi="Garamond" w:cs="Arial Narrow"/>
          <w:sz w:val="24"/>
          <w:szCs w:val="24"/>
        </w:rPr>
        <w:t>ci</w:t>
      </w:r>
      <w:r w:rsidRPr="0012743C">
        <w:rPr>
          <w:rFonts w:ascii="Garamond" w:eastAsia="Arial Narrow" w:hAnsi="Garamond" w:cs="Arial Narrow"/>
          <w:spacing w:val="1"/>
          <w:sz w:val="24"/>
          <w:szCs w:val="24"/>
        </w:rPr>
        <w:t>ó</w:t>
      </w:r>
      <w:r w:rsidRPr="0012743C">
        <w:rPr>
          <w:rFonts w:ascii="Garamond" w:eastAsia="Arial Narrow" w:hAnsi="Garamond" w:cs="Arial Narrow"/>
          <w:sz w:val="24"/>
          <w:szCs w:val="24"/>
        </w:rPr>
        <w:t xml:space="preserve">n, de </w:t>
      </w:r>
      <w:r w:rsidRPr="0012743C">
        <w:rPr>
          <w:rFonts w:ascii="Garamond" w:eastAsia="Arial Narrow" w:hAnsi="Garamond" w:cs="Arial Narrow"/>
          <w:sz w:val="24"/>
          <w:szCs w:val="24"/>
          <w:lang w:val="es-ES_tradnl"/>
        </w:rPr>
        <w:t>análisis y síntesis, capacidad de organización y planificación, capacidad de gestión de la información, de resolución de problemas, de toma de decisiones, capacidad de trabajo en equipo, habilidades en las relaciones interpersonales, compromiso ético, adaptación a situaciones nuevas, creatividad, iniciativa y espíritu emprendedor, motivación por la calidad…etc.)</w:t>
      </w:r>
    </w:p>
    <w:p w14:paraId="026F4CE9" w14:textId="77777777" w:rsidR="0012743C" w:rsidRPr="0012743C" w:rsidRDefault="0012743C" w:rsidP="0023512E">
      <w:pPr>
        <w:spacing w:before="2"/>
        <w:ind w:right="967"/>
        <w:rPr>
          <w:rFonts w:ascii="Garamond" w:eastAsia="Arial Narrow" w:hAnsi="Garamond" w:cs="Arial Narrow"/>
          <w:sz w:val="24"/>
          <w:szCs w:val="24"/>
        </w:rPr>
      </w:pPr>
    </w:p>
    <w:tbl>
      <w:tblPr>
        <w:tblW w:w="90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2F15C8" w:rsidRPr="00715CE3" w14:paraId="2EB5B98B" w14:textId="77777777" w:rsidTr="006525C9">
        <w:trPr>
          <w:trHeight w:hRule="exact" w:val="56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95355" w14:textId="77777777" w:rsidR="0023512E" w:rsidRPr="0023512E" w:rsidRDefault="0023512E" w:rsidP="0023512E">
            <w:pPr>
              <w:spacing w:line="224" w:lineRule="exact"/>
              <w:ind w:left="468" w:right="-20"/>
              <w:jc w:val="center"/>
              <w:rPr>
                <w:rFonts w:ascii="Garamond" w:eastAsia="Arial Narrow" w:hAnsi="Garamond" w:cs="Arial Narrow"/>
                <w:sz w:val="24"/>
                <w:szCs w:val="24"/>
              </w:rPr>
            </w:pPr>
            <w:r w:rsidRPr="0023512E">
              <w:rPr>
                <w:rFonts w:ascii="Garamond" w:eastAsia="Arial Narrow" w:hAnsi="Garamond" w:cs="Arial Narrow"/>
                <w:sz w:val="24"/>
                <w:szCs w:val="24"/>
              </w:rPr>
              <w:t>Podrá desarrollar con facilidad (</w:t>
            </w:r>
            <w:r w:rsidRPr="0023512E">
              <w:rPr>
                <w:rFonts w:ascii="Garamond" w:eastAsia="Arial Narrow" w:hAnsi="Garamond" w:cs="Arial Narrow"/>
                <w:spacing w:val="1"/>
                <w:sz w:val="24"/>
                <w:szCs w:val="24"/>
              </w:rPr>
              <w:t>p</w:t>
            </w:r>
            <w:r w:rsidRPr="0023512E">
              <w:rPr>
                <w:rFonts w:ascii="Garamond" w:eastAsia="Arial Narrow" w:hAnsi="Garamond" w:cs="Arial Narrow"/>
                <w:sz w:val="24"/>
                <w:szCs w:val="24"/>
              </w:rPr>
              <w:t>untos fuertes)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EB6C1" w14:textId="77777777" w:rsidR="0023512E" w:rsidRPr="0023512E" w:rsidRDefault="0023512E" w:rsidP="0023512E">
            <w:pPr>
              <w:spacing w:line="224" w:lineRule="exact"/>
              <w:ind w:left="865" w:right="-20"/>
              <w:jc w:val="center"/>
              <w:rPr>
                <w:rFonts w:ascii="Garamond" w:eastAsia="Arial Narrow" w:hAnsi="Garamond" w:cs="Arial Narrow"/>
                <w:sz w:val="24"/>
                <w:szCs w:val="24"/>
              </w:rPr>
            </w:pPr>
            <w:r w:rsidRPr="0023512E">
              <w:rPr>
                <w:rFonts w:ascii="Garamond" w:eastAsia="Arial Narrow" w:hAnsi="Garamond" w:cs="Arial Narrow"/>
                <w:sz w:val="24"/>
                <w:szCs w:val="24"/>
              </w:rPr>
              <w:t>Deberá esmer</w:t>
            </w:r>
            <w:r w:rsidRPr="0023512E">
              <w:rPr>
                <w:rFonts w:ascii="Garamond" w:eastAsia="Arial Narrow" w:hAnsi="Garamond" w:cs="Arial Narrow"/>
                <w:spacing w:val="-2"/>
                <w:sz w:val="24"/>
                <w:szCs w:val="24"/>
              </w:rPr>
              <w:t>a</w:t>
            </w:r>
            <w:r w:rsidRPr="0023512E">
              <w:rPr>
                <w:rFonts w:ascii="Garamond" w:eastAsia="Arial Narrow" w:hAnsi="Garamond" w:cs="Arial Narrow"/>
                <w:sz w:val="24"/>
                <w:szCs w:val="24"/>
              </w:rPr>
              <w:t>rse (puntos débiles)</w:t>
            </w:r>
          </w:p>
        </w:tc>
      </w:tr>
      <w:tr w:rsidR="002F15C8" w:rsidRPr="00715CE3" w14:paraId="2A9B39B8" w14:textId="77777777" w:rsidTr="000F1590">
        <w:trPr>
          <w:trHeight w:hRule="exact" w:val="23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87BB" w14:textId="77777777" w:rsidR="002F15C8" w:rsidRDefault="002F15C8" w:rsidP="000F1590">
            <w:pPr>
              <w:spacing w:line="224" w:lineRule="exact"/>
              <w:ind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24F6DCD5" w14:textId="77777777" w:rsidR="002F15C8" w:rsidRDefault="002F15C8" w:rsidP="000F1590">
            <w:pPr>
              <w:spacing w:line="224" w:lineRule="exact"/>
              <w:ind w:left="468"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059CB3A5" w14:textId="77777777" w:rsidR="002F15C8" w:rsidRDefault="002F15C8" w:rsidP="000F1590">
            <w:pPr>
              <w:spacing w:line="224" w:lineRule="exact"/>
              <w:ind w:left="468"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2D40A575" w14:textId="77777777" w:rsidR="002F15C8" w:rsidRDefault="002F15C8" w:rsidP="000F1590">
            <w:pPr>
              <w:spacing w:line="224" w:lineRule="exact"/>
              <w:ind w:left="468"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  <w:p w14:paraId="5503AE87" w14:textId="67A482F3" w:rsidR="002F15C8" w:rsidRPr="0023512E" w:rsidRDefault="002F15C8" w:rsidP="000F1590">
            <w:pPr>
              <w:spacing w:line="224" w:lineRule="exact"/>
              <w:ind w:left="468"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58D3" w14:textId="77777777" w:rsidR="002F15C8" w:rsidRPr="0023512E" w:rsidRDefault="002F15C8" w:rsidP="000F1590">
            <w:pPr>
              <w:spacing w:line="224" w:lineRule="exact"/>
              <w:ind w:left="865" w:right="-20"/>
              <w:rPr>
                <w:rFonts w:ascii="Garamond" w:eastAsia="Arial Narrow" w:hAnsi="Garamond" w:cs="Arial Narrow"/>
                <w:sz w:val="24"/>
                <w:szCs w:val="24"/>
              </w:rPr>
            </w:pPr>
          </w:p>
        </w:tc>
      </w:tr>
    </w:tbl>
    <w:p w14:paraId="5A347C47" w14:textId="51D03625" w:rsidR="00474F8D" w:rsidRDefault="00474F8D" w:rsidP="00D83E5F">
      <w:pPr>
        <w:spacing w:line="200" w:lineRule="exact"/>
        <w:rPr>
          <w:rFonts w:ascii="Garamond" w:eastAsia="Arial Narrow" w:hAnsi="Garamond" w:cs="Calibri"/>
          <w:position w:val="-1"/>
          <w:sz w:val="24"/>
          <w:szCs w:val="24"/>
        </w:rPr>
      </w:pPr>
    </w:p>
    <w:p w14:paraId="1E5D3720" w14:textId="77777777" w:rsidR="00D83E5F" w:rsidRPr="00D83E5F" w:rsidRDefault="00D83E5F" w:rsidP="00D83E5F">
      <w:pPr>
        <w:spacing w:before="2" w:line="180" w:lineRule="exact"/>
        <w:rPr>
          <w:rFonts w:ascii="Garamond" w:hAnsi="Garamond"/>
          <w:sz w:val="24"/>
          <w:szCs w:val="24"/>
        </w:rPr>
      </w:pPr>
    </w:p>
    <w:p w14:paraId="7918984B" w14:textId="77777777" w:rsidR="00D83E5F" w:rsidRPr="00D83E5F" w:rsidRDefault="00D83E5F" w:rsidP="006525C9">
      <w:pPr>
        <w:pStyle w:val="Prrafodelista"/>
        <w:widowControl w:val="0"/>
        <w:numPr>
          <w:ilvl w:val="0"/>
          <w:numId w:val="15"/>
        </w:numPr>
        <w:tabs>
          <w:tab w:val="left" w:pos="567"/>
        </w:tabs>
        <w:spacing w:before="36"/>
        <w:ind w:left="284" w:right="-20" w:hanging="284"/>
        <w:rPr>
          <w:rFonts w:ascii="Garamond" w:eastAsia="Arial Narrow" w:hAnsi="Garamond" w:cs="Arial Narrow"/>
          <w:sz w:val="24"/>
          <w:szCs w:val="24"/>
        </w:rPr>
      </w:pP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ACT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I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TUDES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 xml:space="preserve"> 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H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A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CIA EL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 xml:space="preserve"> 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TR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A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B</w:t>
      </w:r>
      <w:r w:rsidRPr="00D83E5F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A</w:t>
      </w:r>
      <w:r w:rsidRPr="00D83E5F">
        <w:rPr>
          <w:rFonts w:ascii="Garamond" w:eastAsia="Arial Narrow" w:hAnsi="Garamond" w:cs="Arial Narrow"/>
          <w:b/>
          <w:bCs/>
          <w:sz w:val="24"/>
          <w:szCs w:val="24"/>
        </w:rPr>
        <w:t>JO</w:t>
      </w:r>
    </w:p>
    <w:p w14:paraId="36F88EA8" w14:textId="77777777" w:rsidR="00D83E5F" w:rsidRPr="00D83E5F" w:rsidRDefault="00D83E5F" w:rsidP="00D83E5F">
      <w:pPr>
        <w:spacing w:line="224" w:lineRule="exact"/>
        <w:ind w:right="999"/>
        <w:rPr>
          <w:rFonts w:ascii="Garamond" w:eastAsia="Arial Narrow" w:hAnsi="Garamond" w:cs="Arial Narrow"/>
          <w:position w:val="-1"/>
          <w:sz w:val="24"/>
          <w:szCs w:val="24"/>
        </w:rPr>
      </w:pPr>
    </w:p>
    <w:p w14:paraId="3F977500" w14:textId="691EF8DB" w:rsidR="00D83E5F" w:rsidRDefault="00D83E5F" w:rsidP="00D83E5F">
      <w:pPr>
        <w:spacing w:line="224" w:lineRule="exact"/>
        <w:ind w:right="-2"/>
        <w:rPr>
          <w:rFonts w:ascii="Garamond" w:eastAsia="Arial Narrow" w:hAnsi="Garamond" w:cs="Arial Narrow"/>
          <w:position w:val="-1"/>
          <w:sz w:val="24"/>
          <w:szCs w:val="24"/>
          <w:u w:val="single" w:color="000000"/>
        </w:rPr>
      </w:pP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>Valore el cumplimiento del alu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</w:rPr>
        <w:t>m</w:t>
      </w: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>no en los sig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</w:rPr>
        <w:t>u</w:t>
      </w: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>i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</w:rPr>
        <w:t>e</w:t>
      </w: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>ntes aspectos r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</w:rPr>
        <w:t>e</w:t>
      </w: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>lacionados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</w:rPr>
        <w:t xml:space="preserve"> </w:t>
      </w:r>
      <w:r w:rsidRPr="00D83E5F">
        <w:rPr>
          <w:rFonts w:ascii="Garamond" w:eastAsia="Arial Narrow" w:hAnsi="Garamond" w:cs="Arial Narrow"/>
          <w:position w:val="-1"/>
          <w:sz w:val="24"/>
          <w:szCs w:val="24"/>
        </w:rPr>
        <w:t xml:space="preserve">con su </w:t>
      </w:r>
      <w:r w:rsidRPr="00D83E5F">
        <w:rPr>
          <w:rFonts w:ascii="Garamond" w:eastAsia="Arial Narrow" w:hAnsi="Garamond" w:cs="Arial Narrow"/>
          <w:position w:val="-1"/>
          <w:sz w:val="24"/>
          <w:szCs w:val="24"/>
          <w:u w:val="single" w:color="000000"/>
        </w:rPr>
        <w:t>disposición h</w:t>
      </w:r>
      <w:r w:rsidRPr="00D83E5F">
        <w:rPr>
          <w:rFonts w:ascii="Garamond" w:eastAsia="Arial Narrow" w:hAnsi="Garamond" w:cs="Arial Narrow"/>
          <w:spacing w:val="1"/>
          <w:position w:val="-1"/>
          <w:sz w:val="24"/>
          <w:szCs w:val="24"/>
          <w:u w:val="single" w:color="000000"/>
        </w:rPr>
        <w:t>a</w:t>
      </w:r>
      <w:r w:rsidRPr="00D83E5F">
        <w:rPr>
          <w:rFonts w:ascii="Garamond" w:eastAsia="Arial Narrow" w:hAnsi="Garamond" w:cs="Arial Narrow"/>
          <w:position w:val="-1"/>
          <w:sz w:val="24"/>
          <w:szCs w:val="24"/>
          <w:u w:val="single" w:color="000000"/>
        </w:rPr>
        <w:t>cia el trabajo (1 bajo -5 alto)</w:t>
      </w:r>
    </w:p>
    <w:p w14:paraId="643DD8E6" w14:textId="77777777" w:rsidR="00D83E5F" w:rsidRPr="00D83E5F" w:rsidRDefault="00D83E5F" w:rsidP="00D83E5F">
      <w:pPr>
        <w:spacing w:line="224" w:lineRule="exact"/>
        <w:ind w:right="-2"/>
        <w:rPr>
          <w:rFonts w:ascii="Garamond" w:eastAsia="Arial Narrow" w:hAnsi="Garamond" w:cs="Arial Narrow"/>
          <w:position w:val="-1"/>
          <w:sz w:val="24"/>
          <w:szCs w:val="24"/>
          <w:u w:val="single" w:color="000000"/>
        </w:rPr>
      </w:pPr>
    </w:p>
    <w:p w14:paraId="30704F4D" w14:textId="77777777" w:rsidR="00D83E5F" w:rsidRPr="00715CE3" w:rsidRDefault="00D83E5F" w:rsidP="00D83E5F">
      <w:pPr>
        <w:spacing w:line="224" w:lineRule="exact"/>
        <w:ind w:left="709" w:right="999" w:firstLine="11"/>
        <w:rPr>
          <w:rFonts w:ascii="Garamond" w:eastAsia="Arial Narrow" w:hAnsi="Garamond" w:cs="Arial Narrow"/>
          <w:sz w:val="22"/>
          <w:szCs w:val="22"/>
        </w:rPr>
      </w:pPr>
    </w:p>
    <w:tbl>
      <w:tblPr>
        <w:tblW w:w="90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2"/>
        <w:gridCol w:w="567"/>
        <w:gridCol w:w="567"/>
        <w:gridCol w:w="567"/>
        <w:gridCol w:w="567"/>
        <w:gridCol w:w="567"/>
      </w:tblGrid>
      <w:tr w:rsidR="005E1357" w:rsidRPr="00715CE3" w14:paraId="38DA945E" w14:textId="77777777" w:rsidTr="005E1357">
        <w:trPr>
          <w:trHeight w:hRule="exact" w:val="240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0FB1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784" w14:textId="77777777" w:rsidR="00D83E5F" w:rsidRPr="00715CE3" w:rsidRDefault="00D83E5F" w:rsidP="00346E5E">
            <w:pPr>
              <w:spacing w:line="228" w:lineRule="exact"/>
              <w:ind w:left="114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BA94" w14:textId="77777777" w:rsidR="00D83E5F" w:rsidRPr="00715CE3" w:rsidRDefault="00D83E5F" w:rsidP="00346E5E">
            <w:pPr>
              <w:spacing w:line="228" w:lineRule="exact"/>
              <w:ind w:left="115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96A8D" w14:textId="77777777" w:rsidR="00D83E5F" w:rsidRPr="00715CE3" w:rsidRDefault="00D83E5F" w:rsidP="00346E5E">
            <w:pPr>
              <w:spacing w:line="228" w:lineRule="exact"/>
              <w:ind w:left="116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97232" w14:textId="77777777" w:rsidR="00D83E5F" w:rsidRPr="00715CE3" w:rsidRDefault="00D83E5F" w:rsidP="00346E5E">
            <w:pPr>
              <w:spacing w:line="228" w:lineRule="exact"/>
              <w:ind w:left="116"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ED33E" w14:textId="77777777" w:rsidR="00D83E5F" w:rsidRPr="00715CE3" w:rsidRDefault="00D83E5F" w:rsidP="00346E5E">
            <w:pPr>
              <w:spacing w:line="228" w:lineRule="exact"/>
              <w:ind w:right="-20"/>
              <w:jc w:val="center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  <w:r w:rsidRPr="00715CE3">
              <w:rPr>
                <w:rFonts w:ascii="Garamond" w:eastAsia="Arial Narrow" w:hAnsi="Garamond" w:cs="Arial Narrow"/>
                <w:b/>
                <w:sz w:val="22"/>
                <w:szCs w:val="22"/>
              </w:rPr>
              <w:t>5</w:t>
            </w:r>
          </w:p>
        </w:tc>
      </w:tr>
      <w:tr w:rsidR="00D83E5F" w:rsidRPr="00715CE3" w14:paraId="6532C18D" w14:textId="77777777" w:rsidTr="005E1357">
        <w:trPr>
          <w:trHeight w:hRule="exact" w:val="771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F62" w14:textId="1C59E503" w:rsidR="00D83E5F" w:rsidRPr="003A387B" w:rsidRDefault="00D83E5F" w:rsidP="00FF194F">
            <w:pPr>
              <w:spacing w:before="2" w:line="230" w:lineRule="exact"/>
              <w:ind w:left="102" w:right="49"/>
              <w:jc w:val="both"/>
              <w:rPr>
                <w:rFonts w:ascii="Garamond" w:eastAsia="Arial Narrow" w:hAnsi="Garamond" w:cs="Arial Narrow"/>
                <w:sz w:val="22"/>
                <w:szCs w:val="22"/>
              </w:rPr>
            </w:pP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Interés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por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ap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-1"/>
                <w:sz w:val="22"/>
                <w:szCs w:val="22"/>
              </w:rPr>
              <w:t>r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ender: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Hace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preguntas,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pide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a</w:t>
            </w:r>
            <w:r w:rsidRPr="003A387B">
              <w:rPr>
                <w:rFonts w:ascii="Garamond" w:eastAsia="Arial Narrow" w:hAnsi="Garamond" w:cs="Arial Narrow"/>
                <w:spacing w:val="-1"/>
                <w:sz w:val="22"/>
                <w:szCs w:val="22"/>
              </w:rPr>
              <w:t>c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laraciones,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b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u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sca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referencias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cuando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descon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o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ce</w:t>
            </w:r>
            <w:r w:rsidRPr="003A387B">
              <w:rPr>
                <w:rFonts w:ascii="Garamond" w:eastAsia="Arial Narrow" w:hAnsi="Garamond" w:cs="Arial Narrow"/>
                <w:spacing w:val="3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algo, manifiesta curi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o</w:t>
            </w:r>
            <w:r w:rsidRPr="003A387B">
              <w:rPr>
                <w:rFonts w:ascii="Garamond" w:eastAsia="Arial Narrow" w:hAnsi="Garamond" w:cs="Arial Narrow"/>
                <w:spacing w:val="-1"/>
                <w:sz w:val="22"/>
                <w:szCs w:val="22"/>
              </w:rPr>
              <w:t>s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ida</w:t>
            </w:r>
            <w:r w:rsidR="00FF194F" w:rsidRPr="003A387B">
              <w:rPr>
                <w:rFonts w:ascii="Garamond" w:eastAsia="Arial Narrow" w:hAnsi="Garamond" w:cs="Arial Narrow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625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796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D3FC7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4B0C6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E82F4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83E5F" w:rsidRPr="00715CE3" w14:paraId="480B9FA4" w14:textId="77777777" w:rsidTr="00FF194F">
        <w:trPr>
          <w:trHeight w:hRule="exact" w:val="995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E06" w14:textId="05300497" w:rsidR="00D83E5F" w:rsidRPr="003A387B" w:rsidRDefault="00D83E5F" w:rsidP="00FF194F">
            <w:pPr>
              <w:spacing w:before="2" w:line="230" w:lineRule="exact"/>
              <w:ind w:left="102" w:right="50"/>
              <w:jc w:val="both"/>
              <w:rPr>
                <w:rFonts w:ascii="Garamond" w:eastAsia="Arial Narrow" w:hAnsi="Garamond" w:cs="Arial Narrow"/>
                <w:sz w:val="22"/>
                <w:szCs w:val="22"/>
              </w:rPr>
            </w:pP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Iniciativa,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autonomía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y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sentido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crítico</w:t>
            </w: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>.</w:t>
            </w:r>
            <w:r w:rsidRPr="003A387B">
              <w:rPr>
                <w:rFonts w:ascii="Garamond" w:eastAsia="Arial Narrow" w:hAnsi="Garamond" w:cs="Arial Narrow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A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par</w:t>
            </w:r>
            <w:r w:rsidRPr="003A387B">
              <w:rPr>
                <w:rFonts w:ascii="Garamond" w:eastAsia="Arial Narrow" w:hAnsi="Garamond" w:cs="Arial Narrow"/>
                <w:spacing w:val="-1"/>
                <w:sz w:val="22"/>
                <w:szCs w:val="22"/>
              </w:rPr>
              <w:t>ti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r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de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indicacion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e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s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generales,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b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u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sca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cómo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desa</w:t>
            </w:r>
            <w:r w:rsidRPr="003A387B">
              <w:rPr>
                <w:rFonts w:ascii="Garamond" w:eastAsia="Arial Narrow" w:hAnsi="Garamond" w:cs="Arial Narrow"/>
                <w:spacing w:val="2"/>
                <w:sz w:val="22"/>
                <w:szCs w:val="22"/>
              </w:rPr>
              <w:t>r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rollar</w:t>
            </w:r>
            <w:r w:rsidRPr="003A387B">
              <w:rPr>
                <w:rFonts w:ascii="Garamond" w:eastAsia="Arial Narrow" w:hAnsi="Garamond" w:cs="Arial Narrow"/>
                <w:spacing w:val="17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las actividad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e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 xml:space="preserve">s, participa </w:t>
            </w:r>
            <w:r w:rsidR="006C3A5A" w:rsidRPr="003A387B">
              <w:rPr>
                <w:rFonts w:ascii="Garamond" w:eastAsia="Arial Narrow" w:hAnsi="Garamond" w:cs="Arial Narrow"/>
                <w:sz w:val="22"/>
                <w:szCs w:val="22"/>
              </w:rPr>
              <w:t>a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c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t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ivamen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t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e, hace propuestas, aplica</w:t>
            </w:r>
            <w:r w:rsidRPr="003A387B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 xml:space="preserve">los </w:t>
            </w:r>
            <w:r w:rsidR="006C3A5A" w:rsidRPr="003A387B">
              <w:rPr>
                <w:rFonts w:ascii="Garamond" w:eastAsia="Arial Narrow" w:hAnsi="Garamond" w:cs="Arial Narrow"/>
                <w:sz w:val="22"/>
                <w:szCs w:val="22"/>
              </w:rPr>
              <w:t>c</w:t>
            </w:r>
            <w:r w:rsidRPr="003A387B">
              <w:rPr>
                <w:rFonts w:ascii="Garamond" w:eastAsia="Arial Narrow" w:hAnsi="Garamond" w:cs="Arial Narrow"/>
                <w:sz w:val="22"/>
                <w:szCs w:val="22"/>
              </w:rPr>
              <w:t>onocimientos aprendidos.</w:t>
            </w:r>
          </w:p>
          <w:p w14:paraId="6F8FAC5E" w14:textId="77777777" w:rsidR="00D83E5F" w:rsidRPr="003A387B" w:rsidRDefault="00D83E5F" w:rsidP="00FF194F">
            <w:pPr>
              <w:spacing w:before="2" w:line="230" w:lineRule="exact"/>
              <w:ind w:right="50"/>
              <w:jc w:val="both"/>
              <w:rPr>
                <w:rFonts w:ascii="Garamond" w:eastAsia="Arial Narrow" w:hAnsi="Garamond" w:cs="Arial Narrow"/>
                <w:sz w:val="22"/>
                <w:szCs w:val="22"/>
              </w:rPr>
            </w:pPr>
          </w:p>
          <w:p w14:paraId="35B518AD" w14:textId="5C101202" w:rsidR="006C3A5A" w:rsidRPr="003A387B" w:rsidRDefault="006C3A5A" w:rsidP="00FF194F">
            <w:pPr>
              <w:spacing w:before="2" w:line="230" w:lineRule="exact"/>
              <w:ind w:right="50"/>
              <w:jc w:val="both"/>
              <w:rPr>
                <w:rFonts w:ascii="Garamond" w:eastAsia="Arial Narrow" w:hAnsi="Garamond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F48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F692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34456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217679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AFAFE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83E5F" w:rsidRPr="00715CE3" w14:paraId="22CACF2E" w14:textId="77777777" w:rsidTr="00486F20">
        <w:trPr>
          <w:trHeight w:hRule="exact" w:val="981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3B9" w14:textId="71D7BF1A" w:rsidR="00D83E5F" w:rsidRPr="003A387B" w:rsidRDefault="00D83E5F" w:rsidP="00FF194F">
            <w:pPr>
              <w:spacing w:before="2" w:line="230" w:lineRule="exact"/>
              <w:ind w:left="102" w:right="50"/>
              <w:jc w:val="both"/>
              <w:rPr>
                <w:rFonts w:ascii="Garamond" w:eastAsia="Arial Narrow" w:hAnsi="Garamond" w:cs="Arial Narrow"/>
                <w:bCs/>
                <w:sz w:val="22"/>
                <w:szCs w:val="22"/>
              </w:rPr>
            </w:pPr>
            <w:r w:rsidRPr="003A387B"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  <w:t xml:space="preserve">Disponibilidad: </w:t>
            </w:r>
            <w:r w:rsidRPr="003A387B">
              <w:rPr>
                <w:rFonts w:ascii="Garamond" w:eastAsia="Arial Narrow" w:hAnsi="Garamond" w:cs="Arial Narrow"/>
                <w:bCs/>
                <w:sz w:val="22"/>
                <w:szCs w:val="22"/>
              </w:rPr>
              <w:t>Muestra disponibilidad sin que el tutor/alumnos/compañeros/tengan que pedirle ayuda o colaboración. Cuando se la piden colabora de buen grado.</w:t>
            </w:r>
          </w:p>
          <w:p w14:paraId="00F8275B" w14:textId="32E8A101" w:rsidR="006C3A5A" w:rsidRPr="003A387B" w:rsidRDefault="006C3A5A" w:rsidP="00FF194F">
            <w:pPr>
              <w:spacing w:before="2" w:line="230" w:lineRule="exact"/>
              <w:ind w:left="102" w:right="50"/>
              <w:jc w:val="both"/>
              <w:rPr>
                <w:rFonts w:ascii="Garamond" w:eastAsia="Arial Narrow" w:hAnsi="Garamond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7A31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831D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8E89F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0E39E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905A8" w14:textId="77777777" w:rsidR="00D83E5F" w:rsidRPr="00715CE3" w:rsidRDefault="00D83E5F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97AE6AF" w14:textId="77777777" w:rsidR="00D83E5F" w:rsidRPr="00715CE3" w:rsidRDefault="00D83E5F" w:rsidP="00D83E5F">
      <w:pPr>
        <w:spacing w:before="1" w:line="190" w:lineRule="exact"/>
        <w:rPr>
          <w:rFonts w:ascii="Garamond" w:hAnsi="Garamond"/>
          <w:sz w:val="22"/>
          <w:szCs w:val="22"/>
        </w:rPr>
      </w:pPr>
    </w:p>
    <w:p w14:paraId="3BBA0D3F" w14:textId="77777777" w:rsidR="00D83E5F" w:rsidRDefault="00D83E5F" w:rsidP="00D83E5F">
      <w:pPr>
        <w:spacing w:line="200" w:lineRule="exact"/>
        <w:rPr>
          <w:rFonts w:ascii="Garamond" w:eastAsia="Arial Narrow" w:hAnsi="Garamond" w:cs="Segoe UI"/>
          <w:b/>
          <w:bCs/>
        </w:rPr>
      </w:pPr>
    </w:p>
    <w:p w14:paraId="54FB282B" w14:textId="77777777" w:rsidR="00486F20" w:rsidRPr="00715CE3" w:rsidRDefault="00486F20" w:rsidP="00486F20">
      <w:pPr>
        <w:spacing w:before="1" w:line="190" w:lineRule="exact"/>
        <w:rPr>
          <w:rFonts w:ascii="Garamond" w:hAnsi="Garamond"/>
          <w:sz w:val="22"/>
          <w:szCs w:val="22"/>
        </w:rPr>
      </w:pPr>
    </w:p>
    <w:p w14:paraId="4240ECDC" w14:textId="601424C1" w:rsidR="00486F20" w:rsidRPr="00486F20" w:rsidRDefault="00486F20" w:rsidP="006525C9">
      <w:pPr>
        <w:pStyle w:val="Prrafodelista"/>
        <w:widowControl w:val="0"/>
        <w:numPr>
          <w:ilvl w:val="0"/>
          <w:numId w:val="15"/>
        </w:numPr>
        <w:tabs>
          <w:tab w:val="left" w:pos="567"/>
        </w:tabs>
        <w:spacing w:before="36" w:line="224" w:lineRule="exact"/>
        <w:ind w:left="284" w:right="-20" w:hanging="284"/>
        <w:rPr>
          <w:rFonts w:ascii="Garamond" w:eastAsia="Arial Narrow" w:hAnsi="Garamond" w:cs="Arial Narrow"/>
          <w:b/>
          <w:bCs/>
          <w:position w:val="-1"/>
          <w:sz w:val="22"/>
          <w:szCs w:val="22"/>
        </w:rPr>
      </w:pP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VALORAC</w:t>
      </w:r>
      <w:r w:rsidRPr="00486F20">
        <w:rPr>
          <w:rFonts w:ascii="Garamond" w:eastAsia="Arial Narrow" w:hAnsi="Garamond" w:cs="Arial Narrow"/>
          <w:b/>
          <w:bCs/>
          <w:spacing w:val="-1"/>
          <w:position w:val="-1"/>
          <w:sz w:val="22"/>
          <w:szCs w:val="22"/>
        </w:rPr>
        <w:t>I</w:t>
      </w: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ÓN</w:t>
      </w:r>
      <w:r w:rsidRPr="00486F20">
        <w:rPr>
          <w:rFonts w:ascii="Garamond" w:eastAsia="Arial Narrow" w:hAnsi="Garamond" w:cs="Arial Narrow"/>
          <w:b/>
          <w:bCs/>
          <w:spacing w:val="-1"/>
          <w:position w:val="-1"/>
          <w:sz w:val="22"/>
          <w:szCs w:val="22"/>
        </w:rPr>
        <w:t xml:space="preserve"> </w:t>
      </w: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DEL DESEMP</w:t>
      </w:r>
      <w:r w:rsidRPr="00486F20">
        <w:rPr>
          <w:rFonts w:ascii="Garamond" w:eastAsia="Arial Narrow" w:hAnsi="Garamond" w:cs="Arial Narrow"/>
          <w:b/>
          <w:bCs/>
          <w:spacing w:val="-2"/>
          <w:position w:val="-1"/>
          <w:sz w:val="22"/>
          <w:szCs w:val="22"/>
        </w:rPr>
        <w:t>E</w:t>
      </w: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ÑO Y DE</w:t>
      </w:r>
      <w:r w:rsidRPr="00486F20">
        <w:rPr>
          <w:rFonts w:ascii="Garamond" w:eastAsia="Arial Narrow" w:hAnsi="Garamond" w:cs="Arial Narrow"/>
          <w:b/>
          <w:bCs/>
          <w:spacing w:val="-1"/>
          <w:position w:val="-1"/>
          <w:sz w:val="22"/>
          <w:szCs w:val="22"/>
        </w:rPr>
        <w:t xml:space="preserve"> </w:t>
      </w: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LOS RESULTADOS</w:t>
      </w:r>
      <w:r w:rsidRPr="00486F20">
        <w:rPr>
          <w:rFonts w:ascii="Garamond" w:eastAsia="Arial Narrow" w:hAnsi="Garamond" w:cs="Arial Narrow"/>
          <w:b/>
          <w:bCs/>
          <w:spacing w:val="-1"/>
          <w:position w:val="-1"/>
          <w:sz w:val="22"/>
          <w:szCs w:val="22"/>
        </w:rPr>
        <w:t xml:space="preserve"> </w:t>
      </w:r>
      <w:r w:rsidRPr="00486F20">
        <w:rPr>
          <w:rFonts w:ascii="Garamond" w:eastAsia="Arial Narrow" w:hAnsi="Garamond" w:cs="Arial Narrow"/>
          <w:b/>
          <w:bCs/>
          <w:position w:val="-1"/>
          <w:sz w:val="22"/>
          <w:szCs w:val="22"/>
        </w:rPr>
        <w:t>OBTENIDOS</w:t>
      </w:r>
    </w:p>
    <w:p w14:paraId="4FCB9BB2" w14:textId="77777777" w:rsidR="00486F20" w:rsidRPr="00715CE3" w:rsidRDefault="00486F20" w:rsidP="00486F20">
      <w:pPr>
        <w:tabs>
          <w:tab w:val="left" w:pos="567"/>
        </w:tabs>
        <w:spacing w:before="36" w:line="224" w:lineRule="exact"/>
        <w:ind w:left="567" w:right="-20"/>
        <w:rPr>
          <w:rFonts w:ascii="Garamond" w:eastAsia="Arial Narrow" w:hAnsi="Garamond" w:cs="Arial Narrow"/>
          <w:b/>
          <w:bCs/>
          <w:position w:val="-1"/>
          <w:sz w:val="22"/>
          <w:szCs w:val="22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709"/>
        <w:gridCol w:w="567"/>
      </w:tblGrid>
      <w:tr w:rsidR="00486F20" w:rsidRPr="00486F20" w14:paraId="30C5C2DF" w14:textId="77777777" w:rsidTr="000652C4">
        <w:trPr>
          <w:trHeight w:hRule="exact" w:val="337"/>
        </w:trPr>
        <w:tc>
          <w:tcPr>
            <w:tcW w:w="708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20EB75" w14:textId="77777777" w:rsidR="00486F20" w:rsidRPr="00486F20" w:rsidRDefault="00486F20" w:rsidP="00346E5E">
            <w:pPr>
              <w:spacing w:before="2" w:line="230" w:lineRule="exact"/>
              <w:ind w:left="102" w:right="48"/>
              <w:jc w:val="both"/>
              <w:rPr>
                <w:rFonts w:ascii="Garamond" w:eastAsia="Arial Narrow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F5C1A4" w14:textId="77777777" w:rsidR="00486F20" w:rsidRPr="001C66E4" w:rsidRDefault="00486F20" w:rsidP="00346E5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C66E4">
              <w:rPr>
                <w:rFonts w:ascii="Garamond" w:hAnsi="Garamond"/>
                <w:b/>
                <w:bCs/>
                <w:sz w:val="22"/>
                <w:szCs w:val="22"/>
              </w:rPr>
              <w:t>Bajo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129E1F" w14:textId="77777777" w:rsidR="00486F20" w:rsidRPr="001C66E4" w:rsidRDefault="00486F20" w:rsidP="00346E5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C66E4">
              <w:rPr>
                <w:rFonts w:ascii="Garamond" w:hAnsi="Garamond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48FAAE" w14:textId="77777777" w:rsidR="00486F20" w:rsidRPr="001C66E4" w:rsidRDefault="00486F20" w:rsidP="00346E5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C66E4">
              <w:rPr>
                <w:rFonts w:ascii="Garamond" w:hAnsi="Garamond"/>
                <w:b/>
                <w:bCs/>
                <w:sz w:val="22"/>
                <w:szCs w:val="22"/>
              </w:rPr>
              <w:t>Alto</w:t>
            </w:r>
          </w:p>
        </w:tc>
      </w:tr>
      <w:tr w:rsidR="00486F20" w:rsidRPr="00486F20" w14:paraId="50F0B445" w14:textId="77777777" w:rsidTr="000652C4">
        <w:trPr>
          <w:trHeight w:hRule="exact" w:val="5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0CD" w14:textId="63A389CB" w:rsidR="00486F20" w:rsidRPr="00486F20" w:rsidRDefault="00486F20" w:rsidP="006525C9">
            <w:pPr>
              <w:spacing w:before="2" w:line="230" w:lineRule="exact"/>
              <w:ind w:left="281" w:right="134"/>
              <w:jc w:val="both"/>
              <w:rPr>
                <w:rFonts w:ascii="Garamond" w:eastAsia="Arial Narrow" w:hAnsi="Garamond" w:cs="Arial"/>
                <w:b/>
                <w:bCs/>
                <w:sz w:val="22"/>
                <w:szCs w:val="22"/>
              </w:rPr>
            </w:pPr>
            <w:r w:rsidRPr="00486F20">
              <w:rPr>
                <w:rFonts w:ascii="Garamond" w:eastAsia="Arial Narrow" w:hAnsi="Garamond" w:cs="Arial"/>
                <w:b/>
                <w:bCs/>
                <w:sz w:val="22"/>
                <w:szCs w:val="22"/>
              </w:rPr>
              <w:t>Conocimientos previos</w:t>
            </w:r>
            <w:r w:rsidR="001C66E4">
              <w:rPr>
                <w:rFonts w:ascii="Garamond" w:eastAsia="Arial Narrow" w:hAnsi="Garamond" w:cs="Arial"/>
                <w:b/>
                <w:bCs/>
                <w:sz w:val="22"/>
                <w:szCs w:val="22"/>
              </w:rPr>
              <w:t xml:space="preserve">. </w:t>
            </w:r>
            <w:r w:rsidR="001C66E4" w:rsidRPr="001C66E4">
              <w:rPr>
                <w:rFonts w:ascii="Garamond" w:eastAsia="Arial Narrow" w:hAnsi="Garamond" w:cs="Arial"/>
                <w:sz w:val="22"/>
                <w:szCs w:val="22"/>
              </w:rPr>
              <w:t>V</w:t>
            </w:r>
            <w:r w:rsidRPr="001C66E4">
              <w:rPr>
                <w:rFonts w:ascii="Garamond" w:eastAsia="Arial Narrow" w:hAnsi="Garamond" w:cs="Arial"/>
                <w:sz w:val="22"/>
                <w:szCs w:val="22"/>
              </w:rPr>
              <w:t>a</w:t>
            </w:r>
            <w:r w:rsidRPr="00486F20">
              <w:rPr>
                <w:rFonts w:ascii="Garamond" w:eastAsia="Arial Narrow" w:hAnsi="Garamond" w:cs="Arial"/>
                <w:bCs/>
                <w:sz w:val="22"/>
                <w:szCs w:val="22"/>
              </w:rPr>
              <w:t>lore el nivel de los conocimientos psicopedagógicos del alumno</w:t>
            </w:r>
            <w:r w:rsidR="001C66E4">
              <w:rPr>
                <w:rFonts w:ascii="Garamond" w:eastAsia="Arial Narrow" w:hAnsi="Garamond" w:cs="Arial"/>
                <w:bCs/>
                <w:sz w:val="22"/>
                <w:szCs w:val="22"/>
              </w:rPr>
              <w:t xml:space="preserve">/a </w:t>
            </w:r>
            <w:r w:rsidRPr="00486F20">
              <w:rPr>
                <w:rFonts w:ascii="Garamond" w:eastAsia="Arial Narrow" w:hAnsi="Garamond" w:cs="Arial"/>
                <w:bCs/>
                <w:sz w:val="22"/>
                <w:szCs w:val="22"/>
              </w:rPr>
              <w:t>al comienzo del período de pr</w:t>
            </w:r>
            <w:r>
              <w:rPr>
                <w:rFonts w:ascii="Garamond" w:eastAsia="Arial Narrow" w:hAnsi="Garamond" w:cs="Arial"/>
                <w:bCs/>
                <w:sz w:val="22"/>
                <w:szCs w:val="22"/>
              </w:rPr>
              <w:t>á</w:t>
            </w:r>
            <w:r w:rsidRPr="00486F20">
              <w:rPr>
                <w:rFonts w:ascii="Garamond" w:eastAsia="Arial Narrow" w:hAnsi="Garamond" w:cs="Arial"/>
                <w:bCs/>
                <w:sz w:val="22"/>
                <w:szCs w:val="22"/>
              </w:rPr>
              <w:t>cticas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3F81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933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6B21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23633095" w14:textId="77777777" w:rsidTr="000652C4">
        <w:trPr>
          <w:trHeight w:hRule="exact" w:val="8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F65" w14:textId="77777777" w:rsidR="00486F20" w:rsidRPr="00486F20" w:rsidRDefault="00486F20" w:rsidP="006525C9">
            <w:pPr>
              <w:ind w:left="281" w:right="134"/>
              <w:rPr>
                <w:rFonts w:ascii="Garamond" w:hAnsi="Garamond" w:cs="Arial"/>
                <w:b/>
                <w:sz w:val="22"/>
                <w:szCs w:val="22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</w:rPr>
              <w:t xml:space="preserve"> Resultados obtenidos: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valore el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nivel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de</w:t>
            </w:r>
            <w:r w:rsidRPr="00486F20">
              <w:rPr>
                <w:rFonts w:ascii="Garamond" w:eastAsia="Arial Narrow" w:hAnsi="Garamond" w:cs="Arial Narrow"/>
                <w:spacing w:val="3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los</w:t>
            </w:r>
            <w:r w:rsidRPr="00486F20">
              <w:rPr>
                <w:rFonts w:ascii="Garamond" w:eastAsia="Arial Narrow" w:hAnsi="Garamond" w:cs="Arial Narrow"/>
                <w:spacing w:val="3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resultados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que,</w:t>
            </w:r>
            <w:r w:rsidRPr="00486F20">
              <w:rPr>
                <w:rFonts w:ascii="Garamond" w:eastAsia="Arial Narrow" w:hAnsi="Garamond" w:cs="Arial Narrow"/>
                <w:spacing w:val="3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a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su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juicio,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 xml:space="preserve"> e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l alumno ha alcanzado en relación con la adquisición de conocimientos y hábit</w:t>
            </w:r>
            <w:r w:rsidRPr="00486F20">
              <w:rPr>
                <w:rFonts w:ascii="Garamond" w:eastAsia="Arial Narrow" w:hAnsi="Garamond" w:cs="Arial Narrow"/>
                <w:spacing w:val="1"/>
                <w:sz w:val="22"/>
                <w:szCs w:val="22"/>
              </w:rPr>
              <w:t>o</w:t>
            </w:r>
            <w:r w:rsidRPr="00486F20">
              <w:rPr>
                <w:rFonts w:ascii="Garamond" w:eastAsia="Arial Narrow" w:hAnsi="Garamond" w:cs="Arial Narrow"/>
                <w:sz w:val="22"/>
                <w:szCs w:val="22"/>
              </w:rPr>
              <w:t>s profesionales:</w:t>
            </w:r>
          </w:p>
          <w:p w14:paraId="732FC7D8" w14:textId="241AD04C" w:rsidR="00486F20" w:rsidRPr="00486F20" w:rsidRDefault="00486F20" w:rsidP="006525C9">
            <w:pPr>
              <w:ind w:right="134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A7BA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097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FA3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465CEFC7" w14:textId="77777777" w:rsidTr="000652C4">
        <w:trPr>
          <w:trHeight w:hRule="exact" w:val="5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78BB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Pr="00486F20">
              <w:rPr>
                <w:rFonts w:ascii="Garamond" w:hAnsi="Garamond" w:cs="Arial"/>
                <w:sz w:val="22"/>
                <w:szCs w:val="22"/>
              </w:rPr>
              <w:t>. Establece relaciones positivas y de cooperación entre profesionales y usuarios.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50A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18EE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5CAB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70701B64" w14:textId="77777777" w:rsidTr="000652C4">
        <w:trPr>
          <w:trHeight w:hRule="exact" w:val="55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F18" w14:textId="77777777" w:rsidR="00486F20" w:rsidRPr="00486F20" w:rsidRDefault="00486F20" w:rsidP="006525C9">
            <w:pPr>
              <w:ind w:left="426" w:right="134" w:hanging="3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Pr="00486F20">
              <w:rPr>
                <w:rFonts w:ascii="Garamond" w:hAnsi="Garamond" w:cs="Arial"/>
                <w:sz w:val="22"/>
                <w:szCs w:val="22"/>
              </w:rPr>
              <w:t>. Conoce y aplica programas de intervención relacionados con los procesos de enseñanza-aprendizaje en los distintos ámbitos de actuación.</w:t>
            </w:r>
          </w:p>
          <w:p w14:paraId="791DE8B2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F3F9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3BF3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9E5D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7B16FB76" w14:textId="77777777" w:rsidTr="000652C4">
        <w:trPr>
          <w:trHeight w:hRule="exact" w:val="5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C1B8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3</w:t>
            </w:r>
            <w:r w:rsidRPr="00486F20">
              <w:rPr>
                <w:rFonts w:ascii="Garamond" w:hAnsi="Garamond" w:cs="Arial"/>
                <w:sz w:val="22"/>
                <w:szCs w:val="22"/>
                <w:lang w:val="es-ES_tradnl"/>
              </w:rPr>
              <w:t>. Diseña y aplica metodologías didácticas, y programas adaptados a los distintos colectivos y situaciones.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305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92FA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6AB1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0F1A16B7" w14:textId="77777777" w:rsidTr="000652C4">
        <w:trPr>
          <w:trHeight w:hRule="exact" w:val="54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E50A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</w:rPr>
              <w:t>4.</w:t>
            </w:r>
            <w:r w:rsidRPr="00486F20">
              <w:rPr>
                <w:rFonts w:ascii="Garamond" w:hAnsi="Garamond" w:cs="Arial"/>
                <w:sz w:val="22"/>
                <w:szCs w:val="22"/>
              </w:rPr>
              <w:t xml:space="preserve"> Recoge la información relevante sobre los colectivos implicados en el centro y el contexto social para planificar actuaciones educativas.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E2E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AAD7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4CF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31696F55" w14:textId="77777777" w:rsidTr="000652C4">
        <w:trPr>
          <w:trHeight w:hRule="exact" w:val="56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11F7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</w:rPr>
              <w:t>5</w:t>
            </w:r>
            <w:r w:rsidRPr="00486F20">
              <w:rPr>
                <w:rFonts w:ascii="Garamond" w:hAnsi="Garamond" w:cs="Arial"/>
                <w:sz w:val="22"/>
                <w:szCs w:val="22"/>
              </w:rPr>
              <w:t>. Realiza intervenciones educativas de forma coherente con la planificación y el sistema de trabajo del centro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265D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C4E1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D8C3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545FBB3E" w14:textId="77777777" w:rsidTr="000652C4">
        <w:trPr>
          <w:trHeight w:hRule="exact" w:val="6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D616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6.</w:t>
            </w:r>
            <w:r w:rsidRPr="00486F2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Tiene capacidad de crítica y autocrítica demostrada tanto en el trabajo en grupo como individual.</w:t>
            </w:r>
            <w:r w:rsidRPr="00486F20">
              <w:rPr>
                <w:rFonts w:ascii="Garamond" w:hAnsi="Garamond" w:cs="Arial"/>
                <w:sz w:val="22"/>
                <w:szCs w:val="22"/>
              </w:rPr>
              <w:t xml:space="preserve"> Analiza críticamente las propias intervenciones.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B66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6FE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711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86F20" w:rsidRPr="00486F20" w14:paraId="74198906" w14:textId="77777777" w:rsidTr="000652C4">
        <w:trPr>
          <w:trHeight w:hRule="exact" w:val="55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1DC" w14:textId="77777777" w:rsidR="00486F20" w:rsidRPr="00486F20" w:rsidRDefault="00486F20" w:rsidP="006525C9">
            <w:pPr>
              <w:ind w:left="426" w:right="134"/>
              <w:jc w:val="both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86F2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7</w:t>
            </w:r>
            <w:r w:rsidRPr="00486F2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. Presenta una adecuada capacidad de expresión oral y </w:t>
            </w:r>
            <w:proofErr w:type="gramStart"/>
            <w:r w:rsidRPr="00486F20">
              <w:rPr>
                <w:rFonts w:ascii="Garamond" w:hAnsi="Garamond" w:cs="Arial"/>
                <w:sz w:val="22"/>
                <w:szCs w:val="22"/>
                <w:lang w:val="es-ES_tradnl"/>
              </w:rPr>
              <w:t>escrita</w:t>
            </w:r>
            <w:proofErr w:type="gramEnd"/>
            <w:r w:rsidRPr="00486F2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así como un compromiso con la calidad final de los trabajos y resultados presentados.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B0C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243B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C01B" w14:textId="77777777" w:rsidR="00486F20" w:rsidRPr="00486F20" w:rsidRDefault="00486F20" w:rsidP="00346E5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2AA9462" w14:textId="77777777" w:rsidR="00486F20" w:rsidRPr="00715CE3" w:rsidRDefault="00486F20" w:rsidP="00486F20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page" w:tblpX="8926" w:tblpY="58"/>
        <w:tblW w:w="0" w:type="auto"/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</w:tblGrid>
      <w:tr w:rsidR="008B5DC6" w:rsidRPr="00715CE3" w14:paraId="66D9650C" w14:textId="77777777" w:rsidTr="008B5DC6">
        <w:trPr>
          <w:trHeight w:hRule="exact"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6EB9C4" w14:textId="77777777" w:rsidR="008B5DC6" w:rsidRPr="00715CE3" w:rsidRDefault="008B5DC6" w:rsidP="008B5DC6">
            <w:pPr>
              <w:spacing w:line="228" w:lineRule="exact"/>
              <w:ind w:left="102" w:right="-20"/>
              <w:rPr>
                <w:rFonts w:ascii="Garamond" w:eastAsia="Arial Narrow" w:hAnsi="Garamond" w:cs="Arial Narrow"/>
                <w:b/>
                <w:sz w:val="22"/>
                <w:szCs w:val="22"/>
              </w:rPr>
            </w:pPr>
          </w:p>
        </w:tc>
      </w:tr>
    </w:tbl>
    <w:p w14:paraId="1B605C97" w14:textId="77777777" w:rsidR="00486F20" w:rsidRPr="00715CE3" w:rsidRDefault="00486F20" w:rsidP="00486F20">
      <w:pPr>
        <w:spacing w:before="1" w:line="190" w:lineRule="exact"/>
        <w:rPr>
          <w:rFonts w:ascii="Garamond" w:hAnsi="Garamond"/>
          <w:sz w:val="22"/>
          <w:szCs w:val="22"/>
        </w:rPr>
      </w:pPr>
    </w:p>
    <w:p w14:paraId="4CCD7495" w14:textId="2C90E37E" w:rsidR="00486F20" w:rsidRPr="006525C9" w:rsidRDefault="00486F20" w:rsidP="006525C9">
      <w:pPr>
        <w:spacing w:before="36"/>
        <w:ind w:left="426" w:right="-20"/>
        <w:rPr>
          <w:rFonts w:ascii="Garamond" w:hAnsi="Garamond"/>
          <w:sz w:val="24"/>
          <w:szCs w:val="24"/>
        </w:rPr>
      </w:pPr>
      <w:r w:rsidRPr="006525C9">
        <w:rPr>
          <w:rFonts w:ascii="Garamond" w:eastAsia="Arial Narrow" w:hAnsi="Garamond" w:cs="Arial Narrow"/>
          <w:b/>
          <w:bCs/>
          <w:sz w:val="24"/>
          <w:szCs w:val="24"/>
        </w:rPr>
        <w:t>Calificación final cuantitativa del al</w:t>
      </w:r>
      <w:r w:rsidRPr="006525C9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u</w:t>
      </w:r>
      <w:r w:rsidRPr="006525C9">
        <w:rPr>
          <w:rFonts w:ascii="Garamond" w:eastAsia="Arial Narrow" w:hAnsi="Garamond" w:cs="Arial Narrow"/>
          <w:b/>
          <w:bCs/>
          <w:sz w:val="24"/>
          <w:szCs w:val="24"/>
        </w:rPr>
        <w:t>m</w:t>
      </w:r>
      <w:r w:rsidRPr="006525C9">
        <w:rPr>
          <w:rFonts w:ascii="Garamond" w:eastAsia="Arial Narrow" w:hAnsi="Garamond" w:cs="Arial Narrow"/>
          <w:b/>
          <w:bCs/>
          <w:spacing w:val="-1"/>
          <w:sz w:val="24"/>
          <w:szCs w:val="24"/>
        </w:rPr>
        <w:t>n</w:t>
      </w:r>
      <w:r w:rsidRPr="006525C9">
        <w:rPr>
          <w:rFonts w:ascii="Garamond" w:eastAsia="Arial Narrow" w:hAnsi="Garamond" w:cs="Arial Narrow"/>
          <w:b/>
          <w:bCs/>
          <w:sz w:val="24"/>
          <w:szCs w:val="24"/>
        </w:rPr>
        <w:t xml:space="preserve">o/a tutorizado (del 1 al 10): </w:t>
      </w:r>
    </w:p>
    <w:p w14:paraId="00FE4AA1" w14:textId="77777777" w:rsidR="00486F20" w:rsidRPr="00715CE3" w:rsidRDefault="00486F20" w:rsidP="00486F20">
      <w:pPr>
        <w:rPr>
          <w:rFonts w:ascii="Garamond" w:hAnsi="Garamond"/>
          <w:sz w:val="22"/>
          <w:szCs w:val="22"/>
        </w:rPr>
      </w:pPr>
    </w:p>
    <w:p w14:paraId="3681C0E8" w14:textId="77777777" w:rsidR="00486F20" w:rsidRPr="00715CE3" w:rsidRDefault="00486F20" w:rsidP="00486F20">
      <w:pPr>
        <w:spacing w:line="200" w:lineRule="exact"/>
        <w:rPr>
          <w:rFonts w:ascii="Garamond" w:hAnsi="Garamond"/>
          <w:sz w:val="22"/>
          <w:szCs w:val="22"/>
        </w:rPr>
      </w:pPr>
    </w:p>
    <w:p w14:paraId="2AD3F441" w14:textId="613C993D" w:rsidR="000652C4" w:rsidRPr="000652C4" w:rsidRDefault="000652C4" w:rsidP="008B5DC6">
      <w:pPr>
        <w:ind w:right="281"/>
        <w:rPr>
          <w:rFonts w:ascii="Garamond" w:eastAsia="Arial" w:hAnsi="Garamond" w:cs="Arial"/>
          <w:b/>
          <w:bCs/>
          <w:sz w:val="24"/>
          <w:szCs w:val="24"/>
        </w:rPr>
      </w:pPr>
      <w:r w:rsidRPr="000652C4">
        <w:rPr>
          <w:rFonts w:ascii="Garamond" w:hAnsi="Garamond" w:cs="Arial"/>
          <w:b/>
          <w:bCs/>
          <w:sz w:val="24"/>
          <w:szCs w:val="24"/>
          <w:lang w:val="es-ES_tradnl"/>
        </w:rPr>
        <w:t>Sugerencias, comentarios u observaciones de relevancia para la evaluación del alumno</w:t>
      </w:r>
      <w:r>
        <w:rPr>
          <w:rFonts w:ascii="Garamond" w:hAnsi="Garamond" w:cs="Arial"/>
          <w:b/>
          <w:bCs/>
          <w:sz w:val="24"/>
          <w:szCs w:val="24"/>
          <w:lang w:val="es-ES_tradnl"/>
        </w:rPr>
        <w:t>/a</w:t>
      </w:r>
      <w:r w:rsidRPr="000652C4">
        <w:rPr>
          <w:rFonts w:ascii="Garamond" w:hAnsi="Garamond" w:cs="Arial"/>
          <w:b/>
          <w:bCs/>
          <w:sz w:val="24"/>
          <w:szCs w:val="24"/>
          <w:lang w:val="es-ES_tradnl"/>
        </w:rPr>
        <w:t>:</w:t>
      </w:r>
    </w:p>
    <w:p w14:paraId="2A90A07D" w14:textId="54A039C6" w:rsidR="00474F8D" w:rsidRPr="009E7B0B" w:rsidRDefault="00474F8D" w:rsidP="009E7B0B">
      <w:pPr>
        <w:spacing w:line="200" w:lineRule="exact"/>
        <w:rPr>
          <w:rFonts w:ascii="Garamond" w:eastAsia="Arial Narrow" w:hAnsi="Garamond" w:cs="Segoe UI"/>
          <w:b/>
          <w:bCs/>
          <w:sz w:val="24"/>
          <w:szCs w:val="24"/>
        </w:rPr>
      </w:pPr>
    </w:p>
    <w:p w14:paraId="09699615" w14:textId="1E180997" w:rsidR="00474F8D" w:rsidRPr="00A0728F" w:rsidRDefault="00474F8D" w:rsidP="009E7B0B">
      <w:pPr>
        <w:spacing w:line="360" w:lineRule="auto"/>
        <w:rPr>
          <w:rFonts w:ascii="Garamond" w:eastAsia="Arial Narrow" w:hAnsi="Garamond" w:cs="Segoe UI"/>
          <w:sz w:val="24"/>
          <w:szCs w:val="24"/>
          <w:u w:val="dotted"/>
        </w:rPr>
      </w:pP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0652C4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</w:p>
    <w:p w14:paraId="230B673F" w14:textId="2C6FFC96" w:rsidR="0063279A" w:rsidRPr="007E0CB9" w:rsidRDefault="00474F8D" w:rsidP="007E0CB9">
      <w:pPr>
        <w:spacing w:line="360" w:lineRule="auto"/>
        <w:rPr>
          <w:rFonts w:ascii="Garamond" w:hAnsi="Garamond" w:cs="Calibri"/>
        </w:rPr>
      </w:pPr>
      <w:r w:rsidRPr="00A0728F">
        <w:rPr>
          <w:rFonts w:ascii="Garamond" w:eastAsia="Arial Narrow" w:hAnsi="Garamond" w:cs="Segoe UI"/>
          <w:sz w:val="24"/>
          <w:szCs w:val="24"/>
          <w:u w:val="dotted"/>
        </w:rPr>
        <w:lastRenderedPageBreak/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Pr="00A0728F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  <w:r w:rsidR="009E7B0B">
        <w:rPr>
          <w:rFonts w:ascii="Garamond" w:eastAsia="Arial Narrow" w:hAnsi="Garamond" w:cs="Segoe UI"/>
          <w:sz w:val="24"/>
          <w:szCs w:val="24"/>
          <w:u w:val="dotted"/>
        </w:rPr>
        <w:tab/>
      </w:r>
    </w:p>
    <w:sectPr w:rsidR="0063279A" w:rsidRPr="007E0CB9" w:rsidSect="007A767C">
      <w:headerReference w:type="default" r:id="rId7"/>
      <w:footerReference w:type="default" r:id="rId8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077ED" w14:textId="77777777" w:rsidR="003867FF" w:rsidRDefault="003867FF">
      <w:r>
        <w:separator/>
      </w:r>
    </w:p>
  </w:endnote>
  <w:endnote w:type="continuationSeparator" w:id="0">
    <w:p w14:paraId="3202F4A7" w14:textId="77777777" w:rsidR="003867FF" w:rsidRDefault="003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DBBB" w14:textId="77777777" w:rsidR="00944078" w:rsidRDefault="00CF6D8C" w:rsidP="00CF6D8C">
    <w:pPr>
      <w:pStyle w:val="Piepapeloficial"/>
      <w:jc w:val="left"/>
    </w:pPr>
    <w:r>
      <w:t xml:space="preserve">                                                                 </w:t>
    </w:r>
    <w:r w:rsidR="0099596A">
      <w:t xml:space="preserve">C/ </w:t>
    </w:r>
    <w:r w:rsidR="00AC1A4D">
      <w:t>Villadiego</w:t>
    </w:r>
    <w:r w:rsidR="0099596A">
      <w:t xml:space="preserve"> nº 1</w:t>
    </w:r>
    <w:r w:rsidR="00944078">
      <w:t xml:space="preserve">      09001 Burgos</w:t>
    </w:r>
  </w:p>
  <w:p w14:paraId="67E1DBBC" w14:textId="77777777" w:rsidR="00944078" w:rsidRPr="00CF6D8C" w:rsidRDefault="00944078" w:rsidP="00CF6D8C">
    <w:pPr>
      <w:pStyle w:val="Piepapeloficial"/>
      <w:rPr>
        <w:lang w:val="en-US"/>
      </w:rPr>
    </w:pPr>
    <w:proofErr w:type="spellStart"/>
    <w:r w:rsidRPr="00CF6D8C">
      <w:rPr>
        <w:lang w:val="en-US"/>
      </w:rPr>
      <w:t>Telf</w:t>
    </w:r>
    <w:proofErr w:type="spellEnd"/>
    <w:r w:rsidRPr="00CF6D8C">
      <w:rPr>
        <w:lang w:val="en-US"/>
      </w:rPr>
      <w:t>.:  947 25 8</w:t>
    </w:r>
    <w:r w:rsidR="00AC1A4D" w:rsidRPr="00CF6D8C">
      <w:rPr>
        <w:lang w:val="en-US"/>
      </w:rPr>
      <w:t>7</w:t>
    </w:r>
    <w:r w:rsidRPr="00CF6D8C">
      <w:rPr>
        <w:lang w:val="en-US"/>
      </w:rPr>
      <w:t xml:space="preserve"> </w:t>
    </w:r>
    <w:r w:rsidR="00AC1A4D" w:rsidRPr="00CF6D8C">
      <w:rPr>
        <w:lang w:val="en-US"/>
      </w:rPr>
      <w:t>50</w:t>
    </w:r>
    <w:r w:rsidRPr="00CF6D8C">
      <w:rPr>
        <w:lang w:val="en-US"/>
      </w:rPr>
      <w:t xml:space="preserve">       E-mail: </w:t>
    </w:r>
    <w:r w:rsidR="00AC1A4D" w:rsidRPr="00CF6D8C">
      <w:rPr>
        <w:lang w:val="en-US"/>
      </w:rPr>
      <w:t>decaedu@ubu.es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8631" w14:textId="77777777" w:rsidR="003867FF" w:rsidRDefault="003867FF">
      <w:r>
        <w:separator/>
      </w:r>
    </w:p>
  </w:footnote>
  <w:footnote w:type="continuationSeparator" w:id="0">
    <w:p w14:paraId="76796348" w14:textId="77777777" w:rsidR="003867FF" w:rsidRDefault="0038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DBBA" w14:textId="77777777" w:rsidR="00AA2D63" w:rsidRDefault="00240F37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4B20B2">
      <w:rPr>
        <w:rFonts w:ascii="Garamond Book" w:hAnsi="Garamond Book"/>
        <w:smallCaps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E1DBBD" wp14:editId="67E1DBBE">
              <wp:simplePos x="0" y="0"/>
              <wp:positionH relativeFrom="column">
                <wp:posOffset>4667098</wp:posOffset>
              </wp:positionH>
              <wp:positionV relativeFrom="paragraph">
                <wp:posOffset>16383</wp:posOffset>
              </wp:positionV>
              <wp:extent cx="1418590" cy="84836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1DBC1" w14:textId="77777777" w:rsidR="00240F37" w:rsidRDefault="00240F37" w:rsidP="00240F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1DB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7.5pt;margin-top:1.3pt;width:111.7pt;height: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" stroked="f">
              <v:textbox>
                <w:txbxContent>
                  <w:p w14:paraId="67E1DBC1" w14:textId="77777777" w:rsidR="00240F37" w:rsidRDefault="00240F37" w:rsidP="00240F37"/>
                </w:txbxContent>
              </v:textbox>
              <w10:wrap type="square"/>
            </v:shape>
          </w:pict>
        </mc:Fallback>
      </mc:AlternateContent>
    </w:r>
    <w:r w:rsidR="00AA2D63"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67E1DBBF" wp14:editId="67E1DBC0">
          <wp:simplePos x="0" y="0"/>
          <wp:positionH relativeFrom="page">
            <wp:posOffset>543622</wp:posOffset>
          </wp:positionH>
          <wp:positionV relativeFrom="page">
            <wp:posOffset>361950</wp:posOffset>
          </wp:positionV>
          <wp:extent cx="3942785" cy="90000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78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4908"/>
    <w:multiLevelType w:val="hybridMultilevel"/>
    <w:tmpl w:val="125A8688"/>
    <w:lvl w:ilvl="0" w:tplc="20EA1B7E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22B353A7"/>
    <w:multiLevelType w:val="hybridMultilevel"/>
    <w:tmpl w:val="DBDE60EC"/>
    <w:lvl w:ilvl="0" w:tplc="D2DC03A0">
      <w:start w:val="1"/>
      <w:numFmt w:val="decimal"/>
      <w:lvlText w:val="%1."/>
      <w:lvlJc w:val="left"/>
      <w:pPr>
        <w:ind w:left="462" w:hanging="360"/>
      </w:pPr>
      <w:rPr>
        <w:rFonts w:eastAsia="Calibri"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0027F22"/>
    <w:multiLevelType w:val="hybridMultilevel"/>
    <w:tmpl w:val="DBDE60EC"/>
    <w:lvl w:ilvl="0" w:tplc="D2DC03A0">
      <w:start w:val="1"/>
      <w:numFmt w:val="decimal"/>
      <w:lvlText w:val="%1."/>
      <w:lvlJc w:val="left"/>
      <w:pPr>
        <w:ind w:left="462" w:hanging="360"/>
      </w:pPr>
      <w:rPr>
        <w:rFonts w:eastAsia="Calibri"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3D9B1BC3"/>
    <w:multiLevelType w:val="hybridMultilevel"/>
    <w:tmpl w:val="125A8688"/>
    <w:lvl w:ilvl="0" w:tplc="20EA1B7E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559A3D9F"/>
    <w:multiLevelType w:val="hybridMultilevel"/>
    <w:tmpl w:val="DBDE60EC"/>
    <w:lvl w:ilvl="0" w:tplc="D2DC03A0">
      <w:start w:val="1"/>
      <w:numFmt w:val="decimal"/>
      <w:lvlText w:val="%1."/>
      <w:lvlJc w:val="left"/>
      <w:pPr>
        <w:ind w:left="462" w:hanging="360"/>
      </w:pPr>
      <w:rPr>
        <w:rFonts w:eastAsia="Calibri"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5DCF09F2"/>
    <w:multiLevelType w:val="hybridMultilevel"/>
    <w:tmpl w:val="73480EBE"/>
    <w:lvl w:ilvl="0" w:tplc="E828F6CE">
      <w:numFmt w:val="bullet"/>
      <w:lvlText w:val=""/>
      <w:lvlJc w:val="left"/>
      <w:pPr>
        <w:ind w:left="647" w:hanging="26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2F0FABC">
      <w:numFmt w:val="bullet"/>
      <w:lvlText w:val="•"/>
      <w:lvlJc w:val="left"/>
      <w:pPr>
        <w:ind w:left="1575" w:hanging="268"/>
      </w:pPr>
      <w:rPr>
        <w:rFonts w:hint="default"/>
      </w:rPr>
    </w:lvl>
    <w:lvl w:ilvl="2" w:tplc="8AC2A7DE">
      <w:numFmt w:val="bullet"/>
      <w:lvlText w:val="•"/>
      <w:lvlJc w:val="left"/>
      <w:pPr>
        <w:ind w:left="2510" w:hanging="268"/>
      </w:pPr>
      <w:rPr>
        <w:rFonts w:hint="default"/>
      </w:rPr>
    </w:lvl>
    <w:lvl w:ilvl="3" w:tplc="5C06AB76">
      <w:numFmt w:val="bullet"/>
      <w:lvlText w:val="•"/>
      <w:lvlJc w:val="left"/>
      <w:pPr>
        <w:ind w:left="3445" w:hanging="268"/>
      </w:pPr>
      <w:rPr>
        <w:rFonts w:hint="default"/>
      </w:rPr>
    </w:lvl>
    <w:lvl w:ilvl="4" w:tplc="73BC84D0">
      <w:numFmt w:val="bullet"/>
      <w:lvlText w:val="•"/>
      <w:lvlJc w:val="left"/>
      <w:pPr>
        <w:ind w:left="4380" w:hanging="268"/>
      </w:pPr>
      <w:rPr>
        <w:rFonts w:hint="default"/>
      </w:rPr>
    </w:lvl>
    <w:lvl w:ilvl="5" w:tplc="BCA48300">
      <w:numFmt w:val="bullet"/>
      <w:lvlText w:val="•"/>
      <w:lvlJc w:val="left"/>
      <w:pPr>
        <w:ind w:left="5315" w:hanging="268"/>
      </w:pPr>
      <w:rPr>
        <w:rFonts w:hint="default"/>
      </w:rPr>
    </w:lvl>
    <w:lvl w:ilvl="6" w:tplc="3B220CDE">
      <w:numFmt w:val="bullet"/>
      <w:lvlText w:val="•"/>
      <w:lvlJc w:val="left"/>
      <w:pPr>
        <w:ind w:left="6250" w:hanging="268"/>
      </w:pPr>
      <w:rPr>
        <w:rFonts w:hint="default"/>
      </w:rPr>
    </w:lvl>
    <w:lvl w:ilvl="7" w:tplc="EC7ACAC4">
      <w:numFmt w:val="bullet"/>
      <w:lvlText w:val="•"/>
      <w:lvlJc w:val="left"/>
      <w:pPr>
        <w:ind w:left="7185" w:hanging="268"/>
      </w:pPr>
      <w:rPr>
        <w:rFonts w:hint="default"/>
      </w:rPr>
    </w:lvl>
    <w:lvl w:ilvl="8" w:tplc="6A34BF84">
      <w:numFmt w:val="bullet"/>
      <w:lvlText w:val="•"/>
      <w:lvlJc w:val="left"/>
      <w:pPr>
        <w:ind w:left="8120" w:hanging="268"/>
      </w:pPr>
      <w:rPr>
        <w:rFonts w:hint="default"/>
      </w:rPr>
    </w:lvl>
  </w:abstractNum>
  <w:abstractNum w:abstractNumId="16" w15:restartNumberingAfterBreak="0">
    <w:nsid w:val="629F3CE2"/>
    <w:multiLevelType w:val="hybridMultilevel"/>
    <w:tmpl w:val="125A8688"/>
    <w:lvl w:ilvl="0" w:tplc="20EA1B7E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02"/>
    <w:rsid w:val="0005014E"/>
    <w:rsid w:val="000652C4"/>
    <w:rsid w:val="000C5402"/>
    <w:rsid w:val="000F1590"/>
    <w:rsid w:val="00116BCA"/>
    <w:rsid w:val="0012743C"/>
    <w:rsid w:val="00162AE6"/>
    <w:rsid w:val="001C66E4"/>
    <w:rsid w:val="001D13B6"/>
    <w:rsid w:val="001F1123"/>
    <w:rsid w:val="0020197A"/>
    <w:rsid w:val="00212CF3"/>
    <w:rsid w:val="0023512E"/>
    <w:rsid w:val="00240F37"/>
    <w:rsid w:val="00291CD5"/>
    <w:rsid w:val="002F15C8"/>
    <w:rsid w:val="002F7F8C"/>
    <w:rsid w:val="0032592E"/>
    <w:rsid w:val="003445DB"/>
    <w:rsid w:val="00346499"/>
    <w:rsid w:val="0037510D"/>
    <w:rsid w:val="003867FF"/>
    <w:rsid w:val="0039175B"/>
    <w:rsid w:val="003A387B"/>
    <w:rsid w:val="00474F8D"/>
    <w:rsid w:val="00486F20"/>
    <w:rsid w:val="004919E5"/>
    <w:rsid w:val="0049685C"/>
    <w:rsid w:val="004E57F4"/>
    <w:rsid w:val="00550081"/>
    <w:rsid w:val="00551593"/>
    <w:rsid w:val="0056457E"/>
    <w:rsid w:val="005A32CC"/>
    <w:rsid w:val="005E1357"/>
    <w:rsid w:val="00601194"/>
    <w:rsid w:val="00613F22"/>
    <w:rsid w:val="0063279A"/>
    <w:rsid w:val="006379B2"/>
    <w:rsid w:val="0064779F"/>
    <w:rsid w:val="006525C9"/>
    <w:rsid w:val="006623D4"/>
    <w:rsid w:val="00687B8D"/>
    <w:rsid w:val="00694163"/>
    <w:rsid w:val="006C25BF"/>
    <w:rsid w:val="006C3A5A"/>
    <w:rsid w:val="006F132C"/>
    <w:rsid w:val="00720D18"/>
    <w:rsid w:val="007A767C"/>
    <w:rsid w:val="007E0CB9"/>
    <w:rsid w:val="00817E4F"/>
    <w:rsid w:val="00870BFC"/>
    <w:rsid w:val="008A6D4D"/>
    <w:rsid w:val="008B5DC6"/>
    <w:rsid w:val="008C0840"/>
    <w:rsid w:val="008C6C4A"/>
    <w:rsid w:val="00920611"/>
    <w:rsid w:val="00927679"/>
    <w:rsid w:val="00944078"/>
    <w:rsid w:val="0099596A"/>
    <w:rsid w:val="009B0D83"/>
    <w:rsid w:val="009E7B0B"/>
    <w:rsid w:val="00A17B8F"/>
    <w:rsid w:val="00AA2D63"/>
    <w:rsid w:val="00AC1A4D"/>
    <w:rsid w:val="00AF64FB"/>
    <w:rsid w:val="00B00E5D"/>
    <w:rsid w:val="00B01118"/>
    <w:rsid w:val="00B4179E"/>
    <w:rsid w:val="00C16E0A"/>
    <w:rsid w:val="00C709C6"/>
    <w:rsid w:val="00C84BE8"/>
    <w:rsid w:val="00CC65AF"/>
    <w:rsid w:val="00CF6D8C"/>
    <w:rsid w:val="00CF778F"/>
    <w:rsid w:val="00D13E20"/>
    <w:rsid w:val="00D24323"/>
    <w:rsid w:val="00D67891"/>
    <w:rsid w:val="00D83E5F"/>
    <w:rsid w:val="00DA0AAB"/>
    <w:rsid w:val="00DB7856"/>
    <w:rsid w:val="00E11CA8"/>
    <w:rsid w:val="00E31595"/>
    <w:rsid w:val="00E532DE"/>
    <w:rsid w:val="00EF2BA7"/>
    <w:rsid w:val="00EF5BDD"/>
    <w:rsid w:val="00FB6B13"/>
    <w:rsid w:val="00FD2747"/>
    <w:rsid w:val="00FD7577"/>
    <w:rsid w:val="00FF194F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E1DBB5"/>
  <w15:docId w15:val="{59DB7638-0FBB-419D-AE02-429AD84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CF6D8C"/>
    <w:pPr>
      <w:jc w:val="center"/>
    </w:pPr>
    <w:rPr>
      <w:rFonts w:ascii="Garamond" w:hAnsi="Garamond"/>
      <w:sz w:val="18"/>
    </w:rPr>
  </w:style>
  <w:style w:type="table" w:customStyle="1" w:styleId="TableNormal">
    <w:name w:val="Table Normal"/>
    <w:uiPriority w:val="2"/>
    <w:semiHidden/>
    <w:unhideWhenUsed/>
    <w:qFormat/>
    <w:rsid w:val="000501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1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ez\Documents\Plantillas%20personalizadas%20de%20Office\Papel%20Oficial%20&#8211;%20FTAD%20EDUCACI&#211;N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FTAD EDUCACIÓN - BLANCO Y NEGRO</Template>
  <TotalTime>120</TotalTime>
  <Pages>3</Pages>
  <Words>460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MARTINEZ MEDIAVILLA</dc:creator>
  <cp:lastModifiedBy>VANESA AUSIN VILLAVERDE</cp:lastModifiedBy>
  <cp:revision>52</cp:revision>
  <cp:lastPrinted>2019-09-11T06:39:00Z</cp:lastPrinted>
  <dcterms:created xsi:type="dcterms:W3CDTF">2019-10-24T11:29:00Z</dcterms:created>
  <dcterms:modified xsi:type="dcterms:W3CDTF">2021-12-01T14:37:00Z</dcterms:modified>
</cp:coreProperties>
</file>