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CAA3" w14:textId="17C0EC3E" w:rsidR="00284CE3" w:rsidRPr="00BC4FC8" w:rsidRDefault="009E1477" w:rsidP="00284CE3">
      <w:pPr>
        <w:spacing w:after="0"/>
        <w:jc w:val="center"/>
        <w:rPr>
          <w:b/>
          <w:lang w:val="es-ES"/>
        </w:rPr>
      </w:pPr>
      <w:r>
        <w:rPr>
          <w:b/>
          <w:sz w:val="16"/>
          <w:szCs w:val="16"/>
          <w:lang w:val="es-ES"/>
        </w:rPr>
        <w:t xml:space="preserve">    </w:t>
      </w:r>
      <w:r w:rsidR="0066716E">
        <w:rPr>
          <w:b/>
          <w:sz w:val="16"/>
          <w:szCs w:val="16"/>
          <w:lang w:val="es-ES"/>
        </w:rPr>
        <w:t>C</w:t>
      </w:r>
      <w:r w:rsidR="0066716E" w:rsidRPr="0066716E">
        <w:rPr>
          <w:b/>
          <w:sz w:val="16"/>
          <w:szCs w:val="16"/>
          <w:lang w:val="es-ES"/>
        </w:rPr>
        <w:t>umplimentar</w:t>
      </w:r>
      <w:r w:rsidR="0066716E">
        <w:rPr>
          <w:b/>
          <w:lang w:val="es-ES"/>
        </w:rPr>
        <w:t xml:space="preserve"> </w:t>
      </w:r>
      <w:r w:rsidR="00284CE3" w:rsidRPr="00BC4FC8">
        <w:rPr>
          <w:b/>
          <w:lang w:val="es-ES"/>
        </w:rPr>
        <w:t>Durante la movilidad</w:t>
      </w:r>
    </w:p>
    <w:p w14:paraId="69DCA05F" w14:textId="2994CF9E" w:rsidR="00EC7C21" w:rsidRPr="00BC4FC8" w:rsidRDefault="00BC4FC8" w:rsidP="00F95140">
      <w:pPr>
        <w:spacing w:after="0"/>
        <w:ind w:firstLine="708"/>
        <w:rPr>
          <w:b/>
          <w:lang w:val="es-ES"/>
        </w:rPr>
      </w:pPr>
      <w:r w:rsidRPr="00BC4FC8">
        <w:rPr>
          <w:b/>
          <w:lang w:val="es-ES"/>
        </w:rPr>
        <w:t>Modificaciones excepcionales a la TABLA A</w:t>
      </w:r>
      <w:r w:rsidR="00DB5066">
        <w:rPr>
          <w:b/>
          <w:lang w:val="es-ES"/>
        </w:rPr>
        <w:t xml:space="preserve"> </w:t>
      </w:r>
      <w:bookmarkStart w:id="0" w:name="_GoBack"/>
      <w:bookmarkEnd w:id="0"/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140"/>
      </w:tblGrid>
      <w:tr w:rsidR="00DA6144" w:rsidRPr="0089462B" w14:paraId="69DCA063" w14:textId="77777777" w:rsidTr="005C4284">
        <w:trPr>
          <w:trHeight w:val="79"/>
        </w:trPr>
        <w:tc>
          <w:tcPr>
            <w:tcW w:w="1002" w:type="dxa"/>
            <w:vMerge w:val="restart"/>
            <w:tcBorders>
              <w:top w:val="double" w:sz="6" w:space="0" w:color="000000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97EDC" w14:textId="2016ECB2" w:rsidR="00DA6144" w:rsidRPr="00BC4FC8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14:paraId="69DCA060" w14:textId="0823C42C" w:rsidR="00DA6144" w:rsidRPr="00BC4FC8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BC4F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0054" w:type="dxa"/>
            <w:gridSpan w:val="6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2" w14:textId="00E5626B" w:rsidR="00DA6144" w:rsidRPr="003E1742" w:rsidRDefault="00BC4FC8" w:rsidP="00BC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DA6144" w:rsidRPr="0089462B" w14:paraId="69DCA06C" w14:textId="77777777" w:rsidTr="005C4284">
        <w:trPr>
          <w:trHeight w:val="677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65" w14:textId="7F156F01" w:rsidR="00DA6144" w:rsidRPr="00DA6144" w:rsidRDefault="00DA6144" w:rsidP="009D1B1A">
            <w:pPr>
              <w:spacing w:after="0" w:line="240" w:lineRule="auto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CFA2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F196B91" w14:textId="04D29849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ódigo del componente educativo </w:t>
            </w:r>
          </w:p>
          <w:p w14:paraId="44B835B0" w14:textId="1EB24CA6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(si procede)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69DCA066" w14:textId="33B18491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63AD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6626BAB8" w14:textId="0B32E53C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Denominación del componente educativo en la instituci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 de acogida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432D9A48" w14:textId="7543BD89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</w:t>
            </w:r>
            <w:r w:rsidRPr="00EC7E9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según la denominación del catálogo/de la descripción de cursos)</w:t>
            </w:r>
          </w:p>
          <w:p w14:paraId="69DCA067" w14:textId="1FD7C562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6AC1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136BB28" w14:textId="23868119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eliminado </w:t>
            </w:r>
          </w:p>
          <w:p w14:paraId="63AF042D" w14:textId="1447F4BD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[marcar donde proceda]</w:t>
            </w:r>
          </w:p>
          <w:p w14:paraId="69DCA068" w14:textId="122769EE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C8F" w14:textId="0D28FD41" w:rsidR="00DA6144" w:rsidRPr="006935CB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añadido </w:t>
            </w:r>
          </w:p>
          <w:p w14:paraId="69DCA069" w14:textId="025E322F" w:rsidR="00DA6144" w:rsidRPr="006935CB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[marcar donde proceda</w:t>
            </w:r>
            <w:r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6D4D" w14:textId="350F7A3D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Motivo de la modificación </w:t>
            </w:r>
            <w:r w:rsidR="00331AB7" w:rsidRPr="009E1477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s-ES"/>
              </w:rPr>
              <w:t>10</w:t>
            </w:r>
          </w:p>
          <w:p w14:paraId="69DCA06A" w14:textId="4F78A7D4" w:rsidR="00DA6144" w:rsidRPr="0012025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indicar</w:t>
            </w:r>
            <w:r w:rsidRPr="0012025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el número que corresponda según nota 10</w:t>
            </w:r>
            <w:r w:rsidRPr="005A177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1BBC3E8" w14:textId="77777777" w:rsidR="00DA6144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AF41B56" w14:textId="0D7F8650" w:rsidR="00DA6144" w:rsidRPr="005A1770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Número de créditos ECTS </w:t>
            </w:r>
          </w:p>
          <w:p w14:paraId="69DCA06B" w14:textId="5FD98A3E" w:rsidR="00DA6144" w:rsidRPr="003E1742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DA6144" w:rsidRPr="002A00C3" w14:paraId="69DCA074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A06D" w14:textId="0585ED43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6E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6F" w14:textId="6FF2B3D8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0" w14:textId="1C6E2B4A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1" w14:textId="18B7CCC9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72" w14:textId="4997023A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9DCA073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A6144" w:rsidRPr="002A00C3" w14:paraId="633B7D77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223B" w14:textId="57A6CF6E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0CC6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B84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5AA7" w14:textId="3A8C027B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7994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805" w14:textId="0A6090D3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494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03B" w14:textId="32D2C3B6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5A1DF0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41E6080D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E134" w14:textId="7CBE9FED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EF7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09D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A6F" w14:textId="6A11E8D4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1378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DE2B" w14:textId="5B59C0D7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776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FA27" w14:textId="5AAADC21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278A01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3CF96925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4F1B" w14:textId="5FC11FF9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58A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EAF5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B18" w14:textId="35B1E8C1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825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0323" w14:textId="4A160607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338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3120" w14:textId="67CBD4F9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90898B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08E02AEB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C901" w14:textId="36A8449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1504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F246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4DA1" w14:textId="41ECE558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89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067" w14:textId="792D2159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610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D03" w14:textId="7B77519D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181B68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3EE9F2B0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BBB26" w14:textId="3CE20BCD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88E1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051F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086" w14:textId="194C1F4E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890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793E" w14:textId="0F6526B3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0928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AB7" w14:textId="2B82F151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F62B5A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264BC32B" w14:textId="77777777" w:rsidTr="005C4284">
        <w:trPr>
          <w:trHeight w:val="108"/>
        </w:trPr>
        <w:tc>
          <w:tcPr>
            <w:tcW w:w="100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7D5C" w14:textId="24330B2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F901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7940" w14:textId="77777777" w:rsidR="00DA6144" w:rsidRPr="003E1742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695" w14:textId="4430166A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300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CCC" w14:textId="57A59661" w:rsidR="00DA6144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844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1090" w14:textId="59707EE0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7C5813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A6144" w:rsidRPr="002A00C3" w14:paraId="69DCA07C" w14:textId="77777777" w:rsidTr="005C4284">
        <w:trPr>
          <w:trHeight w:val="181"/>
        </w:trPr>
        <w:tc>
          <w:tcPr>
            <w:tcW w:w="1002" w:type="dxa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66AFB2AD" w:rsidR="00DA6144" w:rsidRPr="002A00C3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6" w14:textId="77777777" w:rsidR="00DA6144" w:rsidRPr="002A00C3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7" w14:textId="689EC172" w:rsidR="00DA6144" w:rsidRPr="002A00C3" w:rsidRDefault="00DA6144" w:rsidP="009D1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8" w14:textId="5600917A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A079" w14:textId="600E5708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14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07A" w14:textId="4BC03808" w:rsidR="00DA6144" w:rsidRPr="002A00C3" w:rsidRDefault="00DB5066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*6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9DCA07B" w14:textId="77777777" w:rsidR="00DA6144" w:rsidRPr="002A00C3" w:rsidRDefault="00DA6144" w:rsidP="009D1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E" w14:textId="17EE16E3" w:rsidR="00EC7C21" w:rsidRPr="00BC4FC8" w:rsidRDefault="00BC4FC8" w:rsidP="00F95140">
      <w:pPr>
        <w:spacing w:after="0"/>
        <w:ind w:firstLine="708"/>
        <w:rPr>
          <w:lang w:val="es-ES"/>
        </w:rPr>
      </w:pPr>
      <w:r w:rsidRPr="00BC4FC8">
        <w:rPr>
          <w:b/>
          <w:lang w:val="es-ES"/>
        </w:rPr>
        <w:t xml:space="preserve">Modificaciones excepcionales a la TABLA </w:t>
      </w:r>
      <w:r>
        <w:rPr>
          <w:b/>
          <w:lang w:val="es-ES"/>
        </w:rPr>
        <w:t>B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89462B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BC4FC8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BC4F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1" w14:textId="05FAC85E" w:rsidR="00A563E8" w:rsidRPr="005A1770" w:rsidRDefault="00A563E8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B32E13" w:rsidRPr="0089462B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4" w14:textId="56DCD7B4" w:rsidR="00C71FA1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32F8" w14:textId="65C6FFCD" w:rsidR="00C71FA1" w:rsidRPr="003E1742" w:rsidRDefault="005A1770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Código del componente educativo</w:t>
            </w: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69DCA085" w14:textId="3C12F3D4" w:rsidR="00C71FA1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(si procede)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919A" w14:textId="755211AB" w:rsidR="00C71FA1" w:rsidRPr="005A1770" w:rsidRDefault="005A177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Denominación del componente educativo en la instituci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 de envío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00A7159B" w14:textId="1088FBA6" w:rsidR="005A1770" w:rsidRPr="003E1742" w:rsidRDefault="00120254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(</w:t>
            </w:r>
            <w:r w:rsidR="005A1770" w:rsidRPr="00EC7E9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según la denominación del catálogo/de la descripción de cursos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)</w:t>
            </w:r>
          </w:p>
          <w:p w14:paraId="69DCA086" w14:textId="0C348B24" w:rsidR="00B32E13" w:rsidRPr="003E1742" w:rsidRDefault="00B32E13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1B8C" w14:textId="72237EDA" w:rsidR="005A1770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Componente eliminado </w:t>
            </w:r>
          </w:p>
          <w:p w14:paraId="69DCA087" w14:textId="4DDDBCC5" w:rsidR="00D40A16" w:rsidRPr="006935CB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935C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[marcar donde proceda</w:t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>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613CE6E5" w:rsidR="00B32E13" w:rsidRPr="003E1742" w:rsidRDefault="005A1770" w:rsidP="005A1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Componente añadido</w:t>
            </w:r>
            <w:r w:rsidRPr="005A17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B32E13"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br/>
            </w:r>
            <w:r w:rsidRPr="003E174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  <w:t xml:space="preserve">[marcar donde proceda] 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A" w14:textId="106016FC" w:rsidR="00A26779" w:rsidRPr="003E1742" w:rsidRDefault="005A1770" w:rsidP="00BC4F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C7E9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Número de créditos ECTS 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3E1742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3E1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08C548FC" w:rsidR="00E140F4" w:rsidRPr="002A00C3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4929B169" w:rsidR="00E140F4" w:rsidRPr="002A00C3" w:rsidRDefault="00E140F4" w:rsidP="00DB50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080F88B8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0C614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BC4EF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ECC3B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DD13F" w14:textId="41F4CC30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00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213F" w14:textId="097AE9C9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7889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7C5530B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40621C20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0B088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112BE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8EBD9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CC22B" w14:textId="3D8D1EA9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6483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B967" w14:textId="070FD940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211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552465D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5E8E50B2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5D0B8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E1B6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3C5CE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83CA2" w14:textId="051C52ED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32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1A06" w14:textId="7DBD9A8F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956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3A225BB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176A0447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75BE0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C6648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s-ES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C40E" w14:textId="77777777" w:rsidR="009D1B1A" w:rsidRPr="003E1742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A1625" w14:textId="3B698F2A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083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040BD" w14:textId="4512250F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9980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E106E73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140F4" w:rsidRPr="002A00C3" w14:paraId="69DCA09B" w14:textId="77777777" w:rsidTr="00C80D65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3AEB65D" w:rsidR="00E140F4" w:rsidRPr="002A00C3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D1B1A" w:rsidRPr="002A00C3" w14:paraId="76A86764" w14:textId="77777777" w:rsidTr="009D1B1A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498D" w14:textId="77777777" w:rsidR="009D1B1A" w:rsidRPr="002A00C3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6D2D" w14:textId="77777777" w:rsidR="009D1B1A" w:rsidRPr="002A00C3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5813" w14:textId="77777777" w:rsidR="009D1B1A" w:rsidRPr="002A00C3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8ACFD" w14:textId="216185F2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2576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48D1" w14:textId="57C961D2" w:rsidR="009D1B1A" w:rsidRDefault="00DB5066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5902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B1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D934AC6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D1B1A" w:rsidRPr="002A00C3" w14:paraId="00667C17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705F0" w14:textId="77777777" w:rsidR="009D1B1A" w:rsidRPr="002A00C3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BA70B" w14:textId="77777777" w:rsidR="009D1B1A" w:rsidRPr="002A00C3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44F8D" w14:textId="77777777" w:rsidR="009D1B1A" w:rsidRPr="002A00C3" w:rsidRDefault="009D1B1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A60B" w14:textId="6674AE1B" w:rsidR="009D1B1A" w:rsidRDefault="009D1B1A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r>
              <w:rPr>
                <w:rFonts w:ascii="MS Gothic" w:eastAsia="MS Gothic" w:hAnsi="MS Gothic" w:cs="Times New Roman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ADB53" w14:textId="5E953038" w:rsidR="009D1B1A" w:rsidRDefault="009D1B1A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r w:rsidRPr="002A00C3">
              <w:rPr>
                <w:rFonts w:ascii="MS Gothic" w:eastAsia="MS Gothic" w:hAnsi="MS Gothic" w:cs="Times New Roman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23CC536" w14:textId="77777777" w:rsidR="009D1B1A" w:rsidRPr="002A00C3" w:rsidRDefault="009D1B1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B53F9DA" w14:textId="22292EEA" w:rsidR="00C80D65" w:rsidRPr="00AB7CC5" w:rsidRDefault="00BC4FC8" w:rsidP="00C80D65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b/>
          <w:lang w:val="es-ES"/>
        </w:rPr>
      </w:pPr>
      <w:r w:rsidRPr="00BC4FC8">
        <w:rPr>
          <w:rStyle w:val="Refdenotaalfinal"/>
          <w:rFonts w:asciiTheme="minorHAnsi" w:hAnsiTheme="minorHAnsi" w:cstheme="minorHAnsi"/>
        </w:rPr>
        <w:t>1</w:t>
      </w:r>
      <w:r w:rsidRPr="00BC4FC8">
        <w:rPr>
          <w:rFonts w:asciiTheme="minorHAnsi" w:hAnsiTheme="minorHAnsi" w:cstheme="minorHAnsi"/>
          <w:vertAlign w:val="superscript"/>
        </w:rPr>
        <w:t>0</w:t>
      </w:r>
      <w:r w:rsidR="00C80D65" w:rsidRPr="00AB7CC5">
        <w:rPr>
          <w:rFonts w:asciiTheme="minorHAnsi" w:hAnsiTheme="minorHAnsi" w:cstheme="minorHAnsi"/>
          <w:lang w:val="es-ES"/>
        </w:rPr>
        <w:t xml:space="preserve"> </w:t>
      </w:r>
      <w:r w:rsidR="00C80D65" w:rsidRPr="003E1742">
        <w:rPr>
          <w:rFonts w:asciiTheme="minorHAnsi" w:hAnsiTheme="minorHAnsi" w:cstheme="minorHAnsi"/>
          <w:b/>
          <w:lang w:val="es-ES"/>
        </w:rPr>
        <w:t xml:space="preserve">Motivos para modificar excepcionalmente el programa de estudio (seleccione </w:t>
      </w:r>
      <w:r w:rsidR="00C80D65">
        <w:rPr>
          <w:rFonts w:asciiTheme="minorHAnsi" w:hAnsiTheme="minorHAnsi" w:cstheme="minorHAnsi"/>
          <w:b/>
          <w:lang w:val="es-ES"/>
        </w:rPr>
        <w:t>el número que corresponda de la siguiente tabla):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682"/>
        <w:gridCol w:w="5397"/>
      </w:tblGrid>
      <w:tr w:rsidR="00C80D65" w:rsidRPr="00F95140" w14:paraId="4D2AE062" w14:textId="77777777" w:rsidTr="00F95140">
        <w:trPr>
          <w:trHeight w:val="316"/>
        </w:trPr>
        <w:tc>
          <w:tcPr>
            <w:tcW w:w="5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FC350B" w14:textId="48D2B5AB" w:rsidR="00C80D65" w:rsidRPr="00F95140" w:rsidRDefault="00C80D65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16"/>
                <w:szCs w:val="16"/>
                <w:u w:val="single"/>
                <w:lang w:val="es-ES"/>
              </w:rPr>
            </w:pPr>
            <w:r w:rsidRPr="00F95140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 xml:space="preserve">Motivos para eliminar un componente </w:t>
            </w:r>
          </w:p>
        </w:tc>
        <w:tc>
          <w:tcPr>
            <w:tcW w:w="5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C5D936" w14:textId="413D3D7E" w:rsidR="00C80D65" w:rsidRPr="00F95140" w:rsidRDefault="00DB5066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 xml:space="preserve">* </w:t>
            </w:r>
            <w:r w:rsidR="00C80D65" w:rsidRPr="00F95140">
              <w:rPr>
                <w:rFonts w:asciiTheme="minorHAnsi" w:hAnsiTheme="minorHAnsi" w:cstheme="minorHAnsi"/>
                <w:b/>
                <w:iCs/>
                <w:sz w:val="16"/>
                <w:szCs w:val="16"/>
                <w:lang w:val="es-ES"/>
              </w:rPr>
              <w:t xml:space="preserve">Motivos para añadir un componente </w:t>
            </w:r>
          </w:p>
        </w:tc>
      </w:tr>
      <w:tr w:rsidR="00C80D65" w:rsidRPr="00F95140" w14:paraId="34E853EF" w14:textId="77777777" w:rsidTr="00F95140">
        <w:trPr>
          <w:trHeight w:val="316"/>
        </w:trPr>
        <w:tc>
          <w:tcPr>
            <w:tcW w:w="5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0EEDB82" w14:textId="77777777" w:rsidR="00C80D65" w:rsidRPr="00F95140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u w:val="single"/>
                <w:lang w:val="es-ES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 xml:space="preserve">1. El componente educativo seleccionado previamente no se encuentra disponible en la institución de acogida </w:t>
            </w:r>
          </w:p>
        </w:tc>
        <w:tc>
          <w:tcPr>
            <w:tcW w:w="5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667BDC6" w14:textId="77777777" w:rsidR="00C80D65" w:rsidRPr="00F95140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u w:val="single"/>
                <w:lang w:val="es-ES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 xml:space="preserve">5. Sustitución de un componente eliminado </w:t>
            </w:r>
          </w:p>
        </w:tc>
      </w:tr>
      <w:tr w:rsidR="00C80D65" w:rsidRPr="00F95140" w14:paraId="4010F693" w14:textId="77777777" w:rsidTr="00F95140">
        <w:trPr>
          <w:trHeight w:val="306"/>
        </w:trPr>
        <w:tc>
          <w:tcPr>
            <w:tcW w:w="56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FE8D88E" w14:textId="77777777" w:rsidR="00C80D65" w:rsidRPr="00F95140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u w:val="single"/>
                <w:lang w:val="es-ES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 xml:space="preserve">2. El componente se imparte en una lengua diferente de la especificada previamente en el catálogo de cursos </w:t>
            </w:r>
          </w:p>
        </w:tc>
        <w:tc>
          <w:tcPr>
            <w:tcW w:w="53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2C8AC88" w14:textId="77777777" w:rsidR="00C80D65" w:rsidRPr="00F95140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 xml:space="preserve">6. Prolongación del periodo de movilidad </w:t>
            </w:r>
          </w:p>
          <w:p w14:paraId="578FBB4A" w14:textId="77777777" w:rsidR="00C80D65" w:rsidRPr="00F95140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u w:val="single"/>
                <w:lang w:val="es-ES"/>
              </w:rPr>
            </w:pPr>
          </w:p>
        </w:tc>
      </w:tr>
      <w:tr w:rsidR="00C80D65" w:rsidRPr="00F95140" w14:paraId="718798B7" w14:textId="77777777" w:rsidTr="00F95140">
        <w:trPr>
          <w:trHeight w:val="316"/>
        </w:trPr>
        <w:tc>
          <w:tcPr>
            <w:tcW w:w="568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5D0466F" w14:textId="77777777" w:rsidR="00C80D65" w:rsidRPr="00F95140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 xml:space="preserve">3. Conflicto de horario </w:t>
            </w:r>
          </w:p>
          <w:p w14:paraId="44B0B00F" w14:textId="7C9241AA" w:rsidR="00C80D65" w:rsidRPr="00F95140" w:rsidRDefault="00C80D65" w:rsidP="00C80D65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lang w:val="es-ES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s-ES"/>
              </w:rPr>
              <w:t>4. Otro (especifique)</w:t>
            </w:r>
          </w:p>
        </w:tc>
        <w:tc>
          <w:tcPr>
            <w:tcW w:w="53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BDABCBD" w14:textId="142B696F" w:rsidR="00C80D65" w:rsidRPr="00F95140" w:rsidRDefault="00C80D65" w:rsidP="00F95140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4"/>
                <w:szCs w:val="14"/>
                <w:u w:val="single"/>
                <w:lang w:val="en-GB"/>
              </w:rPr>
            </w:pPr>
            <w:r w:rsidRPr="00F95140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7. Otro (especifique)</w:t>
            </w:r>
          </w:p>
        </w:tc>
      </w:tr>
      <w:tr w:rsidR="00C80D65" w:rsidRPr="00833616" w14:paraId="3FA54D5D" w14:textId="77777777" w:rsidTr="00F95140">
        <w:trPr>
          <w:trHeight w:val="66"/>
        </w:trPr>
        <w:tc>
          <w:tcPr>
            <w:tcW w:w="56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FAA08F" w14:textId="77777777" w:rsidR="00C80D65" w:rsidRPr="0011406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3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EE865D" w14:textId="77777777" w:rsidR="00C80D65" w:rsidRPr="00114066" w:rsidRDefault="00C80D65" w:rsidP="009B1A0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07814E81" w14:textId="4609F08F" w:rsidR="0066716E" w:rsidRPr="0066716E" w:rsidRDefault="00AF18A5" w:rsidP="0066716E">
      <w:pPr>
        <w:spacing w:after="0"/>
        <w:ind w:firstLine="708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 xml:space="preserve">Para ser aprovado por / </w:t>
      </w:r>
      <w:r w:rsidR="0066716E" w:rsidRPr="0066716E">
        <w:rPr>
          <w:b/>
          <w:sz w:val="14"/>
          <w:szCs w:val="14"/>
          <w:lang w:val="en-GB"/>
        </w:rPr>
        <w:t>To be approved by:</w:t>
      </w:r>
    </w:p>
    <w:tbl>
      <w:tblPr>
        <w:tblW w:w="110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559"/>
        <w:gridCol w:w="1701"/>
        <w:gridCol w:w="1418"/>
        <w:gridCol w:w="1987"/>
      </w:tblGrid>
      <w:tr w:rsidR="00F95140" w:rsidRPr="00F95140" w14:paraId="1626E086" w14:textId="77777777" w:rsidTr="0066716E">
        <w:trPr>
          <w:trHeight w:val="960"/>
        </w:trPr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7AD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5359C4AD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Estudiante</w:t>
            </w:r>
          </w:p>
          <w:p w14:paraId="2E73B0BB" w14:textId="06DB7F16" w:rsidR="00F95140" w:rsidRPr="0066716E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2"/>
                <w:szCs w:val="12"/>
                <w:lang w:val="en-GB" w:eastAsia="en-GB"/>
              </w:rPr>
            </w:pPr>
            <w:r w:rsidRPr="0066716E">
              <w:rPr>
                <w:rFonts w:eastAsia="Times New Roman" w:cs="Times New Roman"/>
                <w:b/>
                <w:i/>
                <w:color w:val="000000"/>
                <w:sz w:val="12"/>
                <w:szCs w:val="12"/>
                <w:lang w:val="en-GB" w:eastAsia="en-GB"/>
              </w:rPr>
              <w:t>Student</w:t>
            </w:r>
          </w:p>
          <w:p w14:paraId="274FB51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</w:p>
          <w:p w14:paraId="37E35EA4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</w:p>
          <w:p w14:paraId="28B29C43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19FD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  <w:t>Name:______________________</w:t>
            </w:r>
          </w:p>
          <w:p w14:paraId="2F33AC9E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highlight w:val="lightGray"/>
                <w:lang w:val="en-GB" w:eastAsia="en-GB"/>
              </w:rPr>
            </w:pPr>
          </w:p>
          <w:p w14:paraId="6C71FB98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highlight w:val="lightGray"/>
                <w:lang w:val="en-GB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 w:themeFill="background1"/>
                <w:lang w:val="en-GB" w:eastAsia="en-GB"/>
              </w:rPr>
              <w:t>Email:______________@alu.ubu.es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CDDA05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3DCDFF2F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22C38EBC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Estudiante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81E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</w:p>
          <w:p w14:paraId="6B11F950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2B966920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FIRMA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BBC3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6346A166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27AAA2BE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____/____/201_</w:t>
            </w:r>
          </w:p>
        </w:tc>
        <w:tc>
          <w:tcPr>
            <w:tcW w:w="1987" w:type="dxa"/>
            <w:tcBorders>
              <w:top w:val="double" w:sz="4" w:space="0" w:color="auto"/>
              <w:left w:val="nil"/>
              <w:bottom w:val="single" w:sz="4" w:space="0" w:color="FFFFFF" w:themeColor="background1"/>
              <w:right w:val="double" w:sz="6" w:space="0" w:color="000000"/>
            </w:tcBorders>
            <w:shd w:val="clear" w:color="auto" w:fill="auto"/>
            <w:vAlign w:val="center"/>
          </w:tcPr>
          <w:p w14:paraId="583220F3" w14:textId="77777777" w:rsidR="00F95140" w:rsidRPr="00F95140" w:rsidRDefault="00F95140" w:rsidP="00F95140">
            <w:pPr>
              <w:rPr>
                <w:sz w:val="12"/>
                <w:szCs w:val="12"/>
              </w:rPr>
            </w:pPr>
          </w:p>
        </w:tc>
      </w:tr>
      <w:tr w:rsidR="00F95140" w:rsidRPr="00F95140" w14:paraId="0F221FC5" w14:textId="77777777" w:rsidTr="00F95140">
        <w:trPr>
          <w:trHeight w:val="1116"/>
        </w:trPr>
        <w:tc>
          <w:tcPr>
            <w:tcW w:w="184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02AC7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  <w:t>Responsables en la UNIVERSIDAD DE BURGOS</w:t>
            </w:r>
          </w:p>
          <w:p w14:paraId="75921686" w14:textId="2DA7162E" w:rsidR="00F95140" w:rsidRPr="0066716E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2"/>
                <w:szCs w:val="12"/>
                <w:lang w:val="en-GB" w:eastAsia="en-GB"/>
              </w:rPr>
            </w:pPr>
            <w:r w:rsidRPr="0066716E">
              <w:rPr>
                <w:rFonts w:eastAsia="Times New Roman" w:cs="Times New Roman"/>
                <w:b/>
                <w:i/>
                <w:color w:val="000000"/>
                <w:sz w:val="12"/>
                <w:szCs w:val="12"/>
                <w:lang w:val="en-GB" w:eastAsia="en-GB"/>
              </w:rPr>
              <w:t>Responsibles persons</w:t>
            </w:r>
            <w:r w:rsidRPr="0066716E">
              <w:rPr>
                <w:rFonts w:eastAsia="Times New Roman" w:cs="Times New Roman"/>
                <w:b/>
                <w:i/>
                <w:color w:val="000000"/>
                <w:sz w:val="12"/>
                <w:szCs w:val="12"/>
                <w:vertAlign w:val="superscript"/>
                <w:lang w:val="en-GB" w:eastAsia="en-GB"/>
              </w:rPr>
              <w:t xml:space="preserve"> </w:t>
            </w:r>
            <w:r w:rsidRPr="0066716E">
              <w:rPr>
                <w:rFonts w:eastAsia="Times New Roman" w:cs="Times New Roman"/>
                <w:b/>
                <w:i/>
                <w:color w:val="000000"/>
                <w:sz w:val="12"/>
                <w:szCs w:val="12"/>
                <w:lang w:val="en-GB" w:eastAsia="en-GB"/>
              </w:rPr>
              <w:t>at the Sending Institution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10B28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</w:p>
          <w:p w14:paraId="49F5F7F7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</w:p>
          <w:p w14:paraId="7C369C76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  <w:t>Name:______________________</w:t>
            </w:r>
          </w:p>
          <w:p w14:paraId="561D63FC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highlight w:val="lightGray"/>
                <w:lang w:val="en-GB" w:eastAsia="en-GB"/>
              </w:rPr>
            </w:pPr>
          </w:p>
          <w:p w14:paraId="4091A3D2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 w:themeFill="background1"/>
                <w:lang w:val="en-GB" w:eastAsia="en-GB"/>
              </w:rPr>
              <w:t>Email:_________________@ubu.es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90FF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64355B14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6DF4034D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452F968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4DAEDF75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  <w:t>Coordinador Erasmus UBU</w:t>
            </w:r>
          </w:p>
          <w:p w14:paraId="48BF759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U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7693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1044D93F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3C4EF252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3BB3029D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5D781E2B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642A4F5B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  <w:t>FIRMA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39F0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36428AE6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31D763CF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2F1CD644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0054AEEC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4BC73A66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____/____/201_</w:t>
            </w:r>
          </w:p>
        </w:tc>
        <w:tc>
          <w:tcPr>
            <w:tcW w:w="1987" w:type="dxa"/>
            <w:vMerge w:val="restart"/>
            <w:tcBorders>
              <w:top w:val="single" w:sz="4" w:space="0" w:color="FFFFFF" w:themeColor="background1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14:paraId="35182A68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7B1FA75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08642428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04CBBAC6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16C8DFCD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333E72D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7DC8AB3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165D92FC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1EDC88F8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0D7F4725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66D920FE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10AB83A5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</w:p>
          <w:p w14:paraId="1EE61235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  <w:t>SELLO</w:t>
            </w:r>
          </w:p>
          <w:p w14:paraId="7B5536BE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n-GB"/>
              </w:rPr>
              <w:t>(UBU)</w:t>
            </w:r>
          </w:p>
        </w:tc>
      </w:tr>
      <w:tr w:rsidR="00F95140" w:rsidRPr="00F95140" w14:paraId="69A7CA7E" w14:textId="77777777" w:rsidTr="00F95140">
        <w:trPr>
          <w:trHeight w:val="985"/>
        </w:trPr>
        <w:tc>
          <w:tcPr>
            <w:tcW w:w="184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298F13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39046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  <w:t>Name:_______________________</w:t>
            </w:r>
          </w:p>
          <w:p w14:paraId="2812AB51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highlight w:val="lightGray"/>
                <w:lang w:val="en-GB" w:eastAsia="en-GB"/>
              </w:rPr>
            </w:pPr>
          </w:p>
          <w:p w14:paraId="6F430CC1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 w:themeFill="background1"/>
                <w:lang w:val="en-GB" w:eastAsia="en-GB"/>
              </w:rPr>
              <w:t>Email: ________________@ubu.es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4D2924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</w:p>
          <w:p w14:paraId="41EBEEE7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</w:p>
          <w:p w14:paraId="1338E2AC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  <w:t>Coordinador de Ps. Is. Titulación UBU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904B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56D11261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2DBAF57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7867DB73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0CEA93C7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013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64EB4ACD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1D450CB7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7D058B8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____/____/201_</w:t>
            </w:r>
          </w:p>
        </w:tc>
        <w:tc>
          <w:tcPr>
            <w:tcW w:w="1987" w:type="dxa"/>
            <w:vMerge/>
            <w:tcBorders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C71CC6" w14:textId="77777777" w:rsidR="00F95140" w:rsidRPr="00F95140" w:rsidRDefault="00F95140" w:rsidP="00F95140">
            <w:pPr>
              <w:rPr>
                <w:b/>
                <w:sz w:val="12"/>
                <w:szCs w:val="12"/>
              </w:rPr>
            </w:pPr>
          </w:p>
        </w:tc>
      </w:tr>
      <w:tr w:rsidR="00F95140" w:rsidRPr="00F95140" w14:paraId="58E5E6FE" w14:textId="77777777" w:rsidTr="001920CD">
        <w:trPr>
          <w:trHeight w:val="1103"/>
        </w:trPr>
        <w:tc>
          <w:tcPr>
            <w:tcW w:w="18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0398F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  <w:t>Responsible person at the RECEIVING</w:t>
            </w:r>
          </w:p>
          <w:p w14:paraId="3A7D1178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  <w:t>INSTITUTION</w:t>
            </w: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vertAlign w:val="superscript"/>
                <w:lang w:val="en-GB" w:eastAsia="en-GB"/>
              </w:rPr>
              <w:t>9</w:t>
            </w:r>
          </w:p>
          <w:p w14:paraId="6B13FF5C" w14:textId="77777777" w:rsidR="00F95140" w:rsidRPr="0066716E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2"/>
                <w:szCs w:val="12"/>
                <w:lang w:val="es-ES" w:eastAsia="en-GB"/>
              </w:rPr>
            </w:pPr>
            <w:r w:rsidRPr="0066716E">
              <w:rPr>
                <w:rFonts w:eastAsia="Times New Roman" w:cs="Times New Roman"/>
                <w:b/>
                <w:i/>
                <w:color w:val="000000"/>
                <w:sz w:val="12"/>
                <w:szCs w:val="12"/>
                <w:lang w:val="es-ES" w:eastAsia="en-GB"/>
              </w:rPr>
              <w:t>Responsable en la institución de acogida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534C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00E07397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3DBF0767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highlight w:val="lightGray"/>
                <w:lang w:val="en-GB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lang w:val="en-GB" w:eastAsia="en-GB"/>
              </w:rPr>
              <w:t>Name:_______________________</w:t>
            </w:r>
          </w:p>
          <w:p w14:paraId="648BBFF3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highlight w:val="lightGray"/>
                <w:lang w:val="en-GB" w:eastAsia="en-GB"/>
              </w:rPr>
            </w:pPr>
          </w:p>
          <w:p w14:paraId="604FC828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color w:val="000000"/>
                <w:sz w:val="12"/>
                <w:szCs w:val="12"/>
                <w:shd w:val="clear" w:color="auto" w:fill="FFFFFF" w:themeFill="background1"/>
                <w:lang w:val="en-GB" w:eastAsia="en-GB"/>
              </w:rPr>
              <w:t>Email: ___________@__________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A28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7F6E5335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467B189B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</w:pPr>
          </w:p>
          <w:p w14:paraId="7B6BD1FD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US" w:eastAsia="en-GB"/>
              </w:rPr>
              <w:t>Responsible person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D563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7AFE282E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0358583D" w14:textId="77777777" w:rsidR="00F95140" w:rsidRPr="00F95140" w:rsidRDefault="00F95140" w:rsidP="00F95140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n-GB"/>
              </w:rPr>
            </w:pPr>
          </w:p>
          <w:p w14:paraId="18DC1E1A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  <w:t>SIGNATURE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B7E1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7B8CE35F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5ECEA062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</w:pPr>
          </w:p>
          <w:p w14:paraId="37EBC564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val="es-ES" w:eastAsia="en-GB"/>
              </w:rPr>
            </w:pPr>
            <w:r w:rsidRPr="00F95140">
              <w:rPr>
                <w:rFonts w:eastAsia="Times New Roman" w:cs="Times New Roman"/>
                <w:b/>
                <w:color w:val="000000"/>
                <w:sz w:val="12"/>
                <w:szCs w:val="12"/>
                <w:lang w:val="en-GB" w:eastAsia="en-GB"/>
              </w:rPr>
              <w:t>____/____/201_</w:t>
            </w:r>
          </w:p>
        </w:tc>
        <w:tc>
          <w:tcPr>
            <w:tcW w:w="1987" w:type="dxa"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7BAE70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n-US" w:eastAsia="en-GB"/>
              </w:rPr>
            </w:pPr>
          </w:p>
          <w:p w14:paraId="3FDFE796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n-US" w:eastAsia="en-GB"/>
              </w:rPr>
            </w:pPr>
          </w:p>
          <w:p w14:paraId="0BC44AB9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n-US" w:eastAsia="en-GB"/>
              </w:rPr>
            </w:pPr>
            <w:r w:rsidRPr="00F95140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n-US" w:eastAsia="en-GB"/>
              </w:rPr>
              <w:t>STAMP</w:t>
            </w:r>
          </w:p>
          <w:p w14:paraId="04735DE6" w14:textId="77777777" w:rsidR="00F95140" w:rsidRPr="00F95140" w:rsidRDefault="00F95140" w:rsidP="00F95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n-US" w:eastAsia="en-GB"/>
              </w:rPr>
            </w:pPr>
            <w:r w:rsidRPr="00F95140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n-US" w:eastAsia="en-GB"/>
              </w:rPr>
              <w:t>(RECEIVING INSTITUTION)</w:t>
            </w:r>
          </w:p>
        </w:tc>
      </w:tr>
    </w:tbl>
    <w:p w14:paraId="441E3799" w14:textId="77777777" w:rsidR="00F95140" w:rsidRPr="00F95140" w:rsidRDefault="00F95140" w:rsidP="001920CD">
      <w:pPr>
        <w:spacing w:after="0"/>
        <w:rPr>
          <w:sz w:val="12"/>
          <w:szCs w:val="12"/>
          <w:lang w:val="en-GB"/>
        </w:rPr>
      </w:pPr>
    </w:p>
    <w:sectPr w:rsidR="00F95140" w:rsidRPr="00F95140" w:rsidSect="009E14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240" w:right="424" w:bottom="0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3CDE" w14:textId="77777777" w:rsidR="0015651B" w:rsidRDefault="0015651B" w:rsidP="00261299">
      <w:pPr>
        <w:spacing w:after="0" w:line="240" w:lineRule="auto"/>
      </w:pPr>
      <w:r>
        <w:separator/>
      </w:r>
    </w:p>
  </w:endnote>
  <w:endnote w:type="continuationSeparator" w:id="0">
    <w:p w14:paraId="1B7E37F4" w14:textId="77777777" w:rsidR="0015651B" w:rsidRDefault="0015651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9037" w14:textId="77777777" w:rsidR="00CC3CDD" w:rsidRDefault="00C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1D5CFB16" w:rsidR="003E1742" w:rsidRDefault="005C4284">
        <w:pPr>
          <w:pStyle w:val="Piedepgina"/>
          <w:jc w:val="center"/>
        </w:pPr>
        <w:r>
          <w:t>1</w:t>
        </w:r>
      </w:p>
    </w:sdtContent>
  </w:sdt>
  <w:p w14:paraId="1FA71B8D" w14:textId="77777777" w:rsidR="003E1742" w:rsidRDefault="003E17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DA65" w14:textId="77777777" w:rsidR="00CC3CDD" w:rsidRDefault="00CC3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D7F6" w14:textId="77777777" w:rsidR="0015651B" w:rsidRDefault="0015651B" w:rsidP="00261299">
      <w:pPr>
        <w:spacing w:after="0" w:line="240" w:lineRule="auto"/>
      </w:pPr>
      <w:r>
        <w:separator/>
      </w:r>
    </w:p>
  </w:footnote>
  <w:footnote w:type="continuationSeparator" w:id="0">
    <w:p w14:paraId="515F5FB2" w14:textId="77777777" w:rsidR="0015651B" w:rsidRDefault="0015651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43DA" w14:textId="77777777" w:rsidR="00CC3CDD" w:rsidRDefault="00CC3C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30E51262" w:rsidR="003E1742" w:rsidRDefault="00CC3CDD" w:rsidP="00784E7F">
    <w:pPr>
      <w:pStyle w:val="Encabezado"/>
      <w:jc w:val="center"/>
    </w:pPr>
    <w:r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16CE994E">
              <wp:simplePos x="0" y="0"/>
              <wp:positionH relativeFrom="column">
                <wp:posOffset>5198720</wp:posOffset>
              </wp:positionH>
              <wp:positionV relativeFrom="paragraph">
                <wp:posOffset>-63296</wp:posOffset>
              </wp:positionV>
              <wp:extent cx="1909445" cy="65255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6525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6800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Nombre del estudiante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:</w:t>
                          </w:r>
                        </w:p>
                        <w:p w14:paraId="500389A3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s-ES"/>
                            </w:rPr>
                          </w:pPr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0"/>
                              <w:szCs w:val="10"/>
                              <w:lang w:val="es-ES"/>
                            </w:rPr>
                            <w:t>Student’s name</w:t>
                          </w:r>
                        </w:p>
                        <w:p w14:paraId="32C4108E" w14:textId="59432EA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_______________________</w:t>
                          </w:r>
                        </w:p>
                        <w:p w14:paraId="26BBD601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0DA39B" w14:textId="77777777" w:rsidR="005C4284" w:rsidRPr="004520D0" w:rsidRDefault="005C4284" w:rsidP="005C428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 w:rsidRPr="004520D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Academic Year 2016/2017</w:t>
                          </w:r>
                        </w:p>
                        <w:p w14:paraId="26B67149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3BBB97AC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69DCA222" w14:textId="77777777" w:rsidR="003E1742" w:rsidRPr="00DA03A4" w:rsidRDefault="003E1742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9.35pt;margin-top:-5pt;width:150.35pt;height: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LSt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" filled="f" stroked="f">
              <v:textbox>
                <w:txbxContent>
                  <w:p w14:paraId="02D56800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Nombre del estudiante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:</w:t>
                    </w:r>
                  </w:p>
                  <w:p w14:paraId="500389A3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s-ES"/>
                      </w:rPr>
                    </w:pPr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0"/>
                        <w:szCs w:val="10"/>
                        <w:lang w:val="es-ES"/>
                      </w:rPr>
                      <w:t>Student’s name</w:t>
                    </w:r>
                  </w:p>
                  <w:p w14:paraId="32C4108E" w14:textId="59432EA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_______________________</w:t>
                    </w:r>
                  </w:p>
                  <w:p w14:paraId="26BBD601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0DA39B" w14:textId="77777777" w:rsidR="005C4284" w:rsidRPr="004520D0" w:rsidRDefault="005C4284" w:rsidP="005C428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Academic Year 2016/201</w:t>
                    </w:r>
                    <w:bookmarkStart w:id="1" w:name="_GoBack"/>
                    <w:bookmarkEnd w:id="1"/>
                    <w:r w:rsidRPr="004520D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7</w:t>
                    </w:r>
                  </w:p>
                  <w:p w14:paraId="26B67149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3BBB97AC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69DCA222" w14:textId="77777777" w:rsidR="003E1742" w:rsidRPr="00DA03A4" w:rsidRDefault="003E1742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F3E36"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5EFF19E2">
              <wp:simplePos x="0" y="0"/>
              <wp:positionH relativeFrom="column">
                <wp:posOffset>2382368</wp:posOffset>
              </wp:positionH>
              <wp:positionV relativeFrom="paragraph">
                <wp:posOffset>-63298</wp:posOffset>
              </wp:positionV>
              <wp:extent cx="2527935" cy="8115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C7FA3" w14:textId="77777777" w:rsidR="00DA6144" w:rsidRPr="00474762" w:rsidDel="00DC1B56" w:rsidRDefault="00DA6144" w:rsidP="00DA61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5C8C30D2" w14:textId="0D3962DD" w:rsidR="003E1742" w:rsidRDefault="00DA6144" w:rsidP="00DA61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</w:t>
                          </w:r>
                        </w:p>
                        <w:p w14:paraId="6D3FBF69" w14:textId="3D27CDAA" w:rsidR="002F3E36" w:rsidRPr="002F3E36" w:rsidRDefault="002F3E36" w:rsidP="00DA61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Changes to the original learning agreement</w:t>
                          </w:r>
                        </w:p>
                        <w:p w14:paraId="419F1289" w14:textId="77777777" w:rsidR="002F3E36" w:rsidRPr="0066716E" w:rsidRDefault="002F3E36" w:rsidP="00DA61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0939D96F" w14:textId="77777777" w:rsidR="003E1742" w:rsidRPr="0066716E" w:rsidRDefault="003E174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  <w:p w14:paraId="0B573571" w14:textId="77777777" w:rsidR="003E1742" w:rsidRPr="0066716E" w:rsidRDefault="003E174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7.6pt;margin-top:-5pt;width:199.05pt;height: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RA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" filled="f" stroked="f">
              <v:textbox>
                <w:txbxContent>
                  <w:p w14:paraId="527C7FA3" w14:textId="77777777" w:rsidR="00DA6144" w:rsidRPr="00474762" w:rsidDel="00DC1B56" w:rsidRDefault="00DA6144" w:rsidP="00DA61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5C8C30D2" w14:textId="0D3962DD" w:rsidR="003E1742" w:rsidRDefault="00DA6144" w:rsidP="00DA61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</w:t>
                    </w:r>
                  </w:p>
                  <w:p w14:paraId="6D3FBF69" w14:textId="3D27CDAA" w:rsidR="002F3E36" w:rsidRPr="002F3E36" w:rsidRDefault="002F3E36" w:rsidP="00DA61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16"/>
                        <w:szCs w:val="16"/>
                        <w:lang w:val="en-GB"/>
                      </w:rPr>
                      <w:t>Changes to the original learning agreement</w:t>
                    </w:r>
                  </w:p>
                  <w:p w14:paraId="419F1289" w14:textId="77777777" w:rsidR="002F3E36" w:rsidRPr="0066716E" w:rsidRDefault="002F3E36" w:rsidP="00DA61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14:paraId="0939D96F" w14:textId="77777777" w:rsidR="003E1742" w:rsidRPr="0066716E" w:rsidRDefault="003E174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  <w:p w14:paraId="0B573571" w14:textId="77777777" w:rsidR="003E1742" w:rsidRPr="0066716E" w:rsidRDefault="003E174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1742" w:rsidRPr="00A04811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2DF7CC23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2C93C" w14:textId="77777777" w:rsidR="003E1742" w:rsidRPr="00452C45" w:rsidRDefault="003E1742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Or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ac3sbxHWxk9QAK&#10;VhIEBjKFwQeLRqofGA0wRDKsv++oYhi1HwS8giQkxE4dtyGzeQQbdW7ZnFuoKAEqwwajabky06Ta&#10;9YpvG4g0vTshr+Hl1NyJ2j6xKStgZDcwKBy3w1Czk+h877yeRu/yFwA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JaRA6u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14:paraId="7D72C93C" w14:textId="77777777" w:rsidR="003E1742" w:rsidRPr="00452C45" w:rsidRDefault="003E1742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E1742" w:rsidRPr="00A04811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2FE13" w14:textId="77777777" w:rsidR="001920CD" w:rsidRDefault="001920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3E1742" w:rsidRDefault="003E174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3E1742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3E1742" w:rsidRPr="000B0109" w:rsidRDefault="003E17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3E1742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3E1742" w:rsidRPr="000B0109" w:rsidRDefault="003E17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C0A"/>
    <w:rsid w:val="00022A30"/>
    <w:rsid w:val="0003170E"/>
    <w:rsid w:val="00031FD9"/>
    <w:rsid w:val="00033564"/>
    <w:rsid w:val="00034643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973EE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0254"/>
    <w:rsid w:val="00123600"/>
    <w:rsid w:val="00126E26"/>
    <w:rsid w:val="00131066"/>
    <w:rsid w:val="00133A7C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5651B"/>
    <w:rsid w:val="00161F46"/>
    <w:rsid w:val="001622B7"/>
    <w:rsid w:val="00172572"/>
    <w:rsid w:val="0017365A"/>
    <w:rsid w:val="00173B3B"/>
    <w:rsid w:val="001741C6"/>
    <w:rsid w:val="00175105"/>
    <w:rsid w:val="001828BD"/>
    <w:rsid w:val="00182B1F"/>
    <w:rsid w:val="001835F3"/>
    <w:rsid w:val="001920CD"/>
    <w:rsid w:val="00197F9F"/>
    <w:rsid w:val="001A18A2"/>
    <w:rsid w:val="001A1C71"/>
    <w:rsid w:val="001A50C1"/>
    <w:rsid w:val="001B2603"/>
    <w:rsid w:val="001B6503"/>
    <w:rsid w:val="001C262C"/>
    <w:rsid w:val="001C5DFF"/>
    <w:rsid w:val="001C775D"/>
    <w:rsid w:val="001C7CAF"/>
    <w:rsid w:val="001D1112"/>
    <w:rsid w:val="001D326D"/>
    <w:rsid w:val="001D4D0B"/>
    <w:rsid w:val="001E1757"/>
    <w:rsid w:val="001E2D41"/>
    <w:rsid w:val="001E4DD4"/>
    <w:rsid w:val="001E6658"/>
    <w:rsid w:val="001F1670"/>
    <w:rsid w:val="001F1ABF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46D27"/>
    <w:rsid w:val="00250045"/>
    <w:rsid w:val="00256DE8"/>
    <w:rsid w:val="00261299"/>
    <w:rsid w:val="00264910"/>
    <w:rsid w:val="0026685E"/>
    <w:rsid w:val="00267784"/>
    <w:rsid w:val="0027260A"/>
    <w:rsid w:val="00276432"/>
    <w:rsid w:val="00284CE3"/>
    <w:rsid w:val="0028621A"/>
    <w:rsid w:val="002903B5"/>
    <w:rsid w:val="002919FB"/>
    <w:rsid w:val="002955C5"/>
    <w:rsid w:val="00295B98"/>
    <w:rsid w:val="002973C1"/>
    <w:rsid w:val="002A00C3"/>
    <w:rsid w:val="002A1F9F"/>
    <w:rsid w:val="002B319A"/>
    <w:rsid w:val="002B469C"/>
    <w:rsid w:val="002B616F"/>
    <w:rsid w:val="002C0F75"/>
    <w:rsid w:val="002C55B7"/>
    <w:rsid w:val="002C7BCE"/>
    <w:rsid w:val="002D28CF"/>
    <w:rsid w:val="002D3C62"/>
    <w:rsid w:val="002E3D29"/>
    <w:rsid w:val="002F3E36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1AB7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1742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565AC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3009"/>
    <w:rsid w:val="004B6426"/>
    <w:rsid w:val="004C42DE"/>
    <w:rsid w:val="004C4684"/>
    <w:rsid w:val="004D2F6F"/>
    <w:rsid w:val="004D31F9"/>
    <w:rsid w:val="004D524B"/>
    <w:rsid w:val="004E1BEE"/>
    <w:rsid w:val="004E5157"/>
    <w:rsid w:val="004E6057"/>
    <w:rsid w:val="004E6244"/>
    <w:rsid w:val="004E655F"/>
    <w:rsid w:val="004F4A09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1770"/>
    <w:rsid w:val="005A4086"/>
    <w:rsid w:val="005A622A"/>
    <w:rsid w:val="005A6376"/>
    <w:rsid w:val="005B0E7A"/>
    <w:rsid w:val="005B176D"/>
    <w:rsid w:val="005C0D84"/>
    <w:rsid w:val="005C2D3A"/>
    <w:rsid w:val="005C3868"/>
    <w:rsid w:val="005C4284"/>
    <w:rsid w:val="005C62B4"/>
    <w:rsid w:val="005D0CC7"/>
    <w:rsid w:val="005D1858"/>
    <w:rsid w:val="005D7240"/>
    <w:rsid w:val="005E0F66"/>
    <w:rsid w:val="005E4E09"/>
    <w:rsid w:val="005F01F8"/>
    <w:rsid w:val="005F1150"/>
    <w:rsid w:val="005F2E86"/>
    <w:rsid w:val="005F3CEA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16E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35CB"/>
    <w:rsid w:val="0069614D"/>
    <w:rsid w:val="006A0CF3"/>
    <w:rsid w:val="006B0274"/>
    <w:rsid w:val="006B053A"/>
    <w:rsid w:val="006B07A6"/>
    <w:rsid w:val="006B127A"/>
    <w:rsid w:val="006B222E"/>
    <w:rsid w:val="006B48A8"/>
    <w:rsid w:val="006B4D4B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E4AE6"/>
    <w:rsid w:val="006F04F8"/>
    <w:rsid w:val="006F6578"/>
    <w:rsid w:val="006F797A"/>
    <w:rsid w:val="00700E65"/>
    <w:rsid w:val="007029C1"/>
    <w:rsid w:val="0070401A"/>
    <w:rsid w:val="0070488F"/>
    <w:rsid w:val="00706399"/>
    <w:rsid w:val="0070759C"/>
    <w:rsid w:val="007103AA"/>
    <w:rsid w:val="00711AF5"/>
    <w:rsid w:val="007139C0"/>
    <w:rsid w:val="00720CD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0EF2"/>
    <w:rsid w:val="00784E7F"/>
    <w:rsid w:val="00791A53"/>
    <w:rsid w:val="00793923"/>
    <w:rsid w:val="00794B63"/>
    <w:rsid w:val="00797221"/>
    <w:rsid w:val="007A07D4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6EF0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3CB3"/>
    <w:rsid w:val="00840259"/>
    <w:rsid w:val="008427A0"/>
    <w:rsid w:val="0085310B"/>
    <w:rsid w:val="0085617C"/>
    <w:rsid w:val="00856419"/>
    <w:rsid w:val="00856928"/>
    <w:rsid w:val="00857641"/>
    <w:rsid w:val="00857932"/>
    <w:rsid w:val="00863421"/>
    <w:rsid w:val="00864121"/>
    <w:rsid w:val="008721DC"/>
    <w:rsid w:val="00872AED"/>
    <w:rsid w:val="00875187"/>
    <w:rsid w:val="00876A94"/>
    <w:rsid w:val="0088588E"/>
    <w:rsid w:val="00887EA6"/>
    <w:rsid w:val="00891651"/>
    <w:rsid w:val="008917CB"/>
    <w:rsid w:val="0089462B"/>
    <w:rsid w:val="00894DFF"/>
    <w:rsid w:val="00895DED"/>
    <w:rsid w:val="008A1D43"/>
    <w:rsid w:val="008A4A60"/>
    <w:rsid w:val="008A70CF"/>
    <w:rsid w:val="008B4355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290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1B1A"/>
    <w:rsid w:val="009D689D"/>
    <w:rsid w:val="009E0D67"/>
    <w:rsid w:val="009E0D85"/>
    <w:rsid w:val="009E1477"/>
    <w:rsid w:val="009E6854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26779"/>
    <w:rsid w:val="00A3562A"/>
    <w:rsid w:val="00A357FC"/>
    <w:rsid w:val="00A36C36"/>
    <w:rsid w:val="00A36CA5"/>
    <w:rsid w:val="00A41667"/>
    <w:rsid w:val="00A43B25"/>
    <w:rsid w:val="00A43CF0"/>
    <w:rsid w:val="00A52BCF"/>
    <w:rsid w:val="00A52C96"/>
    <w:rsid w:val="00A5575A"/>
    <w:rsid w:val="00A563E8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B7CC5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18A5"/>
    <w:rsid w:val="00AF4C41"/>
    <w:rsid w:val="00AF5038"/>
    <w:rsid w:val="00AF7FDA"/>
    <w:rsid w:val="00B06FF8"/>
    <w:rsid w:val="00B109A0"/>
    <w:rsid w:val="00B10A5D"/>
    <w:rsid w:val="00B167CE"/>
    <w:rsid w:val="00B17306"/>
    <w:rsid w:val="00B21419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5E1A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4FC8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0B35"/>
    <w:rsid w:val="00C36988"/>
    <w:rsid w:val="00C40DF3"/>
    <w:rsid w:val="00C4379D"/>
    <w:rsid w:val="00C44440"/>
    <w:rsid w:val="00C45685"/>
    <w:rsid w:val="00C609FB"/>
    <w:rsid w:val="00C60CD6"/>
    <w:rsid w:val="00C63E9D"/>
    <w:rsid w:val="00C6753F"/>
    <w:rsid w:val="00C7183C"/>
    <w:rsid w:val="00C71E75"/>
    <w:rsid w:val="00C71FA1"/>
    <w:rsid w:val="00C73F05"/>
    <w:rsid w:val="00C755F1"/>
    <w:rsid w:val="00C807EC"/>
    <w:rsid w:val="00C80D65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3CDD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15F95"/>
    <w:rsid w:val="00D20AAC"/>
    <w:rsid w:val="00D21A76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0A16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3A4"/>
    <w:rsid w:val="00DA0FE7"/>
    <w:rsid w:val="00DA4AB8"/>
    <w:rsid w:val="00DA6144"/>
    <w:rsid w:val="00DB38B9"/>
    <w:rsid w:val="00DB5066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084A"/>
    <w:rsid w:val="00E11D8B"/>
    <w:rsid w:val="00E13202"/>
    <w:rsid w:val="00E140F4"/>
    <w:rsid w:val="00E1418A"/>
    <w:rsid w:val="00E16FA3"/>
    <w:rsid w:val="00E241B7"/>
    <w:rsid w:val="00E269C0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B6E8C"/>
    <w:rsid w:val="00EC1AC5"/>
    <w:rsid w:val="00EC7C21"/>
    <w:rsid w:val="00EE6BDA"/>
    <w:rsid w:val="00EE7760"/>
    <w:rsid w:val="00EF20F0"/>
    <w:rsid w:val="00F0055E"/>
    <w:rsid w:val="00F01A1E"/>
    <w:rsid w:val="00F04498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5140"/>
    <w:rsid w:val="00F97F6E"/>
    <w:rsid w:val="00FA24C0"/>
    <w:rsid w:val="00FA3E94"/>
    <w:rsid w:val="00FA4D73"/>
    <w:rsid w:val="00FB2A12"/>
    <w:rsid w:val="00FB49EE"/>
    <w:rsid w:val="00FB56FF"/>
    <w:rsid w:val="00FC279A"/>
    <w:rsid w:val="00FD1909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7683B0-8AA1-4EB7-AD9F-6C7FF6D8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MARIA REYES ORTUÑEZ DIEZ</cp:lastModifiedBy>
  <cp:revision>2</cp:revision>
  <cp:lastPrinted>2015-08-28T08:48:00Z</cp:lastPrinted>
  <dcterms:created xsi:type="dcterms:W3CDTF">2016-10-31T08:40:00Z</dcterms:created>
  <dcterms:modified xsi:type="dcterms:W3CDTF">2016-10-31T08:40:00Z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