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96C0" w14:textId="77777777" w:rsidR="00142A2F" w:rsidRPr="00486956" w:rsidRDefault="00BF2491">
      <w:pPr>
        <w:pStyle w:val="Textoindependien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E96E6" wp14:editId="79CE96E7">
                <wp:simplePos x="0" y="0"/>
                <wp:positionH relativeFrom="column">
                  <wp:posOffset>-158750</wp:posOffset>
                </wp:positionH>
                <wp:positionV relativeFrom="paragraph">
                  <wp:posOffset>-165735</wp:posOffset>
                </wp:positionV>
                <wp:extent cx="5629275" cy="774065"/>
                <wp:effectExtent l="12700" t="15240" r="635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96F3" w14:textId="77777777" w:rsidR="00B273C8" w:rsidRPr="00B273C8" w:rsidRDefault="00B273C8" w:rsidP="00B273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B273C8">
                              <w:rPr>
                                <w:b/>
                                <w:bCs/>
                                <w:i/>
                                <w:smallCaps/>
                                <w:sz w:val="24"/>
                                <w:szCs w:val="26"/>
                                <w:lang w:val="es-ES"/>
                              </w:rPr>
                              <w:t>Máster Universitario en Profesor de Educación Secundaria Obligatoria y Bachillerato, Formación Profesional y Enseñanza de Idiomas</w:t>
                            </w:r>
                          </w:p>
                          <w:p w14:paraId="79CE96F4" w14:textId="77777777" w:rsidR="00B273C8" w:rsidRPr="00B273C8" w:rsidRDefault="00B273C8" w:rsidP="00B273C8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79CE96F5" w14:textId="77777777" w:rsidR="00C166CE" w:rsidRPr="00B273C8" w:rsidRDefault="00C166CE" w:rsidP="00C166CE">
                            <w:pPr>
                              <w:jc w:val="center"/>
                              <w:rPr>
                                <w:b/>
                                <w:smallCaps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79CE96F6" w14:textId="77777777" w:rsidR="00C166CE" w:rsidRPr="00C166CE" w:rsidRDefault="00B273C8" w:rsidP="00C166CE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>Trabajo Fin de Máster</w:t>
                            </w:r>
                            <w:r w:rsidR="00C166CE" w:rsidRPr="00C166CE"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.5pt;margin-top:-13.05pt;width:443.25pt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GxKgIAAFE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" strokeweight="1pt">
                <v:textbox>
                  <w:txbxContent>
                    <w:p w:rsidR="00B273C8" w:rsidRPr="00B273C8" w:rsidRDefault="00B273C8" w:rsidP="00B273C8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4"/>
                          <w:szCs w:val="26"/>
                          <w:lang w:val="es-ES"/>
                        </w:rPr>
                      </w:pPr>
                      <w:r w:rsidRPr="00B273C8">
                        <w:rPr>
                          <w:b/>
                          <w:bCs/>
                          <w:i/>
                          <w:smallCaps/>
                          <w:sz w:val="24"/>
                          <w:szCs w:val="26"/>
                          <w:lang w:val="es-ES"/>
                        </w:rPr>
                        <w:t>Máster Universitario en Profesor de Educación Secundaria Obligatoria y Bachillerato, Formación Profesional y Enseñanza de Idiomas</w:t>
                      </w:r>
                    </w:p>
                    <w:p w:rsidR="00B273C8" w:rsidRPr="00B273C8" w:rsidRDefault="00B273C8" w:rsidP="00B273C8">
                      <w:pPr>
                        <w:jc w:val="center"/>
                        <w:rPr>
                          <w:b/>
                          <w:i/>
                          <w:smallCaps/>
                          <w:sz w:val="10"/>
                          <w:szCs w:val="10"/>
                          <w:lang w:val="es-ES"/>
                        </w:rPr>
                      </w:pPr>
                    </w:p>
                    <w:p w:rsidR="00C166CE" w:rsidRPr="00B273C8" w:rsidRDefault="00C166CE" w:rsidP="00C166CE">
                      <w:pPr>
                        <w:jc w:val="center"/>
                        <w:rPr>
                          <w:b/>
                          <w:smallCaps/>
                          <w:sz w:val="10"/>
                          <w:szCs w:val="10"/>
                          <w:lang w:val="es-ES"/>
                        </w:rPr>
                      </w:pPr>
                    </w:p>
                    <w:p w:rsidR="00C166CE" w:rsidRPr="00C166CE" w:rsidRDefault="00B273C8" w:rsidP="00C166CE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  <w:t>Trabajo Fin de Máster</w:t>
                      </w:r>
                      <w:r w:rsidR="00C166CE" w:rsidRPr="00C166CE"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CE96C1" w14:textId="77777777" w:rsidR="00142A2F" w:rsidRPr="00486956" w:rsidRDefault="00142A2F">
      <w:pPr>
        <w:pStyle w:val="Textoindependiente"/>
        <w:rPr>
          <w:sz w:val="24"/>
          <w:szCs w:val="24"/>
        </w:rPr>
      </w:pPr>
    </w:p>
    <w:p w14:paraId="79CE96C2" w14:textId="77777777" w:rsidR="00C166CE" w:rsidRPr="00C166CE" w:rsidRDefault="00C166CE" w:rsidP="00C166CE">
      <w:pPr>
        <w:pStyle w:val="Textoindependiente"/>
        <w:rPr>
          <w:sz w:val="24"/>
          <w:szCs w:val="24"/>
        </w:rPr>
      </w:pPr>
    </w:p>
    <w:p w14:paraId="79CE96C3" w14:textId="77777777" w:rsidR="00B273C8" w:rsidRDefault="00B273C8" w:rsidP="00C166CE">
      <w:pPr>
        <w:pStyle w:val="Textoindependiente"/>
        <w:rPr>
          <w:sz w:val="24"/>
          <w:szCs w:val="24"/>
        </w:rPr>
      </w:pPr>
    </w:p>
    <w:p w14:paraId="79CE96C4" w14:textId="77777777" w:rsidR="00C166CE" w:rsidRDefault="00C166CE" w:rsidP="00C166CE">
      <w:pPr>
        <w:pStyle w:val="Textoindependiente"/>
        <w:rPr>
          <w:sz w:val="24"/>
          <w:szCs w:val="24"/>
        </w:rPr>
      </w:pPr>
      <w:r w:rsidRPr="00C166CE">
        <w:rPr>
          <w:sz w:val="24"/>
          <w:szCs w:val="24"/>
        </w:rPr>
        <w:t>EVALUACIÓN DEL DIRECTOR/ES</w:t>
      </w:r>
    </w:p>
    <w:p w14:paraId="79CE96C5" w14:textId="77777777" w:rsidR="00C166CE" w:rsidRPr="00C166CE" w:rsidRDefault="00C166CE" w:rsidP="00C166CE">
      <w:pPr>
        <w:pStyle w:val="Textoindependiente"/>
        <w:rPr>
          <w:sz w:val="24"/>
          <w:szCs w:val="24"/>
        </w:rPr>
      </w:pPr>
    </w:p>
    <w:p w14:paraId="79CE96C6" w14:textId="77777777" w:rsidR="00C166CE" w:rsidRPr="00C166CE" w:rsidRDefault="00C166CE" w:rsidP="00C166CE">
      <w:pPr>
        <w:pStyle w:val="Textoindependiente"/>
        <w:rPr>
          <w:sz w:val="24"/>
          <w:szCs w:val="24"/>
        </w:rPr>
      </w:pPr>
      <w:r w:rsidRPr="00C166CE">
        <w:rPr>
          <w:sz w:val="24"/>
          <w:szCs w:val="24"/>
        </w:rPr>
        <w:t>Alumno</w:t>
      </w:r>
      <w:r>
        <w:rPr>
          <w:sz w:val="24"/>
          <w:szCs w:val="24"/>
        </w:rPr>
        <w:t>/a</w:t>
      </w:r>
      <w:r w:rsidRPr="00C166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166C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C166CE">
        <w:rPr>
          <w:sz w:val="24"/>
          <w:szCs w:val="24"/>
        </w:rPr>
        <w:t>____________________________________________</w:t>
      </w:r>
    </w:p>
    <w:p w14:paraId="79CE96C7" w14:textId="77777777" w:rsidR="00C166CE" w:rsidRPr="00C166CE" w:rsidRDefault="00C166CE" w:rsidP="00C166CE">
      <w:pPr>
        <w:pStyle w:val="Textoindependiente"/>
        <w:rPr>
          <w:sz w:val="24"/>
          <w:szCs w:val="24"/>
        </w:rPr>
      </w:pPr>
    </w:p>
    <w:p w14:paraId="79CE96C9" w14:textId="02C4F013" w:rsidR="00C166CE" w:rsidRPr="0021002A" w:rsidRDefault="00C166CE" w:rsidP="00C166CE">
      <w:pPr>
        <w:pStyle w:val="Textoindependiente"/>
        <w:rPr>
          <w:sz w:val="24"/>
          <w:szCs w:val="24"/>
        </w:rPr>
      </w:pPr>
      <w:r w:rsidRPr="00C166CE">
        <w:rPr>
          <w:sz w:val="24"/>
          <w:szCs w:val="24"/>
        </w:rPr>
        <w:t>Profesor</w:t>
      </w:r>
      <w:r>
        <w:rPr>
          <w:sz w:val="24"/>
          <w:szCs w:val="24"/>
        </w:rPr>
        <w:t>/a</w:t>
      </w:r>
      <w:r w:rsidRPr="00C166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002A">
        <w:rPr>
          <w:sz w:val="24"/>
          <w:szCs w:val="24"/>
        </w:rPr>
        <w:t>_______________________________________________</w:t>
      </w:r>
    </w:p>
    <w:tbl>
      <w:tblPr>
        <w:tblpPr w:leftFromText="141" w:rightFromText="141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0"/>
        <w:gridCol w:w="1544"/>
      </w:tblGrid>
      <w:tr w:rsidR="00C166CE" w:rsidRPr="00C166CE" w14:paraId="79CE96CC" w14:textId="77777777" w:rsidTr="00B273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CE96CA" w14:textId="77777777" w:rsidR="00C166CE" w:rsidRPr="00C166CE" w:rsidRDefault="00C166CE" w:rsidP="00C166CE">
            <w:pPr>
              <w:pStyle w:val="Textoindependiente"/>
              <w:rPr>
                <w:b/>
                <w:sz w:val="24"/>
                <w:szCs w:val="24"/>
              </w:rPr>
            </w:pPr>
            <w:r w:rsidRPr="00C166CE">
              <w:rPr>
                <w:b/>
                <w:sz w:val="24"/>
                <w:szCs w:val="24"/>
              </w:rPr>
              <w:t>Criterio y porcentaje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CE96CB" w14:textId="77777777" w:rsidR="00C166CE" w:rsidRPr="00C166CE" w:rsidRDefault="00C166CE" w:rsidP="00C166CE">
            <w:pPr>
              <w:pStyle w:val="Textoindependiente"/>
              <w:rPr>
                <w:b/>
                <w:sz w:val="24"/>
                <w:szCs w:val="24"/>
              </w:rPr>
            </w:pPr>
            <w:r w:rsidRPr="00C166CE">
              <w:rPr>
                <w:b/>
                <w:sz w:val="24"/>
                <w:szCs w:val="24"/>
              </w:rPr>
              <w:t>Puntuación</w:t>
            </w:r>
          </w:p>
        </w:tc>
      </w:tr>
      <w:tr w:rsidR="00C166CE" w:rsidRPr="00C166CE" w14:paraId="79CE96CF" w14:textId="77777777" w:rsidTr="00B273C8">
        <w:trPr>
          <w:trHeight w:val="5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6CD" w14:textId="77777777" w:rsidR="00C166CE" w:rsidRPr="00C166CE" w:rsidRDefault="00C166CE" w:rsidP="00C166CE">
            <w:pPr>
              <w:pStyle w:val="Textoindependiente"/>
              <w:spacing w:line="276" w:lineRule="auto"/>
              <w:jc w:val="left"/>
              <w:rPr>
                <w:sz w:val="24"/>
                <w:szCs w:val="24"/>
              </w:rPr>
            </w:pPr>
            <w:r w:rsidRPr="00C166CE">
              <w:rPr>
                <w:sz w:val="24"/>
                <w:szCs w:val="24"/>
              </w:rPr>
              <w:t>Asistencia a reuniones y cumplimiento de plazos de presentación (10%)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6CE" w14:textId="77777777" w:rsidR="00C166CE" w:rsidRPr="00C166CE" w:rsidRDefault="00C166CE" w:rsidP="00C166CE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C166CE" w:rsidRPr="00C166CE" w14:paraId="79CE96D2" w14:textId="77777777" w:rsidTr="00B273C8">
        <w:trPr>
          <w:trHeight w:val="5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6D0" w14:textId="77777777" w:rsidR="00C166CE" w:rsidRPr="00C166CE" w:rsidRDefault="00C166CE" w:rsidP="00C166CE">
            <w:pPr>
              <w:pStyle w:val="Textoindependiente"/>
              <w:spacing w:line="276" w:lineRule="auto"/>
              <w:jc w:val="left"/>
              <w:rPr>
                <w:sz w:val="24"/>
                <w:szCs w:val="24"/>
              </w:rPr>
            </w:pPr>
            <w:r w:rsidRPr="00C166CE">
              <w:rPr>
                <w:sz w:val="24"/>
                <w:szCs w:val="24"/>
              </w:rPr>
              <w:t>Aspectos formales (10%)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6D1" w14:textId="77777777" w:rsidR="00C166CE" w:rsidRPr="00C166CE" w:rsidRDefault="00C166CE" w:rsidP="00C166CE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C166CE" w:rsidRPr="00C166CE" w14:paraId="79CE96D5" w14:textId="77777777" w:rsidTr="00B273C8">
        <w:trPr>
          <w:trHeight w:val="5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6D3" w14:textId="77777777" w:rsidR="00C166CE" w:rsidRPr="00C166CE" w:rsidRDefault="00C166CE" w:rsidP="00D14B5F">
            <w:pPr>
              <w:pStyle w:val="Textoindependiente"/>
              <w:spacing w:line="276" w:lineRule="auto"/>
              <w:jc w:val="left"/>
              <w:rPr>
                <w:sz w:val="24"/>
                <w:szCs w:val="24"/>
              </w:rPr>
            </w:pPr>
            <w:r w:rsidRPr="00C166CE">
              <w:rPr>
                <w:sz w:val="24"/>
                <w:szCs w:val="24"/>
              </w:rPr>
              <w:t>Contenido, grado de dificultad y método (</w:t>
            </w:r>
            <w:r w:rsidR="00D14B5F">
              <w:rPr>
                <w:sz w:val="24"/>
                <w:szCs w:val="24"/>
              </w:rPr>
              <w:t>3</w:t>
            </w:r>
            <w:r w:rsidRPr="00C166CE">
              <w:rPr>
                <w:sz w:val="24"/>
                <w:szCs w:val="24"/>
              </w:rPr>
              <w:t>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6D4" w14:textId="77777777" w:rsidR="00C166CE" w:rsidRPr="00C166CE" w:rsidRDefault="00C166CE" w:rsidP="00C166CE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C166CE" w:rsidRPr="00C166CE" w14:paraId="79CE96D8" w14:textId="77777777" w:rsidTr="00B273C8">
        <w:trPr>
          <w:trHeight w:val="5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E96D6" w14:textId="77777777" w:rsidR="00C166CE" w:rsidRPr="00C166CE" w:rsidRDefault="00C166CE" w:rsidP="00D14B5F">
            <w:pPr>
              <w:pStyle w:val="Textoindependiente"/>
              <w:spacing w:line="276" w:lineRule="auto"/>
              <w:jc w:val="left"/>
              <w:rPr>
                <w:sz w:val="24"/>
                <w:szCs w:val="24"/>
              </w:rPr>
            </w:pPr>
            <w:r w:rsidRPr="00C166CE">
              <w:rPr>
                <w:sz w:val="24"/>
                <w:szCs w:val="24"/>
              </w:rPr>
              <w:t xml:space="preserve">CALIFICACIÓN FINAL* (Sobre </w:t>
            </w:r>
            <w:r w:rsidR="00D14B5F">
              <w:rPr>
                <w:sz w:val="24"/>
                <w:szCs w:val="24"/>
              </w:rPr>
              <w:t>5</w:t>
            </w:r>
            <w:r w:rsidRPr="00C166C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96D7" w14:textId="77777777" w:rsidR="00C166CE" w:rsidRPr="00C166CE" w:rsidRDefault="00C166CE" w:rsidP="00C166CE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79CE96D9" w14:textId="7C487E97" w:rsidR="00C166CE" w:rsidRPr="00C166CE" w:rsidRDefault="008A1A32" w:rsidP="00C166CE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Comentarios</w:t>
      </w:r>
      <w:r w:rsidR="0021002A">
        <w:rPr>
          <w:sz w:val="24"/>
          <w:szCs w:val="24"/>
        </w:rPr>
        <w:t>**</w:t>
      </w:r>
      <w:r>
        <w:rPr>
          <w:sz w:val="24"/>
          <w:szCs w:val="24"/>
        </w:rPr>
        <w:t xml:space="preserve">: </w:t>
      </w:r>
    </w:p>
    <w:p w14:paraId="79CE96DA" w14:textId="45436145" w:rsidR="00C166CE" w:rsidRDefault="00C166CE" w:rsidP="00C166CE">
      <w:pPr>
        <w:pStyle w:val="Textoindependiente"/>
        <w:rPr>
          <w:sz w:val="24"/>
          <w:szCs w:val="24"/>
        </w:rPr>
      </w:pPr>
    </w:p>
    <w:p w14:paraId="79CE96DB" w14:textId="77777777" w:rsidR="008220D8" w:rsidRPr="00C166CE" w:rsidRDefault="008220D8" w:rsidP="00C166CE">
      <w:pPr>
        <w:pStyle w:val="Textoindependiente"/>
        <w:rPr>
          <w:sz w:val="24"/>
          <w:szCs w:val="24"/>
        </w:rPr>
      </w:pPr>
    </w:p>
    <w:p w14:paraId="79CE96DC" w14:textId="77777777" w:rsidR="00C166CE" w:rsidRPr="00C166CE" w:rsidRDefault="00B273C8" w:rsidP="00C166CE">
      <w:pPr>
        <w:pStyle w:val="Textoindependient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</w:t>
      </w:r>
    </w:p>
    <w:p w14:paraId="79CE96DD" w14:textId="77777777" w:rsidR="00C166CE" w:rsidRPr="00C166CE" w:rsidRDefault="00C166CE" w:rsidP="00C166CE">
      <w:pPr>
        <w:pStyle w:val="Textoindependiente"/>
        <w:jc w:val="center"/>
        <w:rPr>
          <w:sz w:val="24"/>
          <w:szCs w:val="24"/>
        </w:rPr>
      </w:pPr>
    </w:p>
    <w:p w14:paraId="79CE96DE" w14:textId="77777777" w:rsidR="00C166CE" w:rsidRPr="00C166CE" w:rsidRDefault="00C166CE" w:rsidP="008220D8">
      <w:pPr>
        <w:pStyle w:val="Textoindependiente"/>
        <w:rPr>
          <w:sz w:val="24"/>
          <w:szCs w:val="24"/>
        </w:rPr>
      </w:pPr>
      <w:bookmarkStart w:id="0" w:name="_GoBack"/>
      <w:bookmarkEnd w:id="0"/>
    </w:p>
    <w:p w14:paraId="79CE96DF" w14:textId="77777777" w:rsidR="00C166CE" w:rsidRPr="00C166CE" w:rsidRDefault="00C166CE" w:rsidP="00C166CE">
      <w:pPr>
        <w:pStyle w:val="Textoindependiente"/>
        <w:jc w:val="center"/>
        <w:rPr>
          <w:sz w:val="24"/>
          <w:szCs w:val="24"/>
        </w:rPr>
      </w:pPr>
    </w:p>
    <w:p w14:paraId="79CE96E0" w14:textId="77777777" w:rsidR="00C166CE" w:rsidRPr="00C166CE" w:rsidRDefault="00C166CE" w:rsidP="00C166CE">
      <w:pPr>
        <w:pStyle w:val="Textoindependiente"/>
        <w:jc w:val="center"/>
        <w:rPr>
          <w:sz w:val="24"/>
          <w:szCs w:val="24"/>
        </w:rPr>
      </w:pPr>
    </w:p>
    <w:p w14:paraId="79CE96E1" w14:textId="77777777" w:rsidR="00C166CE" w:rsidRPr="00C166CE" w:rsidRDefault="00C166CE" w:rsidP="00C166CE">
      <w:pPr>
        <w:pStyle w:val="Textoindependiente"/>
        <w:jc w:val="center"/>
        <w:rPr>
          <w:sz w:val="24"/>
          <w:szCs w:val="24"/>
        </w:rPr>
      </w:pPr>
      <w:r w:rsidRPr="00C166CE">
        <w:rPr>
          <w:sz w:val="24"/>
          <w:szCs w:val="24"/>
        </w:rPr>
        <w:t>Fdo.: ________________________</w:t>
      </w:r>
    </w:p>
    <w:p w14:paraId="79CE96E4" w14:textId="77777777" w:rsidR="008220D8" w:rsidRDefault="008220D8" w:rsidP="00C166CE">
      <w:pPr>
        <w:pStyle w:val="Textoindependiente"/>
        <w:spacing w:line="240" w:lineRule="auto"/>
        <w:rPr>
          <w:sz w:val="20"/>
        </w:rPr>
      </w:pPr>
    </w:p>
    <w:p w14:paraId="79CE96E5" w14:textId="042D69AF" w:rsidR="00C166CE" w:rsidRDefault="00C166CE" w:rsidP="00C166CE">
      <w:pPr>
        <w:pStyle w:val="Textoindependiente"/>
        <w:spacing w:line="240" w:lineRule="auto"/>
        <w:rPr>
          <w:i/>
          <w:sz w:val="20"/>
        </w:rPr>
      </w:pPr>
      <w:r w:rsidRPr="00C166CE">
        <w:rPr>
          <w:sz w:val="20"/>
        </w:rPr>
        <w:t>*</w:t>
      </w:r>
      <w:r w:rsidRPr="00C166CE">
        <w:rPr>
          <w:i/>
          <w:sz w:val="20"/>
        </w:rPr>
        <w:t>La normativa del TF</w:t>
      </w:r>
      <w:r w:rsidR="00B273C8">
        <w:rPr>
          <w:i/>
          <w:sz w:val="20"/>
        </w:rPr>
        <w:t>M</w:t>
      </w:r>
      <w:r w:rsidRPr="00C166CE">
        <w:rPr>
          <w:i/>
          <w:sz w:val="20"/>
        </w:rPr>
        <w:t xml:space="preserve"> establece que la calificación del </w:t>
      </w:r>
      <w:proofErr w:type="gramStart"/>
      <w:r w:rsidRPr="00C166CE">
        <w:rPr>
          <w:i/>
          <w:sz w:val="20"/>
        </w:rPr>
        <w:t>Director</w:t>
      </w:r>
      <w:proofErr w:type="gramEnd"/>
      <w:r w:rsidRPr="00C166CE">
        <w:rPr>
          <w:i/>
          <w:sz w:val="20"/>
        </w:rPr>
        <w:t xml:space="preserve"> o Directores tendrá un peso del </w:t>
      </w:r>
      <w:r w:rsidR="008A5D0D">
        <w:rPr>
          <w:i/>
          <w:sz w:val="20"/>
        </w:rPr>
        <w:t>5</w:t>
      </w:r>
      <w:r w:rsidRPr="00C166CE">
        <w:rPr>
          <w:i/>
          <w:sz w:val="20"/>
        </w:rPr>
        <w:t>0% de la nota</w:t>
      </w:r>
      <w:r w:rsidR="006C0903">
        <w:rPr>
          <w:i/>
          <w:sz w:val="20"/>
        </w:rPr>
        <w:t xml:space="preserve"> y para poder hacer media con la nota del Tribunal, el alumno deberá </w:t>
      </w:r>
      <w:r w:rsidR="00295B37">
        <w:rPr>
          <w:i/>
          <w:sz w:val="20"/>
        </w:rPr>
        <w:t>obtener, al menos, un 2,5 sobre 5</w:t>
      </w:r>
    </w:p>
    <w:p w14:paraId="5D3C17BE" w14:textId="11AE4819" w:rsidR="0021002A" w:rsidRPr="00FA22B6" w:rsidRDefault="0021002A" w:rsidP="00C166CE">
      <w:pPr>
        <w:pStyle w:val="Textoindependiente"/>
        <w:spacing w:line="240" w:lineRule="auto"/>
        <w:rPr>
          <w:sz w:val="20"/>
        </w:rPr>
      </w:pPr>
      <w:r w:rsidRPr="00FA22B6">
        <w:rPr>
          <w:sz w:val="20"/>
        </w:rPr>
        <w:t>**</w:t>
      </w:r>
      <w:r w:rsidRPr="00FA22B6">
        <w:rPr>
          <w:i/>
          <w:sz w:val="20"/>
        </w:rPr>
        <w:t xml:space="preserve">En caso de ser necesario, se deberá justificar el grado de coincidencia literal </w:t>
      </w:r>
      <w:r w:rsidR="00FD4BD5">
        <w:rPr>
          <w:i/>
          <w:sz w:val="20"/>
        </w:rPr>
        <w:t>que se muestra en la memoria del alumno/a</w:t>
      </w:r>
    </w:p>
    <w:sectPr w:rsidR="0021002A" w:rsidRPr="00FA22B6" w:rsidSect="0027256C">
      <w:headerReference w:type="default" r:id="rId7"/>
      <w:footerReference w:type="default" r:id="rId8"/>
      <w:pgSz w:w="11906" w:h="16838" w:code="9"/>
      <w:pgMar w:top="2835" w:right="1701" w:bottom="1701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8517" w14:textId="77777777" w:rsidR="00DC4722" w:rsidRDefault="00DC4722">
      <w:r>
        <w:separator/>
      </w:r>
    </w:p>
  </w:endnote>
  <w:endnote w:type="continuationSeparator" w:id="0">
    <w:p w14:paraId="1D3D4724" w14:textId="77777777" w:rsidR="00DC4722" w:rsidRDefault="00D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96ED" w14:textId="77777777" w:rsidR="00C166CE" w:rsidRDefault="00BF2491" w:rsidP="008220D8">
    <w:pPr>
      <w:pStyle w:val="Piedepgina"/>
      <w:tabs>
        <w:tab w:val="clear" w:pos="4252"/>
        <w:tab w:val="clear" w:pos="8504"/>
        <w:tab w:val="right" w:pos="3969"/>
        <w:tab w:val="left" w:pos="4536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9CE96F1" wp14:editId="79CE96F2">
          <wp:simplePos x="0" y="0"/>
          <wp:positionH relativeFrom="column">
            <wp:posOffset>4294505</wp:posOffset>
          </wp:positionH>
          <wp:positionV relativeFrom="paragraph">
            <wp:posOffset>-1883410</wp:posOffset>
          </wp:positionV>
          <wp:extent cx="3820795" cy="3733800"/>
          <wp:effectExtent l="0" t="0" r="8255" b="0"/>
          <wp:wrapNone/>
          <wp:docPr id="14" name="Imagen 14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E96EE" w14:textId="77777777" w:rsidR="00486956" w:rsidRDefault="00486956" w:rsidP="00FB4FCB">
    <w:pPr>
      <w:pStyle w:val="Piedepgina"/>
      <w:tabs>
        <w:tab w:val="clear" w:pos="4252"/>
        <w:tab w:val="clear" w:pos="8504"/>
        <w:tab w:val="right" w:pos="3969"/>
        <w:tab w:val="left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EC8D" w14:textId="77777777" w:rsidR="00DC4722" w:rsidRDefault="00DC4722">
      <w:r>
        <w:separator/>
      </w:r>
    </w:p>
  </w:footnote>
  <w:footnote w:type="continuationSeparator" w:id="0">
    <w:p w14:paraId="6A6D4BC6" w14:textId="77777777" w:rsidR="00DC4722" w:rsidRDefault="00DC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96EC" w14:textId="32EDB9EA" w:rsidR="00486956" w:rsidRDefault="0027256C" w:rsidP="0027256C">
    <w:pPr>
      <w:pStyle w:val="Encabezado"/>
      <w:ind w:left="-993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inline distT="0" distB="0" distL="0" distR="0" wp14:anchorId="650218E0" wp14:editId="5AD0E893">
          <wp:extent cx="2796002" cy="638175"/>
          <wp:effectExtent l="0" t="0" r="444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Linea Negro TL _Facultad de Educ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591" cy="64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00"/>
    <w:multiLevelType w:val="hybridMultilevel"/>
    <w:tmpl w:val="E66E96CA"/>
    <w:lvl w:ilvl="0" w:tplc="E6C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21252"/>
    <w:multiLevelType w:val="hybridMultilevel"/>
    <w:tmpl w:val="78D8904C"/>
    <w:lvl w:ilvl="0" w:tplc="875C3D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055F4E"/>
    <w:multiLevelType w:val="hybridMultilevel"/>
    <w:tmpl w:val="E9CCF5B6"/>
    <w:lvl w:ilvl="0" w:tplc="8E748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10669"/>
    <w:multiLevelType w:val="multilevel"/>
    <w:tmpl w:val="19B6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D6550"/>
    <w:multiLevelType w:val="hybridMultilevel"/>
    <w:tmpl w:val="FDFA0E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853F1"/>
    <w:multiLevelType w:val="hybridMultilevel"/>
    <w:tmpl w:val="1E446906"/>
    <w:lvl w:ilvl="0" w:tplc="8E748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7D3"/>
    <w:multiLevelType w:val="hybridMultilevel"/>
    <w:tmpl w:val="AC8280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A4619"/>
    <w:multiLevelType w:val="hybridMultilevel"/>
    <w:tmpl w:val="755CD4E8"/>
    <w:lvl w:ilvl="0" w:tplc="8E748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6EAC"/>
    <w:multiLevelType w:val="hybridMultilevel"/>
    <w:tmpl w:val="2F985FCA"/>
    <w:lvl w:ilvl="0" w:tplc="6810C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1A65"/>
    <w:multiLevelType w:val="hybridMultilevel"/>
    <w:tmpl w:val="973E9B48"/>
    <w:lvl w:ilvl="0" w:tplc="AF201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1F62"/>
    <w:multiLevelType w:val="multilevel"/>
    <w:tmpl w:val="53AE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63196"/>
    <w:multiLevelType w:val="hybridMultilevel"/>
    <w:tmpl w:val="1E2CFABE"/>
    <w:lvl w:ilvl="0" w:tplc="8E748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277ED"/>
    <w:multiLevelType w:val="hybridMultilevel"/>
    <w:tmpl w:val="E4A4FCF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C85E2D"/>
    <w:multiLevelType w:val="hybridMultilevel"/>
    <w:tmpl w:val="3D86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6BA"/>
    <w:multiLevelType w:val="hybridMultilevel"/>
    <w:tmpl w:val="BE7AE9E8"/>
    <w:lvl w:ilvl="0" w:tplc="8E748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20B"/>
    <w:multiLevelType w:val="hybridMultilevel"/>
    <w:tmpl w:val="31EEC5F2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 w15:restartNumberingAfterBreak="0">
    <w:nsid w:val="68AE1F4C"/>
    <w:multiLevelType w:val="hybridMultilevel"/>
    <w:tmpl w:val="A3D0C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4556B"/>
    <w:multiLevelType w:val="hybridMultilevel"/>
    <w:tmpl w:val="402673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E6A4A"/>
    <w:multiLevelType w:val="hybridMultilevel"/>
    <w:tmpl w:val="DEBA47D2"/>
    <w:lvl w:ilvl="0" w:tplc="8E748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33"/>
    <w:rsid w:val="00000174"/>
    <w:rsid w:val="0000589D"/>
    <w:rsid w:val="00011B16"/>
    <w:rsid w:val="00021EBF"/>
    <w:rsid w:val="0002356C"/>
    <w:rsid w:val="00053771"/>
    <w:rsid w:val="00055DD5"/>
    <w:rsid w:val="000B2032"/>
    <w:rsid w:val="000B5C65"/>
    <w:rsid w:val="000C490B"/>
    <w:rsid w:val="000F3EFE"/>
    <w:rsid w:val="000F59A9"/>
    <w:rsid w:val="0010205E"/>
    <w:rsid w:val="001065C3"/>
    <w:rsid w:val="00122799"/>
    <w:rsid w:val="00136D3C"/>
    <w:rsid w:val="00142A2F"/>
    <w:rsid w:val="00144501"/>
    <w:rsid w:val="00175DB9"/>
    <w:rsid w:val="00182989"/>
    <w:rsid w:val="001836F3"/>
    <w:rsid w:val="001957A1"/>
    <w:rsid w:val="001A0C14"/>
    <w:rsid w:val="001A64EF"/>
    <w:rsid w:val="001B3E33"/>
    <w:rsid w:val="001D12B8"/>
    <w:rsid w:val="001D2859"/>
    <w:rsid w:val="001D6067"/>
    <w:rsid w:val="001D60CC"/>
    <w:rsid w:val="001E133D"/>
    <w:rsid w:val="001E6EDA"/>
    <w:rsid w:val="001E792F"/>
    <w:rsid w:val="001F730F"/>
    <w:rsid w:val="00204B7A"/>
    <w:rsid w:val="00206612"/>
    <w:rsid w:val="0021002A"/>
    <w:rsid w:val="0021102E"/>
    <w:rsid w:val="002241B8"/>
    <w:rsid w:val="002515B3"/>
    <w:rsid w:val="00256B08"/>
    <w:rsid w:val="00266CB9"/>
    <w:rsid w:val="0027188B"/>
    <w:rsid w:val="0027256C"/>
    <w:rsid w:val="002756B7"/>
    <w:rsid w:val="00280746"/>
    <w:rsid w:val="00295B37"/>
    <w:rsid w:val="002D050B"/>
    <w:rsid w:val="002D0E30"/>
    <w:rsid w:val="002F4F62"/>
    <w:rsid w:val="00307858"/>
    <w:rsid w:val="00330201"/>
    <w:rsid w:val="003440C3"/>
    <w:rsid w:val="00353C78"/>
    <w:rsid w:val="0035700A"/>
    <w:rsid w:val="00367263"/>
    <w:rsid w:val="00372CF4"/>
    <w:rsid w:val="0037303E"/>
    <w:rsid w:val="00387B79"/>
    <w:rsid w:val="00392F23"/>
    <w:rsid w:val="00395061"/>
    <w:rsid w:val="003969EF"/>
    <w:rsid w:val="003A6D48"/>
    <w:rsid w:val="003B184E"/>
    <w:rsid w:val="003B3A9D"/>
    <w:rsid w:val="003B6EFA"/>
    <w:rsid w:val="003C68F6"/>
    <w:rsid w:val="003E5C47"/>
    <w:rsid w:val="003F6E3F"/>
    <w:rsid w:val="0040424D"/>
    <w:rsid w:val="00417FBD"/>
    <w:rsid w:val="004240AD"/>
    <w:rsid w:val="00436633"/>
    <w:rsid w:val="00440009"/>
    <w:rsid w:val="00450A7C"/>
    <w:rsid w:val="004660A5"/>
    <w:rsid w:val="00472A82"/>
    <w:rsid w:val="00482498"/>
    <w:rsid w:val="00483AFB"/>
    <w:rsid w:val="00486228"/>
    <w:rsid w:val="004863FF"/>
    <w:rsid w:val="00486956"/>
    <w:rsid w:val="004A0B1F"/>
    <w:rsid w:val="004A6208"/>
    <w:rsid w:val="004C414C"/>
    <w:rsid w:val="004C5BEA"/>
    <w:rsid w:val="004D480A"/>
    <w:rsid w:val="004E1625"/>
    <w:rsid w:val="004E5393"/>
    <w:rsid w:val="004F1E38"/>
    <w:rsid w:val="004F55CF"/>
    <w:rsid w:val="005039E5"/>
    <w:rsid w:val="00512EFE"/>
    <w:rsid w:val="00514792"/>
    <w:rsid w:val="00514CA7"/>
    <w:rsid w:val="00536E45"/>
    <w:rsid w:val="00541DC8"/>
    <w:rsid w:val="00553042"/>
    <w:rsid w:val="005625AD"/>
    <w:rsid w:val="00564BEA"/>
    <w:rsid w:val="00567941"/>
    <w:rsid w:val="00574CB5"/>
    <w:rsid w:val="005A1799"/>
    <w:rsid w:val="005A61BF"/>
    <w:rsid w:val="005C051F"/>
    <w:rsid w:val="005D26DC"/>
    <w:rsid w:val="005E74DE"/>
    <w:rsid w:val="005F546D"/>
    <w:rsid w:val="00615399"/>
    <w:rsid w:val="00643177"/>
    <w:rsid w:val="00660D1B"/>
    <w:rsid w:val="0067606D"/>
    <w:rsid w:val="006C0903"/>
    <w:rsid w:val="006C29C1"/>
    <w:rsid w:val="006E2F51"/>
    <w:rsid w:val="00703759"/>
    <w:rsid w:val="00713FB8"/>
    <w:rsid w:val="00713FF3"/>
    <w:rsid w:val="00715E0A"/>
    <w:rsid w:val="007161D2"/>
    <w:rsid w:val="00784F5D"/>
    <w:rsid w:val="007A24E1"/>
    <w:rsid w:val="007A38F8"/>
    <w:rsid w:val="007A46BE"/>
    <w:rsid w:val="007B6FD4"/>
    <w:rsid w:val="007B747E"/>
    <w:rsid w:val="007C2FE3"/>
    <w:rsid w:val="007C42F3"/>
    <w:rsid w:val="007C6CF4"/>
    <w:rsid w:val="007D655C"/>
    <w:rsid w:val="00800C3B"/>
    <w:rsid w:val="00804A57"/>
    <w:rsid w:val="008220D8"/>
    <w:rsid w:val="00822C2D"/>
    <w:rsid w:val="00840215"/>
    <w:rsid w:val="00854BC4"/>
    <w:rsid w:val="00854D8D"/>
    <w:rsid w:val="008748F5"/>
    <w:rsid w:val="0087600C"/>
    <w:rsid w:val="00887156"/>
    <w:rsid w:val="008934EE"/>
    <w:rsid w:val="008A1A32"/>
    <w:rsid w:val="008A4028"/>
    <w:rsid w:val="008A5D0D"/>
    <w:rsid w:val="008B4CEF"/>
    <w:rsid w:val="00902512"/>
    <w:rsid w:val="00906906"/>
    <w:rsid w:val="00906EB1"/>
    <w:rsid w:val="009132F9"/>
    <w:rsid w:val="0092168B"/>
    <w:rsid w:val="00925BB2"/>
    <w:rsid w:val="00957AF5"/>
    <w:rsid w:val="00960E33"/>
    <w:rsid w:val="00994414"/>
    <w:rsid w:val="009968C9"/>
    <w:rsid w:val="009A0AB8"/>
    <w:rsid w:val="009B373C"/>
    <w:rsid w:val="009B416E"/>
    <w:rsid w:val="009B7F2E"/>
    <w:rsid w:val="009C47EC"/>
    <w:rsid w:val="009D119E"/>
    <w:rsid w:val="009D6FB0"/>
    <w:rsid w:val="009F0942"/>
    <w:rsid w:val="00A02914"/>
    <w:rsid w:val="00A21F2D"/>
    <w:rsid w:val="00A41962"/>
    <w:rsid w:val="00A5300E"/>
    <w:rsid w:val="00A755E1"/>
    <w:rsid w:val="00A81152"/>
    <w:rsid w:val="00A85AAA"/>
    <w:rsid w:val="00AA6189"/>
    <w:rsid w:val="00AE2F9A"/>
    <w:rsid w:val="00B205DC"/>
    <w:rsid w:val="00B2119C"/>
    <w:rsid w:val="00B273C8"/>
    <w:rsid w:val="00B275CE"/>
    <w:rsid w:val="00B30693"/>
    <w:rsid w:val="00B5326D"/>
    <w:rsid w:val="00B805FE"/>
    <w:rsid w:val="00BA7FF6"/>
    <w:rsid w:val="00BC75AB"/>
    <w:rsid w:val="00BF2491"/>
    <w:rsid w:val="00BF4D8E"/>
    <w:rsid w:val="00BF78D4"/>
    <w:rsid w:val="00C0104A"/>
    <w:rsid w:val="00C130A7"/>
    <w:rsid w:val="00C14C45"/>
    <w:rsid w:val="00C15284"/>
    <w:rsid w:val="00C166CE"/>
    <w:rsid w:val="00C43498"/>
    <w:rsid w:val="00C52EFB"/>
    <w:rsid w:val="00C62EA3"/>
    <w:rsid w:val="00C926E8"/>
    <w:rsid w:val="00CB189F"/>
    <w:rsid w:val="00CC43B2"/>
    <w:rsid w:val="00CC58E7"/>
    <w:rsid w:val="00CD2C9A"/>
    <w:rsid w:val="00CD548A"/>
    <w:rsid w:val="00CE3FE8"/>
    <w:rsid w:val="00CF19FE"/>
    <w:rsid w:val="00D05938"/>
    <w:rsid w:val="00D111D0"/>
    <w:rsid w:val="00D11D0B"/>
    <w:rsid w:val="00D12B20"/>
    <w:rsid w:val="00D1421A"/>
    <w:rsid w:val="00D14B5F"/>
    <w:rsid w:val="00D379BF"/>
    <w:rsid w:val="00D4108A"/>
    <w:rsid w:val="00D6196E"/>
    <w:rsid w:val="00D65454"/>
    <w:rsid w:val="00D6569A"/>
    <w:rsid w:val="00D8129A"/>
    <w:rsid w:val="00DA3C4E"/>
    <w:rsid w:val="00DC4722"/>
    <w:rsid w:val="00DC50D2"/>
    <w:rsid w:val="00DE29F2"/>
    <w:rsid w:val="00DF5189"/>
    <w:rsid w:val="00E04C4A"/>
    <w:rsid w:val="00E22DE2"/>
    <w:rsid w:val="00E335EC"/>
    <w:rsid w:val="00E34795"/>
    <w:rsid w:val="00E37D44"/>
    <w:rsid w:val="00E4222D"/>
    <w:rsid w:val="00E44DD1"/>
    <w:rsid w:val="00E53E80"/>
    <w:rsid w:val="00E61381"/>
    <w:rsid w:val="00E640A5"/>
    <w:rsid w:val="00E72B45"/>
    <w:rsid w:val="00E75F67"/>
    <w:rsid w:val="00E90FF6"/>
    <w:rsid w:val="00E93C4A"/>
    <w:rsid w:val="00EA234A"/>
    <w:rsid w:val="00EA36B4"/>
    <w:rsid w:val="00EA5403"/>
    <w:rsid w:val="00EB1053"/>
    <w:rsid w:val="00EB55D1"/>
    <w:rsid w:val="00EB65FE"/>
    <w:rsid w:val="00ED337E"/>
    <w:rsid w:val="00ED5457"/>
    <w:rsid w:val="00EE4D71"/>
    <w:rsid w:val="00EE6EEA"/>
    <w:rsid w:val="00EF05B6"/>
    <w:rsid w:val="00EF3DA5"/>
    <w:rsid w:val="00F01EDC"/>
    <w:rsid w:val="00F04B9B"/>
    <w:rsid w:val="00F1152D"/>
    <w:rsid w:val="00F20A3E"/>
    <w:rsid w:val="00F36E12"/>
    <w:rsid w:val="00F37E0A"/>
    <w:rsid w:val="00F60DCB"/>
    <w:rsid w:val="00F84A2B"/>
    <w:rsid w:val="00F90721"/>
    <w:rsid w:val="00FA22B6"/>
    <w:rsid w:val="00FA60DC"/>
    <w:rsid w:val="00FB1751"/>
    <w:rsid w:val="00FB4FCB"/>
    <w:rsid w:val="00FB6048"/>
    <w:rsid w:val="00FC0026"/>
    <w:rsid w:val="00FC0958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CE96C0"/>
  <w15:docId w15:val="{5A8D902B-564A-461B-A402-5CCEFAB2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6"/>
      <w:lang w:val="es-ES"/>
    </w:rPr>
  </w:style>
  <w:style w:type="paragraph" w:styleId="Textoindependiente2">
    <w:name w:val="Body Text 2"/>
    <w:basedOn w:val="Normal"/>
    <w:pPr>
      <w:jc w:val="both"/>
    </w:pPr>
    <w:rPr>
      <w:rFonts w:ascii="Comic Sans MS" w:hAnsi="Comic Sans MS"/>
      <w:sz w:val="28"/>
    </w:rPr>
  </w:style>
  <w:style w:type="paragraph" w:styleId="NormalWeb">
    <w:name w:val="Normal (Web)"/>
    <w:basedOn w:val="Normal"/>
    <w:unhideWhenUsed/>
    <w:rsid w:val="00417FBD"/>
    <w:pPr>
      <w:spacing w:before="100" w:beforeAutospacing="1" w:after="100" w:afterAutospacing="1"/>
    </w:pPr>
    <w:rPr>
      <w:rFonts w:eastAsia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D337E"/>
    <w:pPr>
      <w:ind w:left="708"/>
    </w:pPr>
  </w:style>
  <w:style w:type="paragraph" w:styleId="Sangradetextonormal">
    <w:name w:val="Body Text Indent"/>
    <w:basedOn w:val="Normal"/>
    <w:link w:val="SangradetextonormalCar"/>
    <w:rsid w:val="000F3EF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F3EFE"/>
    <w:rPr>
      <w:lang w:val="es-ES_tradnl"/>
    </w:rPr>
  </w:style>
  <w:style w:type="paragraph" w:styleId="Textodeglobo">
    <w:name w:val="Balloon Text"/>
    <w:basedOn w:val="Normal"/>
    <w:link w:val="TextodegloboCar"/>
    <w:rsid w:val="007C6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6CF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Departamento%20NUEVO%20b-n-somb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Departamento NUEVO b-n-sombra.dot</Template>
  <TotalTime>10</TotalTime>
  <Pages>1</Pages>
  <Words>105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Universidad de Burgos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PALOMA VIYUELA BALLESTEROS</dc:creator>
  <cp:lastModifiedBy>SUSANA ESTHER JORGE VILLAR</cp:lastModifiedBy>
  <cp:revision>6</cp:revision>
  <cp:lastPrinted>2014-06-02T14:56:00Z</cp:lastPrinted>
  <dcterms:created xsi:type="dcterms:W3CDTF">2021-06-08T15:11:00Z</dcterms:created>
  <dcterms:modified xsi:type="dcterms:W3CDTF">2022-05-16T13:41:00Z</dcterms:modified>
</cp:coreProperties>
</file>