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37B7" w14:textId="6B3C4C91" w:rsidR="0063279A" w:rsidRPr="00D46C53" w:rsidRDefault="000E2642" w:rsidP="00D46C53">
      <w:pPr>
        <w:pStyle w:val="Textoindependiente"/>
        <w:spacing w:before="6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6C53">
        <w:rPr>
          <w:rFonts w:asciiTheme="minorHAnsi" w:hAnsiTheme="minorHAnsi" w:cstheme="minorHAnsi"/>
          <w:b/>
          <w:sz w:val="28"/>
          <w:szCs w:val="28"/>
        </w:rPr>
        <w:t>Anexo</w:t>
      </w:r>
      <w:r w:rsidRPr="005640D5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</w:t>
      </w:r>
      <w:r w:rsidR="00C5117F" w:rsidRPr="005640D5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VI</w:t>
      </w:r>
      <w:r w:rsidRPr="005640D5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. Instr</w:t>
      </w:r>
      <w:r w:rsidRPr="00D46C53">
        <w:rPr>
          <w:rFonts w:asciiTheme="minorHAnsi" w:hAnsiTheme="minorHAnsi" w:cstheme="minorHAnsi"/>
          <w:b/>
          <w:sz w:val="28"/>
          <w:szCs w:val="28"/>
        </w:rPr>
        <w:t>umento de evaluación de incidencias</w:t>
      </w:r>
      <w:r w:rsidR="00D758C3">
        <w:rPr>
          <w:rFonts w:asciiTheme="minorHAnsi" w:hAnsiTheme="minorHAnsi" w:cstheme="minorHAnsi"/>
          <w:b/>
          <w:sz w:val="28"/>
          <w:szCs w:val="28"/>
        </w:rPr>
        <w:t xml:space="preserve"> en el prácticum</w:t>
      </w:r>
    </w:p>
    <w:p w14:paraId="6856BE9B" w14:textId="77777777" w:rsidR="000E2642" w:rsidRPr="00D758C3" w:rsidRDefault="000E2642">
      <w:pPr>
        <w:rPr>
          <w:rFonts w:asciiTheme="minorHAnsi" w:hAnsiTheme="minorHAnsi" w:cstheme="minorHAnsi"/>
          <w:sz w:val="24"/>
          <w:szCs w:val="24"/>
        </w:rPr>
      </w:pPr>
    </w:p>
    <w:p w14:paraId="7995C34B" w14:textId="77777777" w:rsidR="000E2642" w:rsidRPr="00D758C3" w:rsidRDefault="000E2642" w:rsidP="000E2642">
      <w:pPr>
        <w:rPr>
          <w:rFonts w:asciiTheme="minorHAnsi" w:hAnsiTheme="minorHAnsi" w:cstheme="minorHAnsi"/>
          <w:sz w:val="24"/>
          <w:szCs w:val="24"/>
        </w:rPr>
      </w:pPr>
    </w:p>
    <w:p w14:paraId="70498A9D" w14:textId="393D2F3F" w:rsidR="00B64FD9" w:rsidRPr="003522C3" w:rsidRDefault="000E2642" w:rsidP="00B64FD9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522C3">
        <w:rPr>
          <w:rFonts w:asciiTheme="minorHAnsi" w:hAnsiTheme="minorHAnsi" w:cstheme="minorHAnsi"/>
          <w:b/>
          <w:bCs/>
          <w:sz w:val="24"/>
          <w:szCs w:val="24"/>
        </w:rPr>
        <w:t>Señalar tipo de incidencia que se ha producido en el centro</w:t>
      </w:r>
      <w:r w:rsidR="00B64FD9" w:rsidRPr="003522C3">
        <w:rPr>
          <w:rFonts w:asciiTheme="minorHAnsi" w:hAnsiTheme="minorHAnsi" w:cstheme="minorHAnsi"/>
          <w:b/>
          <w:bCs/>
          <w:sz w:val="24"/>
          <w:szCs w:val="24"/>
        </w:rPr>
        <w:t xml:space="preserve"> (Poner una X donde corresponda)</w:t>
      </w:r>
    </w:p>
    <w:p w14:paraId="01720EE8" w14:textId="5057ACC2" w:rsidR="000E2642" w:rsidRPr="00D758C3" w:rsidRDefault="000E2642" w:rsidP="000E2642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371"/>
      </w:tblGrid>
      <w:tr w:rsidR="00D46C53" w:rsidRPr="00D758C3" w14:paraId="0044A93F" w14:textId="77777777" w:rsidTr="00C5117F">
        <w:tc>
          <w:tcPr>
            <w:tcW w:w="988" w:type="dxa"/>
          </w:tcPr>
          <w:p w14:paraId="5C05A5A2" w14:textId="77777777" w:rsidR="00D46C53" w:rsidRPr="00D758C3" w:rsidRDefault="00D46C53" w:rsidP="000E2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FB00F37" w14:textId="7270740C" w:rsidR="00D46C53" w:rsidRPr="00D758C3" w:rsidRDefault="00D46C53" w:rsidP="00D46C5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8C3">
              <w:rPr>
                <w:rFonts w:asciiTheme="minorHAnsi" w:hAnsiTheme="minorHAnsi" w:cstheme="minorHAnsi"/>
                <w:sz w:val="24"/>
                <w:szCs w:val="24"/>
              </w:rPr>
              <w:t>Incorporación tardía al centro no justificada</w:t>
            </w:r>
          </w:p>
        </w:tc>
      </w:tr>
      <w:tr w:rsidR="00D46C53" w:rsidRPr="00D758C3" w14:paraId="62154269" w14:textId="77777777" w:rsidTr="00C5117F">
        <w:tc>
          <w:tcPr>
            <w:tcW w:w="988" w:type="dxa"/>
          </w:tcPr>
          <w:p w14:paraId="651D7774" w14:textId="77777777" w:rsidR="00D46C53" w:rsidRPr="00D758C3" w:rsidRDefault="00D46C53" w:rsidP="000E2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67C855E" w14:textId="60A60D7F" w:rsidR="00D46C53" w:rsidRPr="00D758C3" w:rsidRDefault="00D46C53" w:rsidP="00D46C5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8C3">
              <w:rPr>
                <w:rFonts w:asciiTheme="minorHAnsi" w:hAnsiTheme="minorHAnsi" w:cstheme="minorHAnsi"/>
                <w:sz w:val="24"/>
                <w:szCs w:val="24"/>
              </w:rPr>
              <w:t>Incumplimiento de horario del centro</w:t>
            </w:r>
          </w:p>
        </w:tc>
      </w:tr>
      <w:tr w:rsidR="00D46C53" w:rsidRPr="00D758C3" w14:paraId="068E1C66" w14:textId="77777777" w:rsidTr="00C5117F">
        <w:tc>
          <w:tcPr>
            <w:tcW w:w="988" w:type="dxa"/>
          </w:tcPr>
          <w:p w14:paraId="64A1991F" w14:textId="77777777" w:rsidR="00D46C53" w:rsidRPr="00D758C3" w:rsidRDefault="00D46C53" w:rsidP="000E2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67C3871" w14:textId="36611E94" w:rsidR="00D46C53" w:rsidRPr="00D758C3" w:rsidRDefault="00D46C53" w:rsidP="00D46C5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8C3">
              <w:rPr>
                <w:rFonts w:asciiTheme="minorHAnsi" w:hAnsiTheme="minorHAnsi" w:cstheme="minorHAnsi"/>
                <w:sz w:val="24"/>
                <w:szCs w:val="24"/>
              </w:rPr>
              <w:t>Problema de comportamiento en el centro</w:t>
            </w:r>
          </w:p>
        </w:tc>
      </w:tr>
      <w:tr w:rsidR="00D46C53" w:rsidRPr="00D758C3" w14:paraId="06AF33E4" w14:textId="77777777" w:rsidTr="00C5117F">
        <w:tc>
          <w:tcPr>
            <w:tcW w:w="988" w:type="dxa"/>
          </w:tcPr>
          <w:p w14:paraId="14E42443" w14:textId="77777777" w:rsidR="00D46C53" w:rsidRPr="00D758C3" w:rsidRDefault="00D46C53" w:rsidP="000E2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F4FE274" w14:textId="256F748C" w:rsidR="00D46C53" w:rsidRPr="00D758C3" w:rsidRDefault="00D46C53" w:rsidP="00D46C5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8C3">
              <w:rPr>
                <w:rFonts w:asciiTheme="minorHAnsi" w:hAnsiTheme="minorHAnsi" w:cstheme="minorHAnsi"/>
                <w:sz w:val="24"/>
                <w:szCs w:val="24"/>
              </w:rPr>
              <w:t>Falta de encaje y adaptación a la cultura del centro</w:t>
            </w:r>
          </w:p>
        </w:tc>
      </w:tr>
      <w:tr w:rsidR="00D46C53" w:rsidRPr="00D758C3" w14:paraId="3804753F" w14:textId="77777777" w:rsidTr="00C5117F">
        <w:tc>
          <w:tcPr>
            <w:tcW w:w="988" w:type="dxa"/>
          </w:tcPr>
          <w:p w14:paraId="0A666AB4" w14:textId="77777777" w:rsidR="00D46C53" w:rsidRPr="00D758C3" w:rsidRDefault="00D46C53" w:rsidP="000E2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61829B3" w14:textId="7F29C547" w:rsidR="00D46C53" w:rsidRPr="00D758C3" w:rsidRDefault="00D46C53" w:rsidP="00D46C5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8C3">
              <w:rPr>
                <w:rFonts w:asciiTheme="minorHAnsi" w:hAnsiTheme="minorHAnsi" w:cstheme="minorHAnsi"/>
                <w:sz w:val="24"/>
                <w:szCs w:val="24"/>
              </w:rPr>
              <w:t>No lleva a cabo parcial o totalmente los trabajos encomendados</w:t>
            </w:r>
          </w:p>
        </w:tc>
      </w:tr>
    </w:tbl>
    <w:p w14:paraId="59730D15" w14:textId="77777777" w:rsidR="00D46C53" w:rsidRPr="00D758C3" w:rsidRDefault="00D46C53" w:rsidP="000E2642">
      <w:pPr>
        <w:rPr>
          <w:rFonts w:asciiTheme="minorHAnsi" w:hAnsiTheme="minorHAnsi" w:cstheme="minorHAnsi"/>
          <w:sz w:val="24"/>
          <w:szCs w:val="24"/>
        </w:rPr>
      </w:pPr>
    </w:p>
    <w:p w14:paraId="54BF66ED" w14:textId="73F09864" w:rsidR="000E2642" w:rsidRPr="000E2642" w:rsidRDefault="000E2642" w:rsidP="00014439">
      <w:pPr>
        <w:spacing w:line="360" w:lineRule="auto"/>
        <w:ind w:right="565"/>
        <w:rPr>
          <w:rFonts w:asciiTheme="minorHAnsi" w:hAnsiTheme="minorHAnsi" w:cstheme="minorHAnsi"/>
          <w:sz w:val="22"/>
          <w:szCs w:val="22"/>
        </w:rPr>
      </w:pPr>
      <w:r w:rsidRPr="00D758C3">
        <w:rPr>
          <w:rFonts w:asciiTheme="minorHAnsi" w:hAnsiTheme="minorHAnsi" w:cstheme="minorHAnsi"/>
          <w:sz w:val="24"/>
          <w:szCs w:val="24"/>
        </w:rPr>
        <w:t>Otr</w:t>
      </w:r>
      <w:r w:rsidR="006C49F8">
        <w:rPr>
          <w:rFonts w:asciiTheme="minorHAnsi" w:hAnsiTheme="minorHAnsi" w:cstheme="minorHAnsi"/>
          <w:sz w:val="24"/>
          <w:szCs w:val="24"/>
        </w:rPr>
        <w:t>as razones (</w:t>
      </w:r>
      <w:r w:rsidR="00014439">
        <w:rPr>
          <w:rFonts w:asciiTheme="minorHAnsi" w:hAnsiTheme="minorHAnsi" w:cstheme="minorHAnsi"/>
          <w:sz w:val="24"/>
          <w:szCs w:val="24"/>
        </w:rPr>
        <w:t>e</w:t>
      </w:r>
      <w:r w:rsidRPr="00D758C3">
        <w:rPr>
          <w:rFonts w:asciiTheme="minorHAnsi" w:hAnsiTheme="minorHAnsi" w:cstheme="minorHAnsi"/>
          <w:sz w:val="24"/>
          <w:szCs w:val="24"/>
        </w:rPr>
        <w:t>specificar</w:t>
      </w:r>
      <w:r w:rsidR="00014439">
        <w:rPr>
          <w:rFonts w:asciiTheme="minorHAnsi" w:hAnsiTheme="minorHAnsi" w:cstheme="minorHAnsi"/>
          <w:sz w:val="24"/>
          <w:szCs w:val="24"/>
        </w:rPr>
        <w:t>)</w:t>
      </w:r>
      <w:r w:rsidRPr="00D758C3">
        <w:rPr>
          <w:rFonts w:asciiTheme="minorHAnsi" w:hAnsiTheme="minorHAnsi" w:cstheme="minorHAnsi"/>
          <w:sz w:val="24"/>
          <w:szCs w:val="24"/>
        </w:rPr>
        <w:t xml:space="preserve"> </w:t>
      </w:r>
      <w:r w:rsidR="00014439" w:rsidRPr="000E2642">
        <w:rPr>
          <w:rFonts w:asciiTheme="minorHAnsi" w:hAnsiTheme="minorHAnsi" w:cstheme="minorHAnsi"/>
          <w:sz w:val="22"/>
          <w:szCs w:val="22"/>
        </w:rPr>
        <w:t>………………………………..…………………</w:t>
      </w:r>
      <w:r w:rsidR="00014439">
        <w:rPr>
          <w:rFonts w:asciiTheme="minorHAnsi" w:hAnsiTheme="minorHAnsi" w:cstheme="minorHAnsi"/>
          <w:sz w:val="22"/>
          <w:szCs w:val="22"/>
        </w:rPr>
        <w:t>…………</w:t>
      </w:r>
      <w:r w:rsidRPr="00D758C3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0E264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4DDC7274" w14:textId="44C7E99F" w:rsidR="000E2642" w:rsidRPr="000E2642" w:rsidRDefault="000E2642" w:rsidP="00D46C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26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0E2642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6907AFBB" w14:textId="77777777" w:rsidR="00D46C53" w:rsidRPr="000E2642" w:rsidRDefault="00D46C53" w:rsidP="00D46C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26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0E2642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66ED7565" w14:textId="77777777" w:rsidR="00D46C53" w:rsidRDefault="00D46C53" w:rsidP="00D46C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26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0E2642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074B677B" w14:textId="77777777" w:rsidR="00D46C53" w:rsidRPr="000E2642" w:rsidRDefault="00D46C53" w:rsidP="00D46C53">
      <w:pPr>
        <w:jc w:val="both"/>
        <w:rPr>
          <w:rFonts w:asciiTheme="minorHAnsi" w:hAnsiTheme="minorHAnsi" w:cstheme="minorHAnsi"/>
          <w:sz w:val="22"/>
          <w:szCs w:val="22"/>
        </w:rPr>
      </w:pPr>
      <w:r w:rsidRPr="000E26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0E2642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7E3CAA0" w14:textId="77777777" w:rsidR="000E2642" w:rsidRDefault="000E2642">
      <w:pPr>
        <w:rPr>
          <w:rFonts w:asciiTheme="minorHAnsi" w:hAnsiTheme="minorHAnsi" w:cstheme="minorHAnsi"/>
          <w:sz w:val="22"/>
          <w:szCs w:val="22"/>
        </w:rPr>
      </w:pPr>
    </w:p>
    <w:p w14:paraId="2580E0EF" w14:textId="77777777" w:rsidR="000E2642" w:rsidRPr="000E2642" w:rsidRDefault="000E2642" w:rsidP="000E2642">
      <w:pPr>
        <w:rPr>
          <w:rFonts w:asciiTheme="minorHAnsi" w:hAnsiTheme="minorHAnsi" w:cstheme="minorHAnsi"/>
          <w:sz w:val="22"/>
          <w:szCs w:val="22"/>
        </w:rPr>
      </w:pPr>
    </w:p>
    <w:p w14:paraId="5C420558" w14:textId="1CEA8A0F" w:rsidR="000E2642" w:rsidRPr="003522C3" w:rsidRDefault="000E2642" w:rsidP="00B64FD9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522C3">
        <w:rPr>
          <w:rFonts w:asciiTheme="minorHAnsi" w:hAnsiTheme="minorHAnsi" w:cstheme="minorHAnsi"/>
          <w:b/>
          <w:bCs/>
          <w:sz w:val="24"/>
          <w:szCs w:val="24"/>
        </w:rPr>
        <w:t xml:space="preserve">Señalar si ha habido alguna reunión con el estudiante y </w:t>
      </w:r>
      <w:r w:rsidR="00363298">
        <w:rPr>
          <w:rFonts w:asciiTheme="minorHAnsi" w:hAnsiTheme="minorHAnsi" w:cstheme="minorHAnsi"/>
          <w:b/>
          <w:bCs/>
          <w:sz w:val="24"/>
          <w:szCs w:val="24"/>
        </w:rPr>
        <w:t xml:space="preserve">los </w:t>
      </w:r>
      <w:r w:rsidRPr="003522C3">
        <w:rPr>
          <w:rFonts w:asciiTheme="minorHAnsi" w:hAnsiTheme="minorHAnsi" w:cstheme="minorHAnsi"/>
          <w:b/>
          <w:bCs/>
          <w:sz w:val="24"/>
          <w:szCs w:val="24"/>
        </w:rPr>
        <w:t>acuerdos adoptados</w:t>
      </w:r>
    </w:p>
    <w:p w14:paraId="6BD3D69C" w14:textId="77777777" w:rsidR="000E2642" w:rsidRPr="000E2642" w:rsidRDefault="000E2642" w:rsidP="000E2642">
      <w:pPr>
        <w:rPr>
          <w:rFonts w:asciiTheme="minorHAnsi" w:hAnsiTheme="minorHAnsi" w:cstheme="minorHAnsi"/>
          <w:sz w:val="22"/>
          <w:szCs w:val="22"/>
        </w:rPr>
      </w:pPr>
    </w:p>
    <w:p w14:paraId="38DD101D" w14:textId="5C62D112" w:rsidR="000E2642" w:rsidRPr="000E2642" w:rsidRDefault="00BE308B" w:rsidP="00C5117F">
      <w:pPr>
        <w:ind w:left="141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B9985" wp14:editId="72BF46C5">
                <wp:simplePos x="0" y="0"/>
                <wp:positionH relativeFrom="column">
                  <wp:posOffset>2508641</wp:posOffset>
                </wp:positionH>
                <wp:positionV relativeFrom="paragraph">
                  <wp:posOffset>3175</wp:posOffset>
                </wp:positionV>
                <wp:extent cx="154745" cy="154744"/>
                <wp:effectExtent l="0" t="0" r="17145" b="17145"/>
                <wp:wrapNone/>
                <wp:docPr id="39757489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5" cy="1547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EB7CC" id="Rectángulo 1" o:spid="_x0000_s1026" style="position:absolute;margin-left:197.55pt;margin-top:.25pt;width:12.2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" fillcolor="white [3201]" strokecolor="black [3200]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B25D9" wp14:editId="20D48D5D">
                <wp:simplePos x="0" y="0"/>
                <wp:positionH relativeFrom="column">
                  <wp:posOffset>1111250</wp:posOffset>
                </wp:positionH>
                <wp:positionV relativeFrom="paragraph">
                  <wp:posOffset>5080</wp:posOffset>
                </wp:positionV>
                <wp:extent cx="154745" cy="154744"/>
                <wp:effectExtent l="0" t="0" r="17145" b="17145"/>
                <wp:wrapNone/>
                <wp:docPr id="39844306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5" cy="1547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1B9B6" id="Rectángulo 1" o:spid="_x0000_s1026" style="position:absolute;margin-left:87.5pt;margin-top:.4pt;width:12.2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" fillcolor="white [3201]" strokecolor="black [3200]" strokeweight="2pt"/>
            </w:pict>
          </mc:Fallback>
        </mc:AlternateContent>
      </w:r>
      <w:r w:rsidR="000E2642" w:rsidRPr="000E2642">
        <w:rPr>
          <w:rFonts w:asciiTheme="minorHAnsi" w:hAnsiTheme="minorHAnsi" w:cstheme="minorHAnsi"/>
          <w:sz w:val="22"/>
          <w:szCs w:val="22"/>
        </w:rPr>
        <w:t>SI</w:t>
      </w:r>
      <w:r w:rsidR="000E2642" w:rsidRPr="000E2642">
        <w:rPr>
          <w:rFonts w:asciiTheme="minorHAnsi" w:hAnsiTheme="minorHAnsi" w:cstheme="minorHAnsi"/>
          <w:sz w:val="22"/>
          <w:szCs w:val="22"/>
        </w:rPr>
        <w:tab/>
      </w:r>
      <w:r w:rsidR="00C5117F">
        <w:rPr>
          <w:rFonts w:asciiTheme="minorHAnsi" w:hAnsiTheme="minorHAnsi" w:cstheme="minorHAnsi"/>
          <w:sz w:val="22"/>
          <w:szCs w:val="22"/>
        </w:rPr>
        <w:tab/>
      </w:r>
      <w:r w:rsidR="00C5117F">
        <w:rPr>
          <w:rFonts w:asciiTheme="minorHAnsi" w:hAnsiTheme="minorHAnsi" w:cstheme="minorHAnsi"/>
          <w:sz w:val="22"/>
          <w:szCs w:val="22"/>
        </w:rPr>
        <w:tab/>
      </w:r>
      <w:r w:rsidR="000E2642" w:rsidRPr="000E2642">
        <w:rPr>
          <w:rFonts w:asciiTheme="minorHAnsi" w:hAnsiTheme="minorHAnsi" w:cstheme="minorHAnsi"/>
          <w:sz w:val="22"/>
          <w:szCs w:val="22"/>
        </w:rPr>
        <w:t>NO</w:t>
      </w:r>
    </w:p>
    <w:p w14:paraId="13C002AD" w14:textId="77777777" w:rsidR="000E2642" w:rsidRPr="000E2642" w:rsidRDefault="000E2642" w:rsidP="000E2642">
      <w:pPr>
        <w:rPr>
          <w:rFonts w:asciiTheme="minorHAnsi" w:hAnsiTheme="minorHAnsi" w:cstheme="minorHAnsi"/>
          <w:sz w:val="22"/>
          <w:szCs w:val="22"/>
        </w:rPr>
      </w:pPr>
    </w:p>
    <w:p w14:paraId="48336E08" w14:textId="77777777" w:rsidR="000E2642" w:rsidRPr="000E2642" w:rsidRDefault="000E2642" w:rsidP="000E2642">
      <w:pPr>
        <w:rPr>
          <w:rFonts w:asciiTheme="minorHAnsi" w:hAnsiTheme="minorHAnsi" w:cstheme="minorHAnsi"/>
          <w:sz w:val="22"/>
          <w:szCs w:val="22"/>
        </w:rPr>
      </w:pPr>
    </w:p>
    <w:p w14:paraId="7810F1CF" w14:textId="77777777" w:rsidR="000E2642" w:rsidRPr="000D3D1D" w:rsidRDefault="000E2642" w:rsidP="000E2642">
      <w:pPr>
        <w:rPr>
          <w:rFonts w:asciiTheme="minorHAnsi" w:hAnsiTheme="minorHAnsi" w:cstheme="minorHAnsi"/>
          <w:sz w:val="24"/>
          <w:szCs w:val="24"/>
        </w:rPr>
      </w:pPr>
      <w:r w:rsidRPr="000D3D1D">
        <w:rPr>
          <w:rFonts w:asciiTheme="minorHAnsi" w:hAnsiTheme="minorHAnsi" w:cstheme="minorHAnsi"/>
          <w:sz w:val="24"/>
          <w:szCs w:val="24"/>
        </w:rPr>
        <w:t>Acuerdos adoptados:</w:t>
      </w:r>
    </w:p>
    <w:p w14:paraId="5C372822" w14:textId="77777777" w:rsidR="000D3D1D" w:rsidRPr="000E2642" w:rsidRDefault="000D3D1D" w:rsidP="000D3D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26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0E2642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B0B8667" w14:textId="77777777" w:rsidR="000D3D1D" w:rsidRPr="000E2642" w:rsidRDefault="000D3D1D" w:rsidP="000D3D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26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0E2642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4300665" w14:textId="77777777" w:rsidR="000D3D1D" w:rsidRDefault="000D3D1D" w:rsidP="000D3D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26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0E2642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1721687" w14:textId="77777777" w:rsidR="000D3D1D" w:rsidRPr="000E2642" w:rsidRDefault="000D3D1D" w:rsidP="000D3D1D">
      <w:pPr>
        <w:jc w:val="both"/>
        <w:rPr>
          <w:rFonts w:asciiTheme="minorHAnsi" w:hAnsiTheme="minorHAnsi" w:cstheme="minorHAnsi"/>
          <w:sz w:val="22"/>
          <w:szCs w:val="22"/>
        </w:rPr>
      </w:pPr>
      <w:r w:rsidRPr="000E26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0E2642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35E90B6" w14:textId="77777777" w:rsidR="000E2642" w:rsidRDefault="000E2642">
      <w:pPr>
        <w:rPr>
          <w:rFonts w:asciiTheme="minorHAnsi" w:hAnsiTheme="minorHAnsi" w:cstheme="minorHAnsi"/>
          <w:sz w:val="22"/>
          <w:szCs w:val="22"/>
        </w:rPr>
      </w:pPr>
    </w:p>
    <w:p w14:paraId="51091598" w14:textId="4E633774" w:rsidR="00D46C53" w:rsidRPr="003522C3" w:rsidRDefault="00D46C53" w:rsidP="00C61B2F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522C3">
        <w:rPr>
          <w:rFonts w:asciiTheme="minorHAnsi" w:hAnsiTheme="minorHAnsi" w:cstheme="minorHAnsi"/>
          <w:b/>
          <w:bCs/>
          <w:sz w:val="24"/>
          <w:szCs w:val="24"/>
        </w:rPr>
        <w:t xml:space="preserve">Señalar si ha habido reunión </w:t>
      </w:r>
      <w:r w:rsidR="00363298">
        <w:rPr>
          <w:rFonts w:asciiTheme="minorHAnsi" w:hAnsiTheme="minorHAnsi" w:cstheme="minorHAnsi"/>
          <w:b/>
          <w:bCs/>
          <w:sz w:val="24"/>
          <w:szCs w:val="24"/>
        </w:rPr>
        <w:t>entre los</w:t>
      </w:r>
      <w:r w:rsidRPr="003522C3">
        <w:rPr>
          <w:rFonts w:asciiTheme="minorHAnsi" w:hAnsiTheme="minorHAnsi" w:cstheme="minorHAnsi"/>
          <w:b/>
          <w:bCs/>
          <w:sz w:val="24"/>
          <w:szCs w:val="24"/>
        </w:rPr>
        <w:t xml:space="preserve"> tutor</w:t>
      </w:r>
      <w:r w:rsidR="00363298">
        <w:rPr>
          <w:rFonts w:asciiTheme="minorHAnsi" w:hAnsiTheme="minorHAnsi" w:cstheme="minorHAnsi"/>
          <w:b/>
          <w:bCs/>
          <w:sz w:val="24"/>
          <w:szCs w:val="24"/>
        </w:rPr>
        <w:t>es</w:t>
      </w:r>
      <w:r w:rsidRPr="003522C3">
        <w:rPr>
          <w:rFonts w:asciiTheme="minorHAnsi" w:hAnsiTheme="minorHAnsi" w:cstheme="minorHAnsi"/>
          <w:b/>
          <w:bCs/>
          <w:sz w:val="24"/>
          <w:szCs w:val="24"/>
        </w:rPr>
        <w:t xml:space="preserve"> académico</w:t>
      </w:r>
      <w:r w:rsidR="00363298">
        <w:rPr>
          <w:rFonts w:asciiTheme="minorHAnsi" w:hAnsiTheme="minorHAnsi" w:cstheme="minorHAnsi"/>
          <w:b/>
          <w:bCs/>
          <w:sz w:val="24"/>
          <w:szCs w:val="24"/>
        </w:rPr>
        <w:t>s (centro y UBU)</w:t>
      </w:r>
      <w:r w:rsidR="002969B0" w:rsidRPr="003522C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E86D257" w14:textId="77777777" w:rsidR="00C61B2F" w:rsidRPr="00C61B2F" w:rsidRDefault="00C61B2F" w:rsidP="00C61B2F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0C995ABC" w14:textId="77777777" w:rsidR="00CD25B9" w:rsidRPr="000E2642" w:rsidRDefault="00CD25B9" w:rsidP="00CD25B9">
      <w:pPr>
        <w:ind w:left="141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A91C5" wp14:editId="4BF72A9A">
                <wp:simplePos x="0" y="0"/>
                <wp:positionH relativeFrom="column">
                  <wp:posOffset>2508641</wp:posOffset>
                </wp:positionH>
                <wp:positionV relativeFrom="paragraph">
                  <wp:posOffset>3175</wp:posOffset>
                </wp:positionV>
                <wp:extent cx="154745" cy="154744"/>
                <wp:effectExtent l="0" t="0" r="17145" b="17145"/>
                <wp:wrapNone/>
                <wp:docPr id="177454919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5" cy="1547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2119D" id="Rectángulo 1" o:spid="_x0000_s1026" style="position:absolute;margin-left:197.55pt;margin-top:.25pt;width:12.2pt;height:1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" fillcolor="white [3201]" strokecolor="black [3200]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A2F7C" wp14:editId="416C8435">
                <wp:simplePos x="0" y="0"/>
                <wp:positionH relativeFrom="column">
                  <wp:posOffset>1111250</wp:posOffset>
                </wp:positionH>
                <wp:positionV relativeFrom="paragraph">
                  <wp:posOffset>5080</wp:posOffset>
                </wp:positionV>
                <wp:extent cx="154745" cy="154744"/>
                <wp:effectExtent l="0" t="0" r="17145" b="17145"/>
                <wp:wrapNone/>
                <wp:docPr id="101394781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5" cy="1547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23B95" id="Rectángulo 1" o:spid="_x0000_s1026" style="position:absolute;margin-left:87.5pt;margin-top:.4pt;width:12.2pt;height: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" fillcolor="white [3201]" strokecolor="black [3200]" strokeweight="2pt"/>
            </w:pict>
          </mc:Fallback>
        </mc:AlternateContent>
      </w:r>
      <w:r w:rsidRPr="000E2642">
        <w:rPr>
          <w:rFonts w:asciiTheme="minorHAnsi" w:hAnsiTheme="minorHAnsi" w:cstheme="minorHAnsi"/>
          <w:sz w:val="22"/>
          <w:szCs w:val="22"/>
        </w:rPr>
        <w:t>SI</w:t>
      </w:r>
      <w:r w:rsidRPr="000E26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E2642">
        <w:rPr>
          <w:rFonts w:asciiTheme="minorHAnsi" w:hAnsiTheme="minorHAnsi" w:cstheme="minorHAnsi"/>
          <w:sz w:val="22"/>
          <w:szCs w:val="22"/>
        </w:rPr>
        <w:t>NO</w:t>
      </w:r>
    </w:p>
    <w:p w14:paraId="61FE255F" w14:textId="77777777" w:rsidR="00C61B2F" w:rsidRPr="00C61B2F" w:rsidRDefault="00C61B2F" w:rsidP="00C61B2F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6DECA47F" w14:textId="77777777" w:rsidR="00C61B2F" w:rsidRPr="00C61B2F" w:rsidRDefault="00C61B2F" w:rsidP="00C61B2F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2A6F8710" w14:textId="36723A8B" w:rsidR="00C61B2F" w:rsidRPr="00C61B2F" w:rsidRDefault="00C61B2F" w:rsidP="00C61B2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Puntos tratados</w:t>
      </w:r>
      <w:r w:rsidR="002969B0">
        <w:rPr>
          <w:rFonts w:asciiTheme="minorHAnsi" w:hAnsiTheme="minorHAnsi" w:cstheme="minorHAnsi"/>
          <w:sz w:val="24"/>
          <w:szCs w:val="24"/>
        </w:rPr>
        <w:t xml:space="preserve"> en la reunión</w:t>
      </w:r>
    </w:p>
    <w:p w14:paraId="139D2C15" w14:textId="77777777" w:rsidR="00C61B2F" w:rsidRPr="00C61B2F" w:rsidRDefault="00C61B2F" w:rsidP="00C61B2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1B2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……………………………………………………………………………………………………….………………….……………………</w:t>
      </w:r>
    </w:p>
    <w:p w14:paraId="0FB0EF1C" w14:textId="77777777" w:rsidR="00C61B2F" w:rsidRPr="00C61B2F" w:rsidRDefault="00C61B2F" w:rsidP="00C61B2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1B2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……………………………………………………………………………………………………….………………….……………………</w:t>
      </w:r>
    </w:p>
    <w:p w14:paraId="11D1B19C" w14:textId="77777777" w:rsidR="00C61B2F" w:rsidRPr="00C61B2F" w:rsidRDefault="00C61B2F" w:rsidP="00C61B2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1B2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……………………………………………………………………………………………………….………………….……………………</w:t>
      </w:r>
    </w:p>
    <w:p w14:paraId="34975622" w14:textId="77777777" w:rsidR="00C61B2F" w:rsidRPr="002969B0" w:rsidRDefault="00C61B2F" w:rsidP="002969B0">
      <w:pPr>
        <w:jc w:val="both"/>
        <w:rPr>
          <w:rFonts w:asciiTheme="minorHAnsi" w:hAnsiTheme="minorHAnsi" w:cstheme="minorHAnsi"/>
          <w:sz w:val="22"/>
          <w:szCs w:val="22"/>
        </w:rPr>
      </w:pPr>
      <w:r w:rsidRPr="002969B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……………………………………………………………………………………………………….………………….……………………</w:t>
      </w:r>
    </w:p>
    <w:p w14:paraId="2CD0337D" w14:textId="77777777" w:rsidR="00C61B2F" w:rsidRPr="002969B0" w:rsidRDefault="00C61B2F" w:rsidP="002969B0">
      <w:pPr>
        <w:rPr>
          <w:rFonts w:asciiTheme="minorHAnsi" w:hAnsiTheme="minorHAnsi" w:cstheme="minorHAnsi"/>
          <w:sz w:val="22"/>
          <w:szCs w:val="22"/>
        </w:rPr>
      </w:pPr>
    </w:p>
    <w:p w14:paraId="0F27F3A1" w14:textId="77777777" w:rsidR="00D46C53" w:rsidRPr="00D46C53" w:rsidRDefault="00D46C53" w:rsidP="00D46C53">
      <w:pPr>
        <w:rPr>
          <w:rFonts w:asciiTheme="minorHAnsi" w:hAnsiTheme="minorHAnsi" w:cstheme="minorHAnsi"/>
          <w:sz w:val="22"/>
          <w:szCs w:val="22"/>
        </w:rPr>
      </w:pPr>
    </w:p>
    <w:p w14:paraId="0ABA30EC" w14:textId="3515369B" w:rsidR="00D46C53" w:rsidRPr="003522C3" w:rsidRDefault="00D46C53" w:rsidP="002969B0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522C3">
        <w:rPr>
          <w:rFonts w:asciiTheme="minorHAnsi" w:hAnsiTheme="minorHAnsi" w:cstheme="minorHAnsi"/>
          <w:b/>
          <w:bCs/>
          <w:sz w:val="24"/>
          <w:szCs w:val="24"/>
        </w:rPr>
        <w:t>Relación detallada del problema y propuesta de resolución</w:t>
      </w:r>
    </w:p>
    <w:p w14:paraId="18965B69" w14:textId="77777777" w:rsidR="002969B0" w:rsidRPr="002969B0" w:rsidRDefault="002969B0" w:rsidP="002969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69B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……………………………………………………………………………………………………….………………….……………………</w:t>
      </w:r>
    </w:p>
    <w:p w14:paraId="5B3D88F6" w14:textId="77777777" w:rsidR="002969B0" w:rsidRPr="002969B0" w:rsidRDefault="002969B0" w:rsidP="002969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69B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……………………………………………………………………………………………………….………………….……………………</w:t>
      </w:r>
    </w:p>
    <w:p w14:paraId="62BC1996" w14:textId="77777777" w:rsidR="002969B0" w:rsidRPr="002969B0" w:rsidRDefault="002969B0" w:rsidP="002969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69B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……………………………………………………………………………………………………….………………….……………………</w:t>
      </w:r>
    </w:p>
    <w:p w14:paraId="652E6FA0" w14:textId="77777777" w:rsidR="002969B0" w:rsidRPr="002969B0" w:rsidRDefault="002969B0" w:rsidP="002969B0">
      <w:pPr>
        <w:jc w:val="both"/>
        <w:rPr>
          <w:rFonts w:asciiTheme="minorHAnsi" w:hAnsiTheme="minorHAnsi" w:cstheme="minorHAnsi"/>
          <w:sz w:val="22"/>
          <w:szCs w:val="22"/>
        </w:rPr>
      </w:pPr>
      <w:r w:rsidRPr="002969B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……………………………………………………………………………………………………….………………….……………………</w:t>
      </w:r>
    </w:p>
    <w:p w14:paraId="417D28B0" w14:textId="77777777" w:rsidR="002969B0" w:rsidRPr="002969B0" w:rsidRDefault="002969B0" w:rsidP="002969B0">
      <w:pPr>
        <w:rPr>
          <w:rFonts w:asciiTheme="minorHAnsi" w:hAnsiTheme="minorHAnsi" w:cstheme="minorHAnsi"/>
          <w:sz w:val="22"/>
          <w:szCs w:val="22"/>
        </w:rPr>
      </w:pPr>
    </w:p>
    <w:p w14:paraId="22FB47A0" w14:textId="77777777" w:rsidR="00D46C53" w:rsidRPr="00D46C53" w:rsidRDefault="00D46C53" w:rsidP="00D46C53">
      <w:pPr>
        <w:rPr>
          <w:rFonts w:asciiTheme="minorHAnsi" w:hAnsiTheme="minorHAnsi" w:cstheme="minorHAnsi"/>
          <w:sz w:val="22"/>
          <w:szCs w:val="22"/>
        </w:rPr>
      </w:pPr>
    </w:p>
    <w:p w14:paraId="1CF78724" w14:textId="3C17A8DB" w:rsidR="00D46C53" w:rsidRPr="003522C3" w:rsidRDefault="00D46C53" w:rsidP="002969B0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522C3">
        <w:rPr>
          <w:rFonts w:asciiTheme="minorHAnsi" w:hAnsiTheme="minorHAnsi" w:cstheme="minorHAnsi"/>
          <w:b/>
          <w:bCs/>
          <w:sz w:val="24"/>
          <w:szCs w:val="24"/>
        </w:rPr>
        <w:t>Señalar si se ha informado de la incidencia a:</w:t>
      </w:r>
    </w:p>
    <w:p w14:paraId="5F082487" w14:textId="77777777" w:rsidR="00D46C53" w:rsidRPr="00D46C53" w:rsidRDefault="00D46C53" w:rsidP="00D46C53">
      <w:pPr>
        <w:rPr>
          <w:rFonts w:asciiTheme="minorHAnsi" w:hAnsiTheme="minorHAnsi" w:cstheme="minorHAnsi"/>
          <w:sz w:val="22"/>
          <w:szCs w:val="22"/>
        </w:rPr>
      </w:pPr>
    </w:p>
    <w:p w14:paraId="566E2E93" w14:textId="275828CC" w:rsidR="00D46C53" w:rsidRPr="0041210C" w:rsidRDefault="00D46C53" w:rsidP="0041210C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1210C">
        <w:rPr>
          <w:rFonts w:asciiTheme="minorHAnsi" w:hAnsiTheme="minorHAnsi" w:cstheme="minorHAnsi"/>
          <w:sz w:val="24"/>
          <w:szCs w:val="24"/>
        </w:rPr>
        <w:t xml:space="preserve">El/La Coordinador /a de prácticas del </w:t>
      </w:r>
      <w:r w:rsidR="004A7932">
        <w:rPr>
          <w:rFonts w:asciiTheme="minorHAnsi" w:hAnsiTheme="minorHAnsi" w:cstheme="minorHAnsi"/>
          <w:sz w:val="24"/>
          <w:szCs w:val="24"/>
        </w:rPr>
        <w:t>c</w:t>
      </w:r>
      <w:r w:rsidRPr="0041210C">
        <w:rPr>
          <w:rFonts w:asciiTheme="minorHAnsi" w:hAnsiTheme="minorHAnsi" w:cstheme="minorHAnsi"/>
          <w:sz w:val="24"/>
          <w:szCs w:val="24"/>
        </w:rPr>
        <w:t>entro</w:t>
      </w:r>
      <w:r w:rsidR="00D5182B">
        <w:rPr>
          <w:rFonts w:asciiTheme="minorHAnsi" w:hAnsiTheme="minorHAnsi" w:cstheme="minorHAnsi"/>
          <w:sz w:val="24"/>
          <w:szCs w:val="24"/>
        </w:rPr>
        <w:t>:</w:t>
      </w:r>
    </w:p>
    <w:p w14:paraId="38CD433E" w14:textId="77777777" w:rsidR="002969B0" w:rsidRPr="00C61B2F" w:rsidRDefault="002969B0" w:rsidP="002969B0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35996C87" w14:textId="77777777" w:rsidR="002969B0" w:rsidRPr="000E2642" w:rsidRDefault="002969B0" w:rsidP="003864DE">
      <w:pPr>
        <w:ind w:left="2124" w:firstLine="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72B8B" wp14:editId="472E4445">
                <wp:simplePos x="0" y="0"/>
                <wp:positionH relativeFrom="column">
                  <wp:posOffset>2508641</wp:posOffset>
                </wp:positionH>
                <wp:positionV relativeFrom="paragraph">
                  <wp:posOffset>3175</wp:posOffset>
                </wp:positionV>
                <wp:extent cx="154745" cy="154744"/>
                <wp:effectExtent l="0" t="0" r="17145" b="17145"/>
                <wp:wrapNone/>
                <wp:docPr id="38661005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5" cy="1547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71E8F" id="Rectángulo 1" o:spid="_x0000_s1026" style="position:absolute;margin-left:197.55pt;margin-top:.25pt;width:12.2pt;height:1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" fillcolor="white [3201]" strokecolor="black [3200]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DDD90" wp14:editId="2A29B6A1">
                <wp:simplePos x="0" y="0"/>
                <wp:positionH relativeFrom="column">
                  <wp:posOffset>1111250</wp:posOffset>
                </wp:positionH>
                <wp:positionV relativeFrom="paragraph">
                  <wp:posOffset>5080</wp:posOffset>
                </wp:positionV>
                <wp:extent cx="154745" cy="154744"/>
                <wp:effectExtent l="0" t="0" r="17145" b="17145"/>
                <wp:wrapNone/>
                <wp:docPr id="95421103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5" cy="1547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ACBAE" id="Rectángulo 1" o:spid="_x0000_s1026" style="position:absolute;margin-left:87.5pt;margin-top:.4pt;width:12.2pt;height:1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" fillcolor="white [3201]" strokecolor="black [3200]" strokeweight="2pt"/>
            </w:pict>
          </mc:Fallback>
        </mc:AlternateContent>
      </w:r>
      <w:r w:rsidRPr="000E2642">
        <w:rPr>
          <w:rFonts w:asciiTheme="minorHAnsi" w:hAnsiTheme="minorHAnsi" w:cstheme="minorHAnsi"/>
          <w:sz w:val="22"/>
          <w:szCs w:val="22"/>
        </w:rPr>
        <w:t>SI</w:t>
      </w:r>
      <w:r w:rsidRPr="000E26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E2642">
        <w:rPr>
          <w:rFonts w:asciiTheme="minorHAnsi" w:hAnsiTheme="minorHAnsi" w:cstheme="minorHAnsi"/>
          <w:sz w:val="22"/>
          <w:szCs w:val="22"/>
        </w:rPr>
        <w:t>NO</w:t>
      </w:r>
    </w:p>
    <w:p w14:paraId="59E54A10" w14:textId="77777777" w:rsidR="002969B0" w:rsidRPr="00C61B2F" w:rsidRDefault="002969B0" w:rsidP="002969B0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37B68D40" w14:textId="4593D1D8" w:rsidR="00D46C53" w:rsidRPr="0041210C" w:rsidRDefault="00D46C53" w:rsidP="0041210C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1210C">
        <w:rPr>
          <w:rFonts w:asciiTheme="minorHAnsi" w:hAnsiTheme="minorHAnsi" w:cstheme="minorHAnsi"/>
          <w:sz w:val="24"/>
          <w:szCs w:val="24"/>
        </w:rPr>
        <w:t>El/La Coordinador /a de prácticas de la UBU</w:t>
      </w:r>
      <w:r w:rsidR="00D5182B">
        <w:rPr>
          <w:rFonts w:asciiTheme="minorHAnsi" w:hAnsiTheme="minorHAnsi" w:cstheme="minorHAnsi"/>
          <w:sz w:val="24"/>
          <w:szCs w:val="24"/>
        </w:rPr>
        <w:t xml:space="preserve"> o en su defecto al coordinador de la titulación:</w:t>
      </w:r>
    </w:p>
    <w:p w14:paraId="470DA2F4" w14:textId="77777777" w:rsidR="002969B0" w:rsidRPr="00C61B2F" w:rsidRDefault="002969B0" w:rsidP="002969B0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713153C3" w14:textId="77777777" w:rsidR="002969B0" w:rsidRPr="000E2642" w:rsidRDefault="002969B0" w:rsidP="002969B0">
      <w:pPr>
        <w:ind w:left="141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3824A" wp14:editId="5FDA531B">
                <wp:simplePos x="0" y="0"/>
                <wp:positionH relativeFrom="column">
                  <wp:posOffset>2508641</wp:posOffset>
                </wp:positionH>
                <wp:positionV relativeFrom="paragraph">
                  <wp:posOffset>3175</wp:posOffset>
                </wp:positionV>
                <wp:extent cx="154745" cy="154744"/>
                <wp:effectExtent l="0" t="0" r="17145" b="17145"/>
                <wp:wrapNone/>
                <wp:docPr id="154253575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5" cy="1547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34F45" id="Rectángulo 1" o:spid="_x0000_s1026" style="position:absolute;margin-left:197.55pt;margin-top:.25pt;width:12.2pt;height:1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" fillcolor="white [3201]" strokecolor="black [3200]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32752" wp14:editId="54F85FF0">
                <wp:simplePos x="0" y="0"/>
                <wp:positionH relativeFrom="column">
                  <wp:posOffset>1111250</wp:posOffset>
                </wp:positionH>
                <wp:positionV relativeFrom="paragraph">
                  <wp:posOffset>5080</wp:posOffset>
                </wp:positionV>
                <wp:extent cx="154745" cy="154744"/>
                <wp:effectExtent l="0" t="0" r="17145" b="17145"/>
                <wp:wrapNone/>
                <wp:docPr id="13498500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5" cy="1547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F2E4D" id="Rectángulo 1" o:spid="_x0000_s1026" style="position:absolute;margin-left:87.5pt;margin-top:.4pt;width:12.2pt;height:1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" fillcolor="white [3201]" strokecolor="black [3200]" strokeweight="2pt"/>
            </w:pict>
          </mc:Fallback>
        </mc:AlternateContent>
      </w:r>
      <w:r w:rsidRPr="000E2642">
        <w:rPr>
          <w:rFonts w:asciiTheme="minorHAnsi" w:hAnsiTheme="minorHAnsi" w:cstheme="minorHAnsi"/>
          <w:sz w:val="22"/>
          <w:szCs w:val="22"/>
        </w:rPr>
        <w:t>SI</w:t>
      </w:r>
      <w:r w:rsidRPr="000E26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E2642">
        <w:rPr>
          <w:rFonts w:asciiTheme="minorHAnsi" w:hAnsiTheme="minorHAnsi" w:cstheme="minorHAnsi"/>
          <w:sz w:val="22"/>
          <w:szCs w:val="22"/>
        </w:rPr>
        <w:t>NO</w:t>
      </w:r>
    </w:p>
    <w:p w14:paraId="0C6759FA" w14:textId="77777777" w:rsidR="002969B0" w:rsidRPr="00C61B2F" w:rsidRDefault="002969B0" w:rsidP="002969B0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33DBA2A9" w14:textId="63145532" w:rsidR="00D46C53" w:rsidRPr="00550081" w:rsidRDefault="00D46C53" w:rsidP="00D46C53">
      <w:pPr>
        <w:rPr>
          <w:rFonts w:asciiTheme="minorHAnsi" w:hAnsiTheme="minorHAnsi" w:cstheme="minorHAnsi"/>
          <w:sz w:val="22"/>
          <w:szCs w:val="22"/>
        </w:rPr>
      </w:pPr>
    </w:p>
    <w:sectPr w:rsidR="00D46C53" w:rsidRPr="00550081" w:rsidSect="00407658">
      <w:headerReference w:type="default" r:id="rId7"/>
      <w:footerReference w:type="default" r:id="rId8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AF62" w14:textId="77777777" w:rsidR="00407658" w:rsidRDefault="00407658">
      <w:r>
        <w:separator/>
      </w:r>
    </w:p>
  </w:endnote>
  <w:endnote w:type="continuationSeparator" w:id="0">
    <w:p w14:paraId="1A863E84" w14:textId="77777777" w:rsidR="00407658" w:rsidRDefault="0040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DBBB" w14:textId="77777777" w:rsidR="00944078" w:rsidRDefault="00CF6D8C" w:rsidP="00CF6D8C">
    <w:pPr>
      <w:pStyle w:val="Piepapeloficial"/>
      <w:jc w:val="left"/>
    </w:pPr>
    <w:r>
      <w:t xml:space="preserve">                                                                 </w:t>
    </w:r>
    <w:r w:rsidR="0099596A">
      <w:t xml:space="preserve">C/ </w:t>
    </w:r>
    <w:r w:rsidR="00AC1A4D">
      <w:t>Villadiego</w:t>
    </w:r>
    <w:r w:rsidR="0099596A">
      <w:t xml:space="preserve"> nº 1</w:t>
    </w:r>
    <w:r w:rsidR="00944078">
      <w:t xml:space="preserve">      09001 Burgos</w:t>
    </w:r>
  </w:p>
  <w:p w14:paraId="67E1DBBC" w14:textId="77777777" w:rsidR="00944078" w:rsidRPr="00CF6D8C" w:rsidRDefault="00944078" w:rsidP="00CF6D8C">
    <w:pPr>
      <w:pStyle w:val="Piepapeloficial"/>
      <w:rPr>
        <w:lang w:val="en-US"/>
      </w:rPr>
    </w:pPr>
    <w:r w:rsidRPr="00CF6D8C">
      <w:rPr>
        <w:lang w:val="en-US"/>
      </w:rPr>
      <w:t>Telf.:  947 25 8</w:t>
    </w:r>
    <w:r w:rsidR="00AC1A4D" w:rsidRPr="00CF6D8C">
      <w:rPr>
        <w:lang w:val="en-US"/>
      </w:rPr>
      <w:t>7</w:t>
    </w:r>
    <w:r w:rsidRPr="00CF6D8C">
      <w:rPr>
        <w:lang w:val="en-US"/>
      </w:rPr>
      <w:t xml:space="preserve"> </w:t>
    </w:r>
    <w:r w:rsidR="00AC1A4D" w:rsidRPr="00CF6D8C">
      <w:rPr>
        <w:lang w:val="en-US"/>
      </w:rPr>
      <w:t>50</w:t>
    </w:r>
    <w:r w:rsidRPr="00CF6D8C">
      <w:rPr>
        <w:lang w:val="en-US"/>
      </w:rPr>
      <w:t xml:space="preserve">       E-mail: </w:t>
    </w:r>
    <w:r w:rsidR="00AC1A4D" w:rsidRPr="00CF6D8C">
      <w:rPr>
        <w:lang w:val="en-US"/>
      </w:rPr>
      <w:t>decaedu@ubu.es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6213" w14:textId="77777777" w:rsidR="00407658" w:rsidRDefault="00407658">
      <w:r>
        <w:separator/>
      </w:r>
    </w:p>
  </w:footnote>
  <w:footnote w:type="continuationSeparator" w:id="0">
    <w:p w14:paraId="77432D59" w14:textId="77777777" w:rsidR="00407658" w:rsidRDefault="00407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DBBA" w14:textId="77777777" w:rsidR="00AA2D63" w:rsidRDefault="00240F37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 w:rsidRPr="004B20B2">
      <w:rPr>
        <w:rFonts w:ascii="Garamond Book" w:hAnsi="Garamond Book"/>
        <w:smallCaps/>
        <w:noProof/>
        <w:sz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7E1DBBD" wp14:editId="67E1DBBE">
              <wp:simplePos x="0" y="0"/>
              <wp:positionH relativeFrom="column">
                <wp:posOffset>4667098</wp:posOffset>
              </wp:positionH>
              <wp:positionV relativeFrom="paragraph">
                <wp:posOffset>16383</wp:posOffset>
              </wp:positionV>
              <wp:extent cx="1418590" cy="848360"/>
              <wp:effectExtent l="0" t="0" r="0" b="889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1DBC1" w14:textId="77777777" w:rsidR="00240F37" w:rsidRDefault="00240F37" w:rsidP="00240F3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1DBB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7.5pt;margin-top:1.3pt;width:111.7pt;height:6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" stroked="f">
              <v:textbox>
                <w:txbxContent>
                  <w:p w14:paraId="67E1DBC1" w14:textId="77777777" w:rsidR="00240F37" w:rsidRDefault="00240F37" w:rsidP="00240F37"/>
                </w:txbxContent>
              </v:textbox>
              <w10:wrap type="square"/>
            </v:shape>
          </w:pict>
        </mc:Fallback>
      </mc:AlternateContent>
    </w:r>
    <w:r w:rsidR="00AA2D63"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67E1DBBF" wp14:editId="67E1DBC0">
          <wp:simplePos x="0" y="0"/>
          <wp:positionH relativeFrom="page">
            <wp:posOffset>543622</wp:posOffset>
          </wp:positionH>
          <wp:positionV relativeFrom="page">
            <wp:posOffset>361950</wp:posOffset>
          </wp:positionV>
          <wp:extent cx="3942785" cy="900000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785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7366FF"/>
    <w:multiLevelType w:val="hybridMultilevel"/>
    <w:tmpl w:val="637CF308"/>
    <w:lvl w:ilvl="0" w:tplc="F3769EB8">
      <w:start w:val="5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3C9C6EE7"/>
    <w:multiLevelType w:val="hybridMultilevel"/>
    <w:tmpl w:val="A4083DB4"/>
    <w:lvl w:ilvl="0" w:tplc="CC789C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F09F2"/>
    <w:multiLevelType w:val="hybridMultilevel"/>
    <w:tmpl w:val="73480EBE"/>
    <w:lvl w:ilvl="0" w:tplc="E828F6CE">
      <w:numFmt w:val="bullet"/>
      <w:lvlText w:val=""/>
      <w:lvlJc w:val="left"/>
      <w:pPr>
        <w:ind w:left="647" w:hanging="268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2F0FABC">
      <w:numFmt w:val="bullet"/>
      <w:lvlText w:val="•"/>
      <w:lvlJc w:val="left"/>
      <w:pPr>
        <w:ind w:left="1575" w:hanging="268"/>
      </w:pPr>
      <w:rPr>
        <w:rFonts w:hint="default"/>
      </w:rPr>
    </w:lvl>
    <w:lvl w:ilvl="2" w:tplc="8AC2A7DE">
      <w:numFmt w:val="bullet"/>
      <w:lvlText w:val="•"/>
      <w:lvlJc w:val="left"/>
      <w:pPr>
        <w:ind w:left="2510" w:hanging="268"/>
      </w:pPr>
      <w:rPr>
        <w:rFonts w:hint="default"/>
      </w:rPr>
    </w:lvl>
    <w:lvl w:ilvl="3" w:tplc="5C06AB76">
      <w:numFmt w:val="bullet"/>
      <w:lvlText w:val="•"/>
      <w:lvlJc w:val="left"/>
      <w:pPr>
        <w:ind w:left="3445" w:hanging="268"/>
      </w:pPr>
      <w:rPr>
        <w:rFonts w:hint="default"/>
      </w:rPr>
    </w:lvl>
    <w:lvl w:ilvl="4" w:tplc="73BC84D0">
      <w:numFmt w:val="bullet"/>
      <w:lvlText w:val="•"/>
      <w:lvlJc w:val="left"/>
      <w:pPr>
        <w:ind w:left="4380" w:hanging="268"/>
      </w:pPr>
      <w:rPr>
        <w:rFonts w:hint="default"/>
      </w:rPr>
    </w:lvl>
    <w:lvl w:ilvl="5" w:tplc="BCA48300">
      <w:numFmt w:val="bullet"/>
      <w:lvlText w:val="•"/>
      <w:lvlJc w:val="left"/>
      <w:pPr>
        <w:ind w:left="5315" w:hanging="268"/>
      </w:pPr>
      <w:rPr>
        <w:rFonts w:hint="default"/>
      </w:rPr>
    </w:lvl>
    <w:lvl w:ilvl="6" w:tplc="3B220CDE">
      <w:numFmt w:val="bullet"/>
      <w:lvlText w:val="•"/>
      <w:lvlJc w:val="left"/>
      <w:pPr>
        <w:ind w:left="6250" w:hanging="268"/>
      </w:pPr>
      <w:rPr>
        <w:rFonts w:hint="default"/>
      </w:rPr>
    </w:lvl>
    <w:lvl w:ilvl="7" w:tplc="EC7ACAC4">
      <w:numFmt w:val="bullet"/>
      <w:lvlText w:val="•"/>
      <w:lvlJc w:val="left"/>
      <w:pPr>
        <w:ind w:left="7185" w:hanging="268"/>
      </w:pPr>
      <w:rPr>
        <w:rFonts w:hint="default"/>
      </w:rPr>
    </w:lvl>
    <w:lvl w:ilvl="8" w:tplc="6A34BF84">
      <w:numFmt w:val="bullet"/>
      <w:lvlText w:val="•"/>
      <w:lvlJc w:val="left"/>
      <w:pPr>
        <w:ind w:left="8120" w:hanging="268"/>
      </w:pPr>
      <w:rPr>
        <w:rFonts w:hint="default"/>
      </w:rPr>
    </w:lvl>
  </w:abstractNum>
  <w:num w:numId="1" w16cid:durableId="1100218773">
    <w:abstractNumId w:val="8"/>
  </w:num>
  <w:num w:numId="2" w16cid:durableId="817303152">
    <w:abstractNumId w:val="3"/>
  </w:num>
  <w:num w:numId="3" w16cid:durableId="795368790">
    <w:abstractNumId w:val="2"/>
  </w:num>
  <w:num w:numId="4" w16cid:durableId="360975705">
    <w:abstractNumId w:val="1"/>
  </w:num>
  <w:num w:numId="5" w16cid:durableId="1878812876">
    <w:abstractNumId w:val="0"/>
  </w:num>
  <w:num w:numId="6" w16cid:durableId="724447026">
    <w:abstractNumId w:val="9"/>
  </w:num>
  <w:num w:numId="7" w16cid:durableId="1380782510">
    <w:abstractNumId w:val="7"/>
  </w:num>
  <w:num w:numId="8" w16cid:durableId="123737475">
    <w:abstractNumId w:val="6"/>
  </w:num>
  <w:num w:numId="9" w16cid:durableId="1708530122">
    <w:abstractNumId w:val="5"/>
  </w:num>
  <w:num w:numId="10" w16cid:durableId="1115558942">
    <w:abstractNumId w:val="4"/>
  </w:num>
  <w:num w:numId="11" w16cid:durableId="1771001380">
    <w:abstractNumId w:val="12"/>
  </w:num>
  <w:num w:numId="12" w16cid:durableId="608970449">
    <w:abstractNumId w:val="11"/>
  </w:num>
  <w:num w:numId="13" w16cid:durableId="20548395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02"/>
    <w:rsid w:val="00014439"/>
    <w:rsid w:val="0005014E"/>
    <w:rsid w:val="000C5402"/>
    <w:rsid w:val="000D3D1D"/>
    <w:rsid w:val="000E2642"/>
    <w:rsid w:val="00116BCA"/>
    <w:rsid w:val="001D13B6"/>
    <w:rsid w:val="00212CF3"/>
    <w:rsid w:val="00240F37"/>
    <w:rsid w:val="00291CD5"/>
    <w:rsid w:val="002969B0"/>
    <w:rsid w:val="0032592E"/>
    <w:rsid w:val="003445DB"/>
    <w:rsid w:val="00346499"/>
    <w:rsid w:val="003522C3"/>
    <w:rsid w:val="00363298"/>
    <w:rsid w:val="003864DE"/>
    <w:rsid w:val="003867FF"/>
    <w:rsid w:val="00407658"/>
    <w:rsid w:val="0041210C"/>
    <w:rsid w:val="004919E5"/>
    <w:rsid w:val="0049685C"/>
    <w:rsid w:val="004A7932"/>
    <w:rsid w:val="004E57F4"/>
    <w:rsid w:val="00550081"/>
    <w:rsid w:val="00551593"/>
    <w:rsid w:val="005640D5"/>
    <w:rsid w:val="0056457E"/>
    <w:rsid w:val="005A32CC"/>
    <w:rsid w:val="0063279A"/>
    <w:rsid w:val="006379B2"/>
    <w:rsid w:val="0064779F"/>
    <w:rsid w:val="006623D4"/>
    <w:rsid w:val="00687B8D"/>
    <w:rsid w:val="00694163"/>
    <w:rsid w:val="006C25BF"/>
    <w:rsid w:val="006C49F8"/>
    <w:rsid w:val="006F132C"/>
    <w:rsid w:val="00720D18"/>
    <w:rsid w:val="007A767C"/>
    <w:rsid w:val="00870BFC"/>
    <w:rsid w:val="00874D5B"/>
    <w:rsid w:val="00896FF0"/>
    <w:rsid w:val="008A6D4D"/>
    <w:rsid w:val="008C6C4A"/>
    <w:rsid w:val="00944078"/>
    <w:rsid w:val="0099596A"/>
    <w:rsid w:val="009B0D83"/>
    <w:rsid w:val="00AA2D63"/>
    <w:rsid w:val="00AC1A4D"/>
    <w:rsid w:val="00B01118"/>
    <w:rsid w:val="00B64FD9"/>
    <w:rsid w:val="00BE308B"/>
    <w:rsid w:val="00C16E0A"/>
    <w:rsid w:val="00C5117F"/>
    <w:rsid w:val="00C61B2F"/>
    <w:rsid w:val="00C709C6"/>
    <w:rsid w:val="00C84BE8"/>
    <w:rsid w:val="00CD25B9"/>
    <w:rsid w:val="00CF6D8C"/>
    <w:rsid w:val="00CF778F"/>
    <w:rsid w:val="00D13E20"/>
    <w:rsid w:val="00D46C53"/>
    <w:rsid w:val="00D5182B"/>
    <w:rsid w:val="00D67891"/>
    <w:rsid w:val="00D758C3"/>
    <w:rsid w:val="00DB7856"/>
    <w:rsid w:val="00E11CA8"/>
    <w:rsid w:val="00E31595"/>
    <w:rsid w:val="00E532DE"/>
    <w:rsid w:val="00EF2BA7"/>
    <w:rsid w:val="00FB6B13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E1DBB5"/>
  <w15:docId w15:val="{59DB7638-0FBB-419D-AE02-429AD848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CF6D8C"/>
    <w:pPr>
      <w:jc w:val="center"/>
    </w:pPr>
    <w:rPr>
      <w:rFonts w:ascii="Garamond" w:hAnsi="Garamond"/>
      <w:sz w:val="18"/>
    </w:rPr>
  </w:style>
  <w:style w:type="table" w:customStyle="1" w:styleId="TableNormal">
    <w:name w:val="Table Normal"/>
    <w:uiPriority w:val="2"/>
    <w:semiHidden/>
    <w:unhideWhenUsed/>
    <w:qFormat/>
    <w:rsid w:val="0005014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014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laconcuadrcula">
    <w:name w:val="Table Grid"/>
    <w:basedOn w:val="Tablanormal"/>
    <w:rsid w:val="00D4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ez\Documents\Plantillas%20personalizadas%20de%20Office\Papel%20Oficial%20&#8211;%20FTAD%20EDUCACI&#211;N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FTAD EDUCACIÓN - BLANCO Y NEGRO</Template>
  <TotalTime>110</TotalTime>
  <Pages>2</Pages>
  <Words>171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MARTINEZ MEDIAVILLA</dc:creator>
  <cp:lastModifiedBy>VANESA AUSIN VILLAVERDE</cp:lastModifiedBy>
  <cp:revision>34</cp:revision>
  <cp:lastPrinted>2019-09-11T06:39:00Z</cp:lastPrinted>
  <dcterms:created xsi:type="dcterms:W3CDTF">2019-10-24T11:29:00Z</dcterms:created>
  <dcterms:modified xsi:type="dcterms:W3CDTF">2024-02-07T10:28:00Z</dcterms:modified>
</cp:coreProperties>
</file>