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78" w:rsidRDefault="00944078" w:rsidP="00BA7CD4"/>
    <w:p w:rsidR="009203D1" w:rsidRDefault="009203D1" w:rsidP="00BA7CD4"/>
    <w:p w:rsidR="009203D1" w:rsidRDefault="009203D1" w:rsidP="00BA7CD4"/>
    <w:p w:rsidR="009203D1" w:rsidRDefault="009203D1" w:rsidP="00BA7CD4"/>
    <w:p w:rsidR="009203D1" w:rsidRDefault="009203D1" w:rsidP="00BA7CD4"/>
    <w:p w:rsidR="009203D1" w:rsidRDefault="009203D1" w:rsidP="009203D1">
      <w:pPr>
        <w:spacing w:line="480" w:lineRule="auto"/>
      </w:pPr>
    </w:p>
    <w:p w:rsidR="009203D1" w:rsidRPr="009203D1" w:rsidRDefault="009203D1" w:rsidP="009203D1">
      <w:pPr>
        <w:spacing w:line="48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157480</wp:posOffset>
                </wp:positionV>
                <wp:extent cx="80010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2AE962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6pt,12.4pt" to="44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176530</wp:posOffset>
                </wp:positionV>
                <wp:extent cx="3333750" cy="1905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F02BBD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13.9pt" to="323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" strokecolor="black [3040]"/>
            </w:pict>
          </mc:Fallback>
        </mc:AlternateContent>
      </w:r>
      <w:r w:rsidRPr="009203D1">
        <w:rPr>
          <w:sz w:val="26"/>
          <w:szCs w:val="26"/>
        </w:rPr>
        <w:t xml:space="preserve">Don/Doña:                                                                                    con DNI                               </w:t>
      </w:r>
    </w:p>
    <w:p w:rsidR="009203D1" w:rsidRPr="009203D1" w:rsidRDefault="009203D1" w:rsidP="009203D1">
      <w:pPr>
        <w:spacing w:line="48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2118994</wp:posOffset>
                </wp:positionH>
                <wp:positionV relativeFrom="paragraph">
                  <wp:posOffset>158750</wp:posOffset>
                </wp:positionV>
                <wp:extent cx="141922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A39CEE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5pt,12.5pt" to="27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" strokecolor="black [3040]"/>
            </w:pict>
          </mc:Fallback>
        </mc:AlternateContent>
      </w:r>
      <w:r w:rsidRPr="009203D1">
        <w:rPr>
          <w:sz w:val="26"/>
          <w:szCs w:val="26"/>
        </w:rPr>
        <w:t xml:space="preserve">Facilito mi número de teléfono                                    </w:t>
      </w:r>
      <w:r>
        <w:rPr>
          <w:sz w:val="26"/>
          <w:szCs w:val="26"/>
        </w:rPr>
        <w:t xml:space="preserve">  </w:t>
      </w:r>
      <w:r w:rsidRPr="009203D1">
        <w:rPr>
          <w:sz w:val="26"/>
          <w:szCs w:val="26"/>
        </w:rPr>
        <w:t>con el fin de que la Sociedad de</w:t>
      </w:r>
    </w:p>
    <w:p w:rsidR="009203D1" w:rsidRPr="009203D1" w:rsidRDefault="009203D1" w:rsidP="009203D1">
      <w:pPr>
        <w:spacing w:line="480" w:lineRule="auto"/>
        <w:jc w:val="both"/>
        <w:rPr>
          <w:sz w:val="26"/>
          <w:szCs w:val="26"/>
        </w:rPr>
      </w:pPr>
      <w:r w:rsidRPr="009203D1">
        <w:rPr>
          <w:sz w:val="26"/>
          <w:szCs w:val="26"/>
        </w:rPr>
        <w:t xml:space="preserve">Prevención de </w:t>
      </w:r>
      <w:proofErr w:type="spellStart"/>
      <w:r w:rsidRPr="009203D1">
        <w:rPr>
          <w:sz w:val="26"/>
          <w:szCs w:val="26"/>
        </w:rPr>
        <w:t>Ibermutuamur</w:t>
      </w:r>
      <w:proofErr w:type="spellEnd"/>
      <w:r w:rsidRPr="009203D1">
        <w:rPr>
          <w:sz w:val="26"/>
          <w:szCs w:val="26"/>
        </w:rPr>
        <w:t xml:space="preserve"> (</w:t>
      </w:r>
      <w:proofErr w:type="spellStart"/>
      <w:r w:rsidRPr="009203D1">
        <w:rPr>
          <w:sz w:val="26"/>
          <w:szCs w:val="26"/>
        </w:rPr>
        <w:t>Cualtis</w:t>
      </w:r>
      <w:proofErr w:type="spellEnd"/>
      <w:r w:rsidRPr="009203D1">
        <w:rPr>
          <w:sz w:val="26"/>
          <w:szCs w:val="26"/>
        </w:rPr>
        <w:t xml:space="preserve">) se ponga en contacto </w:t>
      </w:r>
      <w:r>
        <w:rPr>
          <w:sz w:val="26"/>
          <w:szCs w:val="26"/>
        </w:rPr>
        <w:t xml:space="preserve">  </w:t>
      </w:r>
      <w:r w:rsidRPr="009203D1">
        <w:rPr>
          <w:sz w:val="26"/>
          <w:szCs w:val="26"/>
        </w:rPr>
        <w:t xml:space="preserve">conmigo para realizar el   </w:t>
      </w:r>
    </w:p>
    <w:p w:rsidR="009203D1" w:rsidRPr="009203D1" w:rsidRDefault="009203D1" w:rsidP="009203D1">
      <w:pPr>
        <w:spacing w:line="480" w:lineRule="auto"/>
        <w:jc w:val="both"/>
        <w:rPr>
          <w:sz w:val="26"/>
          <w:szCs w:val="26"/>
        </w:rPr>
      </w:pPr>
      <w:r w:rsidRPr="009203D1">
        <w:rPr>
          <w:sz w:val="26"/>
          <w:szCs w:val="26"/>
        </w:rPr>
        <w:t>Reconocimiento médico.</w:t>
      </w:r>
    </w:p>
    <w:p w:rsidR="009203D1" w:rsidRPr="009203D1" w:rsidRDefault="009203D1" w:rsidP="00BA7CD4">
      <w:pPr>
        <w:rPr>
          <w:sz w:val="24"/>
          <w:szCs w:val="24"/>
        </w:rPr>
      </w:pPr>
    </w:p>
    <w:p w:rsidR="009203D1" w:rsidRPr="009203D1" w:rsidRDefault="009203D1" w:rsidP="00BA7CD4">
      <w:pPr>
        <w:rPr>
          <w:sz w:val="24"/>
          <w:szCs w:val="24"/>
        </w:rPr>
      </w:pPr>
    </w:p>
    <w:p w:rsidR="009203D1" w:rsidRPr="009203D1" w:rsidRDefault="009203D1" w:rsidP="00BA7CD4">
      <w:pPr>
        <w:rPr>
          <w:sz w:val="24"/>
          <w:szCs w:val="24"/>
        </w:rPr>
      </w:pPr>
    </w:p>
    <w:p w:rsidR="009203D1" w:rsidRPr="009203D1" w:rsidRDefault="009203D1" w:rsidP="00BA7CD4">
      <w:pPr>
        <w:rPr>
          <w:sz w:val="24"/>
          <w:szCs w:val="24"/>
        </w:rPr>
      </w:pPr>
    </w:p>
    <w:p w:rsidR="009203D1" w:rsidRPr="009203D1" w:rsidRDefault="009203D1" w:rsidP="00BA7CD4">
      <w:pPr>
        <w:rPr>
          <w:sz w:val="26"/>
          <w:szCs w:val="26"/>
        </w:rPr>
      </w:pPr>
    </w:p>
    <w:p w:rsidR="009203D1" w:rsidRPr="009203D1" w:rsidRDefault="009203D1" w:rsidP="00BA7CD4">
      <w:pPr>
        <w:rPr>
          <w:sz w:val="26"/>
          <w:szCs w:val="26"/>
        </w:rPr>
      </w:pPr>
      <w:r w:rsidRPr="009203D1">
        <w:rPr>
          <w:sz w:val="26"/>
          <w:szCs w:val="26"/>
        </w:rPr>
        <w:t xml:space="preserve">Burgos, a         de                     </w:t>
      </w:r>
      <w:r>
        <w:rPr>
          <w:sz w:val="26"/>
          <w:szCs w:val="26"/>
        </w:rPr>
        <w:t xml:space="preserve">   </w:t>
      </w:r>
      <w:r w:rsidRPr="009203D1">
        <w:rPr>
          <w:sz w:val="26"/>
          <w:szCs w:val="26"/>
        </w:rPr>
        <w:t xml:space="preserve">   </w:t>
      </w:r>
      <w:proofErr w:type="spellStart"/>
      <w:r w:rsidRPr="009203D1">
        <w:rPr>
          <w:sz w:val="26"/>
          <w:szCs w:val="26"/>
        </w:rPr>
        <w:t>de</w:t>
      </w:r>
      <w:proofErr w:type="spellEnd"/>
    </w:p>
    <w:p w:rsidR="009203D1" w:rsidRPr="009203D1" w:rsidRDefault="009203D1" w:rsidP="00BA7CD4">
      <w:pPr>
        <w:rPr>
          <w:sz w:val="26"/>
          <w:szCs w:val="26"/>
        </w:rPr>
      </w:pPr>
    </w:p>
    <w:p w:rsidR="009203D1" w:rsidRPr="009203D1" w:rsidRDefault="009203D1" w:rsidP="00BA7CD4">
      <w:pPr>
        <w:rPr>
          <w:sz w:val="26"/>
          <w:szCs w:val="26"/>
        </w:rPr>
      </w:pPr>
    </w:p>
    <w:p w:rsidR="009203D1" w:rsidRPr="009203D1" w:rsidRDefault="009203D1" w:rsidP="00BA7CD4">
      <w:pPr>
        <w:rPr>
          <w:sz w:val="26"/>
          <w:szCs w:val="26"/>
        </w:rPr>
      </w:pPr>
      <w:r w:rsidRPr="009203D1">
        <w:rPr>
          <w:sz w:val="26"/>
          <w:szCs w:val="26"/>
        </w:rPr>
        <w:t>Fdo.:</w:t>
      </w:r>
    </w:p>
    <w:sectPr w:rsidR="009203D1" w:rsidRPr="009203D1" w:rsidSect="007A7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03" w:rsidRDefault="00A67303">
      <w:r>
        <w:separator/>
      </w:r>
    </w:p>
  </w:endnote>
  <w:endnote w:type="continuationSeparator" w:id="0">
    <w:p w:rsidR="00A67303" w:rsidRDefault="00A6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6C" w:rsidRDefault="001250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6C" w:rsidRDefault="0012506C" w:rsidP="0012506C">
    <w:pPr>
      <w:pStyle w:val="Piepapeloficial"/>
      <w:tabs>
        <w:tab w:val="clear" w:pos="4252"/>
      </w:tabs>
    </w:pPr>
    <w:r>
      <w:t>Edificio de Administración y Servicios.      C/ Don Juan de Austria, nº 1.      09001 Burgos</w:t>
    </w:r>
  </w:p>
  <w:p w:rsidR="0012506C" w:rsidRDefault="0012506C" w:rsidP="0012506C">
    <w:pPr>
      <w:pStyle w:val="Piepapeloficial"/>
      <w:tabs>
        <w:tab w:val="clear" w:pos="4252"/>
      </w:tabs>
      <w:rPr>
        <w:lang w:val="en-US"/>
      </w:rPr>
    </w:pPr>
    <w:proofErr w:type="spellStart"/>
    <w:proofErr w:type="gramStart"/>
    <w:r>
      <w:rPr>
        <w:lang w:val="en-US"/>
      </w:rPr>
      <w:t>Telf</w:t>
    </w:r>
    <w:proofErr w:type="spellEnd"/>
    <w:r>
      <w:rPr>
        <w:lang w:val="en-US"/>
      </w:rPr>
      <w:t>.:</w:t>
    </w:r>
    <w:proofErr w:type="gramEnd"/>
    <w:r>
      <w:rPr>
        <w:lang w:val="en-US"/>
      </w:rPr>
      <w:t xml:space="preserve">  947 25 87 05 (PAS) - 80 09 – (PDI) -  80 39 – (PDI) - 71 12 (PI)</w:t>
    </w:r>
  </w:p>
  <w:p w:rsidR="0012506C" w:rsidRDefault="0012506C" w:rsidP="0012506C">
    <w:pPr>
      <w:pStyle w:val="Piepapeloficial"/>
      <w:tabs>
        <w:tab w:val="clear" w:pos="4252"/>
      </w:tabs>
      <w:rPr>
        <w:lang w:val="en-US"/>
      </w:rPr>
    </w:pPr>
    <w:r>
      <w:rPr>
        <w:lang w:val="en-US"/>
      </w:rPr>
      <w:t xml:space="preserve">    E-mail: </w:t>
    </w:r>
    <w:hyperlink r:id="rId1" w:history="1">
      <w:r w:rsidRPr="00AF38DC">
        <w:rPr>
          <w:rStyle w:val="Hipervnculo"/>
          <w:lang w:val="en-US"/>
        </w:rPr>
        <w:t>recursoshumanospas@ubu.es</w:t>
      </w:r>
    </w:hyperlink>
    <w:r>
      <w:rPr>
        <w:lang w:val="en-US"/>
      </w:rPr>
      <w:t xml:space="preserve">; </w:t>
    </w:r>
    <w:hyperlink r:id="rId2" w:history="1">
      <w:r w:rsidRPr="00AF38DC">
        <w:rPr>
          <w:rStyle w:val="Hipervnculo"/>
          <w:lang w:val="en-US"/>
        </w:rPr>
        <w:t>recursoshumanospdi@ubu.es</w:t>
      </w:r>
    </w:hyperlink>
    <w:r>
      <w:rPr>
        <w:rStyle w:val="Hipervnculo"/>
        <w:lang w:val="en-US"/>
      </w:rPr>
      <w:t xml:space="preserve"> </w:t>
    </w:r>
    <w:proofErr w:type="spellStart"/>
    <w:r>
      <w:rPr>
        <w:rStyle w:val="Hipervnculo"/>
        <w:lang w:val="en-US"/>
      </w:rPr>
      <w:t>retribuciones@ubu.es;recursoshumanosinvestigacion@ubu.es</w:t>
    </w:r>
    <w:proofErr w:type="spellEnd"/>
  </w:p>
  <w:p w:rsidR="002C5490" w:rsidRPr="0012506C" w:rsidRDefault="002C5490" w:rsidP="0012506C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6C" w:rsidRDefault="001250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03" w:rsidRDefault="00A67303">
      <w:r>
        <w:separator/>
      </w:r>
    </w:p>
  </w:footnote>
  <w:footnote w:type="continuationSeparator" w:id="0">
    <w:p w:rsidR="00A67303" w:rsidRDefault="00A6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6C" w:rsidRDefault="001250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482000" cy="90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6C" w:rsidRDefault="001250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03"/>
    <w:rsid w:val="00116BCA"/>
    <w:rsid w:val="0012506C"/>
    <w:rsid w:val="001D13B6"/>
    <w:rsid w:val="00291CD5"/>
    <w:rsid w:val="002C5490"/>
    <w:rsid w:val="0032592E"/>
    <w:rsid w:val="003445DB"/>
    <w:rsid w:val="004E57F4"/>
    <w:rsid w:val="00550081"/>
    <w:rsid w:val="00551593"/>
    <w:rsid w:val="0056457E"/>
    <w:rsid w:val="005A32CC"/>
    <w:rsid w:val="006379B2"/>
    <w:rsid w:val="0064779F"/>
    <w:rsid w:val="00687B8D"/>
    <w:rsid w:val="007A767C"/>
    <w:rsid w:val="008A6D4D"/>
    <w:rsid w:val="008C6C4A"/>
    <w:rsid w:val="009203D1"/>
    <w:rsid w:val="00944078"/>
    <w:rsid w:val="0099596A"/>
    <w:rsid w:val="009B0D83"/>
    <w:rsid w:val="00A67303"/>
    <w:rsid w:val="00AA2D63"/>
    <w:rsid w:val="00B01118"/>
    <w:rsid w:val="00BA7CD4"/>
    <w:rsid w:val="00C709C6"/>
    <w:rsid w:val="00CF778F"/>
    <w:rsid w:val="00D13E20"/>
    <w:rsid w:val="00D67891"/>
    <w:rsid w:val="00DC7643"/>
    <w:rsid w:val="00E11CA8"/>
    <w:rsid w:val="00E532DE"/>
    <w:rsid w:val="00EF2BA7"/>
    <w:rsid w:val="00F732C6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5289E87-E58C-4DD0-B0C2-CC3CDC8D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basedOn w:val="Fuentedeprrafopredeter"/>
    <w:unhideWhenUsed/>
    <w:rsid w:val="002C5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ursoshumanospdi@ubu.es" TargetMode="External"/><Relationship Id="rId1" Type="http://schemas.openxmlformats.org/officeDocument/2006/relationships/hyperlink" Target="mailto:recursoshumanospas@ub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cia\AppData\Roaming\Microsoft\Plantillas\Papel%20Oficial%20-%20RRHH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 RRHH - BLANCO Y NEGRO.dotx</Template>
  <TotalTime>1</TotalTime>
  <Pages>1</Pages>
  <Words>35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SANZ JIMENEZ</dc:creator>
  <cp:lastModifiedBy>ANA SANZ JIMENEZ</cp:lastModifiedBy>
  <cp:revision>3</cp:revision>
  <cp:lastPrinted>2019-09-11T06:39:00Z</cp:lastPrinted>
  <dcterms:created xsi:type="dcterms:W3CDTF">2020-07-03T07:42:00Z</dcterms:created>
  <dcterms:modified xsi:type="dcterms:W3CDTF">2020-08-19T09:18:00Z</dcterms:modified>
</cp:coreProperties>
</file>