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  <w:r w:rsidRPr="00135A07">
        <w:rPr>
          <w:rFonts w:ascii="Segoe UI" w:hAnsi="Segoe UI" w:cs="Segoe UI"/>
          <w:b/>
          <w:sz w:val="24"/>
          <w:szCs w:val="24"/>
          <w:highlight w:val="darkGray"/>
        </w:rPr>
        <w:t>A RELLENAR EN CASO DE TRABAJADOR POR CUENTA AJENA</w:t>
      </w:r>
    </w:p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D2151" w:rsidRPr="00135A07" w:rsidRDefault="00FD2151" w:rsidP="00135A07">
      <w:pPr>
        <w:ind w:right="283" w:firstLine="708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b/>
          <w:sz w:val="22"/>
          <w:szCs w:val="22"/>
        </w:rPr>
        <w:t>D</w:t>
      </w:r>
      <w:r w:rsidRPr="00135A07">
        <w:rPr>
          <w:rFonts w:ascii="Segoe UI" w:hAnsi="Segoe UI" w:cs="Segoe UI"/>
          <w:sz w:val="22"/>
          <w:szCs w:val="22"/>
        </w:rPr>
        <w:t>. …………………………</w:t>
      </w:r>
      <w:r w:rsidR="00CE74D6" w:rsidRPr="00135A07">
        <w:rPr>
          <w:rFonts w:ascii="Segoe UI" w:hAnsi="Segoe UI" w:cs="Segoe UI"/>
          <w:sz w:val="22"/>
          <w:szCs w:val="22"/>
        </w:rPr>
        <w:t xml:space="preserve">, </w:t>
      </w:r>
      <w:r w:rsidRPr="00135A07">
        <w:rPr>
          <w:rFonts w:ascii="Segoe UI" w:hAnsi="Segoe UI" w:cs="Segoe UI"/>
          <w:sz w:val="22"/>
          <w:szCs w:val="22"/>
        </w:rPr>
        <w:t xml:space="preserve">con DNI     </w:t>
      </w:r>
      <w:r w:rsidR="00C300BE" w:rsidRPr="00135A07">
        <w:rPr>
          <w:rFonts w:ascii="Segoe UI" w:hAnsi="Segoe UI" w:cs="Segoe UI"/>
          <w:sz w:val="22"/>
          <w:szCs w:val="22"/>
        </w:rPr>
        <w:t xml:space="preserve"> ……………………</w:t>
      </w:r>
      <w:proofErr w:type="gramStart"/>
      <w:r w:rsidR="00C300BE" w:rsidRPr="00135A07">
        <w:rPr>
          <w:rFonts w:ascii="Segoe UI" w:hAnsi="Segoe UI" w:cs="Segoe UI"/>
          <w:sz w:val="22"/>
          <w:szCs w:val="22"/>
        </w:rPr>
        <w:t>…….</w:t>
      </w:r>
      <w:proofErr w:type="gramEnd"/>
      <w:r w:rsidR="00C300BE" w:rsidRPr="00135A07">
        <w:rPr>
          <w:rFonts w:ascii="Segoe UI" w:hAnsi="Segoe UI" w:cs="Segoe UI"/>
          <w:sz w:val="22"/>
          <w:szCs w:val="22"/>
        </w:rPr>
        <w:t xml:space="preserve"> , </w:t>
      </w:r>
      <w:r w:rsidRPr="00135A07">
        <w:rPr>
          <w:rFonts w:ascii="Segoe UI" w:hAnsi="Segoe UI" w:cs="Segoe UI"/>
          <w:sz w:val="22"/>
          <w:szCs w:val="22"/>
        </w:rPr>
        <w:t>en calidad de …………………….</w:t>
      </w:r>
      <w:r w:rsidR="00135A07">
        <w:rPr>
          <w:rFonts w:ascii="Segoe UI" w:hAnsi="Segoe UI" w:cs="Segoe UI"/>
          <w:sz w:val="22"/>
          <w:szCs w:val="22"/>
        </w:rPr>
        <w:t>d</w:t>
      </w:r>
      <w:r w:rsidRPr="00135A07">
        <w:rPr>
          <w:rFonts w:ascii="Segoe UI" w:hAnsi="Segoe UI" w:cs="Segoe UI"/>
          <w:sz w:val="22"/>
          <w:szCs w:val="22"/>
        </w:rPr>
        <w:t>e la Empresa …………………………………………</w:t>
      </w:r>
      <w:r w:rsidR="00135A07">
        <w:rPr>
          <w:rFonts w:ascii="Segoe UI" w:hAnsi="Segoe UI" w:cs="Segoe UI"/>
          <w:sz w:val="22"/>
          <w:szCs w:val="22"/>
        </w:rPr>
        <w:t>…………………………..</w:t>
      </w:r>
    </w:p>
    <w:p w:rsidR="00135A07" w:rsidRDefault="00135A07" w:rsidP="00200ECE">
      <w:pPr>
        <w:ind w:right="283"/>
        <w:jc w:val="both"/>
        <w:rPr>
          <w:rFonts w:ascii="Segoe UI" w:hAnsi="Segoe UI" w:cs="Segoe UI"/>
          <w:b/>
          <w:sz w:val="22"/>
          <w:szCs w:val="22"/>
        </w:rPr>
      </w:pPr>
    </w:p>
    <w:p w:rsidR="00C300BE" w:rsidRPr="00135A07" w:rsidRDefault="00C300BE" w:rsidP="00200ECE">
      <w:pPr>
        <w:ind w:right="283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b/>
          <w:sz w:val="22"/>
          <w:szCs w:val="22"/>
        </w:rPr>
        <w:t>HACE CONSTAR</w:t>
      </w:r>
      <w:r w:rsidRPr="00135A07">
        <w:rPr>
          <w:rFonts w:ascii="Segoe UI" w:hAnsi="Segoe UI" w:cs="Segoe UI"/>
          <w:sz w:val="22"/>
          <w:szCs w:val="22"/>
        </w:rPr>
        <w:t xml:space="preserve">: </w:t>
      </w:r>
      <w:r w:rsidR="00FD2151" w:rsidRPr="00135A07">
        <w:rPr>
          <w:rFonts w:ascii="Segoe UI" w:hAnsi="Segoe UI" w:cs="Segoe UI"/>
          <w:sz w:val="22"/>
          <w:szCs w:val="22"/>
        </w:rPr>
        <w:t xml:space="preserve">los datos que se señalan a continuación, en relación con el trabajador de esta empresa </w:t>
      </w:r>
      <w:r w:rsidRPr="00135A07">
        <w:rPr>
          <w:rFonts w:ascii="Segoe UI" w:hAnsi="Segoe UI" w:cs="Segoe UI"/>
          <w:sz w:val="22"/>
          <w:szCs w:val="22"/>
        </w:rPr>
        <w:t xml:space="preserve">D. </w:t>
      </w:r>
      <w:r w:rsidR="00FD2151" w:rsidRPr="00135A07">
        <w:rPr>
          <w:rFonts w:ascii="Segoe UI" w:hAnsi="Segoe UI" w:cs="Segoe UI"/>
          <w:sz w:val="22"/>
          <w:szCs w:val="22"/>
        </w:rPr>
        <w:t>……………………………………………</w:t>
      </w:r>
      <w:r w:rsidRPr="00135A07">
        <w:rPr>
          <w:rFonts w:ascii="Segoe UI" w:hAnsi="Segoe UI" w:cs="Segoe UI"/>
          <w:sz w:val="22"/>
          <w:szCs w:val="22"/>
        </w:rPr>
        <w:t xml:space="preserve">, </w:t>
      </w:r>
    </w:p>
    <w:p w:rsidR="00FD2151" w:rsidRPr="00135A07" w:rsidRDefault="00FD2151" w:rsidP="00C300BE">
      <w:pPr>
        <w:ind w:right="283"/>
        <w:jc w:val="both"/>
        <w:rPr>
          <w:rFonts w:ascii="Segoe UI" w:hAnsi="Segoe UI" w:cs="Segoe UI"/>
          <w:sz w:val="22"/>
          <w:szCs w:val="22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90"/>
        <w:gridCol w:w="4923"/>
      </w:tblGrid>
      <w:tr w:rsidR="00CB00DB" w:rsidRPr="00CB00DB" w:rsidTr="00CB00DB">
        <w:trPr>
          <w:trHeight w:val="419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NOMBRE Y DENOMINACIÓN SOCIAL DE LA EMPRESA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398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DOMICILIO DE LA EMPRESA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403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 LA EMPRESA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200ECE">
        <w:trPr>
          <w:trHeight w:val="409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DEL TRABAJADOR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200ECE">
        <w:trPr>
          <w:trHeight w:val="401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9F3193" w:rsidP="00CB00DB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LUGAR, </w:t>
            </w:r>
            <w:r w:rsidR="00CB00DB"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JORNADA Y HORARIO LABORAL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CB00DB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88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Default="00D16E11" w:rsidP="00CB00DB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highlight w:val="lightGray"/>
              </w:rPr>
              <w:t>¿La empresa participa</w:t>
            </w:r>
            <w:r w:rsidR="00CB00DB" w:rsidRPr="00CB00DB">
              <w:rPr>
                <w:rFonts w:ascii="Segoe UI" w:hAnsi="Segoe UI" w:cs="Segoe UI"/>
                <w:color w:val="000000"/>
                <w:sz w:val="16"/>
                <w:szCs w:val="16"/>
                <w:highlight w:val="lightGray"/>
              </w:rPr>
              <w:t xml:space="preserve"> de fondos públicos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?</w:t>
            </w:r>
          </w:p>
          <w:p w:rsidR="00D16E11" w:rsidRDefault="00D16E11" w:rsidP="00CB00DB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16E11" w:rsidRDefault="00D16E11" w:rsidP="0062288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SI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79772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887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  <w:p w:rsidR="00D16E11" w:rsidRDefault="00D16E11" w:rsidP="00622887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  <w:p w:rsidR="00D16E11" w:rsidRPr="00CB00DB" w:rsidRDefault="00622887" w:rsidP="00622887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                   </w:t>
            </w:r>
            <w:r w:rsidR="00D16E1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NO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-17664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B00DB">
              <w:rPr>
                <w:rFonts w:ascii="Segoe UI" w:hAnsi="Segoe UI" w:cs="Segoe UI"/>
                <w:color w:val="000000"/>
                <w:sz w:val="16"/>
                <w:szCs w:val="16"/>
              </w:rPr>
              <w:t>indicar el porcentaje de participación del sector público en el presupuesto de la empresa: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CB00DB">
        <w:trPr>
          <w:trHeight w:val="9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B00DB">
              <w:rPr>
                <w:rFonts w:ascii="Segoe UI" w:hAnsi="Segoe UI" w:cs="Segoe UI"/>
                <w:color w:val="000000"/>
                <w:sz w:val="16"/>
                <w:szCs w:val="16"/>
              </w:rPr>
              <w:t>indicar qué porcentaje del sueldo del trabajador es con fondos públicos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0DB" w:rsidRPr="00CB00DB" w:rsidRDefault="00CB00DB" w:rsidP="00CB00DB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</w:tbl>
    <w:p w:rsidR="00FD2151" w:rsidRPr="00C300BE" w:rsidRDefault="00FD2151" w:rsidP="00C300BE">
      <w:pPr>
        <w:ind w:right="283"/>
        <w:jc w:val="both"/>
        <w:rPr>
          <w:rFonts w:ascii="Segoe UI" w:hAnsi="Segoe UI" w:cs="Segoe UI"/>
          <w:sz w:val="24"/>
          <w:szCs w:val="24"/>
        </w:rPr>
      </w:pPr>
    </w:p>
    <w:p w:rsidR="00C300BE" w:rsidRPr="00135A07" w:rsidRDefault="00135A07" w:rsidP="00C300BE">
      <w:pPr>
        <w:ind w:right="113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Y </w:t>
      </w:r>
      <w:r w:rsidR="00C300BE" w:rsidRPr="00135A07">
        <w:rPr>
          <w:rFonts w:ascii="Segoe UI" w:hAnsi="Segoe UI" w:cs="Segoe UI"/>
          <w:sz w:val="22"/>
          <w:szCs w:val="22"/>
        </w:rPr>
        <w:t xml:space="preserve">para que conste y sirva a los efectos oportunos, </w:t>
      </w:r>
      <w:r w:rsidR="002E19A8" w:rsidRPr="00135A07">
        <w:rPr>
          <w:rFonts w:ascii="Segoe UI" w:hAnsi="Segoe UI" w:cs="Segoe UI"/>
          <w:sz w:val="22"/>
          <w:szCs w:val="22"/>
        </w:rPr>
        <w:t xml:space="preserve">se firma </w:t>
      </w:r>
      <w:r w:rsidR="00C300BE" w:rsidRPr="00135A07">
        <w:rPr>
          <w:rFonts w:ascii="Segoe UI" w:hAnsi="Segoe UI" w:cs="Segoe UI"/>
          <w:sz w:val="22"/>
          <w:szCs w:val="22"/>
        </w:rPr>
        <w:t xml:space="preserve">el presente </w:t>
      </w:r>
      <w:r w:rsidR="00394DEB" w:rsidRPr="00135A07">
        <w:rPr>
          <w:rFonts w:ascii="Segoe UI" w:hAnsi="Segoe UI" w:cs="Segoe UI"/>
          <w:sz w:val="22"/>
          <w:szCs w:val="22"/>
        </w:rPr>
        <w:t>documento</w:t>
      </w:r>
    </w:p>
    <w:p w:rsidR="00200ECE" w:rsidRDefault="00200EC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200ECE" w:rsidRDefault="00200EC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B00DB" w:rsidRDefault="00CB00DB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B00DB" w:rsidP="00135A07">
      <w:pPr>
        <w:ind w:left="-993" w:right="-42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</w:t>
      </w:r>
      <w:r w:rsidR="00135A07">
        <w:rPr>
          <w:rFonts w:ascii="Segoe UI" w:hAnsi="Segoe UI" w:cs="Segoe UI"/>
          <w:sz w:val="24"/>
          <w:szCs w:val="24"/>
        </w:rPr>
        <w:t>________________________</w:t>
      </w:r>
    </w:p>
    <w:p w:rsidR="00135A07" w:rsidRDefault="00135A07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CB00DB" w:rsidRDefault="00CB00DB" w:rsidP="00CB00DB">
      <w:pPr>
        <w:ind w:left="-851" w:right="283" w:firstLine="708"/>
        <w:jc w:val="both"/>
        <w:rPr>
          <w:rFonts w:ascii="Segoe UI" w:hAnsi="Segoe UI" w:cs="Segoe UI"/>
          <w:b/>
          <w:sz w:val="24"/>
          <w:szCs w:val="24"/>
        </w:rPr>
      </w:pPr>
      <w:r w:rsidRPr="00135A07">
        <w:rPr>
          <w:rFonts w:ascii="Segoe UI" w:hAnsi="Segoe UI" w:cs="Segoe UI"/>
          <w:b/>
          <w:sz w:val="24"/>
          <w:szCs w:val="24"/>
          <w:highlight w:val="darkGray"/>
        </w:rPr>
        <w:t>A RELLENAR EN CASO DE TRABAJADOR POR CUENTA PROPIA</w:t>
      </w:r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jc w:val="center"/>
        <w:rPr>
          <w:rFonts w:ascii="Segoe UI" w:hAnsi="Segoe UI" w:cs="Segoe UI"/>
          <w:sz w:val="24"/>
          <w:szCs w:val="24"/>
        </w:rPr>
      </w:pPr>
    </w:p>
    <w:p w:rsidR="00CB00DB" w:rsidRPr="00135A07" w:rsidRDefault="00CB00DB" w:rsidP="00200ECE">
      <w:pPr>
        <w:ind w:right="283" w:firstLine="708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sz w:val="22"/>
          <w:szCs w:val="22"/>
        </w:rPr>
        <w:t>D. …………………………</w:t>
      </w:r>
      <w:proofErr w:type="gramStart"/>
      <w:r w:rsidRPr="00135A07">
        <w:rPr>
          <w:rFonts w:ascii="Segoe UI" w:hAnsi="Segoe UI" w:cs="Segoe UI"/>
          <w:sz w:val="22"/>
          <w:szCs w:val="22"/>
        </w:rPr>
        <w:t>…….</w:t>
      </w:r>
      <w:proofErr w:type="gramEnd"/>
      <w:r w:rsidRPr="00135A07">
        <w:rPr>
          <w:rFonts w:ascii="Segoe UI" w:hAnsi="Segoe UI" w:cs="Segoe UI"/>
          <w:sz w:val="22"/>
          <w:szCs w:val="22"/>
        </w:rPr>
        <w:t xml:space="preserve">, con DNI      …………………………. , </w:t>
      </w:r>
      <w:r w:rsidRPr="00135A07">
        <w:rPr>
          <w:rFonts w:ascii="Segoe UI" w:hAnsi="Segoe UI" w:cs="Segoe UI"/>
          <w:sz w:val="22"/>
          <w:szCs w:val="22"/>
        </w:rPr>
        <w:tab/>
      </w:r>
      <w:r w:rsidRPr="00135A07">
        <w:rPr>
          <w:rFonts w:ascii="Segoe UI" w:hAnsi="Segoe UI" w:cs="Segoe UI"/>
          <w:b/>
          <w:sz w:val="22"/>
          <w:szCs w:val="22"/>
        </w:rPr>
        <w:t>DECLARA bajo juramento</w:t>
      </w:r>
      <w:r w:rsidRPr="00135A07">
        <w:rPr>
          <w:rFonts w:ascii="Segoe UI" w:hAnsi="Segoe UI" w:cs="Segoe UI"/>
          <w:sz w:val="22"/>
          <w:szCs w:val="22"/>
        </w:rPr>
        <w:t xml:space="preserve">  que viene desarrollando su actividad profesional por cuenta propia, </w:t>
      </w:r>
      <w:r w:rsidR="00200ECE" w:rsidRPr="00135A07">
        <w:rPr>
          <w:rFonts w:ascii="Segoe UI" w:hAnsi="Segoe UI" w:cs="Segoe UI"/>
          <w:sz w:val="22"/>
          <w:szCs w:val="22"/>
        </w:rPr>
        <w:t>con los</w:t>
      </w:r>
      <w:r w:rsidRPr="00135A07">
        <w:rPr>
          <w:rFonts w:ascii="Segoe UI" w:hAnsi="Segoe UI" w:cs="Segoe UI"/>
          <w:sz w:val="22"/>
          <w:szCs w:val="22"/>
        </w:rPr>
        <w:t xml:space="preserve"> datos que se indican a continuación:</w:t>
      </w:r>
    </w:p>
    <w:p w:rsidR="00CB00DB" w:rsidRDefault="00CB00DB" w:rsidP="00CB00DB">
      <w:pPr>
        <w:ind w:right="283"/>
        <w:jc w:val="both"/>
        <w:rPr>
          <w:rFonts w:ascii="Segoe UI" w:hAnsi="Segoe UI" w:cs="Segoe UI"/>
          <w:sz w:val="24"/>
          <w:szCs w:val="24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923"/>
      </w:tblGrid>
      <w:tr w:rsidR="00CB00DB" w:rsidRPr="00CB00DB" w:rsidTr="00135A07">
        <w:trPr>
          <w:trHeight w:val="592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NOMBRE Y DENOMINACIÓN SOCIAL DE LA EMPRESA</w:t>
            </w:r>
            <w:r w:rsidRPr="00135A07"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 (EN SU CASO)</w:t>
            </w:r>
          </w:p>
        </w:tc>
        <w:tc>
          <w:tcPr>
            <w:tcW w:w="4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257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DOMICILIO DE LA EMPRESA</w:t>
            </w:r>
            <w:r w:rsidRPr="00135A07"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348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 LA EMPRESA</w:t>
            </w:r>
            <w:r w:rsidRPr="00135A07"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395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DESCRIPCIÓN DE LA ACTIVIDAD DEL TRABAJADOR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CB00DB" w:rsidRPr="00CB00DB" w:rsidTr="00135A07">
        <w:trPr>
          <w:trHeight w:val="40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9F3193" w:rsidP="00AA66A6">
            <w:pPr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LUGAR, </w:t>
            </w:r>
            <w:bookmarkStart w:id="0" w:name="_GoBack"/>
            <w:bookmarkEnd w:id="0"/>
            <w:r w:rsidR="00CB00DB" w:rsidRPr="00CB00DB">
              <w:rPr>
                <w:rFonts w:ascii="Segoe UI" w:hAnsi="Segoe UI" w:cs="Segoe UI"/>
                <w:color w:val="000000"/>
                <w:sz w:val="14"/>
                <w:szCs w:val="14"/>
              </w:rPr>
              <w:t>JORNADA Y HORARIO LABORAL</w:t>
            </w:r>
          </w:p>
        </w:tc>
        <w:tc>
          <w:tcPr>
            <w:tcW w:w="4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DB" w:rsidRPr="00CB00DB" w:rsidRDefault="00CB00DB" w:rsidP="00AA66A6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CB00DB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</w:tbl>
    <w:p w:rsidR="00200ECE" w:rsidRDefault="00200ECE" w:rsidP="00200EC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200ECE" w:rsidRPr="00135A07" w:rsidRDefault="00135A07" w:rsidP="00200ECE">
      <w:pPr>
        <w:ind w:right="1134"/>
        <w:jc w:val="both"/>
        <w:rPr>
          <w:rFonts w:ascii="Segoe UI" w:hAnsi="Segoe UI" w:cs="Segoe UI"/>
          <w:sz w:val="22"/>
          <w:szCs w:val="22"/>
        </w:rPr>
      </w:pPr>
      <w:r w:rsidRPr="00135A07">
        <w:rPr>
          <w:rFonts w:ascii="Segoe UI" w:hAnsi="Segoe UI" w:cs="Segoe UI"/>
          <w:sz w:val="22"/>
          <w:szCs w:val="22"/>
        </w:rPr>
        <w:t>Y</w:t>
      </w:r>
      <w:r w:rsidR="00200ECE" w:rsidRPr="00135A07">
        <w:rPr>
          <w:rFonts w:ascii="Segoe UI" w:hAnsi="Segoe UI" w:cs="Segoe UI"/>
          <w:sz w:val="22"/>
          <w:szCs w:val="22"/>
        </w:rPr>
        <w:t xml:space="preserve"> para que conste y sirva a los efectos oportunos, se firma el presente documento</w:t>
      </w:r>
    </w:p>
    <w:p w:rsidR="00944078" w:rsidRPr="00C300BE" w:rsidRDefault="00944078" w:rsidP="00C300BE">
      <w:pPr>
        <w:rPr>
          <w:rFonts w:ascii="Segoe UI" w:hAnsi="Segoe UI" w:cs="Segoe UI"/>
          <w:sz w:val="24"/>
          <w:szCs w:val="24"/>
        </w:rPr>
      </w:pPr>
    </w:p>
    <w:sectPr w:rsidR="00944078" w:rsidRPr="00C300BE" w:rsidSect="00CB00DB">
      <w:headerReference w:type="default" r:id="rId7"/>
      <w:pgSz w:w="11906" w:h="16838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37" w:rsidRDefault="00FF7D37">
      <w:r>
        <w:separator/>
      </w:r>
    </w:p>
  </w:endnote>
  <w:endnote w:type="continuationSeparator" w:id="0">
    <w:p w:rsidR="00FF7D37" w:rsidRDefault="00F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37" w:rsidRDefault="00FF7D37">
      <w:r>
        <w:separator/>
      </w:r>
    </w:p>
  </w:footnote>
  <w:footnote w:type="continuationSeparator" w:id="0">
    <w:p w:rsidR="00FF7D37" w:rsidRDefault="00FF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944078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9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4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6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6"/>
    <w:rsid w:val="00072AAD"/>
    <w:rsid w:val="000773FB"/>
    <w:rsid w:val="000931CB"/>
    <w:rsid w:val="00135A07"/>
    <w:rsid w:val="0015738A"/>
    <w:rsid w:val="001A6B43"/>
    <w:rsid w:val="001D13B6"/>
    <w:rsid w:val="00200ECE"/>
    <w:rsid w:val="002B6B32"/>
    <w:rsid w:val="002E19A8"/>
    <w:rsid w:val="002F2DEF"/>
    <w:rsid w:val="002F4C19"/>
    <w:rsid w:val="00304C53"/>
    <w:rsid w:val="00307FF1"/>
    <w:rsid w:val="0032592E"/>
    <w:rsid w:val="003261D5"/>
    <w:rsid w:val="00394DEB"/>
    <w:rsid w:val="00397BC2"/>
    <w:rsid w:val="004E57F4"/>
    <w:rsid w:val="00503797"/>
    <w:rsid w:val="005457C8"/>
    <w:rsid w:val="00551593"/>
    <w:rsid w:val="0056457E"/>
    <w:rsid w:val="005A32CC"/>
    <w:rsid w:val="00622887"/>
    <w:rsid w:val="006379B2"/>
    <w:rsid w:val="0065322E"/>
    <w:rsid w:val="00687B8D"/>
    <w:rsid w:val="00726C16"/>
    <w:rsid w:val="00771C79"/>
    <w:rsid w:val="007B3B32"/>
    <w:rsid w:val="007C5DE2"/>
    <w:rsid w:val="00840BBD"/>
    <w:rsid w:val="00876B76"/>
    <w:rsid w:val="00887E32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9F3193"/>
    <w:rsid w:val="00AF2C63"/>
    <w:rsid w:val="00B01118"/>
    <w:rsid w:val="00B05EC9"/>
    <w:rsid w:val="00B34439"/>
    <w:rsid w:val="00B671A4"/>
    <w:rsid w:val="00BB62B8"/>
    <w:rsid w:val="00BB655E"/>
    <w:rsid w:val="00C300BE"/>
    <w:rsid w:val="00C709C6"/>
    <w:rsid w:val="00C83AEB"/>
    <w:rsid w:val="00C976E1"/>
    <w:rsid w:val="00CA3B76"/>
    <w:rsid w:val="00CB00DB"/>
    <w:rsid w:val="00CE74D6"/>
    <w:rsid w:val="00CF778F"/>
    <w:rsid w:val="00D02958"/>
    <w:rsid w:val="00D13901"/>
    <w:rsid w:val="00D16E11"/>
    <w:rsid w:val="00D44608"/>
    <w:rsid w:val="00D67891"/>
    <w:rsid w:val="00DA562E"/>
    <w:rsid w:val="00E11CA8"/>
    <w:rsid w:val="00E501F7"/>
    <w:rsid w:val="00E532DE"/>
    <w:rsid w:val="00E63FB2"/>
    <w:rsid w:val="00E9255B"/>
    <w:rsid w:val="00EC2324"/>
    <w:rsid w:val="00EF2BA7"/>
    <w:rsid w:val="00FB6B13"/>
    <w:rsid w:val="00FD2151"/>
    <w:rsid w:val="00FE56E5"/>
    <w:rsid w:val="00FF682A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8B7E00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0</TotalTime>
  <Pages>1</Pages>
  <Words>203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 SOTO LOPEZ</dc:creator>
  <cp:lastModifiedBy>Mª CRUZ ATANES MARTINEZ</cp:lastModifiedBy>
  <cp:revision>3</cp:revision>
  <cp:lastPrinted>2021-11-16T14:14:00Z</cp:lastPrinted>
  <dcterms:created xsi:type="dcterms:W3CDTF">2021-11-24T07:49:00Z</dcterms:created>
  <dcterms:modified xsi:type="dcterms:W3CDTF">2022-02-09T11:12:00Z</dcterms:modified>
</cp:coreProperties>
</file>