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9DDC" w14:textId="33D5D6AC" w:rsidR="009015DE" w:rsidRPr="009015DE" w:rsidRDefault="0061621A" w:rsidP="00F86861">
      <w:pPr>
        <w:tabs>
          <w:tab w:val="left" w:pos="2655"/>
          <w:tab w:val="left" w:pos="3615"/>
        </w:tabs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DURANTE LA MOVILIDAD / </w:t>
      </w:r>
      <w:r w:rsidR="009015DE" w:rsidRPr="0061621A">
        <w:rPr>
          <w:b/>
          <w:i/>
          <w:iCs/>
          <w:sz w:val="24"/>
          <w:szCs w:val="24"/>
          <w:lang w:val="es-ES"/>
        </w:rPr>
        <w:t>DURING THE MOBILITY</w:t>
      </w:r>
    </w:p>
    <w:p w14:paraId="38E95647" w14:textId="0F81BD68" w:rsidR="0061621A" w:rsidRDefault="0061621A" w:rsidP="0061621A">
      <w:pPr>
        <w:spacing w:after="0"/>
        <w:ind w:left="708" w:firstLine="708"/>
        <w:rPr>
          <w:b/>
          <w:sz w:val="28"/>
          <w:lang w:val="es-ES"/>
        </w:rPr>
      </w:pPr>
      <w:r w:rsidRPr="0061621A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53EB22" wp14:editId="42E8637A">
                <wp:simplePos x="0" y="0"/>
                <wp:positionH relativeFrom="column">
                  <wp:posOffset>3033395</wp:posOffset>
                </wp:positionH>
                <wp:positionV relativeFrom="paragraph">
                  <wp:posOffset>48260</wp:posOffset>
                </wp:positionV>
                <wp:extent cx="142875" cy="1047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F39F697" id="Rectángulo 4" o:spid="_x0000_s1026" style="position:absolute;margin-left:238.85pt;margin-top:3.8pt;width:11.2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" fillcolor="white [3212]" strokecolor="#243f60 [1604]" strokeweight="2pt"/>
            </w:pict>
          </mc:Fallback>
        </mc:AlternateContent>
      </w:r>
      <w:r w:rsidRPr="0061621A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76B87" wp14:editId="159F4812">
                <wp:simplePos x="0" y="0"/>
                <wp:positionH relativeFrom="column">
                  <wp:posOffset>5882005</wp:posOffset>
                </wp:positionH>
                <wp:positionV relativeFrom="paragraph">
                  <wp:posOffset>39370</wp:posOffset>
                </wp:positionV>
                <wp:extent cx="142875" cy="1143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CBD7102" id="Rectángulo 5" o:spid="_x0000_s1026" style="position:absolute;margin-left:463.15pt;margin-top:3.1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" fillcolor="white [3212]" strokecolor="#243f60 [1604]" strokeweight="2pt"/>
            </w:pict>
          </mc:Fallback>
        </mc:AlternateContent>
      </w:r>
      <w:r w:rsidR="00E76381" w:rsidRPr="0061621A">
        <w:rPr>
          <w:b/>
          <w:sz w:val="24"/>
          <w:szCs w:val="24"/>
          <w:lang w:val="es-ES"/>
        </w:rPr>
        <w:t>Primer Semestre</w:t>
      </w:r>
      <w:r w:rsidR="001E5C20" w:rsidRPr="0061621A">
        <w:rPr>
          <w:b/>
          <w:sz w:val="24"/>
          <w:szCs w:val="24"/>
          <w:lang w:val="es-ES"/>
        </w:rPr>
        <w:t xml:space="preserve"> </w:t>
      </w:r>
      <w:r w:rsidR="001E5C20" w:rsidRPr="0061621A">
        <w:rPr>
          <w:b/>
          <w:i/>
          <w:iCs/>
          <w:sz w:val="24"/>
          <w:szCs w:val="24"/>
          <w:lang w:val="es-ES"/>
        </w:rPr>
        <w:t xml:space="preserve">(1st </w:t>
      </w:r>
      <w:proofErr w:type="spellStart"/>
      <w:proofErr w:type="gramStart"/>
      <w:r w:rsidR="001E5C20" w:rsidRPr="0061621A">
        <w:rPr>
          <w:b/>
          <w:i/>
          <w:iCs/>
          <w:sz w:val="24"/>
          <w:szCs w:val="24"/>
          <w:lang w:val="es-ES"/>
        </w:rPr>
        <w:t>Semester</w:t>
      </w:r>
      <w:proofErr w:type="spellEnd"/>
      <w:r w:rsidR="001E5C20" w:rsidRPr="0061621A">
        <w:rPr>
          <w:b/>
          <w:i/>
          <w:iCs/>
          <w:sz w:val="24"/>
          <w:szCs w:val="24"/>
          <w:lang w:val="es-ES"/>
        </w:rPr>
        <w:t>)</w:t>
      </w:r>
      <w:r w:rsidR="00A427AF" w:rsidRPr="0061621A">
        <w:rPr>
          <w:b/>
          <w:sz w:val="24"/>
          <w:szCs w:val="24"/>
          <w:lang w:val="es-ES"/>
        </w:rPr>
        <w:t xml:space="preserve"> </w:t>
      </w:r>
      <w:r w:rsidR="001E5C20" w:rsidRPr="0061621A">
        <w:rPr>
          <w:b/>
          <w:sz w:val="24"/>
          <w:szCs w:val="24"/>
          <w:lang w:val="es-ES"/>
        </w:rPr>
        <w:t xml:space="preserve"> </w:t>
      </w:r>
      <w:r w:rsidR="00A427AF" w:rsidRPr="0061621A">
        <w:rPr>
          <w:b/>
          <w:sz w:val="24"/>
          <w:szCs w:val="24"/>
          <w:lang w:val="es-ES"/>
        </w:rPr>
        <w:t xml:space="preserve"> </w:t>
      </w:r>
      <w:proofErr w:type="gramEnd"/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 w:rsidR="00A427AF" w:rsidRPr="0061621A">
        <w:rPr>
          <w:b/>
          <w:sz w:val="24"/>
          <w:szCs w:val="24"/>
          <w:lang w:val="es-ES"/>
        </w:rPr>
        <w:t xml:space="preserve">Segundo Semestre </w:t>
      </w:r>
      <w:r w:rsidR="001E5C20" w:rsidRPr="0061621A">
        <w:rPr>
          <w:b/>
          <w:i/>
          <w:iCs/>
          <w:sz w:val="24"/>
          <w:szCs w:val="24"/>
          <w:lang w:val="es-ES"/>
        </w:rPr>
        <w:t xml:space="preserve">(2nd </w:t>
      </w:r>
      <w:proofErr w:type="spellStart"/>
      <w:r w:rsidR="001E5C20" w:rsidRPr="0061621A">
        <w:rPr>
          <w:b/>
          <w:i/>
          <w:iCs/>
          <w:sz w:val="24"/>
          <w:szCs w:val="24"/>
          <w:lang w:val="es-ES"/>
        </w:rPr>
        <w:t>Semester</w:t>
      </w:r>
      <w:proofErr w:type="spellEnd"/>
      <w:r w:rsidR="001E5C20" w:rsidRPr="0061621A">
        <w:rPr>
          <w:b/>
          <w:i/>
          <w:iCs/>
          <w:sz w:val="24"/>
          <w:szCs w:val="24"/>
          <w:lang w:val="es-ES"/>
        </w:rPr>
        <w:t>)</w:t>
      </w:r>
      <w:r w:rsidR="00A427AF" w:rsidRPr="0061621A">
        <w:rPr>
          <w:b/>
          <w:sz w:val="24"/>
          <w:szCs w:val="24"/>
          <w:lang w:val="es-ES"/>
        </w:rPr>
        <w:t xml:space="preserve">  </w:t>
      </w:r>
      <w:r w:rsidR="00A427AF" w:rsidRPr="00A427AF">
        <w:rPr>
          <w:b/>
          <w:sz w:val="28"/>
          <w:lang w:val="es-ES"/>
        </w:rPr>
        <w:t xml:space="preserve">  </w:t>
      </w:r>
    </w:p>
    <w:p w14:paraId="34804FB9" w14:textId="77777777" w:rsidR="0061621A" w:rsidRDefault="00A427AF" w:rsidP="0061621A">
      <w:pPr>
        <w:spacing w:after="0"/>
        <w:ind w:left="708"/>
        <w:rPr>
          <w:b/>
          <w:sz w:val="28"/>
          <w:lang w:val="es-ES"/>
        </w:rPr>
      </w:pPr>
      <w:r w:rsidRPr="00A427AF">
        <w:rPr>
          <w:b/>
          <w:sz w:val="28"/>
          <w:lang w:val="es-ES"/>
        </w:rPr>
        <w:t xml:space="preserve"> </w:t>
      </w:r>
    </w:p>
    <w:p w14:paraId="0F5FAEC6" w14:textId="1166EC34" w:rsidR="0061621A" w:rsidRPr="0061621A" w:rsidRDefault="00BC4FC8" w:rsidP="0061621A">
      <w:pPr>
        <w:spacing w:after="0"/>
        <w:ind w:left="708"/>
        <w:rPr>
          <w:b/>
          <w:lang w:val="es-ES"/>
        </w:rPr>
      </w:pPr>
      <w:r w:rsidRPr="00BC4FC8">
        <w:rPr>
          <w:b/>
          <w:lang w:val="es-ES"/>
        </w:rPr>
        <w:t>Modificaciones excepcionales a la TABLA A</w:t>
      </w:r>
      <w:r w:rsidR="0061621A">
        <w:rPr>
          <w:b/>
          <w:lang w:val="es-ES"/>
        </w:rPr>
        <w:t xml:space="preserve"> </w:t>
      </w:r>
      <w:r w:rsidR="0061621A" w:rsidRPr="0061621A">
        <w:rPr>
          <w:b/>
          <w:i/>
          <w:iCs/>
          <w:lang w:val="es-ES"/>
        </w:rPr>
        <w:t>(</w:t>
      </w:r>
      <w:proofErr w:type="spellStart"/>
      <w:r w:rsidR="0061621A" w:rsidRPr="0061621A">
        <w:rPr>
          <w:b/>
          <w:i/>
          <w:iCs/>
          <w:lang w:val="es-ES"/>
        </w:rPr>
        <w:t>Exceptional</w:t>
      </w:r>
      <w:proofErr w:type="spellEnd"/>
      <w:r w:rsidR="0061621A" w:rsidRPr="0061621A">
        <w:rPr>
          <w:b/>
          <w:i/>
          <w:iCs/>
          <w:lang w:val="es-ES"/>
        </w:rPr>
        <w:t xml:space="preserve"> </w:t>
      </w:r>
      <w:proofErr w:type="spellStart"/>
      <w:r w:rsidR="0061621A" w:rsidRPr="0061621A">
        <w:rPr>
          <w:b/>
          <w:i/>
          <w:iCs/>
          <w:lang w:val="es-ES"/>
        </w:rPr>
        <w:t>changes</w:t>
      </w:r>
      <w:proofErr w:type="spellEnd"/>
      <w:r w:rsidR="0061621A" w:rsidRPr="0061621A">
        <w:rPr>
          <w:b/>
          <w:i/>
          <w:iCs/>
          <w:lang w:val="es-ES"/>
        </w:rPr>
        <w:t xml:space="preserve"> </w:t>
      </w:r>
      <w:proofErr w:type="spellStart"/>
      <w:r w:rsidR="0061621A" w:rsidRPr="0061621A">
        <w:rPr>
          <w:b/>
          <w:i/>
          <w:iCs/>
          <w:lang w:val="es-ES"/>
        </w:rPr>
        <w:t>to</w:t>
      </w:r>
      <w:proofErr w:type="spellEnd"/>
      <w:r w:rsidR="0061621A" w:rsidRPr="0061621A">
        <w:rPr>
          <w:b/>
          <w:i/>
          <w:iCs/>
          <w:lang w:val="es-ES"/>
        </w:rPr>
        <w:t xml:space="preserve"> Table A)</w:t>
      </w:r>
    </w:p>
    <w:tbl>
      <w:tblPr>
        <w:tblW w:w="109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65"/>
        <w:gridCol w:w="1123"/>
        <w:gridCol w:w="3092"/>
        <w:gridCol w:w="1265"/>
        <w:gridCol w:w="1300"/>
        <w:gridCol w:w="1785"/>
        <w:gridCol w:w="1135"/>
      </w:tblGrid>
      <w:tr w:rsidR="00DA6144" w:rsidRPr="0089462B" w14:paraId="69DCA063" w14:textId="77777777" w:rsidTr="00A427AF">
        <w:trPr>
          <w:trHeight w:val="214"/>
        </w:trPr>
        <w:tc>
          <w:tcPr>
            <w:tcW w:w="1265" w:type="dxa"/>
            <w:vMerge w:val="restart"/>
            <w:tcBorders>
              <w:top w:val="double" w:sz="6" w:space="0" w:color="000000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84D97" w14:textId="23FD2107" w:rsidR="00DA6144" w:rsidRPr="0086458A" w:rsidRDefault="0086458A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n-GB"/>
              </w:rPr>
            </w:pPr>
            <w:r w:rsidRPr="0086458A">
              <w:rPr>
                <w:rFonts w:cs="Calibri"/>
                <w:b/>
                <w:sz w:val="14"/>
                <w:szCs w:val="14"/>
                <w:u w:val="single"/>
                <w:lang w:val="es-ES"/>
              </w:rPr>
              <w:t>Numerar asignatura con correspondencia en tabla B del contrato inicial</w:t>
            </w:r>
            <w:r w:rsidR="00DA6144" w:rsidRPr="008645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n-GB"/>
              </w:rPr>
              <w:t> </w:t>
            </w:r>
          </w:p>
          <w:p w14:paraId="69DCA060" w14:textId="2D267ACF" w:rsidR="0086458A" w:rsidRPr="00BC4FC8" w:rsidRDefault="0086458A" w:rsidP="00864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700" w:type="dxa"/>
            <w:gridSpan w:val="6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2" w14:textId="00E5626B" w:rsidR="00DA6144" w:rsidRPr="003E1742" w:rsidRDefault="00BC4FC8" w:rsidP="00BC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EC7E9D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DA6144" w:rsidRPr="0089462B" w14:paraId="69DCA06C" w14:textId="77777777" w:rsidTr="001E5C20">
        <w:trPr>
          <w:trHeight w:val="1846"/>
        </w:trPr>
        <w:tc>
          <w:tcPr>
            <w:tcW w:w="126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A065" w14:textId="7F156F01" w:rsidR="00DA6144" w:rsidRPr="00DA6144" w:rsidRDefault="00DA6144" w:rsidP="009D1B1A">
            <w:pPr>
              <w:spacing w:after="0" w:line="240" w:lineRule="auto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CFA2" w14:textId="77777777" w:rsidR="00DA6144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4F196B91" w14:textId="04D29849" w:rsidR="00DA6144" w:rsidRPr="003E1742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</w:t>
            </w: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ódigo del componente educativo </w:t>
            </w:r>
          </w:p>
          <w:p w14:paraId="44B835B0" w14:textId="22DB8813" w:rsidR="00DA6144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(</w:t>
            </w:r>
            <w:proofErr w:type="spellStart"/>
            <w:r w:rsidR="009015DE" w:rsidRPr="006858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Component</w:t>
            </w:r>
            <w:proofErr w:type="spellEnd"/>
            <w:r w:rsidR="009015DE" w:rsidRPr="006858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9015DE" w:rsidRPr="006858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code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)</w:t>
            </w: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69DCA066" w14:textId="33B18491" w:rsidR="00DA6144" w:rsidRPr="003E1742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63AD" w14:textId="77777777" w:rsidR="00DA6144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6626BAB8" w14:textId="678665C8" w:rsidR="00DA6144" w:rsidRPr="005A1770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B41F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Denominación de</w:t>
            </w:r>
            <w:r w:rsidR="0061621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la asignatura </w:t>
            </w:r>
            <w:r w:rsidRPr="00B41F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en la </w:t>
            </w:r>
            <w:r w:rsidRPr="00AA01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u w:val="single"/>
                <w:lang w:val="es-ES" w:eastAsia="en-GB"/>
              </w:rPr>
              <w:t xml:space="preserve">institución de </w:t>
            </w:r>
            <w:r w:rsidR="0061621A" w:rsidRPr="00AA01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u w:val="single"/>
                <w:lang w:val="es-ES" w:eastAsia="en-GB"/>
              </w:rPr>
              <w:t>destino</w:t>
            </w:r>
          </w:p>
          <w:p w14:paraId="432D9A48" w14:textId="5E2B738A" w:rsidR="00DA6144" w:rsidRPr="009015DE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9015D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US" w:eastAsia="en-GB"/>
              </w:rPr>
              <w:t>(</w:t>
            </w:r>
            <w:r w:rsidR="009015DE" w:rsidRPr="009015D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 w:rsidRPr="009015D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US" w:eastAsia="en-GB"/>
              </w:rPr>
              <w:t>)</w:t>
            </w:r>
          </w:p>
          <w:p w14:paraId="69DCA067" w14:textId="1FD7C562" w:rsidR="00DA6144" w:rsidRPr="009015DE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6AC1" w14:textId="77777777" w:rsidR="00DA6144" w:rsidRPr="009015DE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</w:p>
          <w:p w14:paraId="7136BB28" w14:textId="23868119" w:rsidR="00DA6144" w:rsidRPr="005A1770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 w:rsidRPr="005A17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Componente eliminado </w:t>
            </w:r>
          </w:p>
          <w:p w14:paraId="63AF042D" w14:textId="6B52C403" w:rsidR="00DA6144" w:rsidRPr="005A1770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 w:rsidRPr="009015DE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[</w:t>
            </w:r>
            <w:r w:rsidR="009015DE" w:rsidRPr="009015D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5A177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]</w:t>
            </w:r>
          </w:p>
          <w:p w14:paraId="69DCA068" w14:textId="122769EE" w:rsidR="00DA6144" w:rsidRPr="005A1770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6C8F" w14:textId="0D28FD41" w:rsidR="00DA6144" w:rsidRPr="006935CB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93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Componente añadido </w:t>
            </w:r>
          </w:p>
          <w:p w14:paraId="69DCA069" w14:textId="3013F3AD" w:rsidR="00DA6144" w:rsidRPr="009015DE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9015DE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[</w:t>
            </w:r>
            <w:r w:rsidR="009015DE" w:rsidRPr="009015DE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tick if applicable</w:t>
            </w:r>
            <w:r w:rsidRPr="009015DE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]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6D4D" w14:textId="7C164E98" w:rsidR="00DA6144" w:rsidRPr="003E1742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Motivo de la modificación </w:t>
            </w:r>
            <w:r w:rsidR="00F86861">
              <w:rPr>
                <w:rStyle w:val="Refdenotaalfinal"/>
                <w:rFonts w:ascii="Verdana" w:hAnsi="Verdana" w:cs="Calibri"/>
                <w:b/>
                <w:sz w:val="16"/>
                <w:szCs w:val="16"/>
                <w:lang w:val="es-ES"/>
              </w:rPr>
              <w:t>1</w:t>
            </w:r>
          </w:p>
          <w:p w14:paraId="69DCA06A" w14:textId="30FBCE41" w:rsidR="00DA6144" w:rsidRPr="009015DE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9015DE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[</w:t>
            </w:r>
            <w:r w:rsidR="009015DE" w:rsidRPr="006858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Reason for </w:t>
            </w:r>
            <w:proofErr w:type="spellStart"/>
            <w:r w:rsidR="009015DE" w:rsidRPr="006858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change</w:t>
            </w:r>
            <w:proofErr w:type="spellEnd"/>
            <w:r w:rsidRPr="009015DE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]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1BBC3E8" w14:textId="77777777" w:rsidR="00DA6144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4AF41B56" w14:textId="0D7F8650" w:rsidR="00DA6144" w:rsidRPr="005A1770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Número de créditos ECTS </w:t>
            </w:r>
          </w:p>
          <w:p w14:paraId="69DCA06B" w14:textId="04651565" w:rsidR="00DA6144" w:rsidRPr="001E5C20" w:rsidRDefault="009015DE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1E5C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(</w:t>
            </w:r>
            <w:proofErr w:type="spellStart"/>
            <w:r w:rsidRPr="001E5C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Number</w:t>
            </w:r>
            <w:proofErr w:type="spellEnd"/>
            <w:r w:rsidRPr="001E5C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of </w:t>
            </w:r>
            <w:proofErr w:type="gramStart"/>
            <w:r w:rsidRPr="001E5C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ECTS  </w:t>
            </w:r>
            <w:proofErr w:type="spellStart"/>
            <w:r w:rsidRPr="001E5C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credits</w:t>
            </w:r>
            <w:proofErr w:type="spellEnd"/>
            <w:proofErr w:type="gramEnd"/>
            <w:r w:rsidR="001E5C20" w:rsidRPr="001E5C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)</w:t>
            </w:r>
          </w:p>
        </w:tc>
      </w:tr>
      <w:tr w:rsidR="00DA6144" w:rsidRPr="002A00C3" w14:paraId="69DCA074" w14:textId="77777777" w:rsidTr="001E5C20">
        <w:trPr>
          <w:trHeight w:val="294"/>
        </w:trPr>
        <w:tc>
          <w:tcPr>
            <w:tcW w:w="12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A06D" w14:textId="669D149F" w:rsidR="00DA6144" w:rsidRPr="003E1742" w:rsidRDefault="00DA6144" w:rsidP="00864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06E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06F" w14:textId="6FF2B3D8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070" w14:textId="1C6E2B4A" w:rsidR="00DA6144" w:rsidRPr="002A00C3" w:rsidRDefault="008E5CA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071" w14:textId="18B7CCC9" w:rsidR="00DA6144" w:rsidRPr="002A00C3" w:rsidRDefault="008E5CA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A072" w14:textId="783F0152" w:rsidR="00DA6144" w:rsidRPr="002A00C3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69DCA073" w14:textId="77777777" w:rsidR="00DA6144" w:rsidRPr="002A00C3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A6144" w:rsidRPr="002A00C3" w14:paraId="633B7D77" w14:textId="77777777" w:rsidTr="001E5C20">
        <w:trPr>
          <w:trHeight w:val="294"/>
        </w:trPr>
        <w:tc>
          <w:tcPr>
            <w:tcW w:w="12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223B" w14:textId="4F94E183" w:rsidR="00DA6144" w:rsidRPr="003E1742" w:rsidRDefault="00DA6144" w:rsidP="00864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0CC6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CB84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5AA7" w14:textId="3A8C027B" w:rsidR="00DA6144" w:rsidRDefault="008E5CA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7994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6805" w14:textId="0A6090D3" w:rsidR="00DA6144" w:rsidRDefault="008E5CA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494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803B" w14:textId="77777777" w:rsidR="00DA6144" w:rsidRPr="002A00C3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35A1DF0" w14:textId="77777777" w:rsidR="00DA6144" w:rsidRPr="002A00C3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A6144" w:rsidRPr="002A00C3" w14:paraId="41E6080D" w14:textId="77777777" w:rsidTr="001E5C20">
        <w:trPr>
          <w:trHeight w:val="294"/>
        </w:trPr>
        <w:tc>
          <w:tcPr>
            <w:tcW w:w="12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E134" w14:textId="518672F9" w:rsidR="00DA6144" w:rsidRPr="003E1742" w:rsidRDefault="00DA6144" w:rsidP="00864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EF7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509D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6A6F" w14:textId="6A11E8D4" w:rsidR="00DA6144" w:rsidRDefault="008E5CA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81378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DE2B" w14:textId="5B59C0D7" w:rsidR="00DA6144" w:rsidRDefault="008E5CA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67765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FA27" w14:textId="77777777" w:rsidR="00DA6144" w:rsidRPr="002A00C3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2278A01" w14:textId="77777777" w:rsidR="00DA6144" w:rsidRPr="002A00C3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A6144" w:rsidRPr="002A00C3" w14:paraId="3CF96925" w14:textId="77777777" w:rsidTr="001E5C20">
        <w:trPr>
          <w:trHeight w:val="294"/>
        </w:trPr>
        <w:tc>
          <w:tcPr>
            <w:tcW w:w="12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4F1B" w14:textId="3E580868" w:rsidR="00DA6144" w:rsidRPr="003E1742" w:rsidRDefault="00DA6144" w:rsidP="00864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58A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EAF5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B18" w14:textId="35B1E8C1" w:rsidR="00DA6144" w:rsidRDefault="008E5CA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825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0323" w14:textId="4A160607" w:rsidR="00DA6144" w:rsidRDefault="008E5CA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93388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3120" w14:textId="77777777" w:rsidR="00DA6144" w:rsidRPr="002A00C3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D90898B" w14:textId="77777777" w:rsidR="00DA6144" w:rsidRPr="002A00C3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3D6F593" w14:textId="77777777" w:rsidR="00F86861" w:rsidRDefault="00F86861" w:rsidP="00F95140">
      <w:pPr>
        <w:spacing w:after="0"/>
        <w:ind w:firstLine="708"/>
        <w:rPr>
          <w:b/>
          <w:lang w:val="es-ES"/>
        </w:rPr>
      </w:pPr>
    </w:p>
    <w:p w14:paraId="69DCA07E" w14:textId="751667F8" w:rsidR="00EC7C21" w:rsidRPr="0061621A" w:rsidRDefault="00BC4FC8" w:rsidP="00F95140">
      <w:pPr>
        <w:spacing w:after="0"/>
        <w:ind w:firstLine="708"/>
        <w:rPr>
          <w:i/>
          <w:iCs/>
          <w:lang w:val="es-ES"/>
        </w:rPr>
      </w:pPr>
      <w:r w:rsidRPr="00BC4FC8">
        <w:rPr>
          <w:b/>
          <w:lang w:val="es-ES"/>
        </w:rPr>
        <w:t xml:space="preserve">Modificaciones excepcionales a la TABLA </w:t>
      </w:r>
      <w:r>
        <w:rPr>
          <w:b/>
          <w:lang w:val="es-ES"/>
        </w:rPr>
        <w:t>B</w:t>
      </w:r>
      <w:r w:rsidR="0061621A" w:rsidRPr="0061621A">
        <w:rPr>
          <w:rFonts w:ascii="Calibri" w:eastAsia="Times New Roman" w:hAnsi="Calibri" w:cs="Times New Roman"/>
          <w:b/>
          <w:color w:val="000000"/>
          <w:sz w:val="16"/>
          <w:szCs w:val="16"/>
          <w:lang w:val="es-ES" w:eastAsia="en-GB"/>
        </w:rPr>
        <w:t xml:space="preserve"> </w:t>
      </w:r>
      <w:r w:rsidR="0061621A" w:rsidRPr="0061621A">
        <w:rPr>
          <w:rFonts w:ascii="Calibri" w:eastAsia="Times New Roman" w:hAnsi="Calibri" w:cs="Times New Roman"/>
          <w:b/>
          <w:i/>
          <w:iCs/>
          <w:color w:val="000000"/>
          <w:sz w:val="16"/>
          <w:szCs w:val="16"/>
          <w:lang w:val="es-ES" w:eastAsia="en-GB"/>
        </w:rPr>
        <w:t>(</w:t>
      </w:r>
      <w:proofErr w:type="spellStart"/>
      <w:r w:rsidR="0061621A" w:rsidRPr="0061621A">
        <w:rPr>
          <w:b/>
          <w:i/>
          <w:iCs/>
          <w:lang w:val="es-ES"/>
        </w:rPr>
        <w:t>Exceptional</w:t>
      </w:r>
      <w:proofErr w:type="spellEnd"/>
      <w:r w:rsidR="0061621A" w:rsidRPr="0061621A">
        <w:rPr>
          <w:b/>
          <w:i/>
          <w:iCs/>
          <w:lang w:val="es-ES"/>
        </w:rPr>
        <w:t xml:space="preserve"> </w:t>
      </w:r>
      <w:proofErr w:type="spellStart"/>
      <w:r w:rsidR="0061621A" w:rsidRPr="0061621A">
        <w:rPr>
          <w:b/>
          <w:i/>
          <w:iCs/>
          <w:lang w:val="es-ES"/>
        </w:rPr>
        <w:t>changes</w:t>
      </w:r>
      <w:proofErr w:type="spellEnd"/>
      <w:r w:rsidR="0061621A" w:rsidRPr="0061621A">
        <w:rPr>
          <w:b/>
          <w:i/>
          <w:iCs/>
          <w:lang w:val="es-ES"/>
        </w:rPr>
        <w:t xml:space="preserve"> </w:t>
      </w:r>
      <w:proofErr w:type="spellStart"/>
      <w:r w:rsidR="0061621A" w:rsidRPr="0061621A">
        <w:rPr>
          <w:b/>
          <w:i/>
          <w:iCs/>
          <w:lang w:val="es-ES"/>
        </w:rPr>
        <w:t>to</w:t>
      </w:r>
      <w:proofErr w:type="spellEnd"/>
      <w:r w:rsidR="0061621A" w:rsidRPr="0061621A">
        <w:rPr>
          <w:b/>
          <w:i/>
          <w:iCs/>
          <w:lang w:val="es-ES"/>
        </w:rPr>
        <w:t xml:space="preserve"> Table B)</w:t>
      </w:r>
    </w:p>
    <w:tbl>
      <w:tblPr>
        <w:tblW w:w="107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136"/>
        <w:gridCol w:w="3125"/>
        <w:gridCol w:w="1278"/>
        <w:gridCol w:w="1314"/>
        <w:gridCol w:w="2653"/>
      </w:tblGrid>
      <w:tr w:rsidR="00031FD9" w:rsidRPr="0089462B" w14:paraId="69DCA082" w14:textId="77777777" w:rsidTr="008E5CA6">
        <w:trPr>
          <w:trHeight w:val="491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9DCA07F" w14:textId="77777777" w:rsidR="00031FD9" w:rsidRPr="00BC4FC8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BC4F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9506" w:type="dxa"/>
            <w:gridSpan w:val="5"/>
            <w:shd w:val="clear" w:color="auto" w:fill="auto"/>
            <w:vAlign w:val="center"/>
            <w:hideMark/>
          </w:tcPr>
          <w:p w14:paraId="69DCA081" w14:textId="05FAC85E" w:rsidR="00A563E8" w:rsidRPr="005A1770" w:rsidRDefault="00A563E8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B32E13" w:rsidRPr="0089462B" w14:paraId="69DCA08B" w14:textId="77777777" w:rsidTr="008E5CA6">
        <w:trPr>
          <w:trHeight w:val="1251"/>
        </w:trPr>
        <w:tc>
          <w:tcPr>
            <w:tcW w:w="1278" w:type="dxa"/>
            <w:shd w:val="clear" w:color="auto" w:fill="auto"/>
            <w:vAlign w:val="center"/>
            <w:hideMark/>
          </w:tcPr>
          <w:p w14:paraId="4B2A2EF8" w14:textId="6576F9C0" w:rsidR="0086458A" w:rsidRPr="0086458A" w:rsidRDefault="0086458A" w:rsidP="00864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n-GB"/>
              </w:rPr>
            </w:pPr>
            <w:r w:rsidRPr="0086458A">
              <w:rPr>
                <w:rFonts w:cs="Calibri"/>
                <w:b/>
                <w:sz w:val="14"/>
                <w:szCs w:val="14"/>
                <w:u w:val="single"/>
                <w:lang w:val="es-ES"/>
              </w:rPr>
              <w:t xml:space="preserve">Numerar asignatura con correspondencia en tabla </w:t>
            </w:r>
            <w:r>
              <w:rPr>
                <w:rFonts w:cs="Calibri"/>
                <w:b/>
                <w:sz w:val="14"/>
                <w:szCs w:val="14"/>
                <w:u w:val="single"/>
                <w:lang w:val="es-ES"/>
              </w:rPr>
              <w:t>A</w:t>
            </w:r>
            <w:r w:rsidRPr="0086458A">
              <w:rPr>
                <w:rFonts w:cs="Calibri"/>
                <w:b/>
                <w:sz w:val="14"/>
                <w:szCs w:val="14"/>
                <w:u w:val="single"/>
                <w:lang w:val="es-ES"/>
              </w:rPr>
              <w:t xml:space="preserve"> del contrato inicial</w:t>
            </w:r>
            <w:r w:rsidRPr="0086458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n-GB"/>
              </w:rPr>
              <w:t> </w:t>
            </w:r>
          </w:p>
          <w:p w14:paraId="69DCA084" w14:textId="56DCD7B4" w:rsidR="00C71FA1" w:rsidRPr="003E1742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A17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0C5332F8" w14:textId="65C6FFCD" w:rsidR="00C71FA1" w:rsidRPr="003E1742" w:rsidRDefault="005A1770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C7E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Código del componente educativo</w:t>
            </w: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69DCA085" w14:textId="0A0652CB" w:rsidR="00C71FA1" w:rsidRPr="003E1742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14:paraId="4423919A" w14:textId="188DB164" w:rsidR="00C71FA1" w:rsidRPr="001E5C20" w:rsidRDefault="005A1770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B41F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Denominación del componente educativo en la </w:t>
            </w:r>
            <w:r w:rsidR="001E5C20" w:rsidRPr="00AA01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u w:val="single"/>
                <w:lang w:val="es-ES" w:eastAsia="en-GB"/>
              </w:rPr>
              <w:t>Universidad de Burgos</w:t>
            </w:r>
            <w:r w:rsidRPr="001E5C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" w:eastAsia="en-GB"/>
              </w:rPr>
              <w:t xml:space="preserve"> </w:t>
            </w:r>
          </w:p>
          <w:p w14:paraId="69DCA086" w14:textId="0C348B24" w:rsidR="00B32E13" w:rsidRPr="003E1742" w:rsidRDefault="00B32E13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91B1B8C" w14:textId="72237EDA" w:rsidR="005A1770" w:rsidRPr="006935CB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 w:rsidRPr="00693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Componente eliminado </w:t>
            </w:r>
          </w:p>
          <w:p w14:paraId="69DCA087" w14:textId="4DDDBCC5" w:rsidR="00D40A16" w:rsidRPr="006935CB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935C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[marcar donde proceda</w:t>
            </w: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]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69DCA088" w14:textId="613CE6E5" w:rsidR="00B32E13" w:rsidRPr="003E1742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Componente añadido</w:t>
            </w:r>
            <w:r w:rsidRPr="005A17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B32E13"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br/>
            </w: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[marcar donde proceda] 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14:paraId="69DCA08A" w14:textId="106016FC" w:rsidR="00A26779" w:rsidRPr="003E1742" w:rsidRDefault="005A1770" w:rsidP="00BC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C7E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Número de créditos ECTS </w:t>
            </w:r>
          </w:p>
        </w:tc>
      </w:tr>
      <w:tr w:rsidR="00E140F4" w:rsidRPr="002A00C3" w14:paraId="69DCA093" w14:textId="77777777" w:rsidTr="008E5CA6">
        <w:trPr>
          <w:trHeight w:val="278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9DCA08C" w14:textId="77777777" w:rsidR="00E140F4" w:rsidRPr="003E1742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69DCA08D" w14:textId="77777777" w:rsidR="00E140F4" w:rsidRPr="003E1742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14:paraId="4A225E5E" w14:textId="77777777" w:rsidR="00E140F4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 </w:t>
            </w:r>
          </w:p>
          <w:p w14:paraId="69DCA08E" w14:textId="35459999" w:rsidR="001E5C20" w:rsidRPr="003E1742" w:rsidRDefault="001E5C20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9DCA08F" w14:textId="08C548FC" w:rsidR="00E140F4" w:rsidRPr="002A00C3" w:rsidRDefault="008E5CA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69DCA090" w14:textId="5AA83D2B" w:rsidR="00E140F4" w:rsidRPr="002A00C3" w:rsidRDefault="008E5CA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7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3" w:type="dxa"/>
            <w:shd w:val="clear" w:color="auto" w:fill="auto"/>
            <w:vAlign w:val="center"/>
            <w:hideMark/>
          </w:tcPr>
          <w:p w14:paraId="69DCA092" w14:textId="5E5CAC65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D1B1A" w:rsidRPr="002A00C3" w14:paraId="080F88B8" w14:textId="77777777" w:rsidTr="008E5CA6">
        <w:trPr>
          <w:trHeight w:val="278"/>
        </w:trPr>
        <w:tc>
          <w:tcPr>
            <w:tcW w:w="1278" w:type="dxa"/>
            <w:shd w:val="clear" w:color="auto" w:fill="auto"/>
            <w:noWrap/>
            <w:vAlign w:val="bottom"/>
          </w:tcPr>
          <w:p w14:paraId="35E0C614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B1BC4EF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435ECC3B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6CDD13F" w14:textId="41F4CC30" w:rsidR="009D1B1A" w:rsidRDefault="008E5CA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001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314" w:type="dxa"/>
            <w:shd w:val="clear" w:color="auto" w:fill="auto"/>
            <w:vAlign w:val="center"/>
          </w:tcPr>
          <w:p w14:paraId="40E1213F" w14:textId="097AE9C9" w:rsidR="009D1B1A" w:rsidRDefault="008E5CA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78892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3" w:type="dxa"/>
            <w:shd w:val="clear" w:color="auto" w:fill="auto"/>
            <w:vAlign w:val="center"/>
          </w:tcPr>
          <w:p w14:paraId="17C5530B" w14:textId="77777777" w:rsidR="009D1B1A" w:rsidRPr="002A00C3" w:rsidRDefault="009D1B1A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D1B1A" w:rsidRPr="002A00C3" w14:paraId="40621C20" w14:textId="77777777" w:rsidTr="008E5CA6">
        <w:trPr>
          <w:trHeight w:val="278"/>
        </w:trPr>
        <w:tc>
          <w:tcPr>
            <w:tcW w:w="1278" w:type="dxa"/>
            <w:shd w:val="clear" w:color="auto" w:fill="auto"/>
            <w:noWrap/>
            <w:vAlign w:val="bottom"/>
          </w:tcPr>
          <w:p w14:paraId="29B0B088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A7112BE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5EE8EBD9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8ACC22B" w14:textId="3D8D1EA9" w:rsidR="009D1B1A" w:rsidRDefault="008E5CA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6483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314" w:type="dxa"/>
            <w:shd w:val="clear" w:color="auto" w:fill="auto"/>
            <w:vAlign w:val="center"/>
          </w:tcPr>
          <w:p w14:paraId="06A1B967" w14:textId="070FD940" w:rsidR="009D1B1A" w:rsidRDefault="008E5CA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2113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3" w:type="dxa"/>
            <w:shd w:val="clear" w:color="auto" w:fill="auto"/>
            <w:vAlign w:val="center"/>
          </w:tcPr>
          <w:p w14:paraId="0552465D" w14:textId="77777777" w:rsidR="009D1B1A" w:rsidRPr="002A00C3" w:rsidRDefault="009D1B1A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D1B1A" w:rsidRPr="002A00C3" w14:paraId="5E8E50B2" w14:textId="77777777" w:rsidTr="008E5CA6">
        <w:trPr>
          <w:trHeight w:val="278"/>
        </w:trPr>
        <w:tc>
          <w:tcPr>
            <w:tcW w:w="1278" w:type="dxa"/>
            <w:shd w:val="clear" w:color="auto" w:fill="auto"/>
            <w:noWrap/>
            <w:vAlign w:val="bottom"/>
          </w:tcPr>
          <w:p w14:paraId="3745D0B8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C64E1B6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1533C5CE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E383CA2" w14:textId="051C52ED" w:rsidR="009D1B1A" w:rsidRDefault="008E5CA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321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314" w:type="dxa"/>
            <w:shd w:val="clear" w:color="auto" w:fill="auto"/>
            <w:vAlign w:val="center"/>
          </w:tcPr>
          <w:p w14:paraId="4E7B1A06" w14:textId="7DBD9A8F" w:rsidR="009D1B1A" w:rsidRDefault="008E5CA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9564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3" w:type="dxa"/>
            <w:shd w:val="clear" w:color="auto" w:fill="auto"/>
            <w:vAlign w:val="center"/>
          </w:tcPr>
          <w:p w14:paraId="63A225BB" w14:textId="77777777" w:rsidR="009D1B1A" w:rsidRPr="002A00C3" w:rsidRDefault="009D1B1A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B53F9DA" w14:textId="4D91B132" w:rsidR="00C80D65" w:rsidRPr="00EF3BF6" w:rsidRDefault="00BC4FC8" w:rsidP="0061621A">
      <w:pPr>
        <w:pStyle w:val="Textonotapie"/>
        <w:spacing w:before="120" w:after="120"/>
        <w:ind w:left="708" w:right="141" w:firstLine="0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  <w:r w:rsidRPr="0061621A">
        <w:rPr>
          <w:rStyle w:val="Refdenotaalfinal"/>
          <w:rFonts w:asciiTheme="minorHAnsi" w:hAnsiTheme="minorHAnsi" w:cstheme="minorHAnsi"/>
          <w:b/>
          <w:bCs/>
          <w:sz w:val="22"/>
          <w:szCs w:val="22"/>
          <w:lang w:val="es-ES"/>
        </w:rPr>
        <w:t>1</w:t>
      </w:r>
      <w:r w:rsidR="00C80D65" w:rsidRPr="0061621A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="00C80D65" w:rsidRPr="00EF3BF6">
        <w:rPr>
          <w:rFonts w:asciiTheme="minorHAnsi" w:hAnsiTheme="minorHAnsi" w:cstheme="minorHAnsi"/>
          <w:b/>
          <w:bCs/>
          <w:sz w:val="18"/>
          <w:szCs w:val="18"/>
          <w:lang w:val="es-ES"/>
        </w:rPr>
        <w:t xml:space="preserve">Motivos para modificar excepcionalmente el programa de estudio </w:t>
      </w:r>
      <w:r w:rsidR="00C80D65" w:rsidRPr="00EF3BF6">
        <w:rPr>
          <w:rFonts w:asciiTheme="minorHAnsi" w:hAnsiTheme="minorHAnsi" w:cstheme="minorHAnsi"/>
          <w:b/>
          <w:bCs/>
          <w:i/>
          <w:iCs/>
          <w:sz w:val="18"/>
          <w:szCs w:val="18"/>
          <w:lang w:val="es-ES"/>
        </w:rPr>
        <w:t>(</w:t>
      </w:r>
      <w:r w:rsidR="00F86861" w:rsidRPr="00EF3BF6">
        <w:rPr>
          <w:rFonts w:asciiTheme="minorHAnsi" w:hAnsiTheme="minorHAnsi" w:cstheme="minorHAnsi"/>
          <w:b/>
          <w:bCs/>
          <w:i/>
          <w:iCs/>
          <w:sz w:val="18"/>
          <w:szCs w:val="18"/>
        </w:rPr>
        <w:t>R</w:t>
      </w:r>
      <w:proofErr w:type="spellStart"/>
      <w:r w:rsidR="00F86861" w:rsidRPr="00EF3BF6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easons</w:t>
      </w:r>
      <w:proofErr w:type="spellEnd"/>
      <w:r w:rsidR="00F86861" w:rsidRPr="00EF3BF6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 for exceptional changes to study programme abroad</w:t>
      </w:r>
      <w:r w:rsidR="00C80D65" w:rsidRPr="00EF3BF6">
        <w:rPr>
          <w:rFonts w:asciiTheme="minorHAnsi" w:hAnsiTheme="minorHAnsi" w:cstheme="minorHAnsi"/>
          <w:b/>
          <w:bCs/>
          <w:i/>
          <w:iCs/>
          <w:sz w:val="18"/>
          <w:szCs w:val="18"/>
          <w:lang w:val="es-ES"/>
        </w:rPr>
        <w:t>)</w:t>
      </w:r>
      <w:r w:rsidR="00C80D65" w:rsidRPr="00EF3BF6">
        <w:rPr>
          <w:rFonts w:asciiTheme="minorHAnsi" w:hAnsiTheme="minorHAnsi" w:cstheme="minorHAnsi"/>
          <w:b/>
          <w:bCs/>
          <w:sz w:val="18"/>
          <w:szCs w:val="18"/>
          <w:lang w:val="es-ES"/>
        </w:rPr>
        <w:t>:</w:t>
      </w:r>
      <w:bookmarkStart w:id="0" w:name="_GoBack"/>
      <w:bookmarkEnd w:id="0"/>
    </w:p>
    <w:tbl>
      <w:tblPr>
        <w:tblW w:w="10821" w:type="dxa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549"/>
        <w:gridCol w:w="5272"/>
      </w:tblGrid>
      <w:tr w:rsidR="00C80D65" w:rsidRPr="00EF3BF6" w14:paraId="4D2AE062" w14:textId="77777777" w:rsidTr="00A427AF">
        <w:trPr>
          <w:trHeight w:val="8"/>
        </w:trPr>
        <w:tc>
          <w:tcPr>
            <w:tcW w:w="5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1144AB" w14:textId="5FF430E6" w:rsidR="00C80D65" w:rsidRPr="00EF3BF6" w:rsidRDefault="00C80D65" w:rsidP="00F95140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ES"/>
              </w:rPr>
            </w:pPr>
            <w:r w:rsidRPr="00EF3BF6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ES"/>
              </w:rPr>
              <w:t xml:space="preserve">Motivos para eliminar un componente </w:t>
            </w:r>
            <w:r w:rsidR="00FB2AD8" w:rsidRPr="00EF3BF6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(</w:t>
            </w:r>
            <w:proofErr w:type="spellStart"/>
            <w:r w:rsidR="00FB2AD8" w:rsidRPr="00EF3BF6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Reasons</w:t>
            </w:r>
            <w:proofErr w:type="spellEnd"/>
            <w:r w:rsidR="00FB2AD8" w:rsidRPr="00EF3BF6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 xml:space="preserve"> for </w:t>
            </w:r>
            <w:proofErr w:type="spellStart"/>
            <w:r w:rsidR="00FB2AD8" w:rsidRPr="00EF3BF6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deleting</w:t>
            </w:r>
            <w:proofErr w:type="spellEnd"/>
            <w:r w:rsidR="00FB2AD8" w:rsidRPr="00EF3BF6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 xml:space="preserve"> a </w:t>
            </w:r>
            <w:proofErr w:type="spellStart"/>
            <w:r w:rsidR="00FB2AD8" w:rsidRPr="00EF3BF6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component</w:t>
            </w:r>
            <w:proofErr w:type="spellEnd"/>
            <w:r w:rsidR="00FB2AD8" w:rsidRPr="00EF3BF6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)</w:t>
            </w:r>
          </w:p>
          <w:p w14:paraId="2FFC350B" w14:textId="69715D32" w:rsidR="00FB2AD8" w:rsidRPr="00EF3BF6" w:rsidRDefault="00FB2AD8" w:rsidP="00F95140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Cs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5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51179E" w14:textId="40754796" w:rsidR="00C80D65" w:rsidRPr="00EF3BF6" w:rsidRDefault="00C80D65" w:rsidP="00FB2AD8">
            <w:pPr>
              <w:pStyle w:val="Textonotapie"/>
              <w:tabs>
                <w:tab w:val="left" w:pos="3960"/>
              </w:tabs>
              <w:spacing w:after="0"/>
              <w:ind w:left="0" w:firstLine="0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ES"/>
              </w:rPr>
            </w:pPr>
            <w:r w:rsidRPr="00EF3BF6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ES"/>
              </w:rPr>
              <w:t xml:space="preserve">Motivos para añadir un componente </w:t>
            </w:r>
            <w:r w:rsidR="00FB2AD8" w:rsidRPr="00EF3BF6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(</w:t>
            </w:r>
            <w:r w:rsidR="00FB2AD8" w:rsidRPr="00EF3BF6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 xml:space="preserve">Reason for </w:t>
            </w:r>
            <w:proofErr w:type="spellStart"/>
            <w:r w:rsidR="00FB2AD8" w:rsidRPr="00EF3BF6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adding</w:t>
            </w:r>
            <w:proofErr w:type="spellEnd"/>
            <w:r w:rsidR="00FB2AD8" w:rsidRPr="00EF3BF6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 xml:space="preserve"> a </w:t>
            </w:r>
            <w:proofErr w:type="spellStart"/>
            <w:r w:rsidR="00FB2AD8" w:rsidRPr="00EF3BF6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component</w:t>
            </w:r>
            <w:proofErr w:type="spellEnd"/>
            <w:r w:rsidR="00FB2AD8" w:rsidRPr="00EF3BF6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)</w:t>
            </w:r>
          </w:p>
          <w:p w14:paraId="7CC5D936" w14:textId="5A84377A" w:rsidR="00FB2AD8" w:rsidRPr="00EF3BF6" w:rsidRDefault="00FB2AD8" w:rsidP="00F95140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Cs/>
                <w:sz w:val="18"/>
                <w:szCs w:val="18"/>
                <w:u w:val="single"/>
                <w:lang w:val="es-ES"/>
              </w:rPr>
            </w:pPr>
          </w:p>
        </w:tc>
      </w:tr>
      <w:tr w:rsidR="00C80D65" w:rsidRPr="00EF3BF6" w14:paraId="34E853EF" w14:textId="77777777" w:rsidTr="00A427AF">
        <w:trPr>
          <w:trHeight w:val="8"/>
        </w:trPr>
        <w:tc>
          <w:tcPr>
            <w:tcW w:w="55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0EEDB82" w14:textId="101A8690" w:rsidR="00C80D65" w:rsidRPr="00EF3BF6" w:rsidRDefault="00C80D65" w:rsidP="009B1A0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s-ES"/>
              </w:rPr>
            </w:pPr>
            <w:r w:rsidRPr="00EF3B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1</w:t>
            </w:r>
            <w:r w:rsidRPr="00EF3B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. El componente educativo seleccionado previamente no se encuentra disponible en la institución de acogida </w:t>
            </w:r>
            <w:r w:rsidR="001E5C20" w:rsidRPr="00EF3B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(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Previously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selected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educational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component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is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not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available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at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the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Receiving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Institutio</w:t>
            </w:r>
            <w:r w:rsidR="001E5C20" w:rsidRPr="00EF3B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n</w:t>
            </w:r>
            <w:proofErr w:type="spellEnd"/>
            <w:r w:rsidR="001E5C20" w:rsidRPr="00EF3B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52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667BDC6" w14:textId="5D152383" w:rsidR="00C80D65" w:rsidRPr="00EF3BF6" w:rsidRDefault="00C80D65" w:rsidP="009B1A0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  <w:lang w:val="es-ES"/>
              </w:rPr>
            </w:pPr>
            <w:r w:rsidRPr="00EF3B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5</w:t>
            </w:r>
            <w:r w:rsidRPr="00EF3B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. Sustitución de un componente eliminado </w:t>
            </w:r>
            <w:r w:rsidR="00FB2AD8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(</w:t>
            </w:r>
            <w:proofErr w:type="spellStart"/>
            <w:r w:rsidR="00FB2AD8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Substituting</w:t>
            </w:r>
            <w:proofErr w:type="spellEnd"/>
            <w:r w:rsidR="00FB2AD8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a </w:t>
            </w:r>
            <w:proofErr w:type="spellStart"/>
            <w:r w:rsidR="00FB2AD8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deleted</w:t>
            </w:r>
            <w:proofErr w:type="spellEnd"/>
            <w:r w:rsidR="00FB2AD8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B2AD8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component</w:t>
            </w:r>
            <w:proofErr w:type="spellEnd"/>
            <w:r w:rsidR="00FB2AD8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)</w:t>
            </w:r>
          </w:p>
        </w:tc>
      </w:tr>
      <w:tr w:rsidR="00C80D65" w:rsidRPr="00EF3BF6" w14:paraId="4010F693" w14:textId="77777777" w:rsidTr="00A427AF">
        <w:trPr>
          <w:trHeight w:val="8"/>
        </w:trPr>
        <w:tc>
          <w:tcPr>
            <w:tcW w:w="55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FE8D88E" w14:textId="013A8D06" w:rsidR="00C80D65" w:rsidRPr="00EF3BF6" w:rsidRDefault="00C80D65" w:rsidP="009B1A0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s-ES"/>
              </w:rPr>
            </w:pPr>
            <w:r w:rsidRPr="00EF3B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2</w:t>
            </w:r>
            <w:r w:rsidRPr="00EF3B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. El componente se imparte en una lengua diferente de la especificada previamente en el catálogo de cursos </w:t>
            </w:r>
            <w:r w:rsidR="001E5C20" w:rsidRPr="00EF3BF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(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Component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is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in a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different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language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than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previously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specified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in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the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course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catalogue</w:t>
            </w:r>
            <w:r w:rsidR="001E5C20" w:rsidRPr="00EF3BF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)</w:t>
            </w:r>
          </w:p>
        </w:tc>
        <w:tc>
          <w:tcPr>
            <w:tcW w:w="527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2C8AC88" w14:textId="28A8E789" w:rsidR="00C80D65" w:rsidRPr="00EF3BF6" w:rsidRDefault="00C80D65" w:rsidP="009B1A0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EF3B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6</w:t>
            </w:r>
            <w:r w:rsidRPr="00EF3B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. Prolongación del periodo de movilidad </w:t>
            </w:r>
            <w:r w:rsidR="00FB2AD8" w:rsidRPr="00EF3B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(</w:t>
            </w:r>
            <w:proofErr w:type="spellStart"/>
            <w:r w:rsidR="00FB2AD8" w:rsidRPr="00EF3B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Extending</w:t>
            </w:r>
            <w:proofErr w:type="spellEnd"/>
            <w:r w:rsidR="00FB2AD8" w:rsidRPr="00EF3B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B2AD8" w:rsidRPr="00EF3B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the</w:t>
            </w:r>
            <w:proofErr w:type="spellEnd"/>
            <w:r w:rsidR="00FB2AD8" w:rsidRPr="00EF3B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 mobility </w:t>
            </w:r>
            <w:proofErr w:type="spellStart"/>
            <w:r w:rsidR="00FB2AD8" w:rsidRPr="00EF3B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period</w:t>
            </w:r>
            <w:proofErr w:type="spellEnd"/>
            <w:r w:rsidR="00FB2AD8" w:rsidRPr="00EF3B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)</w:t>
            </w:r>
          </w:p>
          <w:p w14:paraId="578FBB4A" w14:textId="77777777" w:rsidR="00C80D65" w:rsidRPr="00EF3BF6" w:rsidRDefault="00C80D65" w:rsidP="009B1A0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s-ES"/>
              </w:rPr>
            </w:pPr>
          </w:p>
        </w:tc>
      </w:tr>
      <w:tr w:rsidR="00C80D65" w:rsidRPr="00EF3BF6" w14:paraId="718798B7" w14:textId="77777777" w:rsidTr="00A427AF">
        <w:trPr>
          <w:trHeight w:val="8"/>
        </w:trPr>
        <w:tc>
          <w:tcPr>
            <w:tcW w:w="55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5D0466F" w14:textId="761ECA80" w:rsidR="00C80D65" w:rsidRPr="00EF3BF6" w:rsidRDefault="00C80D65" w:rsidP="009B1A0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F3B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3</w:t>
            </w:r>
            <w:r w:rsidRPr="00EF3B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. Conflicto de horario </w:t>
            </w:r>
            <w:r w:rsidR="001E5C20" w:rsidRPr="00EF3BF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(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Timetable</w:t>
            </w:r>
            <w:proofErr w:type="spellEnd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E5C20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conflict</w:t>
            </w:r>
            <w:proofErr w:type="spellEnd"/>
            <w:r w:rsidR="001E5C20" w:rsidRPr="00EF3BF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)</w:t>
            </w:r>
          </w:p>
          <w:p w14:paraId="44B0B00F" w14:textId="677EAD11" w:rsidR="00C80D65" w:rsidRPr="00EF3BF6" w:rsidRDefault="00C80D65" w:rsidP="00C80D65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F3B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4</w:t>
            </w:r>
            <w:r w:rsidRPr="00EF3B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. Otro </w:t>
            </w:r>
            <w:r w:rsidRPr="00EF3BF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(</w:t>
            </w:r>
            <w:proofErr w:type="spellStart"/>
            <w:r w:rsidR="00FB2AD8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Other</w:t>
            </w:r>
            <w:proofErr w:type="spellEnd"/>
            <w:r w:rsidRPr="00EF3BF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)</w:t>
            </w:r>
            <w:r w:rsidR="00FB2AD8" w:rsidRPr="00EF3BF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: explica razón (</w:t>
            </w:r>
            <w:proofErr w:type="spellStart"/>
            <w:r w:rsidR="00FB2AD8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please</w:t>
            </w:r>
            <w:proofErr w:type="spellEnd"/>
            <w:r w:rsidR="00FB2AD8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B2AD8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specify</w:t>
            </w:r>
            <w:proofErr w:type="spellEnd"/>
            <w:r w:rsidR="00FB2AD8" w:rsidRPr="00EF3B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527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BDABCBD" w14:textId="773FE642" w:rsidR="00C80D65" w:rsidRPr="00EF3BF6" w:rsidRDefault="00C80D65" w:rsidP="00F95140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s-ES"/>
              </w:rPr>
            </w:pPr>
            <w:r w:rsidRPr="00EF3B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7</w:t>
            </w:r>
            <w:r w:rsidRPr="00EF3B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. </w:t>
            </w:r>
            <w:r w:rsidR="00FB2AD8" w:rsidRPr="00EF3B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Otro </w:t>
            </w:r>
            <w:r w:rsidR="00FB2AD8" w:rsidRPr="00EF3BF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(</w:t>
            </w:r>
            <w:proofErr w:type="spellStart"/>
            <w:r w:rsidR="00FB2AD8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Other</w:t>
            </w:r>
            <w:proofErr w:type="spellEnd"/>
            <w:r w:rsidR="00FB2AD8" w:rsidRPr="00EF3BF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): explica razón (</w:t>
            </w:r>
            <w:proofErr w:type="spellStart"/>
            <w:r w:rsidR="00FB2AD8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please</w:t>
            </w:r>
            <w:proofErr w:type="spellEnd"/>
            <w:r w:rsidR="00FB2AD8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B2AD8" w:rsidRPr="00EF3B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specify</w:t>
            </w:r>
            <w:proofErr w:type="spellEnd"/>
            <w:r w:rsidR="00FB2AD8" w:rsidRPr="00EF3B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)</w:t>
            </w:r>
          </w:p>
        </w:tc>
      </w:tr>
      <w:tr w:rsidR="00C80D65" w:rsidRPr="00EF3BF6" w14:paraId="3FA54D5D" w14:textId="77777777" w:rsidTr="00F86861">
        <w:trPr>
          <w:trHeight w:val="331"/>
        </w:trPr>
        <w:tc>
          <w:tcPr>
            <w:tcW w:w="55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FAA08F" w14:textId="77777777" w:rsidR="00C80D65" w:rsidRPr="00EF3BF6" w:rsidRDefault="00C80D65" w:rsidP="009B1A0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52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EE865D" w14:textId="77777777" w:rsidR="00C80D65" w:rsidRPr="00EF3BF6" w:rsidRDefault="00C80D65" w:rsidP="009B1A0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s-ES"/>
              </w:rPr>
            </w:pPr>
          </w:p>
        </w:tc>
      </w:tr>
    </w:tbl>
    <w:p w14:paraId="6DF4877A" w14:textId="50AD67C0" w:rsidR="00A427AF" w:rsidRDefault="00A427AF" w:rsidP="00A427AF">
      <w:pPr>
        <w:spacing w:after="0"/>
        <w:rPr>
          <w:b/>
          <w:sz w:val="18"/>
          <w:szCs w:val="18"/>
          <w:lang w:val="es-ES"/>
        </w:rPr>
      </w:pPr>
    </w:p>
    <w:p w14:paraId="4146B0F1" w14:textId="3AEE1548" w:rsidR="00EF3BF6" w:rsidRDefault="00EF3BF6" w:rsidP="00A427AF">
      <w:pPr>
        <w:spacing w:after="0"/>
        <w:rPr>
          <w:b/>
          <w:sz w:val="18"/>
          <w:szCs w:val="18"/>
          <w:lang w:val="es-ES"/>
        </w:rPr>
      </w:pPr>
    </w:p>
    <w:p w14:paraId="5AB34BF6" w14:textId="2B761048" w:rsidR="008E5CA6" w:rsidRDefault="008E5CA6" w:rsidP="00A427AF">
      <w:pPr>
        <w:spacing w:after="0"/>
        <w:rPr>
          <w:b/>
          <w:sz w:val="18"/>
          <w:szCs w:val="18"/>
          <w:lang w:val="es-ES"/>
        </w:rPr>
      </w:pPr>
    </w:p>
    <w:p w14:paraId="6B5B73EB" w14:textId="2E7AEF70" w:rsidR="008E5CA6" w:rsidRDefault="008E5CA6" w:rsidP="00A427AF">
      <w:pPr>
        <w:spacing w:after="0"/>
        <w:rPr>
          <w:b/>
          <w:sz w:val="18"/>
          <w:szCs w:val="18"/>
          <w:lang w:val="es-ES"/>
        </w:rPr>
      </w:pPr>
    </w:p>
    <w:p w14:paraId="3D407946" w14:textId="6D79473F" w:rsidR="008E5CA6" w:rsidRDefault="008E5CA6" w:rsidP="00A427AF">
      <w:pPr>
        <w:spacing w:after="0"/>
        <w:rPr>
          <w:b/>
          <w:sz w:val="18"/>
          <w:szCs w:val="18"/>
          <w:lang w:val="es-ES"/>
        </w:rPr>
      </w:pPr>
    </w:p>
    <w:p w14:paraId="60AF2D67" w14:textId="3B6DA973" w:rsidR="008E5CA6" w:rsidRDefault="008E5CA6" w:rsidP="00A427AF">
      <w:pPr>
        <w:spacing w:after="0"/>
        <w:rPr>
          <w:b/>
          <w:sz w:val="18"/>
          <w:szCs w:val="18"/>
          <w:lang w:val="es-ES"/>
        </w:rPr>
      </w:pPr>
    </w:p>
    <w:p w14:paraId="790A833B" w14:textId="77777777" w:rsidR="008E5CA6" w:rsidRPr="00EF3BF6" w:rsidRDefault="008E5CA6" w:rsidP="00A427AF">
      <w:pPr>
        <w:spacing w:after="0"/>
        <w:rPr>
          <w:b/>
          <w:sz w:val="18"/>
          <w:szCs w:val="18"/>
          <w:lang w:val="es-ES"/>
        </w:rPr>
      </w:pPr>
    </w:p>
    <w:p w14:paraId="69238511" w14:textId="7D86BFBC" w:rsidR="00B82A7A" w:rsidRPr="00094716" w:rsidRDefault="00B82A7A" w:rsidP="00EF3BF6">
      <w:pPr>
        <w:spacing w:after="0"/>
        <w:ind w:left="426" w:firstLine="18"/>
        <w:rPr>
          <w:b/>
          <w:sz w:val="24"/>
          <w:szCs w:val="24"/>
          <w:u w:val="single"/>
          <w:lang w:val="es-ES"/>
        </w:rPr>
      </w:pPr>
      <w:r>
        <w:rPr>
          <w:b/>
          <w:sz w:val="28"/>
          <w:szCs w:val="28"/>
          <w:lang w:val="es-ES"/>
        </w:rPr>
        <w:lastRenderedPageBreak/>
        <w:t xml:space="preserve">ES OBLIGATORIO ESTABLECER TODO </w:t>
      </w:r>
      <w:r w:rsidRPr="00094716">
        <w:rPr>
          <w:b/>
          <w:sz w:val="24"/>
          <w:szCs w:val="24"/>
          <w:u w:val="single"/>
          <w:lang w:val="es-ES"/>
        </w:rPr>
        <w:t>EL RECONOCIMIENTO ACADÉMICO EN LA UBU TRAS LA MODIFICACIÓN</w:t>
      </w:r>
      <w:r>
        <w:rPr>
          <w:b/>
          <w:sz w:val="24"/>
          <w:szCs w:val="24"/>
          <w:u w:val="single"/>
          <w:lang w:val="es-ES"/>
        </w:rPr>
        <w:t xml:space="preserve"> EN LA SIGUIENTE TABLA</w:t>
      </w:r>
      <w:r w:rsidRPr="00094716">
        <w:rPr>
          <w:b/>
          <w:sz w:val="24"/>
          <w:szCs w:val="24"/>
          <w:u w:val="single"/>
          <w:lang w:val="es-ES"/>
        </w:rPr>
        <w:t>:</w:t>
      </w:r>
    </w:p>
    <w:p w14:paraId="12B4BDE9" w14:textId="77777777" w:rsidR="00B82A7A" w:rsidRPr="00AC574A" w:rsidRDefault="00B82A7A" w:rsidP="00B82A7A">
      <w:pPr>
        <w:spacing w:after="0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284"/>
        <w:gridCol w:w="1244"/>
        <w:gridCol w:w="4111"/>
        <w:gridCol w:w="1270"/>
      </w:tblGrid>
      <w:tr w:rsidR="00B82A7A" w:rsidRPr="00736D0D" w14:paraId="52885F19" w14:textId="77777777" w:rsidTr="003430E5">
        <w:tc>
          <w:tcPr>
            <w:tcW w:w="4284" w:type="dxa"/>
            <w:shd w:val="clear" w:color="auto" w:fill="D9D9D9" w:themeFill="background1" w:themeFillShade="D9"/>
          </w:tcPr>
          <w:p w14:paraId="3AE65A3A" w14:textId="77777777" w:rsidR="00B82A7A" w:rsidRPr="00736D0D" w:rsidRDefault="00B82A7A" w:rsidP="003430E5">
            <w:pPr>
              <w:rPr>
                <w:b/>
                <w:sz w:val="24"/>
                <w:szCs w:val="24"/>
                <w:lang w:val="es-ES"/>
              </w:rPr>
            </w:pPr>
            <w:r w:rsidRPr="00736D0D">
              <w:rPr>
                <w:b/>
                <w:sz w:val="24"/>
                <w:szCs w:val="24"/>
                <w:lang w:val="es-ES"/>
              </w:rPr>
              <w:t xml:space="preserve">ASIGNATURAS A CURSAR EN DESTINO 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322040F5" w14:textId="77777777" w:rsidR="00B82A7A" w:rsidRPr="00736D0D" w:rsidRDefault="00B82A7A" w:rsidP="003430E5">
            <w:pPr>
              <w:rPr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b/>
                <w:sz w:val="24"/>
                <w:szCs w:val="24"/>
                <w:lang w:val="es-ES"/>
              </w:rPr>
              <w:t>Nº</w:t>
            </w:r>
            <w:proofErr w:type="spellEnd"/>
            <w:r>
              <w:rPr>
                <w:b/>
                <w:sz w:val="24"/>
                <w:szCs w:val="24"/>
                <w:lang w:val="es-ES"/>
              </w:rPr>
              <w:t xml:space="preserve"> ECTS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A68C156" w14:textId="77777777" w:rsidR="00B82A7A" w:rsidRPr="00736D0D" w:rsidRDefault="00B82A7A" w:rsidP="003430E5">
            <w:pPr>
              <w:rPr>
                <w:b/>
                <w:sz w:val="24"/>
                <w:szCs w:val="24"/>
                <w:lang w:val="es-ES"/>
              </w:rPr>
            </w:pPr>
            <w:r w:rsidRPr="00736D0D">
              <w:rPr>
                <w:b/>
                <w:sz w:val="24"/>
                <w:szCs w:val="24"/>
                <w:lang w:val="es-ES"/>
              </w:rPr>
              <w:t xml:space="preserve">ASIGNATURAS A RECONOCER EN LA UBU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FCDBAE9" w14:textId="77777777" w:rsidR="00B82A7A" w:rsidRPr="00736D0D" w:rsidRDefault="00B82A7A" w:rsidP="003430E5">
            <w:pPr>
              <w:rPr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b/>
                <w:sz w:val="24"/>
                <w:szCs w:val="24"/>
                <w:lang w:val="es-ES"/>
              </w:rPr>
              <w:t>Nº</w:t>
            </w:r>
            <w:proofErr w:type="spellEnd"/>
            <w:r>
              <w:rPr>
                <w:b/>
                <w:sz w:val="24"/>
                <w:szCs w:val="24"/>
                <w:lang w:val="es-ES"/>
              </w:rPr>
              <w:t xml:space="preserve"> ECTS</w:t>
            </w:r>
          </w:p>
        </w:tc>
      </w:tr>
      <w:tr w:rsidR="00B82A7A" w:rsidRPr="00736D0D" w14:paraId="2F4F240B" w14:textId="77777777" w:rsidTr="003430E5">
        <w:tc>
          <w:tcPr>
            <w:tcW w:w="4284" w:type="dxa"/>
          </w:tcPr>
          <w:p w14:paraId="54B535D8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44" w:type="dxa"/>
          </w:tcPr>
          <w:p w14:paraId="46DF91A9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</w:tcPr>
          <w:p w14:paraId="09E3D358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70" w:type="dxa"/>
          </w:tcPr>
          <w:p w14:paraId="042F8D5F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</w:tr>
      <w:tr w:rsidR="00B82A7A" w:rsidRPr="00736D0D" w14:paraId="3A577367" w14:textId="77777777" w:rsidTr="003430E5">
        <w:tc>
          <w:tcPr>
            <w:tcW w:w="4284" w:type="dxa"/>
          </w:tcPr>
          <w:p w14:paraId="0A268C1F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44" w:type="dxa"/>
          </w:tcPr>
          <w:p w14:paraId="03DA37BD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</w:tcPr>
          <w:p w14:paraId="65990328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70" w:type="dxa"/>
          </w:tcPr>
          <w:p w14:paraId="3A1B09E5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</w:tr>
      <w:tr w:rsidR="00B82A7A" w:rsidRPr="00736D0D" w14:paraId="7DFE4F32" w14:textId="77777777" w:rsidTr="003430E5">
        <w:tc>
          <w:tcPr>
            <w:tcW w:w="4284" w:type="dxa"/>
          </w:tcPr>
          <w:p w14:paraId="47F30EC2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44" w:type="dxa"/>
          </w:tcPr>
          <w:p w14:paraId="528A083C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</w:tcPr>
          <w:p w14:paraId="146AC4E2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70" w:type="dxa"/>
          </w:tcPr>
          <w:p w14:paraId="5F0FD8D5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</w:tr>
      <w:tr w:rsidR="00B82A7A" w:rsidRPr="00736D0D" w14:paraId="71371BCC" w14:textId="77777777" w:rsidTr="003430E5">
        <w:tc>
          <w:tcPr>
            <w:tcW w:w="4284" w:type="dxa"/>
          </w:tcPr>
          <w:p w14:paraId="20313FFB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44" w:type="dxa"/>
          </w:tcPr>
          <w:p w14:paraId="1C703BC1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</w:tcPr>
          <w:p w14:paraId="18B11E1A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70" w:type="dxa"/>
          </w:tcPr>
          <w:p w14:paraId="5DDC8DC1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</w:tr>
      <w:tr w:rsidR="00B82A7A" w:rsidRPr="00736D0D" w14:paraId="33701C14" w14:textId="77777777" w:rsidTr="003430E5">
        <w:tc>
          <w:tcPr>
            <w:tcW w:w="4284" w:type="dxa"/>
          </w:tcPr>
          <w:p w14:paraId="6A325685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44" w:type="dxa"/>
          </w:tcPr>
          <w:p w14:paraId="282E1E6F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</w:tcPr>
          <w:p w14:paraId="0C52544E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70" w:type="dxa"/>
          </w:tcPr>
          <w:p w14:paraId="4D78EEDB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</w:tr>
      <w:tr w:rsidR="00B82A7A" w:rsidRPr="00736D0D" w14:paraId="36360DDC" w14:textId="77777777" w:rsidTr="003430E5">
        <w:tc>
          <w:tcPr>
            <w:tcW w:w="4284" w:type="dxa"/>
          </w:tcPr>
          <w:p w14:paraId="6EF200E8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44" w:type="dxa"/>
          </w:tcPr>
          <w:p w14:paraId="5519B5B9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</w:tcPr>
          <w:p w14:paraId="565D5458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70" w:type="dxa"/>
          </w:tcPr>
          <w:p w14:paraId="5579A183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</w:tr>
      <w:tr w:rsidR="00B82A7A" w:rsidRPr="00736D0D" w14:paraId="5ACC39D3" w14:textId="77777777" w:rsidTr="003430E5">
        <w:tc>
          <w:tcPr>
            <w:tcW w:w="4284" w:type="dxa"/>
          </w:tcPr>
          <w:p w14:paraId="52BE80A5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44" w:type="dxa"/>
          </w:tcPr>
          <w:p w14:paraId="715A1DF8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</w:tcPr>
          <w:p w14:paraId="293C9FBE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70" w:type="dxa"/>
          </w:tcPr>
          <w:p w14:paraId="15C8FE30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</w:tr>
      <w:tr w:rsidR="00B82A7A" w:rsidRPr="00736D0D" w14:paraId="386D8A05" w14:textId="77777777" w:rsidTr="003430E5">
        <w:tc>
          <w:tcPr>
            <w:tcW w:w="4284" w:type="dxa"/>
          </w:tcPr>
          <w:p w14:paraId="67D32AF1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44" w:type="dxa"/>
          </w:tcPr>
          <w:p w14:paraId="2B2350D8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</w:tcPr>
          <w:p w14:paraId="04E13A86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70" w:type="dxa"/>
          </w:tcPr>
          <w:p w14:paraId="4F8EE82B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</w:tr>
      <w:tr w:rsidR="00B82A7A" w:rsidRPr="00736D0D" w14:paraId="20F7331D" w14:textId="77777777" w:rsidTr="003430E5">
        <w:tc>
          <w:tcPr>
            <w:tcW w:w="4284" w:type="dxa"/>
          </w:tcPr>
          <w:p w14:paraId="5D54B7D5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44" w:type="dxa"/>
          </w:tcPr>
          <w:p w14:paraId="161D544D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</w:tcPr>
          <w:p w14:paraId="7E37D35A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70" w:type="dxa"/>
          </w:tcPr>
          <w:p w14:paraId="3EB42B8A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</w:tr>
      <w:tr w:rsidR="00B82A7A" w:rsidRPr="00736D0D" w14:paraId="69BE3C71" w14:textId="77777777" w:rsidTr="003430E5">
        <w:tc>
          <w:tcPr>
            <w:tcW w:w="4284" w:type="dxa"/>
          </w:tcPr>
          <w:p w14:paraId="46709B2E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44" w:type="dxa"/>
          </w:tcPr>
          <w:p w14:paraId="68FDFDAA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</w:tcPr>
          <w:p w14:paraId="72F9474F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70" w:type="dxa"/>
          </w:tcPr>
          <w:p w14:paraId="603198C2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</w:tr>
      <w:tr w:rsidR="00B82A7A" w:rsidRPr="00736D0D" w14:paraId="35BD37DE" w14:textId="77777777" w:rsidTr="003430E5">
        <w:tc>
          <w:tcPr>
            <w:tcW w:w="4284" w:type="dxa"/>
          </w:tcPr>
          <w:p w14:paraId="42219F74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44" w:type="dxa"/>
          </w:tcPr>
          <w:p w14:paraId="1EEF0E44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</w:tcPr>
          <w:p w14:paraId="54031A79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70" w:type="dxa"/>
          </w:tcPr>
          <w:p w14:paraId="161B70A5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</w:tr>
      <w:tr w:rsidR="00B82A7A" w:rsidRPr="00736D0D" w14:paraId="7DC70709" w14:textId="77777777" w:rsidTr="003430E5">
        <w:tc>
          <w:tcPr>
            <w:tcW w:w="4284" w:type="dxa"/>
          </w:tcPr>
          <w:p w14:paraId="371515E4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44" w:type="dxa"/>
          </w:tcPr>
          <w:p w14:paraId="3EF5A84A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</w:tcPr>
          <w:p w14:paraId="7145FE44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70" w:type="dxa"/>
          </w:tcPr>
          <w:p w14:paraId="25385950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</w:tr>
      <w:tr w:rsidR="00B82A7A" w:rsidRPr="00736D0D" w14:paraId="73150809" w14:textId="77777777" w:rsidTr="003430E5">
        <w:tc>
          <w:tcPr>
            <w:tcW w:w="4284" w:type="dxa"/>
          </w:tcPr>
          <w:p w14:paraId="5765CE38" w14:textId="77777777" w:rsidR="00B82A7A" w:rsidRPr="00094716" w:rsidRDefault="00B82A7A" w:rsidP="003430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094716">
              <w:rPr>
                <w:b/>
                <w:sz w:val="20"/>
                <w:szCs w:val="20"/>
              </w:rPr>
              <w:t>TOTAL Nº ECTS:</w:t>
            </w:r>
          </w:p>
        </w:tc>
        <w:tc>
          <w:tcPr>
            <w:tcW w:w="1244" w:type="dxa"/>
          </w:tcPr>
          <w:p w14:paraId="77A50E2F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</w:tcPr>
          <w:p w14:paraId="121E2B18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094716">
              <w:rPr>
                <w:b/>
                <w:sz w:val="20"/>
                <w:szCs w:val="20"/>
              </w:rPr>
              <w:t>TOTAL Nº ECTS:</w:t>
            </w:r>
          </w:p>
        </w:tc>
        <w:tc>
          <w:tcPr>
            <w:tcW w:w="1270" w:type="dxa"/>
          </w:tcPr>
          <w:p w14:paraId="2A6801AD" w14:textId="77777777" w:rsidR="00B82A7A" w:rsidRPr="00736D0D" w:rsidRDefault="00B82A7A" w:rsidP="003430E5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08E23856" w14:textId="77777777" w:rsidR="00B82A7A" w:rsidRPr="00AC574A" w:rsidRDefault="00B82A7A" w:rsidP="00B82A7A">
      <w:pPr>
        <w:spacing w:after="0"/>
        <w:rPr>
          <w:sz w:val="20"/>
          <w:szCs w:val="20"/>
          <w:lang w:val="es-ES"/>
        </w:rPr>
      </w:pPr>
    </w:p>
    <w:p w14:paraId="07814E81" w14:textId="0F026E1A" w:rsidR="0066716E" w:rsidRPr="00F86861" w:rsidRDefault="00AF18A5" w:rsidP="00A427AF">
      <w:pPr>
        <w:spacing w:after="0"/>
        <w:rPr>
          <w:b/>
          <w:sz w:val="28"/>
          <w:szCs w:val="28"/>
          <w:lang w:val="en-GB"/>
        </w:rPr>
      </w:pPr>
      <w:r w:rsidRPr="00F86861">
        <w:rPr>
          <w:b/>
          <w:sz w:val="28"/>
          <w:szCs w:val="28"/>
          <w:lang w:val="en-GB"/>
        </w:rPr>
        <w:t xml:space="preserve">Para ser </w:t>
      </w:r>
      <w:proofErr w:type="spellStart"/>
      <w:r w:rsidRPr="00F86861">
        <w:rPr>
          <w:b/>
          <w:sz w:val="28"/>
          <w:szCs w:val="28"/>
          <w:lang w:val="en-GB"/>
        </w:rPr>
        <w:t>apro</w:t>
      </w:r>
      <w:r w:rsidR="00F86861">
        <w:rPr>
          <w:b/>
          <w:sz w:val="28"/>
          <w:szCs w:val="28"/>
          <w:lang w:val="en-GB"/>
        </w:rPr>
        <w:t>b</w:t>
      </w:r>
      <w:r w:rsidRPr="00F86861">
        <w:rPr>
          <w:b/>
          <w:sz w:val="28"/>
          <w:szCs w:val="28"/>
          <w:lang w:val="en-GB"/>
        </w:rPr>
        <w:t>ado</w:t>
      </w:r>
      <w:proofErr w:type="spellEnd"/>
      <w:r w:rsidRPr="00F86861">
        <w:rPr>
          <w:b/>
          <w:sz w:val="28"/>
          <w:szCs w:val="28"/>
          <w:lang w:val="en-GB"/>
        </w:rPr>
        <w:t xml:space="preserve"> por / </w:t>
      </w:r>
      <w:r w:rsidR="0066716E" w:rsidRPr="00F86861">
        <w:rPr>
          <w:b/>
          <w:i/>
          <w:iCs/>
          <w:sz w:val="28"/>
          <w:szCs w:val="28"/>
          <w:lang w:val="en-GB"/>
        </w:rPr>
        <w:t>To be approved by</w:t>
      </w:r>
      <w:r w:rsidR="0066716E" w:rsidRPr="00F86861">
        <w:rPr>
          <w:b/>
          <w:sz w:val="28"/>
          <w:szCs w:val="28"/>
          <w:lang w:val="en-GB"/>
        </w:rPr>
        <w:t>:</w:t>
      </w:r>
    </w:p>
    <w:p w14:paraId="4FAD7623" w14:textId="77777777" w:rsidR="00A427AF" w:rsidRPr="00A427AF" w:rsidRDefault="00A427AF" w:rsidP="00A427AF">
      <w:pPr>
        <w:spacing w:after="0"/>
        <w:rPr>
          <w:b/>
          <w:sz w:val="16"/>
          <w:szCs w:val="14"/>
          <w:lang w:val="en-GB"/>
        </w:rPr>
      </w:pPr>
    </w:p>
    <w:tbl>
      <w:tblPr>
        <w:tblW w:w="1078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98"/>
        <w:gridCol w:w="2488"/>
        <w:gridCol w:w="1521"/>
        <w:gridCol w:w="1659"/>
        <w:gridCol w:w="1383"/>
        <w:gridCol w:w="1938"/>
      </w:tblGrid>
      <w:tr w:rsidR="00F95140" w:rsidRPr="00F95140" w14:paraId="1626E086" w14:textId="77777777" w:rsidTr="00A427AF">
        <w:trPr>
          <w:trHeight w:val="1636"/>
        </w:trPr>
        <w:tc>
          <w:tcPr>
            <w:tcW w:w="1798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47ADA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</w:p>
          <w:p w14:paraId="5359C4AD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  <w:proofErr w:type="spellStart"/>
            <w:r w:rsidRPr="00A427AF"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  <w:t>Estudiante</w:t>
            </w:r>
            <w:proofErr w:type="spellEnd"/>
          </w:p>
          <w:p w14:paraId="2E73B0BB" w14:textId="06DB7F16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4"/>
                <w:szCs w:val="12"/>
                <w:lang w:val="en-GB" w:eastAsia="en-GB"/>
              </w:rPr>
            </w:pPr>
            <w:r w:rsidRPr="00A427AF">
              <w:rPr>
                <w:rFonts w:eastAsia="Times New Roman" w:cs="Times New Roman"/>
                <w:b/>
                <w:i/>
                <w:color w:val="000000"/>
                <w:sz w:val="14"/>
                <w:szCs w:val="12"/>
                <w:lang w:val="en-GB" w:eastAsia="en-GB"/>
              </w:rPr>
              <w:t>Student</w:t>
            </w:r>
          </w:p>
          <w:p w14:paraId="274FB51A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</w:pPr>
          </w:p>
          <w:p w14:paraId="37E35EA4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</w:pPr>
          </w:p>
          <w:p w14:paraId="28B29C43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</w:pPr>
          </w:p>
        </w:tc>
        <w:tc>
          <w:tcPr>
            <w:tcW w:w="248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A19FD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</w:pPr>
            <w:proofErr w:type="gramStart"/>
            <w:r w:rsidRPr="00A427AF"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  <w:t>Name:_</w:t>
            </w:r>
            <w:proofErr w:type="gramEnd"/>
            <w:r w:rsidRPr="00A427AF"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  <w:t>_____________________</w:t>
            </w:r>
          </w:p>
          <w:p w14:paraId="2F33AC9E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highlight w:val="lightGray"/>
                <w:lang w:val="en-GB" w:eastAsia="en-GB"/>
              </w:rPr>
            </w:pPr>
          </w:p>
          <w:p w14:paraId="6C71FB98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highlight w:val="lightGray"/>
                <w:lang w:val="en-GB" w:eastAsia="en-GB"/>
              </w:rPr>
            </w:pPr>
            <w:proofErr w:type="gramStart"/>
            <w:r w:rsidRPr="00A427AF">
              <w:rPr>
                <w:rFonts w:eastAsia="Times New Roman" w:cs="Times New Roman"/>
                <w:color w:val="000000"/>
                <w:sz w:val="14"/>
                <w:szCs w:val="12"/>
                <w:shd w:val="clear" w:color="auto" w:fill="FFFFFF" w:themeFill="background1"/>
                <w:lang w:val="en-GB" w:eastAsia="en-GB"/>
              </w:rPr>
              <w:t>Email:______________@alu.ubu.es</w:t>
            </w:r>
            <w:proofErr w:type="gramEnd"/>
          </w:p>
        </w:tc>
        <w:tc>
          <w:tcPr>
            <w:tcW w:w="152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CDDA05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</w:p>
          <w:p w14:paraId="3DCDFF2F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</w:p>
          <w:p w14:paraId="22C38EBC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</w:pPr>
            <w:proofErr w:type="spellStart"/>
            <w:r w:rsidRPr="00A427AF"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  <w:t>Estudiante</w:t>
            </w:r>
            <w:proofErr w:type="spellEnd"/>
          </w:p>
        </w:tc>
        <w:tc>
          <w:tcPr>
            <w:tcW w:w="16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81E9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</w:pPr>
          </w:p>
          <w:p w14:paraId="6B11F950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</w:p>
          <w:p w14:paraId="2B966920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  <w:r w:rsidRPr="00A427AF"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  <w:t>FIRMA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BBC3A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</w:p>
          <w:p w14:paraId="6346A166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</w:p>
          <w:p w14:paraId="27AAA2BE" w14:textId="7896034D" w:rsidR="00F95140" w:rsidRPr="00A427AF" w:rsidRDefault="00811CF9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  <w:t>____/____/202_</w:t>
            </w: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single" w:sz="4" w:space="0" w:color="FFFFFF" w:themeColor="background1"/>
              <w:right w:val="double" w:sz="6" w:space="0" w:color="000000"/>
            </w:tcBorders>
            <w:shd w:val="clear" w:color="auto" w:fill="auto"/>
            <w:vAlign w:val="center"/>
          </w:tcPr>
          <w:p w14:paraId="583220F3" w14:textId="77777777" w:rsidR="00F95140" w:rsidRPr="00A427AF" w:rsidRDefault="00F95140" w:rsidP="00F95140">
            <w:pPr>
              <w:rPr>
                <w:sz w:val="14"/>
                <w:szCs w:val="12"/>
              </w:rPr>
            </w:pPr>
          </w:p>
        </w:tc>
      </w:tr>
      <w:tr w:rsidR="00F95140" w:rsidRPr="00F95140" w14:paraId="0F221FC5" w14:textId="77777777" w:rsidTr="00A427AF">
        <w:trPr>
          <w:trHeight w:val="1902"/>
        </w:trPr>
        <w:tc>
          <w:tcPr>
            <w:tcW w:w="179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802AC7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</w:pPr>
            <w:r w:rsidRPr="00A427AF"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  <w:t>Responsables en la UNIVERSIDAD DE BURGOS</w:t>
            </w:r>
          </w:p>
          <w:p w14:paraId="75921686" w14:textId="40B0760F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4"/>
                <w:szCs w:val="12"/>
                <w:lang w:val="en-GB" w:eastAsia="en-GB"/>
              </w:rPr>
            </w:pPr>
            <w:r w:rsidRPr="00A427AF">
              <w:rPr>
                <w:rFonts w:eastAsia="Times New Roman" w:cs="Times New Roman"/>
                <w:b/>
                <w:i/>
                <w:color w:val="000000"/>
                <w:sz w:val="14"/>
                <w:szCs w:val="12"/>
                <w:lang w:val="en-GB" w:eastAsia="en-GB"/>
              </w:rPr>
              <w:t>Responsi</w:t>
            </w:r>
            <w:r w:rsidR="00F86861">
              <w:rPr>
                <w:rFonts w:eastAsia="Times New Roman" w:cs="Times New Roman"/>
                <w:b/>
                <w:i/>
                <w:color w:val="000000"/>
                <w:sz w:val="14"/>
                <w:szCs w:val="12"/>
                <w:lang w:val="en-GB" w:eastAsia="en-GB"/>
              </w:rPr>
              <w:t>ble</w:t>
            </w:r>
            <w:r w:rsidRPr="00A427AF">
              <w:rPr>
                <w:rFonts w:eastAsia="Times New Roman" w:cs="Times New Roman"/>
                <w:b/>
                <w:i/>
                <w:color w:val="000000"/>
                <w:sz w:val="14"/>
                <w:szCs w:val="12"/>
                <w:lang w:val="en-GB" w:eastAsia="en-GB"/>
              </w:rPr>
              <w:t xml:space="preserve"> persons</w:t>
            </w:r>
            <w:r w:rsidRPr="00A427AF">
              <w:rPr>
                <w:rFonts w:eastAsia="Times New Roman" w:cs="Times New Roman"/>
                <w:b/>
                <w:i/>
                <w:color w:val="000000"/>
                <w:sz w:val="14"/>
                <w:szCs w:val="12"/>
                <w:vertAlign w:val="superscript"/>
                <w:lang w:val="en-GB" w:eastAsia="en-GB"/>
              </w:rPr>
              <w:t xml:space="preserve"> </w:t>
            </w:r>
            <w:r w:rsidRPr="00A427AF">
              <w:rPr>
                <w:rFonts w:eastAsia="Times New Roman" w:cs="Times New Roman"/>
                <w:b/>
                <w:i/>
                <w:color w:val="000000"/>
                <w:sz w:val="14"/>
                <w:szCs w:val="12"/>
                <w:lang w:val="en-GB" w:eastAsia="en-GB"/>
              </w:rPr>
              <w:t>at the Sending Institution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610B28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</w:pPr>
          </w:p>
          <w:p w14:paraId="49F5F7F7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</w:pPr>
          </w:p>
          <w:p w14:paraId="7C369C76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</w:pPr>
            <w:proofErr w:type="gramStart"/>
            <w:r w:rsidRPr="00A427AF"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  <w:t>Name:_</w:t>
            </w:r>
            <w:proofErr w:type="gramEnd"/>
            <w:r w:rsidRPr="00A427AF"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  <w:t>_____________________</w:t>
            </w:r>
          </w:p>
          <w:p w14:paraId="561D63FC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highlight w:val="lightGray"/>
                <w:lang w:val="en-GB" w:eastAsia="en-GB"/>
              </w:rPr>
            </w:pPr>
          </w:p>
          <w:p w14:paraId="4091A3D2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lang w:val="en-US" w:eastAsia="en-GB"/>
              </w:rPr>
            </w:pPr>
            <w:proofErr w:type="gramStart"/>
            <w:r w:rsidRPr="00A427AF">
              <w:rPr>
                <w:rFonts w:eastAsia="Times New Roman" w:cs="Times New Roman"/>
                <w:color w:val="000000"/>
                <w:sz w:val="14"/>
                <w:szCs w:val="12"/>
                <w:shd w:val="clear" w:color="auto" w:fill="FFFFFF" w:themeFill="background1"/>
                <w:lang w:val="en-GB" w:eastAsia="en-GB"/>
              </w:rPr>
              <w:t>Email:_________________@ubu.es</w:t>
            </w:r>
            <w:proofErr w:type="gramEnd"/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690FF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US" w:eastAsia="en-GB"/>
              </w:rPr>
            </w:pPr>
          </w:p>
          <w:p w14:paraId="64355B14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US" w:eastAsia="en-GB"/>
              </w:rPr>
            </w:pPr>
          </w:p>
          <w:p w14:paraId="6DF4034D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US" w:eastAsia="en-GB"/>
              </w:rPr>
            </w:pPr>
          </w:p>
          <w:p w14:paraId="452F9689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US" w:eastAsia="en-GB"/>
              </w:rPr>
            </w:pPr>
          </w:p>
          <w:p w14:paraId="4DAEDF75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</w:pPr>
            <w:r w:rsidRPr="00A427AF"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  <w:t>Coordinador Erasmus UBU</w:t>
            </w:r>
          </w:p>
          <w:p w14:paraId="48BF759A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n-US" w:eastAsia="en-GB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7693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</w:p>
          <w:p w14:paraId="1044D93F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</w:p>
          <w:p w14:paraId="3C4EF252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</w:p>
          <w:p w14:paraId="3BB3029D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</w:p>
          <w:p w14:paraId="5D781E2B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</w:p>
          <w:p w14:paraId="642A4F5B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</w:pPr>
            <w:r w:rsidRPr="00A427AF"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  <w:t>FIRMA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339F0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</w:p>
          <w:p w14:paraId="36428AE6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</w:p>
          <w:p w14:paraId="31D763CF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</w:p>
          <w:p w14:paraId="2F1CD644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</w:p>
          <w:p w14:paraId="0054AEEC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</w:p>
          <w:p w14:paraId="4BC73A66" w14:textId="2E098D9F" w:rsidR="00F95140" w:rsidRPr="00A427AF" w:rsidRDefault="00811CF9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  <w:t>____/____/202_</w:t>
            </w:r>
          </w:p>
        </w:tc>
        <w:tc>
          <w:tcPr>
            <w:tcW w:w="1938" w:type="dxa"/>
            <w:vMerge w:val="restart"/>
            <w:tcBorders>
              <w:top w:val="single" w:sz="4" w:space="0" w:color="FFFFFF" w:themeColor="background1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14:paraId="35182A68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s-ES" w:eastAsia="en-GB"/>
              </w:rPr>
            </w:pPr>
          </w:p>
          <w:p w14:paraId="7B1FA75A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s-ES" w:eastAsia="en-GB"/>
              </w:rPr>
            </w:pPr>
          </w:p>
          <w:p w14:paraId="08642428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s-ES" w:eastAsia="en-GB"/>
              </w:rPr>
            </w:pPr>
          </w:p>
          <w:p w14:paraId="04CBBAC6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s-ES" w:eastAsia="en-GB"/>
              </w:rPr>
            </w:pPr>
          </w:p>
          <w:p w14:paraId="16C8DFCD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s-ES" w:eastAsia="en-GB"/>
              </w:rPr>
            </w:pPr>
          </w:p>
          <w:p w14:paraId="333E72D9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s-ES" w:eastAsia="en-GB"/>
              </w:rPr>
            </w:pPr>
          </w:p>
          <w:p w14:paraId="7DC8AB39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s-ES" w:eastAsia="en-GB"/>
              </w:rPr>
            </w:pPr>
          </w:p>
          <w:p w14:paraId="165D92FC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s-ES" w:eastAsia="en-GB"/>
              </w:rPr>
            </w:pPr>
          </w:p>
          <w:p w14:paraId="1EDC88F8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s-ES" w:eastAsia="en-GB"/>
              </w:rPr>
            </w:pPr>
          </w:p>
          <w:p w14:paraId="0D7F4725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s-ES" w:eastAsia="en-GB"/>
              </w:rPr>
            </w:pPr>
          </w:p>
          <w:p w14:paraId="66D920FE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s-ES" w:eastAsia="en-GB"/>
              </w:rPr>
            </w:pPr>
          </w:p>
          <w:p w14:paraId="10AB83A5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s-ES" w:eastAsia="en-GB"/>
              </w:rPr>
            </w:pPr>
          </w:p>
          <w:p w14:paraId="1EE61235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s-ES" w:eastAsia="en-GB"/>
              </w:rPr>
            </w:pPr>
            <w:r w:rsidRPr="00A427AF"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s-ES" w:eastAsia="en-GB"/>
              </w:rPr>
              <w:t>SELLO</w:t>
            </w:r>
          </w:p>
          <w:p w14:paraId="7B5536BE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s-ES" w:eastAsia="en-GB"/>
              </w:rPr>
            </w:pPr>
            <w:r w:rsidRPr="00A427AF"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s-ES" w:eastAsia="en-GB"/>
              </w:rPr>
              <w:t>(UBU)</w:t>
            </w:r>
          </w:p>
        </w:tc>
      </w:tr>
      <w:tr w:rsidR="00F95140" w:rsidRPr="00F95140" w14:paraId="69A7CA7E" w14:textId="77777777" w:rsidTr="00A427AF">
        <w:trPr>
          <w:trHeight w:val="1679"/>
        </w:trPr>
        <w:tc>
          <w:tcPr>
            <w:tcW w:w="179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298F13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39046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</w:pPr>
            <w:proofErr w:type="gramStart"/>
            <w:r w:rsidRPr="00A427AF"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  <w:t>Name:_</w:t>
            </w:r>
            <w:proofErr w:type="gramEnd"/>
            <w:r w:rsidRPr="00A427AF"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  <w:t>______________________</w:t>
            </w:r>
          </w:p>
          <w:p w14:paraId="2812AB51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highlight w:val="lightGray"/>
                <w:lang w:val="en-GB" w:eastAsia="en-GB"/>
              </w:rPr>
            </w:pPr>
          </w:p>
          <w:p w14:paraId="6F430CC1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lang w:val="en-US" w:eastAsia="en-GB"/>
              </w:rPr>
            </w:pPr>
            <w:r w:rsidRPr="00A427AF">
              <w:rPr>
                <w:rFonts w:eastAsia="Times New Roman" w:cs="Times New Roman"/>
                <w:color w:val="000000"/>
                <w:sz w:val="14"/>
                <w:szCs w:val="12"/>
                <w:shd w:val="clear" w:color="auto" w:fill="FFFFFF" w:themeFill="background1"/>
                <w:lang w:val="en-GB" w:eastAsia="en-GB"/>
              </w:rPr>
              <w:t>Email: ________________@ubu.es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4D2924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</w:pPr>
          </w:p>
          <w:p w14:paraId="41EBEEE7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</w:pPr>
          </w:p>
          <w:p w14:paraId="1338E2AC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  <w:r w:rsidRPr="00A427AF"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  <w:t xml:space="preserve">Coordinador de </w:t>
            </w:r>
            <w:proofErr w:type="spellStart"/>
            <w:r w:rsidRPr="00A427AF"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  <w:t>Ps</w:t>
            </w:r>
            <w:proofErr w:type="spellEnd"/>
            <w:r w:rsidRPr="00A427AF"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  <w:t xml:space="preserve">. </w:t>
            </w:r>
            <w:proofErr w:type="spellStart"/>
            <w:r w:rsidRPr="00A427AF"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  <w:t>Is</w:t>
            </w:r>
            <w:proofErr w:type="spellEnd"/>
            <w:r w:rsidRPr="00A427AF"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  <w:t>. Titulación UBU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904B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</w:p>
          <w:p w14:paraId="56D11261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</w:p>
          <w:p w14:paraId="2DBAF579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</w:p>
          <w:p w14:paraId="7867DB73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</w:p>
          <w:p w14:paraId="0CEA93C7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</w:pPr>
            <w:r w:rsidRPr="00A427AF"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  <w:t>FIRMA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4013A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</w:p>
          <w:p w14:paraId="64EB4ACD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</w:p>
          <w:p w14:paraId="1D450CB7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</w:p>
          <w:p w14:paraId="7D058B8A" w14:textId="3F8ACEEC" w:rsidR="00F95140" w:rsidRPr="00A427AF" w:rsidRDefault="00811CF9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  <w:t>____/____/202_</w:t>
            </w:r>
          </w:p>
        </w:tc>
        <w:tc>
          <w:tcPr>
            <w:tcW w:w="1938" w:type="dxa"/>
            <w:vMerge/>
            <w:tcBorders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8C71CC6" w14:textId="77777777" w:rsidR="00F95140" w:rsidRPr="00A427AF" w:rsidRDefault="00F95140" w:rsidP="00F95140">
            <w:pPr>
              <w:rPr>
                <w:b/>
                <w:sz w:val="14"/>
                <w:szCs w:val="12"/>
              </w:rPr>
            </w:pPr>
          </w:p>
        </w:tc>
      </w:tr>
      <w:tr w:rsidR="00F95140" w:rsidRPr="00F95140" w14:paraId="58E5E6FE" w14:textId="77777777" w:rsidTr="00A427AF">
        <w:trPr>
          <w:trHeight w:val="1880"/>
        </w:trPr>
        <w:tc>
          <w:tcPr>
            <w:tcW w:w="179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0398F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US" w:eastAsia="en-GB"/>
              </w:rPr>
            </w:pPr>
            <w:r w:rsidRPr="00A427AF">
              <w:rPr>
                <w:rFonts w:eastAsia="Times New Roman" w:cs="Times New Roman"/>
                <w:b/>
                <w:color w:val="000000"/>
                <w:sz w:val="14"/>
                <w:szCs w:val="12"/>
                <w:lang w:val="en-US" w:eastAsia="en-GB"/>
              </w:rPr>
              <w:t>Responsible person at the RECEIVING</w:t>
            </w:r>
          </w:p>
          <w:p w14:paraId="3A7D1178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US" w:eastAsia="en-GB"/>
              </w:rPr>
            </w:pPr>
            <w:r w:rsidRPr="00A427AF">
              <w:rPr>
                <w:rFonts w:eastAsia="Times New Roman" w:cs="Times New Roman"/>
                <w:b/>
                <w:color w:val="000000"/>
                <w:sz w:val="14"/>
                <w:szCs w:val="12"/>
                <w:lang w:val="en-US" w:eastAsia="en-GB"/>
              </w:rPr>
              <w:t>INSTITUTION</w:t>
            </w:r>
            <w:r w:rsidRPr="00A427AF">
              <w:rPr>
                <w:rFonts w:eastAsia="Times New Roman" w:cs="Times New Roman"/>
                <w:b/>
                <w:color w:val="000000"/>
                <w:sz w:val="14"/>
                <w:szCs w:val="12"/>
                <w:vertAlign w:val="superscript"/>
                <w:lang w:val="en-GB" w:eastAsia="en-GB"/>
              </w:rPr>
              <w:t>9</w:t>
            </w:r>
          </w:p>
          <w:p w14:paraId="6B13FF5C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4"/>
                <w:szCs w:val="12"/>
                <w:lang w:val="es-ES" w:eastAsia="en-GB"/>
              </w:rPr>
            </w:pPr>
            <w:r w:rsidRPr="00A427AF">
              <w:rPr>
                <w:rFonts w:eastAsia="Times New Roman" w:cs="Times New Roman"/>
                <w:b/>
                <w:i/>
                <w:color w:val="000000"/>
                <w:sz w:val="14"/>
                <w:szCs w:val="12"/>
                <w:lang w:val="es-ES" w:eastAsia="en-GB"/>
              </w:rPr>
              <w:t>Responsable en la institución de acogida</w:t>
            </w:r>
          </w:p>
        </w:tc>
        <w:tc>
          <w:tcPr>
            <w:tcW w:w="24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534C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</w:p>
          <w:p w14:paraId="00E07397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</w:p>
          <w:p w14:paraId="3DBF0767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highlight w:val="lightGray"/>
                <w:lang w:val="en-GB" w:eastAsia="en-GB"/>
              </w:rPr>
            </w:pPr>
            <w:proofErr w:type="gramStart"/>
            <w:r w:rsidRPr="00A427AF"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  <w:t>Name:_</w:t>
            </w:r>
            <w:proofErr w:type="gramEnd"/>
            <w:r w:rsidRPr="00A427AF">
              <w:rPr>
                <w:rFonts w:eastAsia="Times New Roman" w:cs="Times New Roman"/>
                <w:color w:val="000000"/>
                <w:sz w:val="14"/>
                <w:szCs w:val="12"/>
                <w:lang w:val="en-GB" w:eastAsia="en-GB"/>
              </w:rPr>
              <w:t>______________________</w:t>
            </w:r>
          </w:p>
          <w:p w14:paraId="648BBFF3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highlight w:val="lightGray"/>
                <w:lang w:val="en-GB" w:eastAsia="en-GB"/>
              </w:rPr>
            </w:pPr>
          </w:p>
          <w:p w14:paraId="604FC828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  <w:r w:rsidRPr="00A427AF">
              <w:rPr>
                <w:rFonts w:eastAsia="Times New Roman" w:cs="Times New Roman"/>
                <w:color w:val="000000"/>
                <w:sz w:val="14"/>
                <w:szCs w:val="12"/>
                <w:shd w:val="clear" w:color="auto" w:fill="FFFFFF" w:themeFill="background1"/>
                <w:lang w:val="en-GB" w:eastAsia="en-GB"/>
              </w:rPr>
              <w:t>Email: ___________@__________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EA289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US" w:eastAsia="en-GB"/>
              </w:rPr>
            </w:pPr>
          </w:p>
          <w:p w14:paraId="7F6E5335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US" w:eastAsia="en-GB"/>
              </w:rPr>
            </w:pPr>
          </w:p>
          <w:p w14:paraId="467B189B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US" w:eastAsia="en-GB"/>
              </w:rPr>
            </w:pPr>
          </w:p>
          <w:p w14:paraId="7B6BD1FD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  <w:r w:rsidRPr="00A427AF">
              <w:rPr>
                <w:rFonts w:eastAsia="Times New Roman" w:cs="Times New Roman"/>
                <w:b/>
                <w:color w:val="000000"/>
                <w:sz w:val="14"/>
                <w:szCs w:val="12"/>
                <w:lang w:val="en-US" w:eastAsia="en-GB"/>
              </w:rPr>
              <w:t>Responsible person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D563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</w:p>
          <w:p w14:paraId="7AFE282E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</w:p>
          <w:p w14:paraId="0358583D" w14:textId="77777777" w:rsidR="00F95140" w:rsidRPr="00A427AF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  <w:lang w:val="es-ES" w:eastAsia="en-GB"/>
              </w:rPr>
            </w:pPr>
          </w:p>
          <w:p w14:paraId="18DC1E1A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</w:pPr>
            <w:r w:rsidRPr="00A427AF"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  <w:t>SIGNATURE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B7E19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</w:p>
          <w:p w14:paraId="7B8CE35F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</w:p>
          <w:p w14:paraId="5ECEA062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</w:pPr>
          </w:p>
          <w:p w14:paraId="37EBC564" w14:textId="4B311C7C" w:rsidR="00F95140" w:rsidRPr="00A427AF" w:rsidRDefault="00811CF9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2"/>
                <w:lang w:val="es-ES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2"/>
                <w:lang w:val="en-GB" w:eastAsia="en-GB"/>
              </w:rPr>
              <w:t>____/____/202_</w:t>
            </w:r>
          </w:p>
        </w:tc>
        <w:tc>
          <w:tcPr>
            <w:tcW w:w="1938" w:type="dxa"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C7BAE70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n-US" w:eastAsia="en-GB"/>
              </w:rPr>
            </w:pPr>
          </w:p>
          <w:p w14:paraId="3FDFE796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n-US" w:eastAsia="en-GB"/>
              </w:rPr>
            </w:pPr>
          </w:p>
          <w:p w14:paraId="0BC44AB9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n-US" w:eastAsia="en-GB"/>
              </w:rPr>
            </w:pPr>
            <w:r w:rsidRPr="00A427AF"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n-US" w:eastAsia="en-GB"/>
              </w:rPr>
              <w:t>STAMP</w:t>
            </w:r>
          </w:p>
          <w:p w14:paraId="04735DE6" w14:textId="77777777" w:rsidR="00F95140" w:rsidRPr="00A427AF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n-US" w:eastAsia="en-GB"/>
              </w:rPr>
            </w:pPr>
            <w:r w:rsidRPr="00A427AF">
              <w:rPr>
                <w:rFonts w:eastAsia="Times New Roman" w:cs="Times New Roman"/>
                <w:b/>
                <w:bCs/>
                <w:color w:val="000000"/>
                <w:sz w:val="14"/>
                <w:szCs w:val="12"/>
                <w:lang w:val="en-US" w:eastAsia="en-GB"/>
              </w:rPr>
              <w:t>(RECEIVING INSTITUTION)</w:t>
            </w:r>
          </w:p>
        </w:tc>
      </w:tr>
    </w:tbl>
    <w:p w14:paraId="363EB3B1" w14:textId="204B60F5" w:rsidR="006858C7" w:rsidRPr="00AC574A" w:rsidRDefault="006858C7" w:rsidP="00B82A7A">
      <w:pPr>
        <w:spacing w:after="0"/>
        <w:rPr>
          <w:sz w:val="20"/>
          <w:szCs w:val="20"/>
          <w:lang w:val="es-ES"/>
        </w:rPr>
      </w:pPr>
      <w:r w:rsidRPr="00094716">
        <w:rPr>
          <w:sz w:val="12"/>
          <w:szCs w:val="12"/>
          <w:lang w:val="es-ES"/>
        </w:rPr>
        <w:tab/>
      </w:r>
    </w:p>
    <w:p w14:paraId="441E3799" w14:textId="77777777" w:rsidR="00F95140" w:rsidRPr="00094716" w:rsidRDefault="00F95140" w:rsidP="001920CD">
      <w:pPr>
        <w:spacing w:after="0"/>
        <w:rPr>
          <w:sz w:val="12"/>
          <w:szCs w:val="12"/>
          <w:lang w:val="es-ES"/>
        </w:rPr>
      </w:pPr>
    </w:p>
    <w:sectPr w:rsidR="00F95140" w:rsidRPr="00094716" w:rsidSect="00F868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742" w:right="424" w:bottom="0" w:left="142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33CDE" w14:textId="77777777" w:rsidR="0015651B" w:rsidRDefault="0015651B" w:rsidP="00261299">
      <w:pPr>
        <w:spacing w:after="0" w:line="240" w:lineRule="auto"/>
      </w:pPr>
      <w:r>
        <w:separator/>
      </w:r>
    </w:p>
  </w:endnote>
  <w:endnote w:type="continuationSeparator" w:id="0">
    <w:p w14:paraId="1B7E37F4" w14:textId="77777777" w:rsidR="0015651B" w:rsidRDefault="0015651B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DC43" w14:textId="77777777" w:rsidR="00B82A7A" w:rsidRDefault="00B82A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6EE1" w14:textId="77777777" w:rsidR="00B82A7A" w:rsidRDefault="00B82A7A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695D0B5C" w14:textId="6CB1AD0F" w:rsidR="003E1742" w:rsidRDefault="003E1742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36CF" w14:textId="77777777" w:rsidR="00B82A7A" w:rsidRDefault="00B82A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5D7F6" w14:textId="77777777" w:rsidR="0015651B" w:rsidRDefault="0015651B" w:rsidP="00261299">
      <w:pPr>
        <w:spacing w:after="0" w:line="240" w:lineRule="auto"/>
      </w:pPr>
      <w:r>
        <w:separator/>
      </w:r>
    </w:p>
  </w:footnote>
  <w:footnote w:type="continuationSeparator" w:id="0">
    <w:p w14:paraId="515F5FB2" w14:textId="77777777" w:rsidR="0015651B" w:rsidRDefault="0015651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242BA" w14:textId="77777777" w:rsidR="00B82A7A" w:rsidRDefault="00B82A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1FF" w14:textId="539F2742" w:rsidR="003E1742" w:rsidRDefault="00F86861" w:rsidP="00784E7F">
    <w:pPr>
      <w:pStyle w:val="Encabezado"/>
      <w:jc w:val="center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3B12200A">
              <wp:simplePos x="0" y="0"/>
              <wp:positionH relativeFrom="column">
                <wp:posOffset>2386330</wp:posOffset>
              </wp:positionH>
              <wp:positionV relativeFrom="paragraph">
                <wp:posOffset>-66040</wp:posOffset>
              </wp:positionV>
              <wp:extent cx="2527935" cy="8096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03E3A" w14:textId="77777777" w:rsidR="00F86861" w:rsidRPr="00474762" w:rsidDel="00DC1B56" w:rsidRDefault="00F86861" w:rsidP="00F86861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17801CC0" w14:textId="77777777" w:rsidR="00F86861" w:rsidRPr="009015DE" w:rsidRDefault="00F86861" w:rsidP="00F86861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9015DE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u w:val="single"/>
                              <w:lang w:val="en-GB"/>
                            </w:rPr>
                            <w:t xml:space="preserve">Changes </w:t>
                          </w:r>
                          <w:r w:rsidRPr="009015D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to the original learning agreement for Studies</w:t>
                          </w:r>
                        </w:p>
                        <w:p w14:paraId="28DBB7E2" w14:textId="77777777" w:rsidR="00F86861" w:rsidRPr="0066716E" w:rsidRDefault="00F86861" w:rsidP="00F86861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  <w:p w14:paraId="102A338B" w14:textId="77777777" w:rsidR="00F86861" w:rsidRPr="0066716E" w:rsidRDefault="00F86861" w:rsidP="00F86861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  <w:p w14:paraId="3E081830" w14:textId="77777777" w:rsidR="00F86861" w:rsidRPr="0066716E" w:rsidRDefault="00F86861" w:rsidP="00F86861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  <w:p w14:paraId="0B573571" w14:textId="77777777" w:rsidR="003E1742" w:rsidRPr="0066716E" w:rsidRDefault="003E174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B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7.9pt;margin-top:-5.2pt;width:199.0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QvtQIAALk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" filled="f" stroked="f">
              <v:textbox>
                <w:txbxContent>
                  <w:p w14:paraId="4DA03E3A" w14:textId="77777777" w:rsidR="00F86861" w:rsidRPr="00474762" w:rsidDel="00DC1B56" w:rsidRDefault="00F86861" w:rsidP="00F86861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17801CC0" w14:textId="77777777" w:rsidR="00F86861" w:rsidRPr="009015DE" w:rsidRDefault="00F86861" w:rsidP="00F86861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9015DE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u w:val="single"/>
                        <w:lang w:val="en-GB"/>
                      </w:rPr>
                      <w:t xml:space="preserve">Changes </w:t>
                    </w:r>
                    <w:r w:rsidRPr="009015D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to the original learning agreement for Studies</w:t>
                    </w:r>
                  </w:p>
                  <w:p w14:paraId="28DBB7E2" w14:textId="77777777" w:rsidR="00F86861" w:rsidRPr="0066716E" w:rsidRDefault="00F86861" w:rsidP="00F86861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US"/>
                      </w:rPr>
                    </w:pPr>
                  </w:p>
                  <w:p w14:paraId="102A338B" w14:textId="77777777" w:rsidR="00F86861" w:rsidRPr="0066716E" w:rsidRDefault="00F86861" w:rsidP="00F86861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US"/>
                      </w:rPr>
                    </w:pPr>
                  </w:p>
                  <w:p w14:paraId="3E081830" w14:textId="77777777" w:rsidR="00F86861" w:rsidRPr="0066716E" w:rsidRDefault="00F86861" w:rsidP="00F86861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US"/>
                      </w:rPr>
                    </w:pPr>
                  </w:p>
                  <w:p w14:paraId="0B573571" w14:textId="77777777" w:rsidR="003E1742" w:rsidRPr="0066716E" w:rsidRDefault="003E174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5C01C611">
              <wp:simplePos x="0" y="0"/>
              <wp:positionH relativeFrom="column">
                <wp:posOffset>4967605</wp:posOffset>
              </wp:positionH>
              <wp:positionV relativeFrom="paragraph">
                <wp:posOffset>-66040</wp:posOffset>
              </wp:positionV>
              <wp:extent cx="2247900" cy="652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56800" w14:textId="77777777" w:rsidR="005C4284" w:rsidRPr="004520D0" w:rsidRDefault="005C4284" w:rsidP="005C428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 w:rsidRPr="004520D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Nombre del estudiante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:</w:t>
                          </w:r>
                        </w:p>
                        <w:p w14:paraId="500389A3" w14:textId="77777777" w:rsidR="005C4284" w:rsidRPr="004520D0" w:rsidRDefault="005C4284" w:rsidP="005C428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0"/>
                              <w:szCs w:val="10"/>
                              <w:lang w:val="es-ES"/>
                            </w:rPr>
                          </w:pPr>
                          <w:proofErr w:type="spellStart"/>
                          <w:r w:rsidRPr="004520D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0"/>
                              <w:szCs w:val="10"/>
                              <w:lang w:val="es-ES"/>
                            </w:rPr>
                            <w:t>Student’s</w:t>
                          </w:r>
                          <w:proofErr w:type="spellEnd"/>
                          <w:r w:rsidRPr="004520D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0"/>
                              <w:szCs w:val="1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520D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0"/>
                              <w:szCs w:val="10"/>
                              <w:lang w:val="es-ES"/>
                            </w:rPr>
                            <w:t>name</w:t>
                          </w:r>
                          <w:proofErr w:type="spellEnd"/>
                        </w:p>
                        <w:p w14:paraId="32C4108E" w14:textId="75186B3B" w:rsidR="005C4284" w:rsidRPr="004520D0" w:rsidRDefault="005C4284" w:rsidP="005C428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_______________________</w:t>
                          </w:r>
                          <w:r w:rsidR="00F8686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______</w:t>
                          </w:r>
                        </w:p>
                        <w:p w14:paraId="26BBD601" w14:textId="77777777" w:rsidR="005C4284" w:rsidRPr="004520D0" w:rsidRDefault="005C4284" w:rsidP="005C428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0F0DA39B" w14:textId="0C718F4C" w:rsidR="005C4284" w:rsidRDefault="00790E70" w:rsidP="005C428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Academic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Year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D6439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____________</w:t>
                          </w:r>
                          <w:r w:rsidR="00F8686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_____</w:t>
                          </w:r>
                        </w:p>
                        <w:p w14:paraId="76033BEA" w14:textId="77777777" w:rsidR="00790E70" w:rsidRDefault="00790E70" w:rsidP="005C428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27F29179" w14:textId="77777777" w:rsidR="00E76381" w:rsidRPr="004520D0" w:rsidRDefault="00E76381" w:rsidP="005C428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26B67149" w14:textId="77777777" w:rsidR="003E1742" w:rsidRPr="00DA03A4" w:rsidRDefault="003E1742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3BBB97AC" w14:textId="77777777" w:rsidR="003E1742" w:rsidRPr="00DA03A4" w:rsidRDefault="003E1742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69DCA222" w14:textId="77777777" w:rsidR="003E1742" w:rsidRPr="00DA03A4" w:rsidRDefault="003E1742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CA201" id="Text Box 1" o:spid="_x0000_s1027" type="#_x0000_t202" style="position:absolute;left:0;text-align:left;margin-left:391.15pt;margin-top:-5.2pt;width:177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OmtQ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" filled="f" stroked="f">
              <v:textbox>
                <w:txbxContent>
                  <w:p w14:paraId="02D56800" w14:textId="77777777" w:rsidR="005C4284" w:rsidRPr="004520D0" w:rsidRDefault="005C4284" w:rsidP="005C428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 w:rsidRPr="004520D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Nombre del estudiante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:</w:t>
                    </w:r>
                  </w:p>
                  <w:p w14:paraId="500389A3" w14:textId="77777777" w:rsidR="005C4284" w:rsidRPr="004520D0" w:rsidRDefault="005C4284" w:rsidP="005C428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0"/>
                        <w:szCs w:val="10"/>
                        <w:lang w:val="es-ES"/>
                      </w:rPr>
                    </w:pPr>
                    <w:proofErr w:type="spellStart"/>
                    <w:r w:rsidRPr="004520D0">
                      <w:rPr>
                        <w:rFonts w:ascii="Verdana" w:hAnsi="Verdana"/>
                        <w:b/>
                        <w:i/>
                        <w:color w:val="003CB4"/>
                        <w:sz w:val="10"/>
                        <w:szCs w:val="10"/>
                        <w:lang w:val="es-ES"/>
                      </w:rPr>
                      <w:t>Student’s</w:t>
                    </w:r>
                    <w:proofErr w:type="spellEnd"/>
                    <w:r w:rsidRPr="004520D0">
                      <w:rPr>
                        <w:rFonts w:ascii="Verdana" w:hAnsi="Verdana"/>
                        <w:b/>
                        <w:i/>
                        <w:color w:val="003CB4"/>
                        <w:sz w:val="10"/>
                        <w:szCs w:val="10"/>
                        <w:lang w:val="es-ES"/>
                      </w:rPr>
                      <w:t xml:space="preserve"> </w:t>
                    </w:r>
                    <w:proofErr w:type="spellStart"/>
                    <w:r w:rsidRPr="004520D0">
                      <w:rPr>
                        <w:rFonts w:ascii="Verdana" w:hAnsi="Verdana"/>
                        <w:b/>
                        <w:i/>
                        <w:color w:val="003CB4"/>
                        <w:sz w:val="10"/>
                        <w:szCs w:val="10"/>
                        <w:lang w:val="es-ES"/>
                      </w:rPr>
                      <w:t>name</w:t>
                    </w:r>
                    <w:proofErr w:type="spellEnd"/>
                  </w:p>
                  <w:p w14:paraId="32C4108E" w14:textId="75186B3B" w:rsidR="005C4284" w:rsidRPr="004520D0" w:rsidRDefault="005C4284" w:rsidP="005C428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_______________________</w:t>
                    </w:r>
                    <w:r w:rsidR="00F86861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______</w:t>
                    </w:r>
                  </w:p>
                  <w:p w14:paraId="26BBD601" w14:textId="77777777" w:rsidR="005C4284" w:rsidRPr="004520D0" w:rsidRDefault="005C4284" w:rsidP="005C428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0F0DA39B" w14:textId="0C718F4C" w:rsidR="005C4284" w:rsidRDefault="00790E70" w:rsidP="005C428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Academic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Year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 xml:space="preserve"> </w:t>
                    </w:r>
                    <w:r w:rsidR="00D6439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____________</w:t>
                    </w:r>
                    <w:r w:rsidR="00F86861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_____</w:t>
                    </w:r>
                  </w:p>
                  <w:p w14:paraId="76033BEA" w14:textId="77777777" w:rsidR="00790E70" w:rsidRDefault="00790E70" w:rsidP="005C428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27F29179" w14:textId="77777777" w:rsidR="00E76381" w:rsidRPr="004520D0" w:rsidRDefault="00E76381" w:rsidP="005C428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26B67149" w14:textId="77777777" w:rsidR="003E1742" w:rsidRPr="00DA03A4" w:rsidRDefault="003E1742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3BBB97AC" w14:textId="77777777" w:rsidR="003E1742" w:rsidRPr="00DA03A4" w:rsidRDefault="003E1742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69DCA222" w14:textId="77777777" w:rsidR="003E1742" w:rsidRPr="00DA03A4" w:rsidRDefault="003E1742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D2467D"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anchorId="6E28875A" wp14:editId="24BA51D8">
          <wp:simplePos x="0" y="0"/>
          <wp:positionH relativeFrom="column">
            <wp:posOffset>443230</wp:posOffset>
          </wp:positionH>
          <wp:positionV relativeFrom="paragraph">
            <wp:posOffset>10160</wp:posOffset>
          </wp:positionV>
          <wp:extent cx="1847850" cy="447675"/>
          <wp:effectExtent l="0" t="0" r="0" b="9525"/>
          <wp:wrapTight wrapText="bothSides">
            <wp:wrapPolygon edited="0">
              <wp:start x="0" y="0"/>
              <wp:lineTo x="0" y="21140"/>
              <wp:lineTo x="18260" y="21140"/>
              <wp:lineTo x="19373" y="21140"/>
              <wp:lineTo x="21377" y="21140"/>
              <wp:lineTo x="21377" y="15626"/>
              <wp:lineTo x="20264" y="14706"/>
              <wp:lineTo x="21155" y="11030"/>
              <wp:lineTo x="20709" y="0"/>
              <wp:lineTo x="0" y="0"/>
            </wp:wrapPolygon>
          </wp:wrapTight>
          <wp:docPr id="10" name="Imagen 10" descr="Logo Programa Aprendiz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ograma Aprendizaj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742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2DF7CC23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2C93C" w14:textId="77777777" w:rsidR="003E1742" w:rsidRPr="00452C45" w:rsidRDefault="003E1742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2D5BE" id="Text Box 11" o:spid="_x0000_s1028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1Fu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DdEbUW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14:paraId="7D72C93C" w14:textId="77777777" w:rsidR="003E1742" w:rsidRPr="00452C45" w:rsidRDefault="003E1742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52FE13" w14:textId="77777777" w:rsidR="001920CD" w:rsidRDefault="001920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200" w14:textId="77777777" w:rsidR="003E1742" w:rsidRDefault="003E174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3E1742" w:rsidRPr="000B0109" w:rsidRDefault="003E17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3E1742" w:rsidRPr="000B0109" w:rsidRDefault="003E17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3E1742" w:rsidRDefault="003E17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3E1742" w:rsidRPr="000B0109" w:rsidRDefault="003E17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3E1742" w:rsidRPr="000B0109" w:rsidRDefault="003E17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3E1742" w:rsidRPr="000B0109" w:rsidRDefault="003E17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3E1742" w:rsidRDefault="003E17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3E1742" w:rsidRPr="000B0109" w:rsidRDefault="003E17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0C0A"/>
    <w:rsid w:val="00022A30"/>
    <w:rsid w:val="0003170E"/>
    <w:rsid w:val="00031FD9"/>
    <w:rsid w:val="00033564"/>
    <w:rsid w:val="00034643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94716"/>
    <w:rsid w:val="000973EE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0254"/>
    <w:rsid w:val="00123600"/>
    <w:rsid w:val="00126E26"/>
    <w:rsid w:val="00131066"/>
    <w:rsid w:val="00133A7C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5651B"/>
    <w:rsid w:val="00161F46"/>
    <w:rsid w:val="001622B7"/>
    <w:rsid w:val="00172572"/>
    <w:rsid w:val="0017365A"/>
    <w:rsid w:val="00173B3B"/>
    <w:rsid w:val="001741C6"/>
    <w:rsid w:val="00175105"/>
    <w:rsid w:val="001828BD"/>
    <w:rsid w:val="00182B1F"/>
    <w:rsid w:val="001835F3"/>
    <w:rsid w:val="001920CD"/>
    <w:rsid w:val="00197F9F"/>
    <w:rsid w:val="001A18A2"/>
    <w:rsid w:val="001A1C71"/>
    <w:rsid w:val="001A50C1"/>
    <w:rsid w:val="001B2603"/>
    <w:rsid w:val="001B6503"/>
    <w:rsid w:val="001C262C"/>
    <w:rsid w:val="001C5DFF"/>
    <w:rsid w:val="001C775D"/>
    <w:rsid w:val="001C7CAF"/>
    <w:rsid w:val="001D1112"/>
    <w:rsid w:val="001D326D"/>
    <w:rsid w:val="001D4D0B"/>
    <w:rsid w:val="001E1757"/>
    <w:rsid w:val="001E2D41"/>
    <w:rsid w:val="001E4DD4"/>
    <w:rsid w:val="001E5C20"/>
    <w:rsid w:val="001E6658"/>
    <w:rsid w:val="001F1670"/>
    <w:rsid w:val="001F1ABF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46D27"/>
    <w:rsid w:val="00250045"/>
    <w:rsid w:val="00256DE8"/>
    <w:rsid w:val="00261299"/>
    <w:rsid w:val="00264910"/>
    <w:rsid w:val="0026685E"/>
    <w:rsid w:val="00267784"/>
    <w:rsid w:val="0027260A"/>
    <w:rsid w:val="00276432"/>
    <w:rsid w:val="00284CE3"/>
    <w:rsid w:val="0028621A"/>
    <w:rsid w:val="002903B5"/>
    <w:rsid w:val="002919FB"/>
    <w:rsid w:val="002955C5"/>
    <w:rsid w:val="00295B98"/>
    <w:rsid w:val="002973C1"/>
    <w:rsid w:val="002A00C3"/>
    <w:rsid w:val="002A1F9F"/>
    <w:rsid w:val="002B319A"/>
    <w:rsid w:val="002B469C"/>
    <w:rsid w:val="002B616F"/>
    <w:rsid w:val="002C0F75"/>
    <w:rsid w:val="002C55B7"/>
    <w:rsid w:val="002C7BCE"/>
    <w:rsid w:val="002D28CF"/>
    <w:rsid w:val="002D3C62"/>
    <w:rsid w:val="002E3D29"/>
    <w:rsid w:val="002E45FE"/>
    <w:rsid w:val="002F3E36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1AB7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1742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565AC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3009"/>
    <w:rsid w:val="004B6426"/>
    <w:rsid w:val="004C42DE"/>
    <w:rsid w:val="004C4684"/>
    <w:rsid w:val="004D2F6F"/>
    <w:rsid w:val="004D31F9"/>
    <w:rsid w:val="004D524B"/>
    <w:rsid w:val="004E1BEE"/>
    <w:rsid w:val="004E5157"/>
    <w:rsid w:val="004E6057"/>
    <w:rsid w:val="004E6244"/>
    <w:rsid w:val="004E655F"/>
    <w:rsid w:val="004F4A09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97B2D"/>
    <w:rsid w:val="005A1770"/>
    <w:rsid w:val="005A4086"/>
    <w:rsid w:val="005A622A"/>
    <w:rsid w:val="005A6376"/>
    <w:rsid w:val="005B0E7A"/>
    <w:rsid w:val="005B176D"/>
    <w:rsid w:val="005C0D84"/>
    <w:rsid w:val="005C2D3A"/>
    <w:rsid w:val="005C3868"/>
    <w:rsid w:val="005C4284"/>
    <w:rsid w:val="005C62B4"/>
    <w:rsid w:val="005D0CC7"/>
    <w:rsid w:val="005D1858"/>
    <w:rsid w:val="005D7240"/>
    <w:rsid w:val="005E0F66"/>
    <w:rsid w:val="005E4E09"/>
    <w:rsid w:val="005F01F8"/>
    <w:rsid w:val="005F1150"/>
    <w:rsid w:val="005F2E86"/>
    <w:rsid w:val="005F3CEA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621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16E"/>
    <w:rsid w:val="00667D36"/>
    <w:rsid w:val="0067336F"/>
    <w:rsid w:val="00680E62"/>
    <w:rsid w:val="0068256B"/>
    <w:rsid w:val="006838CD"/>
    <w:rsid w:val="00683CBB"/>
    <w:rsid w:val="006840A5"/>
    <w:rsid w:val="006858C7"/>
    <w:rsid w:val="0068721F"/>
    <w:rsid w:val="00692424"/>
    <w:rsid w:val="006935CB"/>
    <w:rsid w:val="0069614D"/>
    <w:rsid w:val="006A0CF3"/>
    <w:rsid w:val="006B0274"/>
    <w:rsid w:val="006B053A"/>
    <w:rsid w:val="006B07A6"/>
    <w:rsid w:val="006B127A"/>
    <w:rsid w:val="006B222E"/>
    <w:rsid w:val="006B48A8"/>
    <w:rsid w:val="006B4D4B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E4AE6"/>
    <w:rsid w:val="006F04F8"/>
    <w:rsid w:val="006F6578"/>
    <w:rsid w:val="006F797A"/>
    <w:rsid w:val="00700E65"/>
    <w:rsid w:val="007029C1"/>
    <w:rsid w:val="0070401A"/>
    <w:rsid w:val="0070488F"/>
    <w:rsid w:val="00706399"/>
    <w:rsid w:val="0070759C"/>
    <w:rsid w:val="007103AA"/>
    <w:rsid w:val="00711AF5"/>
    <w:rsid w:val="007139C0"/>
    <w:rsid w:val="00720CD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0EF2"/>
    <w:rsid w:val="00784E7F"/>
    <w:rsid w:val="00790E70"/>
    <w:rsid w:val="00791A53"/>
    <w:rsid w:val="00793923"/>
    <w:rsid w:val="00794B63"/>
    <w:rsid w:val="00797221"/>
    <w:rsid w:val="007A07D4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6EF0"/>
    <w:rsid w:val="007F7ACC"/>
    <w:rsid w:val="0080059A"/>
    <w:rsid w:val="008079C2"/>
    <w:rsid w:val="00811CF9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33CB3"/>
    <w:rsid w:val="00840259"/>
    <w:rsid w:val="008427A0"/>
    <w:rsid w:val="0085310B"/>
    <w:rsid w:val="0085617C"/>
    <w:rsid w:val="00856419"/>
    <w:rsid w:val="00856928"/>
    <w:rsid w:val="00857641"/>
    <w:rsid w:val="00857932"/>
    <w:rsid w:val="00863421"/>
    <w:rsid w:val="00864121"/>
    <w:rsid w:val="0086458A"/>
    <w:rsid w:val="008721DC"/>
    <w:rsid w:val="00872AED"/>
    <w:rsid w:val="00875187"/>
    <w:rsid w:val="00876A94"/>
    <w:rsid w:val="0088588E"/>
    <w:rsid w:val="00887EA6"/>
    <w:rsid w:val="00891651"/>
    <w:rsid w:val="008917CB"/>
    <w:rsid w:val="0089462B"/>
    <w:rsid w:val="00894DFF"/>
    <w:rsid w:val="00895DED"/>
    <w:rsid w:val="008A1D43"/>
    <w:rsid w:val="008A4A60"/>
    <w:rsid w:val="008A70CF"/>
    <w:rsid w:val="008B4355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5CA6"/>
    <w:rsid w:val="008E69F4"/>
    <w:rsid w:val="008F0D74"/>
    <w:rsid w:val="008F1983"/>
    <w:rsid w:val="008F6193"/>
    <w:rsid w:val="009007FB"/>
    <w:rsid w:val="009015DE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2900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1B1A"/>
    <w:rsid w:val="009D689D"/>
    <w:rsid w:val="009E0D67"/>
    <w:rsid w:val="009E0D85"/>
    <w:rsid w:val="009E1477"/>
    <w:rsid w:val="009E3FD6"/>
    <w:rsid w:val="009E6854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26779"/>
    <w:rsid w:val="00A3562A"/>
    <w:rsid w:val="00A357FC"/>
    <w:rsid w:val="00A36C36"/>
    <w:rsid w:val="00A36CA5"/>
    <w:rsid w:val="00A41667"/>
    <w:rsid w:val="00A427AF"/>
    <w:rsid w:val="00A43B25"/>
    <w:rsid w:val="00A43CF0"/>
    <w:rsid w:val="00A52BCF"/>
    <w:rsid w:val="00A52C96"/>
    <w:rsid w:val="00A5575A"/>
    <w:rsid w:val="00A563E8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1D5"/>
    <w:rsid w:val="00AA0C41"/>
    <w:rsid w:val="00AA235F"/>
    <w:rsid w:val="00AA39E2"/>
    <w:rsid w:val="00AA585F"/>
    <w:rsid w:val="00AA6E0E"/>
    <w:rsid w:val="00AA7C41"/>
    <w:rsid w:val="00AA7CEA"/>
    <w:rsid w:val="00AB014E"/>
    <w:rsid w:val="00AB7CC5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18A5"/>
    <w:rsid w:val="00AF4701"/>
    <w:rsid w:val="00AF4C41"/>
    <w:rsid w:val="00AF5038"/>
    <w:rsid w:val="00AF7FDA"/>
    <w:rsid w:val="00B06FF8"/>
    <w:rsid w:val="00B109A0"/>
    <w:rsid w:val="00B10A5D"/>
    <w:rsid w:val="00B167CE"/>
    <w:rsid w:val="00B17306"/>
    <w:rsid w:val="00B21419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5E1A"/>
    <w:rsid w:val="00B7763C"/>
    <w:rsid w:val="00B82A7A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B5860"/>
    <w:rsid w:val="00BC4FC8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0B35"/>
    <w:rsid w:val="00C36988"/>
    <w:rsid w:val="00C40DF3"/>
    <w:rsid w:val="00C4379D"/>
    <w:rsid w:val="00C44440"/>
    <w:rsid w:val="00C45685"/>
    <w:rsid w:val="00C609FB"/>
    <w:rsid w:val="00C60CD6"/>
    <w:rsid w:val="00C63E9D"/>
    <w:rsid w:val="00C6753F"/>
    <w:rsid w:val="00C7183C"/>
    <w:rsid w:val="00C71E75"/>
    <w:rsid w:val="00C71FA1"/>
    <w:rsid w:val="00C73F05"/>
    <w:rsid w:val="00C755F1"/>
    <w:rsid w:val="00C807EC"/>
    <w:rsid w:val="00C80D65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3CDD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15F95"/>
    <w:rsid w:val="00D20AAC"/>
    <w:rsid w:val="00D21A76"/>
    <w:rsid w:val="00D226EF"/>
    <w:rsid w:val="00D2467D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0A16"/>
    <w:rsid w:val="00D41B5B"/>
    <w:rsid w:val="00D42D70"/>
    <w:rsid w:val="00D436A0"/>
    <w:rsid w:val="00D5031F"/>
    <w:rsid w:val="00D54AF0"/>
    <w:rsid w:val="00D5517A"/>
    <w:rsid w:val="00D64399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3A4"/>
    <w:rsid w:val="00DA0FE7"/>
    <w:rsid w:val="00DA4AB8"/>
    <w:rsid w:val="00DA6144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084A"/>
    <w:rsid w:val="00E11D8B"/>
    <w:rsid w:val="00E13202"/>
    <w:rsid w:val="00E140F4"/>
    <w:rsid w:val="00E1418A"/>
    <w:rsid w:val="00E16FA3"/>
    <w:rsid w:val="00E241B7"/>
    <w:rsid w:val="00E269C0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381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B6E8C"/>
    <w:rsid w:val="00EC1AC5"/>
    <w:rsid w:val="00EC7C21"/>
    <w:rsid w:val="00EE6BDA"/>
    <w:rsid w:val="00EE7760"/>
    <w:rsid w:val="00EF20F0"/>
    <w:rsid w:val="00EF3BF6"/>
    <w:rsid w:val="00F0055E"/>
    <w:rsid w:val="00F01A1E"/>
    <w:rsid w:val="00F04498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6861"/>
    <w:rsid w:val="00F87F65"/>
    <w:rsid w:val="00F90B65"/>
    <w:rsid w:val="00F91953"/>
    <w:rsid w:val="00F95140"/>
    <w:rsid w:val="00F97F6E"/>
    <w:rsid w:val="00FA24C0"/>
    <w:rsid w:val="00FA3E94"/>
    <w:rsid w:val="00FA4D73"/>
    <w:rsid w:val="00FB2A12"/>
    <w:rsid w:val="00FB2AD8"/>
    <w:rsid w:val="00FB49EE"/>
    <w:rsid w:val="00FB56FF"/>
    <w:rsid w:val="00FC279A"/>
    <w:rsid w:val="00FD1909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9DC9F5B"/>
  <w15:docId w15:val="{3EBE9584-86A1-4071-BA0A-D11EEC6B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laconcuadrcula">
    <w:name w:val="Table Grid"/>
    <w:basedOn w:val="Tablanormal"/>
    <w:uiPriority w:val="59"/>
    <w:rsid w:val="0068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/fields"/>
    <ds:schemaRef ds:uri="http://schemas.microsoft.com/office/2006/metadata/properties"/>
    <ds:schemaRef ds:uri="http://www.w3.org/XML/1998/namespace"/>
    <ds:schemaRef ds:uri="0e52a87e-fa0e-4867-9149-5c43122db7fb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82F057-E69B-48F1-BB60-A71383E1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 Daphne (EAC)</dc:creator>
  <cp:lastModifiedBy>MARIA REYES ORTUÑEZ DIEZ</cp:lastModifiedBy>
  <cp:revision>2</cp:revision>
  <cp:lastPrinted>2018-03-05T09:49:00Z</cp:lastPrinted>
  <dcterms:created xsi:type="dcterms:W3CDTF">2022-10-21T10:42:00Z</dcterms:created>
  <dcterms:modified xsi:type="dcterms:W3CDTF">2022-10-21T10:42:00Z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