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D5" w:rsidRPr="00AE05D5" w:rsidRDefault="00AE05D5" w:rsidP="00AE05D5">
      <w:pPr>
        <w:shd w:val="clear" w:color="auto" w:fill="D9D9D9"/>
        <w:jc w:val="center"/>
        <w:rPr>
          <w:rFonts w:asciiTheme="minorHAnsi" w:hAnsiTheme="minorHAnsi"/>
          <w:sz w:val="28"/>
          <w:szCs w:val="28"/>
        </w:rPr>
      </w:pPr>
      <w:r w:rsidRPr="00AE05D5">
        <w:rPr>
          <w:rFonts w:asciiTheme="minorHAnsi" w:hAnsiTheme="minorHAnsi"/>
          <w:sz w:val="28"/>
          <w:szCs w:val="28"/>
        </w:rPr>
        <w:t>COMPROMISO DE CUMPLIMIENTO DEL “</w:t>
      </w:r>
      <w:r>
        <w:rPr>
          <w:rFonts w:asciiTheme="minorHAnsi" w:hAnsiTheme="minorHAnsi"/>
          <w:sz w:val="28"/>
          <w:szCs w:val="28"/>
        </w:rPr>
        <w:t>”</w:t>
      </w:r>
      <w:r w:rsidRPr="00AE05D5">
        <w:rPr>
          <w:rFonts w:asciiTheme="minorHAnsi" w:hAnsiTheme="minorHAnsi"/>
          <w:b/>
          <w:sz w:val="28"/>
          <w:szCs w:val="28"/>
        </w:rPr>
        <w:t>CÓDIGO DE BUENAS PRÁCTICAS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E05D5">
        <w:rPr>
          <w:rFonts w:asciiTheme="minorHAnsi" w:hAnsiTheme="minorHAnsi"/>
          <w:b/>
          <w:sz w:val="28"/>
          <w:szCs w:val="28"/>
        </w:rPr>
        <w:t>DE LA ESCUELA DE DOCTORADO DE LA UNIVERSIDAD DE BURGOS</w:t>
      </w:r>
      <w:r w:rsidRPr="00AE05D5">
        <w:rPr>
          <w:rFonts w:asciiTheme="minorHAnsi" w:hAnsiTheme="minorHAnsi"/>
          <w:sz w:val="28"/>
          <w:szCs w:val="28"/>
        </w:rPr>
        <w:t xml:space="preserve"> Y DEL </w:t>
      </w:r>
    </w:p>
    <w:p w:rsidR="004E5B94" w:rsidRPr="00AE05D5" w:rsidRDefault="00AE05D5" w:rsidP="00AE05D5">
      <w:pPr>
        <w:shd w:val="clear" w:color="auto" w:fill="D9D9D9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“</w:t>
      </w:r>
      <w:bookmarkStart w:id="0" w:name="_GoBack"/>
      <w:r w:rsidRPr="00AE05D5">
        <w:rPr>
          <w:rFonts w:asciiTheme="minorHAnsi" w:hAnsiTheme="minorHAnsi"/>
          <w:b/>
          <w:iCs/>
          <w:color w:val="000000"/>
          <w:sz w:val="28"/>
          <w:szCs w:val="28"/>
        </w:rPr>
        <w:t>CÓDIGO DE BUENAS PRÁCTICAS EN INVESTIGACIÓN DE LA UNIVERSIDAD DE BURGOS”</w:t>
      </w:r>
    </w:p>
    <w:p w:rsidR="00D164A5" w:rsidRPr="00AE05D5" w:rsidRDefault="00D164A5">
      <w:pPr>
        <w:rPr>
          <w:rFonts w:ascii="Calibri" w:hAnsi="Calibri"/>
          <w:b/>
          <w:sz w:val="24"/>
          <w:szCs w:val="24"/>
        </w:rPr>
      </w:pPr>
    </w:p>
    <w:bookmarkEnd w:id="0"/>
    <w:p w:rsidR="00F40BCA" w:rsidRPr="002016DF" w:rsidRDefault="00F40BCA">
      <w:pPr>
        <w:rPr>
          <w:rFonts w:ascii="Calibri" w:hAnsi="Calibri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NOMBRE Y APELLIDOS: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PUESTO DOCENTE QUE DESEMPEÑA: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ÁREA DE CONOCIMIENTO: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DEPARTAMENTO: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CENTRO: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UNIVERSIDAD: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ENTIDAD Y PUESTO QUE DESEMPEÑA:</w:t>
            </w:r>
          </w:p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  <w:i/>
              </w:rPr>
            </w:pPr>
            <w:r w:rsidRPr="002016DF">
              <w:rPr>
                <w:rFonts w:ascii="Calibri" w:hAnsi="Calibri"/>
                <w:i/>
              </w:rPr>
              <w:t xml:space="preserve"> (en su caso)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164A5" w:rsidRPr="002016DF" w:rsidRDefault="00D164A5">
      <w:pPr>
        <w:rPr>
          <w:rFonts w:ascii="Calibri" w:hAnsi="Calibri"/>
          <w:sz w:val="24"/>
          <w:szCs w:val="24"/>
        </w:rPr>
      </w:pPr>
    </w:p>
    <w:p w:rsidR="00D164A5" w:rsidRPr="002016DF" w:rsidRDefault="00D164A5" w:rsidP="00D70E23">
      <w:pPr>
        <w:jc w:val="both"/>
        <w:rPr>
          <w:rFonts w:ascii="Calibri" w:hAnsi="Calibri"/>
          <w:sz w:val="24"/>
          <w:szCs w:val="24"/>
        </w:rPr>
      </w:pPr>
    </w:p>
    <w:p w:rsidR="004E5B94" w:rsidRPr="002016DF" w:rsidRDefault="00D164A5" w:rsidP="00D70E23">
      <w:pPr>
        <w:jc w:val="both"/>
        <w:rPr>
          <w:rFonts w:ascii="Calibri" w:hAnsi="Calibri"/>
          <w:sz w:val="24"/>
          <w:szCs w:val="24"/>
        </w:rPr>
      </w:pPr>
      <w:r w:rsidRPr="002016DF">
        <w:rPr>
          <w:rFonts w:ascii="Calibri" w:hAnsi="Calibri"/>
          <w:sz w:val="24"/>
          <w:szCs w:val="24"/>
        </w:rPr>
        <w:t xml:space="preserve">En cumplimiento de lo dispuesto en el </w:t>
      </w:r>
      <w:r w:rsidR="002B795E" w:rsidRPr="002016DF">
        <w:rPr>
          <w:rFonts w:ascii="Calibri" w:hAnsi="Calibri"/>
          <w:sz w:val="24"/>
          <w:szCs w:val="24"/>
        </w:rPr>
        <w:t xml:space="preserve">art. 9.8 del </w:t>
      </w:r>
      <w:r w:rsidR="002B795E" w:rsidRPr="002016DF">
        <w:rPr>
          <w:rFonts w:ascii="Calibri" w:hAnsi="Calibri"/>
          <w:i/>
          <w:sz w:val="24"/>
          <w:szCs w:val="24"/>
        </w:rPr>
        <w:t>Real Decreto 99/2011, de 28 de enero, por el que se regulan las enseñanzas oficiales de doctorado</w:t>
      </w:r>
      <w:r w:rsidR="002B795E" w:rsidRPr="002016DF">
        <w:rPr>
          <w:rFonts w:ascii="Calibri" w:hAnsi="Calibri"/>
          <w:sz w:val="24"/>
          <w:szCs w:val="24"/>
        </w:rPr>
        <w:t xml:space="preserve"> (BOE nº35, de 10 de febrero de 2011, Sec. I, págs. 13909 y sgs.), en el que se establece que</w:t>
      </w:r>
    </w:p>
    <w:p w:rsidR="004E5B94" w:rsidRPr="002016DF" w:rsidRDefault="004E5B94" w:rsidP="00D70E23">
      <w:pPr>
        <w:jc w:val="both"/>
        <w:rPr>
          <w:rFonts w:ascii="Calibri" w:hAnsi="Calibri"/>
          <w:sz w:val="24"/>
          <w:szCs w:val="24"/>
        </w:rPr>
      </w:pPr>
    </w:p>
    <w:p w:rsidR="00D164A5" w:rsidRPr="002016DF" w:rsidRDefault="002B795E" w:rsidP="00F40BCA">
      <w:pPr>
        <w:ind w:left="567" w:right="565"/>
        <w:jc w:val="both"/>
        <w:rPr>
          <w:rFonts w:ascii="Calibri" w:hAnsi="Calibri"/>
          <w:sz w:val="24"/>
          <w:szCs w:val="24"/>
        </w:rPr>
      </w:pPr>
      <w:r w:rsidRPr="002016DF">
        <w:rPr>
          <w:rFonts w:ascii="Calibri" w:hAnsi="Calibri"/>
          <w:sz w:val="24"/>
          <w:szCs w:val="24"/>
        </w:rPr>
        <w:t>“</w:t>
      </w:r>
      <w:r w:rsidRPr="002016DF">
        <w:rPr>
          <w:rFonts w:ascii="Calibri" w:hAnsi="Calibri"/>
          <w:i/>
          <w:sz w:val="24"/>
          <w:szCs w:val="24"/>
        </w:rPr>
        <w:t>Todas las personas integrantes de una Escuela de Doctorado deberán suscribir su compromiso con el cumplimiento del código de buenas prácticas</w:t>
      </w:r>
      <w:r w:rsidR="00AE05D5">
        <w:rPr>
          <w:rFonts w:ascii="Calibri" w:hAnsi="Calibri"/>
          <w:i/>
          <w:sz w:val="24"/>
          <w:szCs w:val="24"/>
        </w:rPr>
        <w:t>…”</w:t>
      </w:r>
    </w:p>
    <w:p w:rsidR="002B795E" w:rsidRPr="002016DF" w:rsidRDefault="002B795E" w:rsidP="00D70E23">
      <w:pPr>
        <w:jc w:val="both"/>
        <w:rPr>
          <w:rFonts w:ascii="Calibri" w:hAnsi="Calibri"/>
          <w:sz w:val="24"/>
          <w:szCs w:val="24"/>
        </w:rPr>
      </w:pPr>
    </w:p>
    <w:p w:rsidR="00AE05D5" w:rsidRDefault="004E5B94" w:rsidP="00AE05D5">
      <w:pPr>
        <w:pStyle w:val="Default"/>
      </w:pPr>
      <w:r w:rsidRPr="002016DF">
        <w:rPr>
          <w:rFonts w:ascii="Calibri" w:hAnsi="Calibri"/>
        </w:rPr>
        <w:t>P</w:t>
      </w:r>
      <w:r w:rsidR="002B795E" w:rsidRPr="002016DF">
        <w:rPr>
          <w:rFonts w:ascii="Calibri" w:hAnsi="Calibri"/>
        </w:rPr>
        <w:t>or medio del presente escrito</w:t>
      </w:r>
      <w:r w:rsidR="00462FB2" w:rsidRPr="002016DF">
        <w:rPr>
          <w:rFonts w:ascii="Calibri" w:hAnsi="Calibri"/>
        </w:rPr>
        <w:t>, una vez leído,</w:t>
      </w:r>
      <w:r w:rsidR="002B795E" w:rsidRPr="002016DF">
        <w:rPr>
          <w:rFonts w:ascii="Calibri" w:hAnsi="Calibri"/>
        </w:rPr>
        <w:t xml:space="preserve"> </w:t>
      </w:r>
      <w:r w:rsidR="00D70E23" w:rsidRPr="002016DF">
        <w:rPr>
          <w:rFonts w:ascii="Calibri" w:hAnsi="Calibri"/>
          <w:b/>
        </w:rPr>
        <w:t>declaro expresamente mi voluntad de suscribir y mi compromiso de cumplir fielmente</w:t>
      </w:r>
      <w:r w:rsidR="00E55F25" w:rsidRPr="002016DF">
        <w:rPr>
          <w:rFonts w:ascii="Calibri" w:hAnsi="Calibri"/>
          <w:b/>
        </w:rPr>
        <w:t xml:space="preserve"> </w:t>
      </w:r>
      <w:r w:rsidR="002B795E" w:rsidRPr="002016DF">
        <w:rPr>
          <w:rFonts w:ascii="Calibri" w:hAnsi="Calibri"/>
          <w:b/>
        </w:rPr>
        <w:t>el contenido íntegro del “</w:t>
      </w:r>
      <w:r w:rsidR="002B795E" w:rsidRPr="002016DF">
        <w:rPr>
          <w:rFonts w:ascii="Calibri" w:hAnsi="Calibri"/>
          <w:b/>
          <w:i/>
        </w:rPr>
        <w:t>Código de Buenas Prácticas de la Escuela de Doctorado de la Universidad de Burgos</w:t>
      </w:r>
      <w:r w:rsidR="002B795E" w:rsidRPr="002016DF">
        <w:rPr>
          <w:rFonts w:ascii="Calibri" w:hAnsi="Calibri"/>
          <w:b/>
        </w:rPr>
        <w:t>”</w:t>
      </w:r>
      <w:r w:rsidR="00AE05D5" w:rsidRPr="00AE05D5">
        <w:t xml:space="preserve"> </w:t>
      </w:r>
      <w:r w:rsidR="00AE05D5" w:rsidRPr="00AE05D5">
        <w:rPr>
          <w:rFonts w:asciiTheme="minorHAnsi" w:hAnsiTheme="minorHAnsi"/>
        </w:rPr>
        <w:t>y del “</w:t>
      </w:r>
      <w:r w:rsidR="00AE05D5" w:rsidRPr="00AE05D5">
        <w:rPr>
          <w:rFonts w:asciiTheme="minorHAnsi" w:hAnsiTheme="minorHAnsi"/>
          <w:b/>
          <w:i/>
          <w:iCs/>
        </w:rPr>
        <w:t>Código de buenas prácticas en investigación de la Universidad de Burgos</w:t>
      </w:r>
      <w:r w:rsidR="00AE05D5">
        <w:rPr>
          <w:rFonts w:asciiTheme="minorHAnsi" w:hAnsiTheme="minorHAnsi"/>
          <w:b/>
          <w:i/>
          <w:iCs/>
        </w:rPr>
        <w:t>”</w:t>
      </w:r>
    </w:p>
    <w:p w:rsidR="00D164A5" w:rsidRPr="002016DF" w:rsidRDefault="00AE05D5" w:rsidP="00D70E23">
      <w:pPr>
        <w:jc w:val="both"/>
        <w:rPr>
          <w:rFonts w:ascii="Calibri" w:hAnsi="Calibri"/>
          <w:sz w:val="24"/>
          <w:szCs w:val="24"/>
        </w:rPr>
      </w:pPr>
      <w:r>
        <w:t xml:space="preserve"> </w:t>
      </w:r>
    </w:p>
    <w:p w:rsidR="00E55F25" w:rsidRPr="002016DF" w:rsidRDefault="004E5B94" w:rsidP="00D70E23">
      <w:pPr>
        <w:jc w:val="both"/>
        <w:rPr>
          <w:rFonts w:ascii="Calibri" w:hAnsi="Calibri"/>
          <w:sz w:val="24"/>
          <w:szCs w:val="24"/>
        </w:rPr>
      </w:pPr>
      <w:r w:rsidRPr="002016DF">
        <w:rPr>
          <w:rFonts w:ascii="Calibri" w:hAnsi="Calibri"/>
          <w:sz w:val="24"/>
          <w:szCs w:val="24"/>
        </w:rPr>
        <w:t>Y, para que</w:t>
      </w:r>
      <w:r w:rsidR="00E55F25" w:rsidRPr="002016DF">
        <w:rPr>
          <w:rFonts w:ascii="Calibri" w:hAnsi="Calibri"/>
          <w:sz w:val="24"/>
          <w:szCs w:val="24"/>
        </w:rPr>
        <w:t xml:space="preserve"> conste, a los efectos oportunos, doy traslado a la Escuela de Doct</w:t>
      </w:r>
      <w:r w:rsidR="00524E12" w:rsidRPr="002016DF">
        <w:rPr>
          <w:rFonts w:ascii="Calibri" w:hAnsi="Calibri"/>
          <w:sz w:val="24"/>
          <w:szCs w:val="24"/>
        </w:rPr>
        <w:t xml:space="preserve">orado </w:t>
      </w:r>
      <w:r w:rsidR="00E55F25" w:rsidRPr="002016DF">
        <w:rPr>
          <w:rFonts w:ascii="Calibri" w:hAnsi="Calibri"/>
          <w:sz w:val="24"/>
          <w:szCs w:val="24"/>
        </w:rPr>
        <w:t>de la Universidad d</w:t>
      </w:r>
      <w:r w:rsidR="000250DD" w:rsidRPr="002016DF">
        <w:rPr>
          <w:rFonts w:ascii="Calibri" w:hAnsi="Calibri"/>
          <w:sz w:val="24"/>
          <w:szCs w:val="24"/>
        </w:rPr>
        <w:t>e Burgos</w:t>
      </w:r>
      <w:r w:rsidR="00E55F25" w:rsidRPr="002016DF">
        <w:rPr>
          <w:rFonts w:ascii="Calibri" w:hAnsi="Calibri"/>
          <w:sz w:val="24"/>
          <w:szCs w:val="24"/>
        </w:rPr>
        <w:t>.</w:t>
      </w:r>
    </w:p>
    <w:p w:rsidR="00E55F25" w:rsidRPr="002016DF" w:rsidRDefault="00E55F25" w:rsidP="00D70E23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591"/>
      </w:tblGrid>
      <w:tr w:rsidR="00F40BCA" w:rsidRPr="002016DF" w:rsidTr="002016DF">
        <w:tc>
          <w:tcPr>
            <w:tcW w:w="4677" w:type="dxa"/>
            <w:shd w:val="clear" w:color="auto" w:fill="auto"/>
          </w:tcPr>
          <w:p w:rsidR="00F40BCA" w:rsidRPr="002016DF" w:rsidRDefault="00F40BCA" w:rsidP="002016D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016DF">
              <w:rPr>
                <w:rFonts w:ascii="Calibri" w:hAnsi="Calibri"/>
                <w:sz w:val="24"/>
                <w:szCs w:val="24"/>
              </w:rPr>
              <w:t>En Burgos, a</w:t>
            </w:r>
          </w:p>
        </w:tc>
        <w:tc>
          <w:tcPr>
            <w:tcW w:w="4677" w:type="dxa"/>
            <w:shd w:val="clear" w:color="auto" w:fill="auto"/>
          </w:tcPr>
          <w:p w:rsidR="00F40BCA" w:rsidRPr="002016DF" w:rsidRDefault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c>
          <w:tcPr>
            <w:tcW w:w="9354" w:type="dxa"/>
            <w:gridSpan w:val="2"/>
            <w:shd w:val="clear" w:color="auto" w:fill="auto"/>
          </w:tcPr>
          <w:p w:rsidR="00F40BCA" w:rsidRPr="002016DF" w:rsidRDefault="00F40BCA">
            <w:pPr>
              <w:rPr>
                <w:rFonts w:ascii="Calibri" w:hAnsi="Calibri"/>
                <w:sz w:val="24"/>
                <w:szCs w:val="24"/>
              </w:rPr>
            </w:pPr>
          </w:p>
          <w:p w:rsidR="00F40BCA" w:rsidRPr="002016DF" w:rsidRDefault="00F40BCA">
            <w:pPr>
              <w:rPr>
                <w:rFonts w:ascii="Calibri" w:hAnsi="Calibri"/>
                <w:sz w:val="24"/>
                <w:szCs w:val="24"/>
              </w:rPr>
            </w:pPr>
          </w:p>
          <w:p w:rsidR="00F40BCA" w:rsidRPr="002016DF" w:rsidRDefault="00F40BCA" w:rsidP="002016DF">
            <w:pPr>
              <w:ind w:left="2552"/>
              <w:rPr>
                <w:rFonts w:ascii="Calibri" w:hAnsi="Calibri"/>
                <w:sz w:val="24"/>
                <w:szCs w:val="24"/>
              </w:rPr>
            </w:pPr>
            <w:r w:rsidRPr="002016DF">
              <w:rPr>
                <w:rFonts w:ascii="Calibri" w:hAnsi="Calibri"/>
                <w:sz w:val="24"/>
                <w:szCs w:val="24"/>
              </w:rPr>
              <w:t xml:space="preserve">Fdo.: </w:t>
            </w:r>
          </w:p>
        </w:tc>
      </w:tr>
    </w:tbl>
    <w:p w:rsidR="004E5B94" w:rsidRPr="002016DF" w:rsidRDefault="004E5B94">
      <w:pPr>
        <w:rPr>
          <w:rFonts w:ascii="Calibri" w:hAnsi="Calibri"/>
          <w:sz w:val="24"/>
          <w:szCs w:val="24"/>
        </w:rPr>
      </w:pPr>
    </w:p>
    <w:p w:rsidR="00F40BCA" w:rsidRPr="002016DF" w:rsidRDefault="00F40BCA">
      <w:pPr>
        <w:rPr>
          <w:rFonts w:ascii="Calibri" w:hAnsi="Calibri"/>
          <w:sz w:val="24"/>
          <w:szCs w:val="24"/>
        </w:rPr>
      </w:pPr>
    </w:p>
    <w:p w:rsidR="004E5B94" w:rsidRPr="002016DF" w:rsidRDefault="00F40BCA" w:rsidP="00F40BCA">
      <w:pPr>
        <w:pBdr>
          <w:bottom w:val="single" w:sz="4" w:space="1" w:color="auto"/>
        </w:pBdr>
        <w:rPr>
          <w:rFonts w:ascii="Calibri" w:hAnsi="Calibri"/>
          <w:b/>
          <w:sz w:val="24"/>
          <w:szCs w:val="24"/>
        </w:rPr>
      </w:pPr>
      <w:r w:rsidRPr="00F40BCA">
        <w:rPr>
          <w:rFonts w:ascii="Calibri" w:hAnsi="Calibri"/>
          <w:b/>
          <w:sz w:val="24"/>
          <w:szCs w:val="24"/>
        </w:rPr>
        <w:t>SR. DIRECTOR DE LA ESCUELA DE DOCTORADO DE LA UNIVERSIDAD DE BURGOS</w:t>
      </w:r>
    </w:p>
    <w:sectPr w:rsidR="004E5B94" w:rsidRPr="002016DF" w:rsidSect="00F40BCA">
      <w:headerReference w:type="default" r:id="rId6"/>
      <w:footerReference w:type="default" r:id="rId7"/>
      <w:pgSz w:w="11906" w:h="16838"/>
      <w:pgMar w:top="2268" w:right="1274" w:bottom="993" w:left="1418" w:header="72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7D" w:rsidRDefault="00706B7D">
      <w:r>
        <w:separator/>
      </w:r>
    </w:p>
  </w:endnote>
  <w:endnote w:type="continuationSeparator" w:id="0">
    <w:p w:rsidR="00706B7D" w:rsidRDefault="0070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25" w:rsidRDefault="00E55F25" w:rsidP="00A52F9F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Edificio de Administración y Servicios.      C/ Don Juan de Austria, nº 1.      09001 Burgos</w:t>
    </w:r>
  </w:p>
  <w:p w:rsidR="00E55F25" w:rsidRPr="00A52F9F" w:rsidRDefault="00E55F25" w:rsidP="00A52F9F">
    <w:pPr>
      <w:pStyle w:val="Piedepgina"/>
      <w:jc w:val="center"/>
    </w:pPr>
    <w:r>
      <w:rPr>
        <w:rFonts w:ascii="Garamond" w:hAnsi="Garamond"/>
        <w:sz w:val="18"/>
        <w:lang w:val="en-US"/>
      </w:rPr>
      <w:t xml:space="preserve">Telf.:  947 25 93 27 </w:t>
    </w:r>
    <w:r w:rsidR="006475EA">
      <w:rPr>
        <w:rFonts w:ascii="Garamond" w:hAnsi="Garamond"/>
        <w:sz w:val="18"/>
        <w:lang w:val="en-US"/>
      </w:rPr>
      <w:t>– 947 49 91 09</w:t>
    </w:r>
    <w:r>
      <w:rPr>
        <w:rFonts w:ascii="Garamond" w:hAnsi="Garamond"/>
        <w:sz w:val="18"/>
        <w:lang w:val="en-US"/>
      </w:rPr>
      <w:t xml:space="preserve">      E-mail: edoc@ubu.es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7D" w:rsidRDefault="00706B7D">
      <w:r>
        <w:separator/>
      </w:r>
    </w:p>
  </w:footnote>
  <w:footnote w:type="continuationSeparator" w:id="0">
    <w:p w:rsidR="00706B7D" w:rsidRDefault="0070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25" w:rsidRDefault="00AE05D5">
    <w:pPr>
      <w:pStyle w:val="Encabezado"/>
      <w:spacing w:before="240"/>
      <w:ind w:left="454"/>
      <w:rPr>
        <w:rFonts w:ascii="Garamond" w:hAnsi="Garamond"/>
        <w:b/>
        <w:bCs/>
        <w:sz w:val="30"/>
      </w:rPr>
    </w:pPr>
    <w:r>
      <w:rPr>
        <w:rFonts w:ascii="Garamond" w:hAnsi="Garamond"/>
        <w:b/>
        <w:bCs/>
        <w:noProof/>
        <w:sz w:val="30"/>
      </w:rPr>
      <w:drawing>
        <wp:anchor distT="0" distB="0" distL="360045" distR="360045" simplePos="0" relativeHeight="251657728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0"/>
          <wp:wrapSquare wrapText="largest"/>
          <wp:docPr id="2" name="Imagen 2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F25">
      <w:rPr>
        <w:rFonts w:ascii="Garamond" w:hAnsi="Garamond"/>
        <w:b/>
        <w:bCs/>
        <w:sz w:val="30"/>
      </w:rPr>
      <w:t>UNIVERSIDAD DE BURGOS</w:t>
    </w:r>
  </w:p>
  <w:p w:rsidR="00E55F25" w:rsidRDefault="00E55F25" w:rsidP="00A52F9F">
    <w:pPr>
      <w:pStyle w:val="Encabezado"/>
      <w:ind w:left="454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smallCaps/>
        <w:sz w:val="28"/>
      </w:rPr>
      <w:t>Escuela de Doctorado</w:t>
    </w:r>
  </w:p>
  <w:p w:rsidR="00E55F25" w:rsidRDefault="00E55F25" w:rsidP="00A52F9F">
    <w:pPr>
      <w:pStyle w:val="Encabezado"/>
      <w:ind w:left="454"/>
      <w:rPr>
        <w:rFonts w:ascii="Garamond Book" w:hAnsi="Garamond Book"/>
        <w:smallCap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7"/>
    <w:rsid w:val="00005800"/>
    <w:rsid w:val="000250DD"/>
    <w:rsid w:val="000F7D1B"/>
    <w:rsid w:val="001D13B6"/>
    <w:rsid w:val="002016DF"/>
    <w:rsid w:val="00232FC8"/>
    <w:rsid w:val="002B795E"/>
    <w:rsid w:val="002F6401"/>
    <w:rsid w:val="003F3821"/>
    <w:rsid w:val="00462FB2"/>
    <w:rsid w:val="004E57F4"/>
    <w:rsid w:val="004E5B94"/>
    <w:rsid w:val="00524E12"/>
    <w:rsid w:val="005A32CC"/>
    <w:rsid w:val="006475EA"/>
    <w:rsid w:val="006832EB"/>
    <w:rsid w:val="00687B8D"/>
    <w:rsid w:val="006E3A71"/>
    <w:rsid w:val="00706B7D"/>
    <w:rsid w:val="00743B8D"/>
    <w:rsid w:val="00843582"/>
    <w:rsid w:val="00944078"/>
    <w:rsid w:val="00973AAE"/>
    <w:rsid w:val="0099596A"/>
    <w:rsid w:val="009C4E28"/>
    <w:rsid w:val="009F0705"/>
    <w:rsid w:val="00A42A21"/>
    <w:rsid w:val="00A52F9F"/>
    <w:rsid w:val="00A81164"/>
    <w:rsid w:val="00AE05D5"/>
    <w:rsid w:val="00B01118"/>
    <w:rsid w:val="00B17AF3"/>
    <w:rsid w:val="00BB2EA3"/>
    <w:rsid w:val="00C709C6"/>
    <w:rsid w:val="00C973C5"/>
    <w:rsid w:val="00D02EC4"/>
    <w:rsid w:val="00D164A5"/>
    <w:rsid w:val="00D70E23"/>
    <w:rsid w:val="00E11CA8"/>
    <w:rsid w:val="00E55F25"/>
    <w:rsid w:val="00E60E84"/>
    <w:rsid w:val="00EB2657"/>
    <w:rsid w:val="00EE17E9"/>
    <w:rsid w:val="00F40BCA"/>
    <w:rsid w:val="00F9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52EE5"/>
  <w15:docId w15:val="{5227F9B9-3D83-4FD0-9BF6-DFC2476E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4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05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Low\Content.IE5\B26S34GZ\Papel_Oficial_Escuela_Doctorado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Papel_Oficial_Escuela_Doctorado[1].dot</Template>
  <TotalTime>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APELLIDOS:</vt:lpstr>
    </vt:vector>
  </TitlesOfParts>
  <Company>Universidad de Burgos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APELLIDOS:</dc:title>
  <dc:creator>User</dc:creator>
  <cp:lastModifiedBy>JOSE LUIS CUESTA GOMEZ</cp:lastModifiedBy>
  <cp:revision>2</cp:revision>
  <cp:lastPrinted>2013-10-07T07:59:00Z</cp:lastPrinted>
  <dcterms:created xsi:type="dcterms:W3CDTF">2020-10-28T08:24:00Z</dcterms:created>
  <dcterms:modified xsi:type="dcterms:W3CDTF">2020-10-28T08:24:00Z</dcterms:modified>
</cp:coreProperties>
</file>