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C7C" w:rsidRDefault="008C2C7C" w:rsidP="008C2C7C">
      <w:pPr>
        <w:jc w:val="center"/>
        <w:rPr>
          <w:b/>
        </w:rPr>
      </w:pPr>
      <w:r>
        <w:rPr>
          <w:b/>
        </w:rPr>
        <w:t xml:space="preserve">CONDICIONES PARA </w:t>
      </w:r>
      <w:smartTag w:uri="urn:schemas-microsoft-com:office:smarttags" w:element="PersonName">
        <w:smartTagPr>
          <w:attr w:name="ProductID" w:val="LA PRESENTACIￓN DE"/>
        </w:smartTagPr>
        <w:r>
          <w:rPr>
            <w:b/>
          </w:rPr>
          <w:t>LA PRESENTACIÓN DE</w:t>
        </w:r>
      </w:smartTag>
      <w:r>
        <w:rPr>
          <w:b/>
        </w:rPr>
        <w:t xml:space="preserve"> ORIGINALES</w:t>
      </w:r>
    </w:p>
    <w:p w:rsidR="008C2C7C" w:rsidRDefault="008C2C7C" w:rsidP="008C2C7C">
      <w:pPr>
        <w:jc w:val="center"/>
      </w:pPr>
    </w:p>
    <w:p w:rsidR="008C2C7C" w:rsidRDefault="008C2C7C" w:rsidP="008C2C7C">
      <w:pPr>
        <w:jc w:val="center"/>
      </w:pPr>
    </w:p>
    <w:p w:rsidR="008C2C7C" w:rsidRDefault="008C2C7C" w:rsidP="008C2C7C">
      <w:pPr>
        <w:numPr>
          <w:ilvl w:val="0"/>
          <w:numId w:val="11"/>
        </w:numPr>
        <w:spacing w:after="120"/>
        <w:jc w:val="both"/>
      </w:pPr>
      <w:r>
        <w:t xml:space="preserve">El Servicio de Publicaciones e Imagen Institucional de </w:t>
      </w:r>
      <w:smartTag w:uri="urn:schemas-microsoft-com:office:smarttags" w:element="PersonName">
        <w:smartTagPr>
          <w:attr w:name="ProductID" w:val="la Universidad"/>
        </w:smartTagPr>
        <w:r>
          <w:t>la Universidad</w:t>
        </w:r>
      </w:smartTag>
      <w:r>
        <w:t xml:space="preserve"> de Burgos da por supuesto que el original presentado es un </w:t>
      </w:r>
      <w:r>
        <w:rPr>
          <w:i/>
        </w:rPr>
        <w:t xml:space="preserve">trabajo terminado </w:t>
      </w:r>
      <w:r>
        <w:t>en toda su extensión: en la redacción, notas, bibliografía, índices, ilustraciones, etc. En todo caso, como tal lo enjuiciará y decidirá sobre su publicación, por lo que el autor antes de entregarlo deberá revisarlo con detenimiento. Un texto incompleto en alguna de sus partes no será considerado para su publicación.</w:t>
      </w:r>
    </w:p>
    <w:p w:rsidR="008C2C7C" w:rsidRDefault="008C2C7C" w:rsidP="008C2C7C">
      <w:pPr>
        <w:spacing w:after="120"/>
        <w:jc w:val="both"/>
      </w:pPr>
    </w:p>
    <w:p w:rsidR="008C2C7C" w:rsidRDefault="008C2C7C" w:rsidP="008C2C7C">
      <w:pPr>
        <w:numPr>
          <w:ilvl w:val="0"/>
          <w:numId w:val="11"/>
        </w:numPr>
        <w:spacing w:after="120"/>
        <w:jc w:val="both"/>
      </w:pPr>
      <w:r>
        <w:t xml:space="preserve">En el caso de que las hubiera, deben indicarse las aportaciones económicas que para la financiación de la obra puedan aportar uno o más Departamento/s Universitario/s, Instituciones públicas o privadas, fundaciones, Becas o aportaciones del autor, con relación expresa de las cantidades en cada caso. </w:t>
      </w:r>
    </w:p>
    <w:p w:rsidR="008C2C7C" w:rsidRDefault="008C2C7C" w:rsidP="008C2C7C">
      <w:pPr>
        <w:pStyle w:val="Sangra2detindependiente"/>
        <w:spacing w:line="240" w:lineRule="auto"/>
        <w:ind w:left="357"/>
      </w:pPr>
      <w:r>
        <w:t>En el supuesto de que la obra sea aprobada para su publicación, el autor deberá aportar, antes de la entrada en imprenta, los correspondientes escritos firmados y sellados que responsabilicen del pago de tales aportaciones económicas.</w:t>
      </w:r>
    </w:p>
    <w:p w:rsidR="008C2C7C" w:rsidRDefault="008C2C7C" w:rsidP="008C2C7C">
      <w:pPr>
        <w:pStyle w:val="Sangra2detindependiente"/>
        <w:spacing w:line="240" w:lineRule="auto"/>
        <w:ind w:left="357"/>
      </w:pPr>
    </w:p>
    <w:p w:rsidR="008C2C7C" w:rsidRDefault="008C2C7C" w:rsidP="008C2C7C">
      <w:pPr>
        <w:numPr>
          <w:ilvl w:val="0"/>
          <w:numId w:val="11"/>
        </w:numPr>
        <w:spacing w:after="120"/>
        <w:jc w:val="both"/>
      </w:pPr>
      <w:bookmarkStart w:id="0" w:name="_GoBack"/>
      <w:bookmarkEnd w:id="0"/>
      <w:r>
        <w:t>El firmante de la presente solicitud, sea el autor o el representante del mismo, declara que los datos aportados son ciertos y se responsabiliza de los mismos, incluyendo la correcta autoría de la obra y los derechos de propiedad intelectual sobre la misma en todas sus partes, o la concesión del derecho de reproducción por parte del propietario, en el caso de aquellas partes que no sean suyas (fotos, cuadros ilustraciones, mapas, etc.).</w:t>
      </w:r>
    </w:p>
    <w:p w:rsidR="008C2C7C" w:rsidRDefault="008C2C7C" w:rsidP="008C2C7C">
      <w:pPr>
        <w:spacing w:after="120"/>
        <w:jc w:val="both"/>
      </w:pPr>
    </w:p>
    <w:p w:rsidR="008C2C7C" w:rsidRDefault="008C2C7C" w:rsidP="008C2C7C">
      <w:pPr>
        <w:numPr>
          <w:ilvl w:val="0"/>
          <w:numId w:val="11"/>
        </w:numPr>
        <w:spacing w:after="120"/>
        <w:jc w:val="both"/>
      </w:pPr>
      <w:r>
        <w:t xml:space="preserve">En caso de aprobación de la obra para su publicación, el autor se compromete a firmar el correspondiente Contrato de Edición, en el que </w:t>
      </w:r>
      <w:smartTag w:uri="urn:schemas-microsoft-com:office:smarttags" w:element="PersonName">
        <w:smartTagPr>
          <w:attr w:name="ProductID" w:val="la Universidad"/>
        </w:smartTagPr>
        <w:r>
          <w:t>la Universidad</w:t>
        </w:r>
      </w:smartTag>
      <w:r>
        <w:t xml:space="preserve"> de Burgos determinará la tirada y formato de la obra.</w:t>
      </w:r>
    </w:p>
    <w:p w:rsidR="008C2C7C" w:rsidRDefault="008C2C7C" w:rsidP="008C2C7C">
      <w:pPr>
        <w:spacing w:after="120"/>
        <w:jc w:val="both"/>
      </w:pPr>
    </w:p>
    <w:p w:rsidR="008C2C7C" w:rsidRDefault="008C2C7C" w:rsidP="008C2C7C">
      <w:pPr>
        <w:numPr>
          <w:ilvl w:val="0"/>
          <w:numId w:val="11"/>
        </w:numPr>
        <w:spacing w:after="120"/>
        <w:jc w:val="both"/>
      </w:pPr>
      <w:r>
        <w:t>El Servicio de Publicaciones e Imagen Institucional no se responsabiliza del posible deterioro que pueda correr la copia del original recibido, puesto que deberá entregarlo a terceros, enviarlo por correo, etc., con el consiguiente riesgo de pérdida o deterioro del mismo. La editorial da por supuesto que el autor posee otra copia del texto entregado.</w:t>
      </w:r>
    </w:p>
    <w:p w:rsidR="008C2C7C" w:rsidRDefault="008C2C7C" w:rsidP="008C2C7C">
      <w:pPr>
        <w:spacing w:after="120"/>
        <w:jc w:val="both"/>
      </w:pPr>
    </w:p>
    <w:p w:rsidR="008C2C7C" w:rsidRDefault="008C2C7C" w:rsidP="008C2C7C">
      <w:pPr>
        <w:jc w:val="both"/>
      </w:pPr>
      <w:r>
        <w:t xml:space="preserve">FECHA DE </w:t>
      </w:r>
      <w:proofErr w:type="gramStart"/>
      <w:r>
        <w:t>PRESENTACIÓN:_</w:t>
      </w:r>
      <w:proofErr w:type="gramEnd"/>
      <w:r>
        <w:t>____________________</w:t>
      </w:r>
    </w:p>
    <w:p w:rsidR="008C2C7C" w:rsidRDefault="008C2C7C" w:rsidP="008C2C7C">
      <w:pPr>
        <w:jc w:val="both"/>
      </w:pPr>
    </w:p>
    <w:p w:rsidR="008C2C7C" w:rsidRDefault="008C2C7C" w:rsidP="008C2C7C">
      <w:pPr>
        <w:jc w:val="both"/>
      </w:pPr>
    </w:p>
    <w:p w:rsidR="008C2C7C" w:rsidRDefault="008C2C7C" w:rsidP="008C2C7C">
      <w:pPr>
        <w:jc w:val="both"/>
      </w:pPr>
      <w:r>
        <w:t>CONFORME:</w:t>
      </w:r>
    </w:p>
    <w:p w:rsidR="008C2C7C" w:rsidRDefault="008C2C7C" w:rsidP="008C2C7C">
      <w:r>
        <w:t xml:space="preserve">FIRMA DEL </w:t>
      </w:r>
      <w:proofErr w:type="gramStart"/>
      <w:r>
        <w:t>AUTOR:_</w:t>
      </w:r>
      <w:proofErr w:type="gramEnd"/>
      <w:r>
        <w:t>____________________________________</w:t>
      </w:r>
    </w:p>
    <w:p w:rsidR="008C2C7C" w:rsidRDefault="008C2C7C" w:rsidP="008C2C7C"/>
    <w:p w:rsidR="008C2C7C" w:rsidRDefault="008C2C7C" w:rsidP="008C2C7C"/>
    <w:p w:rsidR="008C2C7C" w:rsidRDefault="008C2C7C" w:rsidP="008C2C7C"/>
    <w:p w:rsidR="00944078" w:rsidRPr="00550081" w:rsidRDefault="00944078">
      <w:pPr>
        <w:rPr>
          <w:rFonts w:asciiTheme="minorHAnsi" w:hAnsiTheme="minorHAnsi" w:cstheme="minorHAnsi"/>
          <w:szCs w:val="22"/>
        </w:rPr>
      </w:pPr>
    </w:p>
    <w:sectPr w:rsidR="00944078" w:rsidRPr="00550081" w:rsidSect="007A76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C7C" w:rsidRDefault="008C2C7C">
      <w:r>
        <w:separator/>
      </w:r>
    </w:p>
  </w:endnote>
  <w:endnote w:type="continuationSeparator" w:id="0">
    <w:p w:rsidR="008C2C7C" w:rsidRDefault="008C2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CA" w:rsidRDefault="00116BC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078" w:rsidRDefault="0099596A" w:rsidP="00116BCA">
    <w:pPr>
      <w:pStyle w:val="Piepapeloficial"/>
    </w:pPr>
    <w:r>
      <w:t>Edificio de Administración y Servicios.      C/ D</w:t>
    </w:r>
    <w:r w:rsidR="00E11CA8">
      <w:t>on</w:t>
    </w:r>
    <w:r>
      <w:t xml:space="preserve"> Juan de Austria, nº 1</w:t>
    </w:r>
    <w:r w:rsidR="00944078">
      <w:t>.      09001 Burgos</w:t>
    </w:r>
  </w:p>
  <w:p w:rsidR="00944078" w:rsidRDefault="00944078" w:rsidP="00116BCA">
    <w:pPr>
      <w:pStyle w:val="Piepapeloficial"/>
      <w:rPr>
        <w:lang w:val="en-US"/>
      </w:rPr>
    </w:pPr>
    <w:proofErr w:type="spellStart"/>
    <w:proofErr w:type="gramStart"/>
    <w:r>
      <w:rPr>
        <w:lang w:val="en-US"/>
      </w:rPr>
      <w:t>Telf</w:t>
    </w:r>
    <w:proofErr w:type="spellEnd"/>
    <w:r>
      <w:rPr>
        <w:lang w:val="en-US"/>
      </w:rPr>
      <w:t>.:</w:t>
    </w:r>
    <w:proofErr w:type="gramEnd"/>
    <w:r>
      <w:rPr>
        <w:lang w:val="en-US"/>
      </w:rPr>
      <w:t xml:space="preserve">  947 25 88 80       E-mail: serv.publicaciones@ubu.es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CA" w:rsidRDefault="00116B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C7C" w:rsidRDefault="008C2C7C">
      <w:r>
        <w:separator/>
      </w:r>
    </w:p>
  </w:footnote>
  <w:footnote w:type="continuationSeparator" w:id="0">
    <w:p w:rsidR="008C2C7C" w:rsidRDefault="008C2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CA" w:rsidRDefault="00116B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D63" w:rsidRDefault="00AA2D63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rFonts w:ascii="Garamond Book" w:hAnsi="Garamond Book"/>
        <w:smallCaps/>
        <w:noProof/>
        <w:sz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371210</wp:posOffset>
          </wp:positionH>
          <wp:positionV relativeFrom="page">
            <wp:posOffset>361950</wp:posOffset>
          </wp:positionV>
          <wp:extent cx="4287080" cy="9000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 Color TL _Servicio de Publicaciones e Imagen Instituci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708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CA" w:rsidRDefault="00116B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7C4C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0407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A2BB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0A61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CEC5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24DF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D66F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127E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20D1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B09C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4605F"/>
    <w:multiLevelType w:val="singleLevel"/>
    <w:tmpl w:val="7736D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7C"/>
    <w:rsid w:val="00116BCA"/>
    <w:rsid w:val="001D13B6"/>
    <w:rsid w:val="00291CD5"/>
    <w:rsid w:val="0032592E"/>
    <w:rsid w:val="003445DB"/>
    <w:rsid w:val="004E57F4"/>
    <w:rsid w:val="00550081"/>
    <w:rsid w:val="00551593"/>
    <w:rsid w:val="0056457E"/>
    <w:rsid w:val="005A32CC"/>
    <w:rsid w:val="006379B2"/>
    <w:rsid w:val="0064779F"/>
    <w:rsid w:val="00687B8D"/>
    <w:rsid w:val="007A767C"/>
    <w:rsid w:val="008A6D4D"/>
    <w:rsid w:val="008C2C7C"/>
    <w:rsid w:val="008C6C4A"/>
    <w:rsid w:val="00944078"/>
    <w:rsid w:val="0099596A"/>
    <w:rsid w:val="009B0D83"/>
    <w:rsid w:val="00AA2D63"/>
    <w:rsid w:val="00B01118"/>
    <w:rsid w:val="00C709C6"/>
    <w:rsid w:val="00CF778F"/>
    <w:rsid w:val="00D13E20"/>
    <w:rsid w:val="00D67891"/>
    <w:rsid w:val="00E11CA8"/>
    <w:rsid w:val="00E532DE"/>
    <w:rsid w:val="00EF2BA7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4BE9C93"/>
  <w15:docId w15:val="{A5D7F3AE-52C7-4409-B394-F8256365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C7C"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semiHidden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semiHidden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somoza\Documentos\Plantillas%20personalizadas%20de%20Office\Papel%20Oficial%20-%20SERPUBU%20-%20BLANCO%20Y%20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Oficial - SERPUBU - BLANCO Y NEGRO.dotx</Template>
  <TotalTime>1</TotalTime>
  <Pages>1</Pages>
  <Words>336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SOMOZA LOPEZ</dc:creator>
  <cp:lastModifiedBy>FERNANDO SOMOZA LOPEZ</cp:lastModifiedBy>
  <cp:revision>1</cp:revision>
  <cp:lastPrinted>2019-09-11T06:39:00Z</cp:lastPrinted>
  <dcterms:created xsi:type="dcterms:W3CDTF">2019-11-06T10:51:00Z</dcterms:created>
  <dcterms:modified xsi:type="dcterms:W3CDTF">2019-11-06T10:52:00Z</dcterms:modified>
</cp:coreProperties>
</file>