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8A4E" w14:textId="7E52D022" w:rsidR="00B1510C" w:rsidRDefault="00B1510C" w:rsidP="00B1510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A07A5EE" w14:textId="77777777" w:rsidR="000515C7" w:rsidRPr="000515C7" w:rsidRDefault="000515C7" w:rsidP="00B1510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DAECD0" w14:textId="51A7FF21" w:rsidR="0005505A" w:rsidRPr="004E3A15" w:rsidRDefault="0005505A" w:rsidP="000515C7">
      <w:pPr>
        <w:pStyle w:val="Ttulo2"/>
        <w:jc w:val="center"/>
        <w:rPr>
          <w:rFonts w:asciiTheme="minorHAnsi" w:hAnsiTheme="minorHAnsi" w:cstheme="minorHAnsi"/>
        </w:rPr>
      </w:pPr>
      <w:r w:rsidRPr="004E3A15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_tradnl"/>
        </w:rPr>
        <w:t>FORMULARIO COMUNICACIÓN DE LA INVENCIÓN</w:t>
      </w:r>
    </w:p>
    <w:p w14:paraId="63BBB9FB" w14:textId="77777777" w:rsidR="0005505A" w:rsidRPr="004E3A15" w:rsidRDefault="0005505A" w:rsidP="0005505A">
      <w:pPr>
        <w:jc w:val="both"/>
        <w:rPr>
          <w:rFonts w:asciiTheme="minorHAnsi" w:hAnsiTheme="minorHAnsi" w:cstheme="minorHAnsi"/>
          <w:i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5505A" w:rsidRPr="004E3A15" w14:paraId="2FAEA592" w14:textId="77777777" w:rsidTr="0025510B">
        <w:trPr>
          <w:trHeight w:val="805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BA67E91" w14:textId="79452662" w:rsidR="0005505A" w:rsidRPr="004E3A15" w:rsidRDefault="0005505A" w:rsidP="00B35865">
            <w:pPr>
              <w:pStyle w:val="Textoindependiente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E3A15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Por favor, cumplimente en su totalidad el impreso y envíe una </w:t>
            </w:r>
            <w:r w:rsidRPr="004E3A1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copia electrónica</w:t>
            </w:r>
            <w:r w:rsidRPr="004E3A15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a </w:t>
            </w:r>
            <w:hyperlink r:id="rId7" w:history="1">
              <w:r w:rsidRPr="004E3A15">
                <w:rPr>
                  <w:rStyle w:val="Hipervnculo"/>
                  <w:rFonts w:asciiTheme="minorHAnsi" w:eastAsia="Arial Unicode MS" w:hAnsiTheme="minorHAnsi" w:cstheme="minorHAnsi"/>
                  <w:sz w:val="18"/>
                  <w:szCs w:val="18"/>
                </w:rPr>
                <w:t>otri@ubu.es</w:t>
              </w:r>
            </w:hyperlink>
            <w:r w:rsidRPr="004E3A15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. </w:t>
            </w:r>
            <w:r w:rsidRPr="004E3A1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Una vez firmado por todos los inventores</w:t>
            </w:r>
            <w:r w:rsidRPr="004E3A15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, remita </w:t>
            </w:r>
            <w:r w:rsidRPr="004E3A1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el original</w:t>
            </w:r>
            <w:r w:rsidRPr="004E3A15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en papel a:</w:t>
            </w:r>
          </w:p>
          <w:p w14:paraId="6D527689" w14:textId="77777777" w:rsidR="0005505A" w:rsidRPr="004E3A15" w:rsidRDefault="0005505A" w:rsidP="0025510B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E3A15">
              <w:rPr>
                <w:rFonts w:asciiTheme="minorHAnsi" w:eastAsia="Arial Unicode MS" w:hAnsiTheme="minorHAnsi" w:cstheme="minorHAnsi"/>
                <w:sz w:val="18"/>
                <w:szCs w:val="18"/>
              </w:rPr>
              <w:t>OFICINA DE TRANSFERENCIA DE RESULTADOS DE INVESTIGACIÓN (OTRI)</w:t>
            </w:r>
          </w:p>
          <w:p w14:paraId="0F9A5B56" w14:textId="77777777" w:rsidR="0005505A" w:rsidRPr="004E3A15" w:rsidRDefault="0005505A" w:rsidP="0025510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E3A15">
              <w:rPr>
                <w:rFonts w:asciiTheme="minorHAnsi" w:eastAsia="Arial Unicode MS" w:hAnsiTheme="minorHAnsi" w:cstheme="minorHAnsi"/>
                <w:sz w:val="18"/>
                <w:szCs w:val="18"/>
              </w:rPr>
              <w:t>Edificio de Administración y Servicios. C/ Juan de Austria s/n</w:t>
            </w:r>
          </w:p>
        </w:tc>
      </w:tr>
    </w:tbl>
    <w:p w14:paraId="5A1295C6" w14:textId="77777777" w:rsidR="0005505A" w:rsidRPr="004E3A15" w:rsidRDefault="0005505A" w:rsidP="0005505A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1608AE90" w14:textId="77777777" w:rsidR="0005505A" w:rsidRPr="004E3A15" w:rsidRDefault="0005505A" w:rsidP="0005505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3A15">
        <w:rPr>
          <w:rFonts w:asciiTheme="minorHAnsi" w:hAnsiTheme="minorHAnsi" w:cstheme="minorHAnsi"/>
          <w:b/>
          <w:sz w:val="24"/>
          <w:szCs w:val="24"/>
        </w:rPr>
        <w:t xml:space="preserve">1.- TÍTULO DE LA INVENCIÓN </w:t>
      </w:r>
    </w:p>
    <w:p w14:paraId="661D97C9" w14:textId="77777777" w:rsidR="0005505A" w:rsidRPr="004E3A15" w:rsidRDefault="0005505A" w:rsidP="0005505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54F32E" w14:textId="77777777" w:rsidR="0005505A" w:rsidRPr="004E3A15" w:rsidRDefault="0005505A" w:rsidP="0005505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01FA8A" w14:textId="77777777" w:rsidR="0005505A" w:rsidRPr="004E3A15" w:rsidRDefault="0005505A" w:rsidP="0005505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F536E7" w14:textId="77777777" w:rsidR="0005505A" w:rsidRPr="004E3A15" w:rsidRDefault="0005505A" w:rsidP="0005505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3A15">
        <w:rPr>
          <w:rFonts w:asciiTheme="minorHAnsi" w:hAnsiTheme="minorHAnsi" w:cstheme="minorHAnsi"/>
          <w:b/>
          <w:sz w:val="24"/>
          <w:szCs w:val="24"/>
        </w:rPr>
        <w:t>2.- INVENTORES</w:t>
      </w:r>
    </w:p>
    <w:p w14:paraId="664833A7" w14:textId="77777777" w:rsidR="0005505A" w:rsidRPr="004E3A15" w:rsidRDefault="0005505A" w:rsidP="0005505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F271B2" w14:textId="18C580BC" w:rsidR="0005505A" w:rsidRPr="004E3A15" w:rsidRDefault="0005505A" w:rsidP="0005505A">
      <w:pPr>
        <w:spacing w:before="60"/>
        <w:ind w:right="20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3A15">
        <w:rPr>
          <w:rFonts w:asciiTheme="minorHAnsi" w:hAnsiTheme="minorHAnsi" w:cstheme="minorHAnsi"/>
          <w:b/>
          <w:bCs/>
          <w:sz w:val="24"/>
          <w:szCs w:val="24"/>
        </w:rPr>
        <w:t>Persona de contacto:</w:t>
      </w:r>
      <w:r w:rsidRPr="004E3A15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200A64F" w14:textId="77777777" w:rsidR="0005505A" w:rsidRPr="004E3A15" w:rsidRDefault="0005505A" w:rsidP="0005505A">
      <w:pPr>
        <w:ind w:right="204"/>
        <w:rPr>
          <w:rFonts w:asciiTheme="minorHAnsi" w:hAnsiTheme="minorHAnsi" w:cstheme="minorHAnsi"/>
          <w:b/>
          <w:sz w:val="24"/>
          <w:szCs w:val="24"/>
        </w:rPr>
      </w:pPr>
      <w:r w:rsidRPr="004E3A15">
        <w:rPr>
          <w:rFonts w:asciiTheme="minorHAnsi" w:hAnsiTheme="minorHAnsi" w:cstheme="minorHAnsi"/>
          <w:b/>
          <w:sz w:val="24"/>
          <w:szCs w:val="24"/>
        </w:rPr>
        <w:t xml:space="preserve">Teléfono: </w:t>
      </w:r>
    </w:p>
    <w:p w14:paraId="2DF90D3A" w14:textId="77777777" w:rsidR="0005505A" w:rsidRPr="004E3A15" w:rsidRDefault="0005505A" w:rsidP="0005505A">
      <w:pPr>
        <w:ind w:right="204"/>
        <w:rPr>
          <w:rFonts w:asciiTheme="minorHAnsi" w:hAnsiTheme="minorHAnsi" w:cstheme="minorHAnsi"/>
          <w:b/>
          <w:sz w:val="24"/>
          <w:szCs w:val="24"/>
        </w:rPr>
      </w:pPr>
      <w:r w:rsidRPr="004E3A15">
        <w:rPr>
          <w:rFonts w:asciiTheme="minorHAnsi" w:hAnsiTheme="minorHAnsi" w:cstheme="minorHAnsi"/>
          <w:b/>
          <w:sz w:val="24"/>
          <w:szCs w:val="24"/>
        </w:rPr>
        <w:t xml:space="preserve">Correo Electrónico: </w:t>
      </w:r>
    </w:p>
    <w:tbl>
      <w:tblPr>
        <w:tblpPr w:leftFromText="141" w:rightFromText="141" w:vertAnchor="text" w:horzAnchor="margin" w:tblpXSpec="center" w:tblpY="62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1123"/>
        <w:gridCol w:w="1276"/>
        <w:gridCol w:w="1417"/>
        <w:gridCol w:w="1418"/>
        <w:gridCol w:w="1842"/>
        <w:gridCol w:w="1195"/>
      </w:tblGrid>
      <w:tr w:rsidR="000515C7" w:rsidRPr="004E3A15" w14:paraId="5405CFD3" w14:textId="77777777" w:rsidTr="000515C7">
        <w:trPr>
          <w:cantSplit/>
          <w:trHeight w:val="325"/>
        </w:trPr>
        <w:tc>
          <w:tcPr>
            <w:tcW w:w="10337" w:type="dxa"/>
            <w:gridSpan w:val="7"/>
          </w:tcPr>
          <w:p w14:paraId="2AE95244" w14:textId="77777777" w:rsidR="000515C7" w:rsidRPr="004E3A15" w:rsidRDefault="000515C7" w:rsidP="000515C7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INVENTORES DE LA UNIVERSIDAD DE BURGOS</w:t>
            </w:r>
          </w:p>
        </w:tc>
      </w:tr>
      <w:tr w:rsidR="000515C7" w:rsidRPr="004E3A15" w14:paraId="07C7A6B0" w14:textId="77777777" w:rsidTr="000515C7">
        <w:trPr>
          <w:cantSplit/>
          <w:trHeight w:val="445"/>
        </w:trPr>
        <w:tc>
          <w:tcPr>
            <w:tcW w:w="2066" w:type="dxa"/>
            <w:shd w:val="clear" w:color="auto" w:fill="auto"/>
            <w:vAlign w:val="center"/>
          </w:tcPr>
          <w:p w14:paraId="7E02A951" w14:textId="77777777" w:rsidR="000515C7" w:rsidRPr="004E3A15" w:rsidRDefault="000515C7" w:rsidP="000515C7">
            <w:pPr>
              <w:pStyle w:val="Ttulo5"/>
              <w:keepNext w:val="0"/>
              <w:keepLines w:val="0"/>
              <w:spacing w:before="24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3A1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  <w:lang w:val="es-ES_tradnl"/>
              </w:rPr>
              <w:t>Apellidos, Nombre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7267632" w14:textId="77777777" w:rsidR="000515C7" w:rsidRPr="004E3A15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D.N.I.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13A0D" w14:textId="77777777" w:rsidR="000515C7" w:rsidRPr="004E3A15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Nacionalidad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6CCF0D" w14:textId="77777777" w:rsidR="000515C7" w:rsidRPr="004E3A15" w:rsidRDefault="000515C7" w:rsidP="000515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006C1" w14:textId="77777777" w:rsidR="000515C7" w:rsidRPr="004E3A15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Categoría profesional</w:t>
            </w:r>
          </w:p>
        </w:tc>
        <w:tc>
          <w:tcPr>
            <w:tcW w:w="1842" w:type="dxa"/>
          </w:tcPr>
          <w:p w14:paraId="591FFC91" w14:textId="77777777" w:rsidR="000515C7" w:rsidRPr="004E3A15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293A71" w14:textId="77777777" w:rsidR="000515C7" w:rsidRPr="004E3A15" w:rsidRDefault="000515C7" w:rsidP="00051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Correo-e</w:t>
            </w:r>
          </w:p>
        </w:tc>
        <w:tc>
          <w:tcPr>
            <w:tcW w:w="1195" w:type="dxa"/>
            <w:shd w:val="clear" w:color="auto" w:fill="auto"/>
          </w:tcPr>
          <w:p w14:paraId="37B3CCE1" w14:textId="2DD6E605" w:rsidR="000515C7" w:rsidRPr="004E3A15" w:rsidRDefault="000515C7" w:rsidP="000515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% d</w:t>
            </w:r>
            <w:bookmarkStart w:id="0" w:name="Texto5"/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e participación</w:t>
            </w:r>
            <w:bookmarkEnd w:id="0"/>
          </w:p>
        </w:tc>
      </w:tr>
      <w:tr w:rsidR="000515C7" w:rsidRPr="004E3A15" w14:paraId="5025391A" w14:textId="77777777" w:rsidTr="000515C7">
        <w:trPr>
          <w:trHeight w:val="195"/>
        </w:trPr>
        <w:tc>
          <w:tcPr>
            <w:tcW w:w="2066" w:type="dxa"/>
            <w:shd w:val="clear" w:color="auto" w:fill="auto"/>
          </w:tcPr>
          <w:p w14:paraId="11526457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14:paraId="20E00C23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3E6CD6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BE22A94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884BA1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DCA2D7E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203FF1A0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4E3A15" w14:paraId="5D2E9B51" w14:textId="77777777" w:rsidTr="000515C7">
        <w:trPr>
          <w:trHeight w:val="185"/>
        </w:trPr>
        <w:tc>
          <w:tcPr>
            <w:tcW w:w="2066" w:type="dxa"/>
            <w:shd w:val="clear" w:color="auto" w:fill="auto"/>
          </w:tcPr>
          <w:p w14:paraId="3F0C7A34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14:paraId="5CB8FBF9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A76C8E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FC490C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8B1373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B75DE32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03D9FF95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4E3A15" w14:paraId="1332B927" w14:textId="77777777" w:rsidTr="000515C7">
        <w:trPr>
          <w:trHeight w:val="195"/>
        </w:trPr>
        <w:tc>
          <w:tcPr>
            <w:tcW w:w="2066" w:type="dxa"/>
            <w:shd w:val="clear" w:color="auto" w:fill="auto"/>
          </w:tcPr>
          <w:p w14:paraId="6009685C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14:paraId="63F58DE0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50BF43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AC654F7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B66997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1FD81E0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356C34CF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4E3A15" w14:paraId="4A1B6066" w14:textId="77777777" w:rsidTr="000515C7">
        <w:trPr>
          <w:trHeight w:val="195"/>
        </w:trPr>
        <w:tc>
          <w:tcPr>
            <w:tcW w:w="2066" w:type="dxa"/>
            <w:shd w:val="clear" w:color="auto" w:fill="auto"/>
          </w:tcPr>
          <w:p w14:paraId="1BF5B961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14:paraId="3CD57829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6F8007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8F8328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A75D9D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BF1FD6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02351961" w14:textId="77777777" w:rsidR="000515C7" w:rsidRPr="004E3A15" w:rsidRDefault="000515C7" w:rsidP="000515C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5C7" w:rsidRPr="004E3A15" w14:paraId="2A7886DC" w14:textId="77777777" w:rsidTr="000515C7">
        <w:trPr>
          <w:cantSplit/>
          <w:trHeight w:val="297"/>
        </w:trPr>
        <w:tc>
          <w:tcPr>
            <w:tcW w:w="7300" w:type="dxa"/>
            <w:gridSpan w:val="5"/>
            <w:shd w:val="clear" w:color="auto" w:fill="auto"/>
          </w:tcPr>
          <w:p w14:paraId="174E11CF" w14:textId="77777777" w:rsidR="000515C7" w:rsidRPr="004E3A15" w:rsidRDefault="000515C7" w:rsidP="000515C7">
            <w:pPr>
              <w:pStyle w:val="Ttulo6"/>
              <w:spacing w:before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E3A15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s-ES_tradnl"/>
              </w:rPr>
              <w:t>SUBTOTAL (A)</w:t>
            </w:r>
          </w:p>
        </w:tc>
        <w:tc>
          <w:tcPr>
            <w:tcW w:w="1842" w:type="dxa"/>
          </w:tcPr>
          <w:p w14:paraId="290DFA22" w14:textId="77777777" w:rsidR="000515C7" w:rsidRPr="004E3A15" w:rsidRDefault="000515C7" w:rsidP="000515C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841AC37" w14:textId="77777777" w:rsidR="000515C7" w:rsidRPr="004E3A15" w:rsidRDefault="000515C7" w:rsidP="000515C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</w:tbl>
    <w:p w14:paraId="5FA42D85" w14:textId="77777777" w:rsidR="0005505A" w:rsidRPr="004E3A15" w:rsidRDefault="0005505A" w:rsidP="0005505A">
      <w:pPr>
        <w:jc w:val="both"/>
        <w:rPr>
          <w:rFonts w:asciiTheme="minorHAnsi" w:hAnsiTheme="minorHAnsi" w:cstheme="minorHAnsi"/>
          <w:b/>
        </w:rPr>
      </w:pPr>
    </w:p>
    <w:tbl>
      <w:tblPr>
        <w:tblW w:w="103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276"/>
        <w:gridCol w:w="1417"/>
        <w:gridCol w:w="1418"/>
        <w:gridCol w:w="1842"/>
        <w:gridCol w:w="1225"/>
      </w:tblGrid>
      <w:tr w:rsidR="0005505A" w:rsidRPr="004E3A15" w14:paraId="07320D00" w14:textId="77777777" w:rsidTr="0005505A">
        <w:trPr>
          <w:cantSplit/>
          <w:trHeight w:val="478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1E9C" w14:textId="77777777" w:rsidR="0005505A" w:rsidRPr="004E3A15" w:rsidRDefault="0005505A" w:rsidP="0025510B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INVENTORES DE OTRAS ENTIDADES O SIN VINCULACIÓN CON LA UBU</w:t>
            </w:r>
          </w:p>
          <w:p w14:paraId="336A119A" w14:textId="77777777" w:rsidR="0005505A" w:rsidRPr="004E3A15" w:rsidRDefault="0005505A" w:rsidP="0025510B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4E3A15">
              <w:rPr>
                <w:rFonts w:asciiTheme="minorHAnsi" w:hAnsiTheme="minorHAnsi" w:cstheme="minorHAnsi"/>
                <w:sz w:val="18"/>
                <w:szCs w:val="18"/>
              </w:rPr>
              <w:t>(incluye becarios de la Universidad de Burgos)</w:t>
            </w:r>
          </w:p>
        </w:tc>
      </w:tr>
      <w:tr w:rsidR="0005505A" w:rsidRPr="004E3A15" w14:paraId="307D69C0" w14:textId="77777777" w:rsidTr="0005505A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7A7D" w14:textId="77777777" w:rsidR="0005505A" w:rsidRPr="004E3A15" w:rsidRDefault="0005505A" w:rsidP="0005505A">
            <w:pPr>
              <w:pStyle w:val="Ttulo5"/>
              <w:keepNext w:val="0"/>
              <w:keepLines w:val="0"/>
              <w:spacing w:before="24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3A1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6"/>
                <w:szCs w:val="16"/>
                <w:lang w:val="es-ES_tradnl"/>
              </w:rPr>
              <w:t>Apellidos, 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DDCF" w14:textId="77777777" w:rsidR="0005505A" w:rsidRPr="004E3A15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D.N.I.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438" w14:textId="77777777" w:rsidR="0005505A" w:rsidRPr="004E3A15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Nacionalidad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3FE6" w14:textId="77777777" w:rsidR="0005505A" w:rsidRPr="004E3A15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Entidad</w:t>
            </w:r>
          </w:p>
          <w:p w14:paraId="0688464E" w14:textId="77777777" w:rsidR="0005505A" w:rsidRPr="004E3A15" w:rsidRDefault="0005505A" w:rsidP="002551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99B" w14:textId="77777777" w:rsidR="0005505A" w:rsidRPr="004E3A15" w:rsidRDefault="0005505A" w:rsidP="0025510B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Categoría profesional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DCCA" w14:textId="77777777" w:rsidR="0005505A" w:rsidRPr="004E3A15" w:rsidRDefault="0005505A" w:rsidP="002551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Correo-e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DDD1" w14:textId="77777777" w:rsidR="0005505A" w:rsidRPr="004E3A15" w:rsidRDefault="0005505A" w:rsidP="002551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% de participación</w:t>
            </w:r>
          </w:p>
        </w:tc>
      </w:tr>
      <w:tr w:rsidR="0005505A" w:rsidRPr="004E3A15" w14:paraId="1E485F27" w14:textId="77777777" w:rsidTr="0005505A">
        <w:trPr>
          <w:trHeight w:val="2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C7E3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20D7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3959F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D379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9335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58AF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1F0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05A" w:rsidRPr="004E3A15" w14:paraId="0662A5F2" w14:textId="77777777" w:rsidTr="0005505A">
        <w:trPr>
          <w:trHeight w:val="19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2246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BFBB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A3CC6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1F3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113A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E8FE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2C3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505A" w:rsidRPr="004E3A15" w14:paraId="714478FB" w14:textId="77777777" w:rsidTr="0005505A">
        <w:trPr>
          <w:cantSplit/>
          <w:trHeight w:val="158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E3BF" w14:textId="77777777" w:rsidR="0005505A" w:rsidRPr="004E3A15" w:rsidRDefault="0005505A" w:rsidP="0025510B">
            <w:pPr>
              <w:pStyle w:val="Ttulo6"/>
              <w:spacing w:before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E3A15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  <w:lang w:val="es-ES_tradnl"/>
              </w:rPr>
              <w:t>SUBTOTAL (B)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DE05" w14:textId="77777777" w:rsidR="0005505A" w:rsidRPr="004E3A15" w:rsidRDefault="0005505A" w:rsidP="0025510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3A15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22B" w14:textId="77777777" w:rsidR="0005505A" w:rsidRPr="004E3A15" w:rsidRDefault="0005505A" w:rsidP="0025510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AE21B75" w14:textId="77777777" w:rsidR="0005505A" w:rsidRPr="004E3A15" w:rsidRDefault="0005505A" w:rsidP="0005505A">
      <w:pPr>
        <w:spacing w:line="360" w:lineRule="auto"/>
        <w:jc w:val="both"/>
        <w:rPr>
          <w:rFonts w:asciiTheme="minorHAnsi" w:hAnsiTheme="minorHAnsi" w:cstheme="minorHAnsi"/>
        </w:rPr>
      </w:pPr>
    </w:p>
    <w:p w14:paraId="7F445574" w14:textId="77777777" w:rsidR="0005505A" w:rsidRPr="004E3A15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E3A15">
        <w:rPr>
          <w:rFonts w:asciiTheme="minorHAnsi" w:hAnsiTheme="minorHAnsi" w:cstheme="minorHAnsi"/>
          <w:b/>
        </w:rPr>
        <w:t>FIRMA DE TODOS LOS INVENTORES</w:t>
      </w:r>
      <w:r w:rsidRPr="004E3A15">
        <w:rPr>
          <w:rFonts w:asciiTheme="minorHAnsi" w:hAnsiTheme="minorHAnsi" w:cstheme="minorHAnsi"/>
          <w:b/>
        </w:rPr>
        <w:tab/>
      </w:r>
      <w:r w:rsidRPr="004E3A15">
        <w:rPr>
          <w:rFonts w:asciiTheme="minorHAnsi" w:hAnsiTheme="minorHAnsi" w:cstheme="minorHAnsi"/>
          <w:b/>
        </w:rPr>
        <w:tab/>
      </w:r>
      <w:r w:rsidRPr="004E3A15">
        <w:rPr>
          <w:rFonts w:asciiTheme="minorHAnsi" w:hAnsiTheme="minorHAnsi" w:cstheme="minorHAnsi"/>
          <w:b/>
        </w:rPr>
        <w:tab/>
      </w:r>
      <w:r w:rsidRPr="004E3A15">
        <w:rPr>
          <w:rFonts w:asciiTheme="minorHAnsi" w:hAnsiTheme="minorHAnsi" w:cstheme="minorHAnsi"/>
          <w:b/>
        </w:rPr>
        <w:tab/>
        <w:t>Fecha: ...............................</w:t>
      </w:r>
    </w:p>
    <w:tbl>
      <w:tblPr>
        <w:tblW w:w="101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50"/>
        <w:gridCol w:w="3236"/>
      </w:tblGrid>
      <w:tr w:rsidR="0005505A" w:rsidRPr="004E3A15" w14:paraId="2790216A" w14:textId="77777777" w:rsidTr="0005505A">
        <w:trPr>
          <w:trHeight w:val="80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061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0B8237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8F3DE4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A46195C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Fdo.: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DD6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3B08ED7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64B0F0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CE4B111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6C3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E952BA8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B8BD8D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94C84D2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Fdo.:</w:t>
            </w:r>
          </w:p>
        </w:tc>
      </w:tr>
      <w:tr w:rsidR="0005505A" w:rsidRPr="004E3A15" w14:paraId="585E75EE" w14:textId="77777777" w:rsidTr="0005505A">
        <w:trPr>
          <w:trHeight w:val="69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B107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EBA4B5C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E9DEE3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6189BD5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Fdo.: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D66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751E5C8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E920CB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9BDE3E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9D6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BB1045D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0133BD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62A85DD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Fdo.:</w:t>
            </w:r>
          </w:p>
        </w:tc>
      </w:tr>
      <w:tr w:rsidR="0005505A" w:rsidRPr="004E3A15" w14:paraId="0410F14C" w14:textId="77777777" w:rsidTr="0005505A">
        <w:trPr>
          <w:trHeight w:val="8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509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36D17D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10F6C5F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7BD48AF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</w:t>
            </w:r>
            <w:proofErr w:type="spellEnd"/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90C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F14BA5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3EFBD34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3A3994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Fdo.: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365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865F1D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FB91B6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A11B31C" w14:textId="77777777" w:rsidR="0005505A" w:rsidRPr="004E3A15" w:rsidRDefault="0005505A" w:rsidP="0025510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3A15">
              <w:rPr>
                <w:rFonts w:asciiTheme="minorHAnsi" w:hAnsiTheme="minorHAnsi" w:cstheme="minorHAnsi"/>
                <w:b/>
                <w:sz w:val="16"/>
                <w:szCs w:val="16"/>
              </w:rPr>
              <w:t>Fdo.:</w:t>
            </w:r>
          </w:p>
        </w:tc>
      </w:tr>
    </w:tbl>
    <w:p w14:paraId="1905A5F6" w14:textId="77777777" w:rsidR="0005505A" w:rsidRPr="004E3A15" w:rsidRDefault="0005505A" w:rsidP="0005505A">
      <w:pPr>
        <w:tabs>
          <w:tab w:val="left" w:pos="1740"/>
          <w:tab w:val="left" w:pos="225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8BC8E6F" w14:textId="77777777" w:rsidR="0005505A" w:rsidRPr="000515C7" w:rsidRDefault="0005505A" w:rsidP="0005505A">
      <w:pPr>
        <w:tabs>
          <w:tab w:val="left" w:pos="1740"/>
          <w:tab w:val="left" w:pos="225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66926E3" w14:textId="77777777" w:rsidR="0005505A" w:rsidRPr="000515C7" w:rsidRDefault="0005505A" w:rsidP="0005505A">
      <w:pPr>
        <w:tabs>
          <w:tab w:val="left" w:pos="1740"/>
          <w:tab w:val="left" w:pos="2250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619E739" w14:textId="4C2E14A3" w:rsidR="000515C7" w:rsidRPr="002B4B14" w:rsidRDefault="0005505A" w:rsidP="002B4B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 xml:space="preserve">3. ORIGEN DE LA INVENCIÓN </w:t>
      </w:r>
    </w:p>
    <w:p w14:paraId="03C1F749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0515C7">
        <w:rPr>
          <w:rFonts w:asciiTheme="minorHAnsi" w:hAnsiTheme="minorHAnsi" w:cstheme="minorHAnsi"/>
          <w:b/>
          <w:i/>
        </w:rPr>
        <w:t xml:space="preserve">La invención es resultado de: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5505A" w:rsidRPr="000515C7" w14:paraId="28213B00" w14:textId="77777777" w:rsidTr="0025510B">
        <w:tc>
          <w:tcPr>
            <w:tcW w:w="4077" w:type="dxa"/>
            <w:shd w:val="clear" w:color="auto" w:fill="auto"/>
          </w:tcPr>
          <w:p w14:paraId="43385B2D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Un proyecto de investigación:</w:t>
            </w:r>
          </w:p>
          <w:p w14:paraId="640E94E7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  <w:p w14:paraId="1E734DAB" w14:textId="50D9709F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_ No subvencionado</w:t>
            </w:r>
          </w:p>
          <w:p w14:paraId="4877543D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_ Subvencionado por:</w:t>
            </w:r>
          </w:p>
          <w:p w14:paraId="24E78E11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____________________________</w:t>
            </w:r>
          </w:p>
          <w:p w14:paraId="6241D6D9" w14:textId="77777777" w:rsidR="0005505A" w:rsidRPr="000515C7" w:rsidRDefault="0005505A" w:rsidP="0025510B">
            <w:pPr>
              <w:spacing w:line="360" w:lineRule="auto"/>
              <w:ind w:left="212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2DC3746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Un contrato de investigación con:</w:t>
            </w:r>
          </w:p>
          <w:p w14:paraId="2541363F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  <w:p w14:paraId="51CAE31B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_ Instituciones públicas</w:t>
            </w:r>
          </w:p>
          <w:p w14:paraId="6F7762F0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_ Instituciones privadas</w:t>
            </w:r>
          </w:p>
          <w:p w14:paraId="521B931D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_ Entidad sin ánimo de lucro</w:t>
            </w:r>
          </w:p>
          <w:p w14:paraId="06E7982E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_ Empresas (indicar el nombre): ____________________</w:t>
            </w:r>
          </w:p>
          <w:p w14:paraId="7DC5CB9D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5D89AE44" w14:textId="77777777" w:rsidTr="0025510B">
        <w:tc>
          <w:tcPr>
            <w:tcW w:w="9747" w:type="dxa"/>
            <w:gridSpan w:val="2"/>
            <w:shd w:val="clear" w:color="auto" w:fill="auto"/>
          </w:tcPr>
          <w:p w14:paraId="1DE1374F" w14:textId="77777777" w:rsidR="0005505A" w:rsidRPr="000515C7" w:rsidRDefault="0005505A" w:rsidP="0025510B">
            <w:pPr>
              <w:rPr>
                <w:rFonts w:asciiTheme="minorHAnsi" w:hAnsiTheme="minorHAnsi" w:cstheme="minorHAnsi"/>
                <w:b/>
              </w:rPr>
            </w:pPr>
            <w:r w:rsidRPr="000515C7">
              <w:rPr>
                <w:rFonts w:asciiTheme="minorHAnsi" w:hAnsiTheme="minorHAnsi" w:cstheme="minorHAnsi"/>
                <w:b/>
              </w:rPr>
              <w:t>Otros:</w:t>
            </w:r>
          </w:p>
          <w:p w14:paraId="6413900A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</w:tc>
      </w:tr>
    </w:tbl>
    <w:p w14:paraId="05EF505B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</w:rPr>
      </w:pPr>
    </w:p>
    <w:p w14:paraId="48EA6AE1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>¿La titularidad de la posible patente debe ser compartida con otra entidad?</w:t>
      </w:r>
    </w:p>
    <w:p w14:paraId="64131FF0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  <w:t>NO _</w:t>
      </w:r>
    </w:p>
    <w:p w14:paraId="4CBD3119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  <w:t>SI   _</w:t>
      </w:r>
    </w:p>
    <w:p w14:paraId="1111700A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  <w:t>¿Qué entidad?: _____________________________________________</w:t>
      </w:r>
    </w:p>
    <w:p w14:paraId="6503EEF2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  <w:t>¿En qué % debe ser propietaria la Universidad de Burgos?  _______   %</w:t>
      </w:r>
    </w:p>
    <w:p w14:paraId="62F2A669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  <w:t>¿Hay documento contractual que así lo acredite?           SI _</w:t>
      </w:r>
      <w:r w:rsidRPr="000515C7">
        <w:rPr>
          <w:rFonts w:asciiTheme="minorHAnsi" w:hAnsiTheme="minorHAnsi" w:cstheme="minorHAnsi"/>
        </w:rPr>
        <w:tab/>
        <w:t>NO _</w:t>
      </w:r>
    </w:p>
    <w:p w14:paraId="11E6E496" w14:textId="77777777" w:rsidR="0005505A" w:rsidRPr="000515C7" w:rsidRDefault="0005505A" w:rsidP="0005505A">
      <w:pPr>
        <w:jc w:val="both"/>
        <w:rPr>
          <w:rFonts w:asciiTheme="minorHAnsi" w:hAnsiTheme="minorHAnsi" w:cstheme="minorHAnsi"/>
          <w:b/>
          <w:color w:val="000000"/>
        </w:rPr>
      </w:pPr>
    </w:p>
    <w:p w14:paraId="51A5E8DC" w14:textId="10EB7EAF" w:rsidR="0005505A" w:rsidRDefault="0005505A" w:rsidP="000515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 xml:space="preserve">4. OBJETO DE LA INVENCIÓN </w:t>
      </w:r>
    </w:p>
    <w:p w14:paraId="3567C6FB" w14:textId="77777777" w:rsidR="000515C7" w:rsidRPr="000515C7" w:rsidRDefault="000515C7" w:rsidP="000515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E31124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>Se quiere proteger bajo patente: (elija una o varias opciones)</w:t>
      </w:r>
    </w:p>
    <w:p w14:paraId="76158E62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</w:p>
    <w:p w14:paraId="34042C8E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  <w:t>_ Un nuevo producto (considerar ‘producto’ en sentido general)</w:t>
      </w:r>
    </w:p>
    <w:p w14:paraId="1F2E0D3E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  <w:t>_ Un producto y su procedimiento de invención</w:t>
      </w:r>
    </w:p>
    <w:p w14:paraId="44BECC34" w14:textId="77777777" w:rsidR="0005505A" w:rsidRPr="000515C7" w:rsidRDefault="0005505A" w:rsidP="0005505A">
      <w:pPr>
        <w:ind w:firstLine="708"/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>_ Mejora de un producto existente</w:t>
      </w:r>
    </w:p>
    <w:p w14:paraId="66ACC812" w14:textId="77777777" w:rsidR="0005505A" w:rsidRPr="000515C7" w:rsidRDefault="0005505A" w:rsidP="0005505A">
      <w:pPr>
        <w:ind w:firstLine="708"/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>_ Mejora de un proceso existente</w:t>
      </w:r>
    </w:p>
    <w:p w14:paraId="0D844AEF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  <w:t>_ Un procedimiento o proceso alternativo a los existentes.</w:t>
      </w:r>
    </w:p>
    <w:p w14:paraId="273B77FC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  <w:t>_ Una idea.</w:t>
      </w:r>
    </w:p>
    <w:p w14:paraId="2F76CB20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</w:rPr>
      </w:pPr>
    </w:p>
    <w:p w14:paraId="7B5B5686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>Enumere los productos alternativos a su invención que ya existen actualmente en el mercado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505A" w:rsidRPr="000515C7" w14:paraId="526259A5" w14:textId="77777777" w:rsidTr="0025510B">
        <w:tc>
          <w:tcPr>
            <w:tcW w:w="9636" w:type="dxa"/>
            <w:shd w:val="clear" w:color="auto" w:fill="auto"/>
          </w:tcPr>
          <w:p w14:paraId="7A1352F4" w14:textId="77777777" w:rsidR="0005505A" w:rsidRPr="000515C7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15E449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</w:rPr>
      </w:pPr>
    </w:p>
    <w:p w14:paraId="3CE39A17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>Indique qué ventajas técnicas tiene la invención respecto a los productos citados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505A" w:rsidRPr="000515C7" w14:paraId="156C3B58" w14:textId="77777777" w:rsidTr="0025510B">
        <w:tc>
          <w:tcPr>
            <w:tcW w:w="9636" w:type="dxa"/>
            <w:shd w:val="clear" w:color="auto" w:fill="auto"/>
          </w:tcPr>
          <w:p w14:paraId="029B2878" w14:textId="77777777" w:rsidR="0005505A" w:rsidRPr="000515C7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2D57D7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</w:rPr>
      </w:pPr>
    </w:p>
    <w:p w14:paraId="0A8FBEC8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>La invención se considera nueva porque:</w:t>
      </w:r>
    </w:p>
    <w:p w14:paraId="4796B2E2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  <w:t>_ Se ha consultado a bancos de datos de patentes.</w:t>
      </w:r>
    </w:p>
    <w:p w14:paraId="7B5952BA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  <w:t>Indicar las bases de datos consultadas______________________________________</w:t>
      </w:r>
    </w:p>
    <w:p w14:paraId="2CC7A67A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  <w:t>_ La bibliografía consultada ha dado ese resultado.</w:t>
      </w:r>
    </w:p>
    <w:p w14:paraId="024A685F" w14:textId="77777777" w:rsidR="0005505A" w:rsidRPr="000515C7" w:rsidRDefault="0005505A" w:rsidP="0005505A">
      <w:pPr>
        <w:jc w:val="both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  <w:t>_ Se ha realizado un informe de búsqueda completo.</w:t>
      </w:r>
    </w:p>
    <w:p w14:paraId="7B92B403" w14:textId="694968FE" w:rsidR="0005505A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4DC1FF" w14:textId="021838CB" w:rsid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477F76" w14:textId="2FF1C928" w:rsid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BED4AD" w14:textId="58F1E62F" w:rsid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B6AB75" w14:textId="77777777" w:rsidR="000515C7" w:rsidRP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0BF652" w14:textId="34DC58E2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lastRenderedPageBreak/>
        <w:t>5.- DESCRIPCIÓN GENERAL DE LA INVENCIÓN</w:t>
      </w:r>
    </w:p>
    <w:p w14:paraId="35F55918" w14:textId="044AA47C" w:rsidR="0005505A" w:rsidRDefault="0005505A" w:rsidP="0005505A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0515C7">
        <w:rPr>
          <w:rFonts w:asciiTheme="minorHAnsi" w:hAnsiTheme="minorHAnsi" w:cstheme="minorHAnsi"/>
          <w:i/>
        </w:rPr>
        <w:t>Describir en breves líneas el objeto de la invención, en qué consiste, qué problema técnico resuelve y qué ventajas aporta respecto al estado de la técnica actual.</w:t>
      </w:r>
    </w:p>
    <w:p w14:paraId="3E94CD03" w14:textId="77777777" w:rsidR="000515C7" w:rsidRP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067B521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</w:rPr>
        <w:tab/>
      </w:r>
      <w:r w:rsidRPr="000515C7">
        <w:rPr>
          <w:rFonts w:asciiTheme="minorHAnsi" w:hAnsiTheme="minorHAnsi" w:cstheme="minorHAnsi"/>
          <w:b/>
          <w:sz w:val="22"/>
          <w:szCs w:val="22"/>
        </w:rPr>
        <w:t>A.- Objeto de la invención:</w:t>
      </w:r>
    </w:p>
    <w:p w14:paraId="459C6A6F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AC0E0D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ab/>
        <w:t>B.- Causas motivadoras de la invención:</w:t>
      </w:r>
    </w:p>
    <w:p w14:paraId="0FA3C784" w14:textId="77777777" w:rsidR="0005505A" w:rsidRPr="000515C7" w:rsidRDefault="0005505A" w:rsidP="0005505A">
      <w:pP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0515C7">
        <w:rPr>
          <w:rFonts w:asciiTheme="minorHAnsi" w:hAnsiTheme="minorHAnsi" w:cstheme="minorHAnsi"/>
          <w:i/>
        </w:rPr>
        <w:t>Describir el problema técnico que resuelve, qué problema resuelve</w:t>
      </w:r>
    </w:p>
    <w:p w14:paraId="1929CEAC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A6D67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ab/>
        <w:t>C.- Técnica anterior:</w:t>
      </w:r>
    </w:p>
    <w:p w14:paraId="03740F38" w14:textId="77777777" w:rsidR="0005505A" w:rsidRPr="000515C7" w:rsidRDefault="0005505A" w:rsidP="0005505A">
      <w:pP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0515C7">
        <w:rPr>
          <w:rFonts w:asciiTheme="minorHAnsi" w:hAnsiTheme="minorHAnsi" w:cstheme="minorHAnsi"/>
          <w:i/>
        </w:rPr>
        <w:t>Describir qué está descrito en el estado de la técnica</w:t>
      </w:r>
    </w:p>
    <w:p w14:paraId="16788221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24FAF7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C9A71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ab/>
        <w:t>D.- Ventajas de la invención con respecto a la técnica anterior:</w:t>
      </w:r>
    </w:p>
    <w:p w14:paraId="377DAA2F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F68B56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4C6046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ab/>
        <w:t>E.- Descripción detallada de la invención y el problema técnico que soluciona:</w:t>
      </w:r>
    </w:p>
    <w:p w14:paraId="001624FE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5C34B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71F5BB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ab/>
        <w:t>F.- Gráficos útiles para su comprensión:</w:t>
      </w:r>
    </w:p>
    <w:p w14:paraId="56ECD42F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94F354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7B8B4" w14:textId="77777777" w:rsidR="0005505A" w:rsidRPr="000515C7" w:rsidRDefault="0005505A" w:rsidP="0005505A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>G.- Ejemplos de realización práctica:</w:t>
      </w:r>
    </w:p>
    <w:p w14:paraId="7985AD66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5A245C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18C1A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ab/>
        <w:t>H.- Lista de palabras clave que describen tópicos relacionados con la invención: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05505A" w:rsidRPr="000515C7" w14:paraId="1BD6B31E" w14:textId="77777777" w:rsidTr="0025510B">
        <w:tc>
          <w:tcPr>
            <w:tcW w:w="9386" w:type="dxa"/>
            <w:shd w:val="clear" w:color="auto" w:fill="auto"/>
          </w:tcPr>
          <w:p w14:paraId="68D8A180" w14:textId="77777777" w:rsidR="0005505A" w:rsidRPr="000515C7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5C7">
              <w:rPr>
                <w:rFonts w:asciiTheme="minorHAnsi" w:hAnsiTheme="minorHAnsi" w:cstheme="minorHAnsi"/>
                <w:b/>
                <w:sz w:val="22"/>
                <w:szCs w:val="22"/>
              </w:rPr>
              <w:t>Español:</w:t>
            </w:r>
          </w:p>
          <w:p w14:paraId="59B8A675" w14:textId="77777777" w:rsidR="0005505A" w:rsidRPr="000515C7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5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Inglés: </w:t>
            </w:r>
          </w:p>
        </w:tc>
      </w:tr>
    </w:tbl>
    <w:p w14:paraId="16A24CDC" w14:textId="6D89CD1F" w:rsidR="0005505A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F00B7" w14:textId="3B1B6065" w:rsid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DDC75" w14:textId="5A0F3F35" w:rsid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F8B1C4" w14:textId="56DE9794" w:rsid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69F4BD" w14:textId="5FDEC6AF" w:rsidR="00B35865" w:rsidRDefault="00B35865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79011E" w14:textId="77777777" w:rsidR="00B35865" w:rsidRDefault="00B35865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FF3A5D" w14:textId="4B6EBC01" w:rsid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2F5CDF" w14:textId="77777777" w:rsidR="000515C7" w:rsidRPr="000515C7" w:rsidRDefault="000515C7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B304D3" w14:textId="1E0ACBC1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>6.- APLICACIONES DE LA INVENCIÓN</w:t>
      </w:r>
    </w:p>
    <w:p w14:paraId="27CCCF45" w14:textId="77777777" w:rsidR="0005505A" w:rsidRPr="00B35865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 xml:space="preserve">Describir brevemente las </w:t>
      </w:r>
      <w:r w:rsidRPr="00B35865">
        <w:rPr>
          <w:rFonts w:asciiTheme="minorHAnsi" w:hAnsiTheme="minorHAnsi" w:cstheme="minorHAnsi"/>
          <w:b/>
          <w:sz w:val="22"/>
          <w:szCs w:val="22"/>
        </w:rPr>
        <w:t>aplicaciones industriales</w:t>
      </w:r>
      <w:r w:rsidRPr="00B35865">
        <w:rPr>
          <w:rFonts w:asciiTheme="minorHAnsi" w:hAnsiTheme="minorHAnsi" w:cstheme="minorHAnsi"/>
          <w:sz w:val="22"/>
          <w:szCs w:val="22"/>
        </w:rPr>
        <w:t xml:space="preserve"> a la invención.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5505A" w:rsidRPr="00B35865" w14:paraId="03881B10" w14:textId="77777777" w:rsidTr="000515C7">
        <w:tc>
          <w:tcPr>
            <w:tcW w:w="9065" w:type="dxa"/>
            <w:shd w:val="clear" w:color="auto" w:fill="auto"/>
          </w:tcPr>
          <w:p w14:paraId="773861E1" w14:textId="77777777" w:rsidR="0005505A" w:rsidRPr="00B35865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FF072" w14:textId="77777777" w:rsidR="0005505A" w:rsidRPr="00B35865" w:rsidRDefault="0005505A" w:rsidP="0025510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82D988" w14:textId="77777777" w:rsidR="0005505A" w:rsidRPr="00B35865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21484" w14:textId="08F5CE6D" w:rsidR="0005505A" w:rsidRPr="00B35865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 xml:space="preserve">Indique con una </w:t>
      </w:r>
      <w:r w:rsidRPr="00B35865">
        <w:rPr>
          <w:rFonts w:asciiTheme="minorHAnsi" w:hAnsiTheme="minorHAnsi" w:cstheme="minorHAnsi"/>
          <w:b/>
          <w:sz w:val="22"/>
          <w:szCs w:val="22"/>
        </w:rPr>
        <w:t>‘X</w:t>
      </w:r>
      <w:r w:rsidRPr="00B35865">
        <w:rPr>
          <w:rFonts w:asciiTheme="minorHAnsi" w:hAnsiTheme="minorHAnsi" w:cstheme="minorHAnsi"/>
          <w:sz w:val="22"/>
          <w:szCs w:val="22"/>
        </w:rPr>
        <w:t xml:space="preserve">’ los </w:t>
      </w:r>
      <w:r w:rsidRPr="00B35865">
        <w:rPr>
          <w:rFonts w:asciiTheme="minorHAnsi" w:hAnsiTheme="minorHAnsi" w:cstheme="minorHAnsi"/>
          <w:b/>
          <w:sz w:val="22"/>
          <w:szCs w:val="22"/>
        </w:rPr>
        <w:t>sectores</w:t>
      </w:r>
      <w:r w:rsidRPr="00B35865">
        <w:rPr>
          <w:rFonts w:asciiTheme="minorHAnsi" w:hAnsiTheme="minorHAnsi" w:cstheme="minorHAnsi"/>
          <w:sz w:val="22"/>
          <w:szCs w:val="22"/>
        </w:rPr>
        <w:t xml:space="preserve"> a los que va dirigido (Señalar tanto el sector que lo debería producir como el que lo utilizaría):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059"/>
        <w:gridCol w:w="1134"/>
      </w:tblGrid>
      <w:tr w:rsidR="0005505A" w:rsidRPr="000515C7" w14:paraId="43D7B8CA" w14:textId="77777777" w:rsidTr="000515C7">
        <w:trPr>
          <w:cantSplit/>
        </w:trPr>
        <w:tc>
          <w:tcPr>
            <w:tcW w:w="6166" w:type="dxa"/>
          </w:tcPr>
          <w:p w14:paraId="7479DD19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515C7">
              <w:rPr>
                <w:rFonts w:asciiTheme="minorHAnsi" w:hAnsiTheme="minorHAnsi" w:cstheme="minorHAnsi"/>
                <w:b/>
              </w:rPr>
              <w:t>SECTOR</w:t>
            </w:r>
          </w:p>
        </w:tc>
        <w:tc>
          <w:tcPr>
            <w:tcW w:w="1059" w:type="dxa"/>
          </w:tcPr>
          <w:p w14:paraId="0223FD6D" w14:textId="77777777" w:rsidR="0005505A" w:rsidRPr="000515C7" w:rsidRDefault="0005505A" w:rsidP="0025510B">
            <w:pPr>
              <w:ind w:left="-98"/>
              <w:jc w:val="center"/>
              <w:rPr>
                <w:rFonts w:asciiTheme="minorHAnsi" w:hAnsiTheme="minorHAnsi" w:cstheme="minorHAnsi"/>
                <w:b/>
              </w:rPr>
            </w:pPr>
            <w:r w:rsidRPr="000515C7">
              <w:rPr>
                <w:rFonts w:asciiTheme="minorHAnsi" w:hAnsiTheme="minorHAnsi" w:cstheme="minorHAnsi"/>
                <w:b/>
              </w:rPr>
              <w:t>Producción</w:t>
            </w:r>
          </w:p>
        </w:tc>
        <w:tc>
          <w:tcPr>
            <w:tcW w:w="1134" w:type="dxa"/>
          </w:tcPr>
          <w:p w14:paraId="39BDDD18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5C7">
              <w:rPr>
                <w:rFonts w:asciiTheme="minorHAnsi" w:hAnsiTheme="minorHAnsi" w:cstheme="minorHAnsi"/>
                <w:b/>
              </w:rPr>
              <w:t>Utilización</w:t>
            </w:r>
          </w:p>
        </w:tc>
      </w:tr>
      <w:tr w:rsidR="0005505A" w:rsidRPr="000515C7" w14:paraId="7090050A" w14:textId="77777777" w:rsidTr="000515C7">
        <w:trPr>
          <w:cantSplit/>
        </w:trPr>
        <w:tc>
          <w:tcPr>
            <w:tcW w:w="6166" w:type="dxa"/>
          </w:tcPr>
          <w:p w14:paraId="45D8EA69" w14:textId="77777777" w:rsidR="0005505A" w:rsidRPr="000515C7" w:rsidRDefault="0005505A" w:rsidP="0025510B">
            <w:pPr>
              <w:tabs>
                <w:tab w:val="right" w:leader="dot" w:pos="6237"/>
              </w:tabs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0. Agricultura.......................................................................................</w:t>
            </w:r>
          </w:p>
        </w:tc>
        <w:tc>
          <w:tcPr>
            <w:tcW w:w="1059" w:type="dxa"/>
          </w:tcPr>
          <w:p w14:paraId="2DA58D7F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14:paraId="43320253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230E8A3C" w14:textId="77777777" w:rsidTr="000515C7">
        <w:trPr>
          <w:cantSplit/>
        </w:trPr>
        <w:tc>
          <w:tcPr>
            <w:tcW w:w="6166" w:type="dxa"/>
          </w:tcPr>
          <w:p w14:paraId="601E3722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1. Industrias extractivas y del petróleo................................................</w:t>
            </w:r>
          </w:p>
        </w:tc>
        <w:tc>
          <w:tcPr>
            <w:tcW w:w="1059" w:type="dxa"/>
          </w:tcPr>
          <w:p w14:paraId="0235FFC7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CA22266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2AE81654" w14:textId="77777777" w:rsidTr="000515C7">
        <w:trPr>
          <w:cantSplit/>
        </w:trPr>
        <w:tc>
          <w:tcPr>
            <w:tcW w:w="6166" w:type="dxa"/>
          </w:tcPr>
          <w:p w14:paraId="7FD9EED8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2. Alimentación, bebidas, tabaco........................................................</w:t>
            </w:r>
          </w:p>
        </w:tc>
        <w:tc>
          <w:tcPr>
            <w:tcW w:w="1059" w:type="dxa"/>
          </w:tcPr>
          <w:p w14:paraId="66ACC682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D4854C1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5F5635A9" w14:textId="77777777" w:rsidTr="000515C7">
        <w:trPr>
          <w:cantSplit/>
        </w:trPr>
        <w:tc>
          <w:tcPr>
            <w:tcW w:w="6166" w:type="dxa"/>
          </w:tcPr>
          <w:p w14:paraId="24AD606C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3. Textil, confección, cuero y calzado...............................................</w:t>
            </w:r>
          </w:p>
        </w:tc>
        <w:tc>
          <w:tcPr>
            <w:tcW w:w="1059" w:type="dxa"/>
          </w:tcPr>
          <w:p w14:paraId="2A58C2C9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A3571A9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1854AC2D" w14:textId="77777777" w:rsidTr="000515C7">
        <w:trPr>
          <w:cantSplit/>
        </w:trPr>
        <w:tc>
          <w:tcPr>
            <w:tcW w:w="6166" w:type="dxa"/>
          </w:tcPr>
          <w:p w14:paraId="0955895C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4. Madera y corcho.............................................................................</w:t>
            </w:r>
          </w:p>
        </w:tc>
        <w:tc>
          <w:tcPr>
            <w:tcW w:w="1059" w:type="dxa"/>
          </w:tcPr>
          <w:p w14:paraId="318356A7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6A02268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5921427D" w14:textId="77777777" w:rsidTr="000515C7">
        <w:trPr>
          <w:cantSplit/>
        </w:trPr>
        <w:tc>
          <w:tcPr>
            <w:tcW w:w="6166" w:type="dxa"/>
          </w:tcPr>
          <w:p w14:paraId="035DFD43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5. Papel, edición, artes gráficas y reproducción.................................</w:t>
            </w:r>
          </w:p>
        </w:tc>
        <w:tc>
          <w:tcPr>
            <w:tcW w:w="1059" w:type="dxa"/>
          </w:tcPr>
          <w:p w14:paraId="47C9AEAF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F3F4405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3825F2F3" w14:textId="77777777" w:rsidTr="000515C7">
        <w:trPr>
          <w:cantSplit/>
        </w:trPr>
        <w:tc>
          <w:tcPr>
            <w:tcW w:w="6166" w:type="dxa"/>
          </w:tcPr>
          <w:p w14:paraId="6C00AAF8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6. Química y farmacia.........................................................................</w:t>
            </w:r>
          </w:p>
        </w:tc>
        <w:tc>
          <w:tcPr>
            <w:tcW w:w="1059" w:type="dxa"/>
          </w:tcPr>
          <w:p w14:paraId="70ABEC12" w14:textId="77777777" w:rsidR="0005505A" w:rsidRPr="000515C7" w:rsidRDefault="0005505A" w:rsidP="00255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E8C51AC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45797293" w14:textId="77777777" w:rsidTr="000515C7">
        <w:trPr>
          <w:cantSplit/>
        </w:trPr>
        <w:tc>
          <w:tcPr>
            <w:tcW w:w="6166" w:type="dxa"/>
          </w:tcPr>
          <w:p w14:paraId="22E62859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7. Caucho y materias plásticas...........................................................</w:t>
            </w:r>
          </w:p>
        </w:tc>
        <w:tc>
          <w:tcPr>
            <w:tcW w:w="1059" w:type="dxa"/>
          </w:tcPr>
          <w:p w14:paraId="72A6B087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CF0ED8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0BA284FE" w14:textId="77777777" w:rsidTr="000515C7">
        <w:trPr>
          <w:cantSplit/>
        </w:trPr>
        <w:tc>
          <w:tcPr>
            <w:tcW w:w="6166" w:type="dxa"/>
          </w:tcPr>
          <w:p w14:paraId="5F2D3FDA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8. Productos minerales no metálicos diversos....................................</w:t>
            </w:r>
          </w:p>
        </w:tc>
        <w:tc>
          <w:tcPr>
            <w:tcW w:w="1059" w:type="dxa"/>
          </w:tcPr>
          <w:p w14:paraId="65F76EDA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064872C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1E968EEC" w14:textId="77777777" w:rsidTr="000515C7">
        <w:trPr>
          <w:cantSplit/>
        </w:trPr>
        <w:tc>
          <w:tcPr>
            <w:tcW w:w="6166" w:type="dxa"/>
          </w:tcPr>
          <w:p w14:paraId="74D4CE3A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9. Metalurgia y fabricación de productos metálicos............................</w:t>
            </w:r>
          </w:p>
        </w:tc>
        <w:tc>
          <w:tcPr>
            <w:tcW w:w="1059" w:type="dxa"/>
          </w:tcPr>
          <w:p w14:paraId="22F86BA0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F45A9F9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3B42AAE6" w14:textId="77777777" w:rsidTr="000515C7">
        <w:trPr>
          <w:cantSplit/>
        </w:trPr>
        <w:tc>
          <w:tcPr>
            <w:tcW w:w="6166" w:type="dxa"/>
          </w:tcPr>
          <w:p w14:paraId="10F5C8EE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10 Maquinaria y equipo mecánico......................................................</w:t>
            </w:r>
          </w:p>
        </w:tc>
        <w:tc>
          <w:tcPr>
            <w:tcW w:w="1059" w:type="dxa"/>
          </w:tcPr>
          <w:p w14:paraId="402A1A18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A37D713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3F3E863B" w14:textId="77777777" w:rsidTr="000515C7">
        <w:trPr>
          <w:cantSplit/>
        </w:trPr>
        <w:tc>
          <w:tcPr>
            <w:tcW w:w="6166" w:type="dxa"/>
          </w:tcPr>
          <w:p w14:paraId="07A31FD6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11.Material y equipo eléctrico, electrónico y óptico............................</w:t>
            </w:r>
          </w:p>
        </w:tc>
        <w:tc>
          <w:tcPr>
            <w:tcW w:w="1059" w:type="dxa"/>
          </w:tcPr>
          <w:p w14:paraId="180905E6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D340207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58F71100" w14:textId="77777777" w:rsidTr="000515C7">
        <w:trPr>
          <w:cantSplit/>
        </w:trPr>
        <w:tc>
          <w:tcPr>
            <w:tcW w:w="6166" w:type="dxa"/>
          </w:tcPr>
          <w:p w14:paraId="5CB06E68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12.Material de transporte....................................................................</w:t>
            </w:r>
          </w:p>
        </w:tc>
        <w:tc>
          <w:tcPr>
            <w:tcW w:w="1059" w:type="dxa"/>
          </w:tcPr>
          <w:p w14:paraId="778877FA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96F96C0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7BCDE1FB" w14:textId="77777777" w:rsidTr="000515C7">
        <w:trPr>
          <w:cantSplit/>
        </w:trPr>
        <w:tc>
          <w:tcPr>
            <w:tcW w:w="6166" w:type="dxa"/>
          </w:tcPr>
          <w:p w14:paraId="19541142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13.Industrias manufactureras diversas. Reciclaje..............................</w:t>
            </w:r>
          </w:p>
        </w:tc>
        <w:tc>
          <w:tcPr>
            <w:tcW w:w="1059" w:type="dxa"/>
          </w:tcPr>
          <w:p w14:paraId="4926C5CD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F7F257B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6986B472" w14:textId="77777777" w:rsidTr="000515C7">
        <w:trPr>
          <w:cantSplit/>
        </w:trPr>
        <w:tc>
          <w:tcPr>
            <w:tcW w:w="6166" w:type="dxa"/>
          </w:tcPr>
          <w:p w14:paraId="24635598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14.Energía y agua...............................................................................</w:t>
            </w:r>
          </w:p>
        </w:tc>
        <w:tc>
          <w:tcPr>
            <w:tcW w:w="1059" w:type="dxa"/>
          </w:tcPr>
          <w:p w14:paraId="11D761FE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ED7027A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42A7897A" w14:textId="77777777" w:rsidTr="000515C7">
        <w:trPr>
          <w:cantSplit/>
        </w:trPr>
        <w:tc>
          <w:tcPr>
            <w:tcW w:w="6166" w:type="dxa"/>
          </w:tcPr>
          <w:p w14:paraId="6FC5671B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15.Construcción..................................................................................</w:t>
            </w:r>
          </w:p>
        </w:tc>
        <w:tc>
          <w:tcPr>
            <w:tcW w:w="1059" w:type="dxa"/>
          </w:tcPr>
          <w:p w14:paraId="03117405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F9C8502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63758284" w14:textId="77777777" w:rsidTr="000515C7">
        <w:trPr>
          <w:cantSplit/>
        </w:trPr>
        <w:tc>
          <w:tcPr>
            <w:tcW w:w="6166" w:type="dxa"/>
          </w:tcPr>
          <w:p w14:paraId="3051DF71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16.Comercio y hostelería....................................................................</w:t>
            </w:r>
          </w:p>
        </w:tc>
        <w:tc>
          <w:tcPr>
            <w:tcW w:w="1059" w:type="dxa"/>
          </w:tcPr>
          <w:p w14:paraId="4FF5CEE3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40EB654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092F37B1" w14:textId="77777777" w:rsidTr="000515C7">
        <w:trPr>
          <w:cantSplit/>
        </w:trPr>
        <w:tc>
          <w:tcPr>
            <w:tcW w:w="6166" w:type="dxa"/>
          </w:tcPr>
          <w:p w14:paraId="2E1CDF2A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17.Transportes y comunicaciones......................................................</w:t>
            </w:r>
          </w:p>
        </w:tc>
        <w:tc>
          <w:tcPr>
            <w:tcW w:w="1059" w:type="dxa"/>
          </w:tcPr>
          <w:p w14:paraId="24AA269A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E979B57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24661F78" w14:textId="77777777" w:rsidTr="000515C7">
        <w:trPr>
          <w:cantSplit/>
        </w:trPr>
        <w:tc>
          <w:tcPr>
            <w:tcW w:w="6166" w:type="dxa"/>
          </w:tcPr>
          <w:p w14:paraId="73784808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18.Inmobiliarias, alquileres y servicios a empresas............................</w:t>
            </w:r>
          </w:p>
        </w:tc>
        <w:tc>
          <w:tcPr>
            <w:tcW w:w="1059" w:type="dxa"/>
          </w:tcPr>
          <w:p w14:paraId="687046BA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6563619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05A" w:rsidRPr="000515C7" w14:paraId="50B8C6E0" w14:textId="77777777" w:rsidTr="000515C7">
        <w:trPr>
          <w:cantSplit/>
        </w:trPr>
        <w:tc>
          <w:tcPr>
            <w:tcW w:w="6166" w:type="dxa"/>
          </w:tcPr>
          <w:p w14:paraId="7CD215E2" w14:textId="77777777" w:rsidR="0005505A" w:rsidRPr="000515C7" w:rsidRDefault="0005505A" w:rsidP="0025510B">
            <w:pPr>
              <w:jc w:val="both"/>
              <w:rPr>
                <w:rFonts w:asciiTheme="minorHAnsi" w:hAnsiTheme="minorHAnsi" w:cstheme="minorHAnsi"/>
              </w:rPr>
            </w:pPr>
            <w:r w:rsidRPr="000515C7">
              <w:rPr>
                <w:rFonts w:asciiTheme="minorHAnsi" w:hAnsiTheme="minorHAnsi" w:cstheme="minorHAnsi"/>
              </w:rPr>
              <w:t>19.Servicios públicos, sociales y colectivos .......................................</w:t>
            </w:r>
          </w:p>
        </w:tc>
        <w:tc>
          <w:tcPr>
            <w:tcW w:w="1059" w:type="dxa"/>
          </w:tcPr>
          <w:p w14:paraId="229E7065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34A9EBF" w14:textId="77777777" w:rsidR="0005505A" w:rsidRPr="000515C7" w:rsidRDefault="0005505A" w:rsidP="00255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BB24FC6" w14:textId="77777777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D1B15D5" w14:textId="0A104589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>7.- GRADO DE DIFUSIÓN DE LA INVENCIÓN</w:t>
      </w:r>
    </w:p>
    <w:p w14:paraId="7321781F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¿Se ha difundido previamente el objeto de la invención?</w:t>
      </w:r>
    </w:p>
    <w:p w14:paraId="660A451B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NO</w:t>
      </w:r>
    </w:p>
    <w:p w14:paraId="330A02CA" w14:textId="77777777" w:rsidR="0005505A" w:rsidRPr="00B35865" w:rsidRDefault="0005505A" w:rsidP="0005505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_ SI</w:t>
      </w:r>
      <w:r w:rsidRPr="00B35865">
        <w:rPr>
          <w:rFonts w:asciiTheme="minorHAnsi" w:hAnsiTheme="minorHAnsi" w:cstheme="minorHAnsi"/>
          <w:sz w:val="22"/>
          <w:szCs w:val="22"/>
        </w:rPr>
        <w:tab/>
        <w:t>Indique medio de difusión, fecha y contenido (Tesis, publicaciones, congresos, etc…)</w:t>
      </w:r>
    </w:p>
    <w:p w14:paraId="2219BB07" w14:textId="77777777" w:rsidR="0005505A" w:rsidRPr="00B35865" w:rsidRDefault="0005505A" w:rsidP="0005505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5028C57F" w14:textId="77777777" w:rsidR="0005505A" w:rsidRPr="00B35865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F780CC" w14:textId="27423CE6" w:rsidR="00B35865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>8.- GRADO DE DESARROLLO DE LA INVENCIÓN.</w:t>
      </w:r>
    </w:p>
    <w:p w14:paraId="0A418B88" w14:textId="754A55F1" w:rsidR="0005505A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Elegir entre estas opciones, aquélla/s que más se aproximen al grado de desarrollo de la invención:</w:t>
      </w:r>
    </w:p>
    <w:p w14:paraId="3FCFF04B" w14:textId="77777777" w:rsidR="00B35865" w:rsidRPr="00B35865" w:rsidRDefault="00B35865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2977B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Se ha realizado ensayo en planta piloto.</w:t>
      </w:r>
    </w:p>
    <w:p w14:paraId="05CA1092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Existe prototipo preparado para su desarrollo y comercialización.</w:t>
      </w:r>
      <w:bookmarkStart w:id="1" w:name="Casilla28"/>
    </w:p>
    <w:p w14:paraId="33EA5E12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bookmarkEnd w:id="1"/>
      <w:r w:rsidRPr="00B35865">
        <w:rPr>
          <w:rFonts w:asciiTheme="minorHAnsi" w:hAnsiTheme="minorHAnsi" w:cstheme="minorHAnsi"/>
          <w:sz w:val="22"/>
          <w:szCs w:val="22"/>
        </w:rPr>
        <w:softHyphen/>
        <w:t>_ Se ha realizado en laboratorio, exclusivamente.</w:t>
      </w:r>
    </w:p>
    <w:p w14:paraId="4127B8BF" w14:textId="77777777" w:rsidR="0005505A" w:rsidRPr="00B35865" w:rsidRDefault="0005505A" w:rsidP="000550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softHyphen/>
        <w:t>_ Hay que realizar una serie de desarrollos para su comercialización o implantación industrial.</w:t>
      </w:r>
    </w:p>
    <w:p w14:paraId="2BE759EB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652A41" w14:textId="77777777" w:rsidR="000515C7" w:rsidRDefault="000515C7" w:rsidP="0005505A">
      <w:pPr>
        <w:jc w:val="both"/>
        <w:rPr>
          <w:rFonts w:asciiTheme="minorHAnsi" w:hAnsiTheme="minorHAnsi" w:cstheme="minorHAnsi"/>
        </w:rPr>
      </w:pPr>
    </w:p>
    <w:p w14:paraId="05E220AB" w14:textId="77777777" w:rsidR="000515C7" w:rsidRDefault="000515C7" w:rsidP="0005505A">
      <w:pPr>
        <w:jc w:val="both"/>
        <w:rPr>
          <w:rFonts w:asciiTheme="minorHAnsi" w:hAnsiTheme="minorHAnsi" w:cstheme="minorHAnsi"/>
        </w:rPr>
      </w:pPr>
    </w:p>
    <w:p w14:paraId="19D1EEA3" w14:textId="77777777" w:rsidR="000515C7" w:rsidRPr="00B35865" w:rsidRDefault="000515C7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160BD" w14:textId="4F0BFC11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En el caso de que sea necesario realizar su desarrollo para la explotación comercial, éste tendría:</w:t>
      </w:r>
    </w:p>
    <w:p w14:paraId="499920BB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97942" w14:textId="40C262D9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  <w:t>Dificultad técnica</w:t>
      </w:r>
      <w:bookmarkStart w:id="2" w:name="Casilla30"/>
      <w:r w:rsidRPr="00B35865">
        <w:rPr>
          <w:rFonts w:asciiTheme="minorHAnsi" w:hAnsiTheme="minorHAnsi" w:cstheme="minorHAnsi"/>
          <w:sz w:val="22"/>
          <w:szCs w:val="22"/>
        </w:rPr>
        <w:t>:</w:t>
      </w:r>
      <w:r w:rsidRPr="00B35865">
        <w:rPr>
          <w:rFonts w:asciiTheme="minorHAnsi" w:hAnsiTheme="minorHAnsi" w:cstheme="minorHAnsi"/>
          <w:sz w:val="22"/>
          <w:szCs w:val="22"/>
        </w:rPr>
        <w:tab/>
        <w:t xml:space="preserve"> </w:t>
      </w:r>
      <w:bookmarkEnd w:id="2"/>
      <w:r w:rsidRPr="00B35865">
        <w:rPr>
          <w:rFonts w:asciiTheme="minorHAnsi" w:hAnsiTheme="minorHAnsi" w:cstheme="minorHAnsi"/>
          <w:sz w:val="22"/>
          <w:szCs w:val="22"/>
        </w:rPr>
        <w:softHyphen/>
        <w:t>_ elevada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normal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baja</w:t>
      </w:r>
    </w:p>
    <w:p w14:paraId="3EFD8BDA" w14:textId="77777777" w:rsidR="0005505A" w:rsidRPr="00B35865" w:rsidRDefault="0005505A" w:rsidP="000515C7">
      <w:pPr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  <w:t>Coste económico</w:t>
      </w:r>
      <w:bookmarkStart w:id="3" w:name="Casilla33"/>
      <w:r w:rsidRPr="00B35865">
        <w:rPr>
          <w:rFonts w:asciiTheme="minorHAnsi" w:hAnsiTheme="minorHAnsi" w:cstheme="minorHAnsi"/>
          <w:sz w:val="22"/>
          <w:szCs w:val="22"/>
        </w:rPr>
        <w:t>: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bookmarkEnd w:id="3"/>
      <w:r w:rsidRPr="00B35865">
        <w:rPr>
          <w:rFonts w:asciiTheme="minorHAnsi" w:hAnsiTheme="minorHAnsi" w:cstheme="minorHAnsi"/>
          <w:sz w:val="22"/>
          <w:szCs w:val="22"/>
        </w:rPr>
        <w:t xml:space="preserve"> </w:t>
      </w:r>
      <w:r w:rsidRPr="00B35865">
        <w:rPr>
          <w:rFonts w:asciiTheme="minorHAnsi" w:hAnsiTheme="minorHAnsi" w:cstheme="minorHAnsi"/>
          <w:sz w:val="22"/>
          <w:szCs w:val="22"/>
        </w:rPr>
        <w:softHyphen/>
        <w:t>_ elevado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medio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bajo</w:t>
      </w:r>
    </w:p>
    <w:p w14:paraId="1FEB10D9" w14:textId="77777777" w:rsidR="0005505A" w:rsidRPr="000515C7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51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15183E" w14:textId="25BC9EEF" w:rsidR="0005505A" w:rsidRPr="000515C7" w:rsidRDefault="0005505A" w:rsidP="0005505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15C7">
        <w:rPr>
          <w:rFonts w:asciiTheme="minorHAnsi" w:hAnsiTheme="minorHAnsi" w:cstheme="minorHAnsi"/>
          <w:b/>
          <w:sz w:val="22"/>
          <w:szCs w:val="22"/>
        </w:rPr>
        <w:t>9.- EXPLOTACIÓN Y COMERCIALIZACIÓN DE LA PATENTE</w:t>
      </w:r>
    </w:p>
    <w:p w14:paraId="08E21526" w14:textId="16A0AF0D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Se considera que sería un producto (procedimiento) con posible éxito comercial:</w:t>
      </w:r>
    </w:p>
    <w:p w14:paraId="6451FE56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Elevado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medio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bajo</w:t>
      </w:r>
    </w:p>
    <w:p w14:paraId="3897178A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E6584" w14:textId="502A07BF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Se conoce un producto (procedimiento) de similares funciones y/o características:</w:t>
      </w:r>
    </w:p>
    <w:p w14:paraId="76393A5D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SI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 xml:space="preserve">_ NO  </w:t>
      </w:r>
    </w:p>
    <w:p w14:paraId="0C80F195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  <w:t>En caso afirmativo indicar el producto_______________________</w:t>
      </w:r>
    </w:p>
    <w:p w14:paraId="49C094E7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EFD27" w14:textId="2D684BC8" w:rsidR="002B4B14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El mercado de la patente es:</w:t>
      </w:r>
    </w:p>
    <w:p w14:paraId="07FB7B84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b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Exclusivamente nacional</w:t>
      </w:r>
    </w:p>
    <w:p w14:paraId="55BE3B96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Internacional (señalar):</w:t>
      </w:r>
    </w:p>
    <w:p w14:paraId="7E00D204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EE.UU.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Europa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Japón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América del Norte</w:t>
      </w:r>
    </w:p>
    <w:p w14:paraId="0085CC35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África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Australia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Otros: _______________________</w:t>
      </w:r>
    </w:p>
    <w:p w14:paraId="27F7BE55" w14:textId="77777777" w:rsidR="0005505A" w:rsidRPr="00B35865" w:rsidRDefault="0005505A" w:rsidP="000550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CBDB3" w14:textId="6F27B1CC" w:rsidR="0005505A" w:rsidRPr="00B35865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¿Se ha contactado con alguna empresa para su posible explotación?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SI</w:t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NO</w:t>
      </w:r>
    </w:p>
    <w:p w14:paraId="62E64CF3" w14:textId="77777777" w:rsidR="0005505A" w:rsidRPr="00B35865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  <w:t>En caso afirmativo, ¿con quién?:___________________________</w:t>
      </w:r>
    </w:p>
    <w:p w14:paraId="3822E6B6" w14:textId="77777777" w:rsidR="0005505A" w:rsidRPr="00B35865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  <w:t>En caso negativo, ¿Se conoce alguna empresa que pudiera estar interesada?</w:t>
      </w:r>
    </w:p>
    <w:p w14:paraId="2DF9A531" w14:textId="77777777" w:rsidR="0005505A" w:rsidRPr="00B35865" w:rsidRDefault="0005505A" w:rsidP="0005505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softHyphen/>
        <w:t>_ NO</w:t>
      </w:r>
    </w:p>
    <w:p w14:paraId="5D4310CE" w14:textId="788F7F84" w:rsidR="0005505A" w:rsidRPr="00B35865" w:rsidRDefault="0005505A" w:rsidP="0005505A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softHyphen/>
        <w:t>_ SI</w:t>
      </w:r>
      <w:r w:rsidRPr="00B35865">
        <w:rPr>
          <w:rFonts w:asciiTheme="minorHAnsi" w:hAnsiTheme="minorHAnsi" w:cstheme="minorHAnsi"/>
          <w:sz w:val="22"/>
          <w:szCs w:val="22"/>
        </w:rPr>
        <w:tab/>
        <w:t xml:space="preserve">Indicar nombre de empresas_________________________________ </w:t>
      </w:r>
    </w:p>
    <w:p w14:paraId="6420D6CD" w14:textId="77777777" w:rsidR="002B4B14" w:rsidRPr="000515C7" w:rsidRDefault="002B4B14" w:rsidP="0005505A">
      <w:pPr>
        <w:spacing w:line="360" w:lineRule="auto"/>
        <w:jc w:val="right"/>
        <w:rPr>
          <w:rFonts w:asciiTheme="minorHAnsi" w:hAnsiTheme="minorHAnsi" w:cstheme="minorHAnsi"/>
        </w:rPr>
      </w:pPr>
    </w:p>
    <w:p w14:paraId="47C6789F" w14:textId="5ADD50E9" w:rsidR="0005505A" w:rsidRPr="00B35865" w:rsidRDefault="0005505A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 xml:space="preserve">En Burgos, a   </w:t>
      </w:r>
      <w:proofErr w:type="spellStart"/>
      <w:r w:rsidRPr="00B3586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B35865">
        <w:rPr>
          <w:rFonts w:asciiTheme="minorHAnsi" w:hAnsiTheme="minorHAnsi" w:cstheme="minorHAnsi"/>
          <w:sz w:val="22"/>
          <w:szCs w:val="22"/>
        </w:rPr>
        <w:t xml:space="preserve"> </w:t>
      </w:r>
      <w:r w:rsidR="002B4B14" w:rsidRPr="00B35865">
        <w:rPr>
          <w:rFonts w:asciiTheme="minorHAnsi" w:hAnsiTheme="minorHAnsi" w:cstheme="minorHAnsi"/>
          <w:sz w:val="22"/>
          <w:szCs w:val="22"/>
        </w:rPr>
        <w:t xml:space="preserve"> </w:t>
      </w:r>
      <w:r w:rsidRPr="00B358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86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B35865">
        <w:rPr>
          <w:rFonts w:asciiTheme="minorHAnsi" w:hAnsiTheme="minorHAnsi" w:cstheme="minorHAnsi"/>
          <w:sz w:val="22"/>
          <w:szCs w:val="22"/>
        </w:rPr>
        <w:t xml:space="preserve">    2021</w:t>
      </w:r>
    </w:p>
    <w:p w14:paraId="240E38A4" w14:textId="6FA916F0" w:rsidR="0005505A" w:rsidRPr="00B35865" w:rsidRDefault="0005505A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  <w:r w:rsidRPr="00B35865">
        <w:rPr>
          <w:rFonts w:asciiTheme="minorHAnsi" w:hAnsiTheme="minorHAnsi" w:cstheme="minorHAnsi"/>
          <w:sz w:val="22"/>
          <w:szCs w:val="22"/>
        </w:rPr>
        <w:tab/>
      </w:r>
    </w:p>
    <w:p w14:paraId="509FACFD" w14:textId="6B430CC4" w:rsidR="0005505A" w:rsidRPr="00B35865" w:rsidRDefault="0005505A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>EL/LA PROFESOR/A INVENTOR/</w:t>
      </w:r>
      <w:r w:rsidR="00B35865" w:rsidRPr="00B35865">
        <w:rPr>
          <w:rFonts w:asciiTheme="minorHAnsi" w:hAnsiTheme="minorHAnsi" w:cstheme="minorHAnsi"/>
          <w:sz w:val="22"/>
          <w:szCs w:val="22"/>
        </w:rPr>
        <w:t>A</w:t>
      </w:r>
    </w:p>
    <w:p w14:paraId="26185C1D" w14:textId="2476D3BE" w:rsidR="00B35865" w:rsidRPr="00B35865" w:rsidRDefault="00B35865" w:rsidP="0005505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0E4C8AA" w14:textId="77777777" w:rsidR="00B35865" w:rsidRPr="00B35865" w:rsidRDefault="00B35865" w:rsidP="00B358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4DB1AB" w14:textId="3AE5FF10" w:rsidR="00B35865" w:rsidRPr="00B35865" w:rsidRDefault="00B35865" w:rsidP="00B3586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58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B35865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B35865">
        <w:rPr>
          <w:rFonts w:asciiTheme="minorHAnsi" w:hAnsiTheme="minorHAnsi" w:cstheme="minorHAnsi"/>
          <w:sz w:val="22"/>
          <w:szCs w:val="22"/>
        </w:rPr>
        <w:t>:</w:t>
      </w:r>
    </w:p>
    <w:p w14:paraId="02F889F0" w14:textId="77777777" w:rsidR="00B35865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65BC1B41" w14:textId="4750D497" w:rsidR="00B35865" w:rsidRPr="00B35865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B35865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Sr. Vicerrector de Investigación, </w:t>
      </w:r>
    </w:p>
    <w:p w14:paraId="1C6BAB4F" w14:textId="6F713D29" w:rsidR="00B35865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B35865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transferencia </w:t>
      </w:r>
      <w:r w:rsidRPr="00B35865">
        <w:rPr>
          <w:rFonts w:asciiTheme="minorHAnsi" w:hAnsiTheme="minorHAnsi" w:cstheme="minorHAnsi"/>
          <w:b/>
          <w:bCs/>
          <w:smallCaps/>
          <w:sz w:val="24"/>
          <w:szCs w:val="24"/>
        </w:rPr>
        <w:t>e Innovación.</w:t>
      </w:r>
      <w:r w:rsidRPr="00B35865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14:paraId="664452BE" w14:textId="77777777" w:rsidR="00B35865" w:rsidRPr="00B35865" w:rsidRDefault="00B35865" w:rsidP="00B35865">
      <w:pPr>
        <w:pStyle w:val="Textoindependiente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6997B264" w14:textId="77777777" w:rsidR="00B35865" w:rsidRPr="00B35865" w:rsidRDefault="00B35865" w:rsidP="00B35865">
      <w:pPr>
        <w:pStyle w:val="Textoindependiente"/>
        <w:rPr>
          <w:rFonts w:asciiTheme="minorHAnsi" w:hAnsiTheme="minorHAnsi" w:cstheme="minorHAnsi"/>
          <w:b/>
          <w:bCs/>
          <w:sz w:val="24"/>
          <w:szCs w:val="24"/>
        </w:rPr>
      </w:pPr>
      <w:r w:rsidRPr="00B35865">
        <w:rPr>
          <w:rFonts w:asciiTheme="minorHAnsi" w:hAnsiTheme="minorHAnsi" w:cstheme="minorHAnsi"/>
          <w:b/>
          <w:bCs/>
          <w:sz w:val="24"/>
          <w:szCs w:val="24"/>
        </w:rPr>
        <w:t>Universidad de Burgos.</w:t>
      </w:r>
    </w:p>
    <w:p w14:paraId="354045C3" w14:textId="63F2DF59" w:rsidR="0005505A" w:rsidRPr="000515C7" w:rsidRDefault="0005505A" w:rsidP="00B35865">
      <w:pPr>
        <w:spacing w:line="360" w:lineRule="auto"/>
        <w:jc w:val="right"/>
        <w:rPr>
          <w:rFonts w:asciiTheme="minorHAnsi" w:hAnsiTheme="minorHAnsi" w:cstheme="minorHAnsi"/>
        </w:rPr>
      </w:pP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</w:r>
      <w:r w:rsidRPr="000515C7">
        <w:rPr>
          <w:rFonts w:asciiTheme="minorHAnsi" w:hAnsiTheme="minorHAnsi" w:cstheme="minorHAnsi"/>
        </w:rPr>
        <w:tab/>
        <w:t xml:space="preserve">  </w:t>
      </w:r>
    </w:p>
    <w:p w14:paraId="73FE8D57" w14:textId="77777777" w:rsidR="00A2021C" w:rsidRPr="000515C7" w:rsidRDefault="00A2021C" w:rsidP="0005505A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A2021C" w:rsidRPr="000515C7" w:rsidSect="0005505A">
      <w:headerReference w:type="default" r:id="rId8"/>
      <w:footerReference w:type="default" r:id="rId9"/>
      <w:pgSz w:w="11906" w:h="16838"/>
      <w:pgMar w:top="1701" w:right="1418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843F" w14:textId="77777777" w:rsidR="00A1446C" w:rsidRDefault="00A1446C">
      <w:r>
        <w:separator/>
      </w:r>
    </w:p>
  </w:endnote>
  <w:endnote w:type="continuationSeparator" w:id="0">
    <w:p w14:paraId="654D28F2" w14:textId="77777777" w:rsidR="00A1446C" w:rsidRDefault="00A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48728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DA82FA" w14:textId="1DC52E4B" w:rsidR="00B35865" w:rsidRDefault="00B35865">
            <w:pPr>
              <w:pStyle w:val="Piedepgina"/>
              <w:jc w:val="right"/>
            </w:pPr>
            <w:r w:rsidRPr="00B35865">
              <w:rPr>
                <w:rFonts w:asciiTheme="minorHAnsi" w:hAnsiTheme="minorHAnsi" w:cstheme="minorHAnsi"/>
              </w:rPr>
              <w:t xml:space="preserve">Página 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358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35865">
              <w:rPr>
                <w:rFonts w:asciiTheme="minorHAnsi" w:hAnsiTheme="minorHAnsi" w:cstheme="minorHAnsi"/>
                <w:b/>
                <w:bCs/>
              </w:rPr>
              <w:t>2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B35865">
              <w:rPr>
                <w:rFonts w:asciiTheme="minorHAnsi" w:hAnsiTheme="minorHAnsi" w:cstheme="minorHAnsi"/>
              </w:rPr>
              <w:t xml:space="preserve"> de 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358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B35865">
              <w:rPr>
                <w:rFonts w:asciiTheme="minorHAnsi" w:hAnsiTheme="minorHAnsi" w:cstheme="minorHAnsi"/>
                <w:b/>
                <w:bCs/>
              </w:rPr>
              <w:t>2</w:t>
            </w:r>
            <w:r w:rsidRPr="00B358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9CFCC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2BBB" w14:textId="77777777" w:rsidR="00A1446C" w:rsidRDefault="00A1446C">
      <w:r>
        <w:separator/>
      </w:r>
    </w:p>
  </w:footnote>
  <w:footnote w:type="continuationSeparator" w:id="0">
    <w:p w14:paraId="57EF0460" w14:textId="77777777" w:rsidR="00A1446C" w:rsidRDefault="00A1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4762" w14:textId="77777777" w:rsidR="00AA2D63" w:rsidRDefault="00134FC0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48B288F2" wp14:editId="2E7FF7D1">
          <wp:extent cx="3060700" cy="546336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Color TL_Vicerrectorado de Investigación, Transferencia e Innov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630" cy="5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57"/>
    <w:rsid w:val="000515C7"/>
    <w:rsid w:val="0005505A"/>
    <w:rsid w:val="00116867"/>
    <w:rsid w:val="00116BCA"/>
    <w:rsid w:val="00134FC0"/>
    <w:rsid w:val="001D13B6"/>
    <w:rsid w:val="00291CD5"/>
    <w:rsid w:val="002B4B14"/>
    <w:rsid w:val="0032592E"/>
    <w:rsid w:val="003445DB"/>
    <w:rsid w:val="003C2CB6"/>
    <w:rsid w:val="004E3A15"/>
    <w:rsid w:val="004E57F4"/>
    <w:rsid w:val="00550081"/>
    <w:rsid w:val="00551593"/>
    <w:rsid w:val="0056457E"/>
    <w:rsid w:val="00574FDA"/>
    <w:rsid w:val="005A32CC"/>
    <w:rsid w:val="006379B2"/>
    <w:rsid w:val="0064779F"/>
    <w:rsid w:val="00687B8D"/>
    <w:rsid w:val="007A767C"/>
    <w:rsid w:val="008A6D4D"/>
    <w:rsid w:val="008C6C4A"/>
    <w:rsid w:val="00944078"/>
    <w:rsid w:val="0099596A"/>
    <w:rsid w:val="009B0D83"/>
    <w:rsid w:val="00A1446C"/>
    <w:rsid w:val="00A2021C"/>
    <w:rsid w:val="00A70CF5"/>
    <w:rsid w:val="00AA2D63"/>
    <w:rsid w:val="00B01118"/>
    <w:rsid w:val="00B1510C"/>
    <w:rsid w:val="00B35865"/>
    <w:rsid w:val="00B474EE"/>
    <w:rsid w:val="00BF2DE8"/>
    <w:rsid w:val="00C709C6"/>
    <w:rsid w:val="00C83D57"/>
    <w:rsid w:val="00CF778F"/>
    <w:rsid w:val="00D13E20"/>
    <w:rsid w:val="00D37104"/>
    <w:rsid w:val="00D67891"/>
    <w:rsid w:val="00DD13C7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D001A3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0550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ri@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</Template>
  <TotalTime>16</TotalTime>
  <Pages>5</Pages>
  <Words>842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MARTA SENDINO FERNANDEZ</cp:lastModifiedBy>
  <cp:revision>4</cp:revision>
  <cp:lastPrinted>2019-10-29T08:35:00Z</cp:lastPrinted>
  <dcterms:created xsi:type="dcterms:W3CDTF">2021-02-04T11:39:00Z</dcterms:created>
  <dcterms:modified xsi:type="dcterms:W3CDTF">2021-02-04T12:02:00Z</dcterms:modified>
</cp:coreProperties>
</file>