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70A0" w14:textId="1277AE57" w:rsidR="00A643DA" w:rsidRDefault="00A643DA">
      <w:pPr>
        <w:rPr>
          <w:rFonts w:asciiTheme="minorHAnsi" w:hAnsiTheme="minorHAnsi" w:cstheme="minorHAnsi"/>
          <w:sz w:val="22"/>
          <w:szCs w:val="22"/>
        </w:rPr>
      </w:pPr>
    </w:p>
    <w:p w14:paraId="36504465" w14:textId="20D5582D" w:rsidR="00A83A8E" w:rsidRPr="00A83A8E" w:rsidRDefault="00A83A8E" w:rsidP="00A83A8E">
      <w:pPr>
        <w:jc w:val="center"/>
        <w:rPr>
          <w:b/>
          <w:sz w:val="24"/>
          <w:szCs w:val="24"/>
          <w:u w:val="single"/>
        </w:rPr>
      </w:pPr>
      <w:r w:rsidRPr="00A83A8E">
        <w:rPr>
          <w:b/>
          <w:sz w:val="24"/>
          <w:szCs w:val="24"/>
          <w:u w:val="single"/>
        </w:rPr>
        <w:t>IMPRESO DE PRESENTACIÓN DE DOCUMENTACIÓN PARA NOMBRAMIENTO CATEDRÁTICO DE UNIVERSIDAD</w:t>
      </w:r>
    </w:p>
    <w:p w14:paraId="640F0780" w14:textId="5744795A" w:rsidR="00A643DA" w:rsidRDefault="00A643DA">
      <w:pPr>
        <w:rPr>
          <w:rFonts w:asciiTheme="minorHAnsi" w:hAnsiTheme="minorHAnsi" w:cstheme="minorHAnsi"/>
          <w:sz w:val="22"/>
          <w:szCs w:val="22"/>
        </w:rPr>
      </w:pPr>
    </w:p>
    <w:p w14:paraId="78F050C7" w14:textId="77777777" w:rsidR="00A83A8E" w:rsidRDefault="00A83A8E">
      <w:pPr>
        <w:rPr>
          <w:rFonts w:asciiTheme="minorHAnsi" w:hAnsiTheme="minorHAnsi" w:cstheme="minorHAnsi"/>
          <w:sz w:val="22"/>
          <w:szCs w:val="22"/>
        </w:rPr>
      </w:pPr>
    </w:p>
    <w:p w14:paraId="2F9FB642" w14:textId="1B35EB2A" w:rsidR="00A643DA" w:rsidRPr="003E19B4" w:rsidRDefault="00387BEB">
      <w:pPr>
        <w:rPr>
          <w:rFonts w:asciiTheme="minorHAnsi" w:hAnsiTheme="minorHAnsi" w:cstheme="minorHAnsi"/>
          <w:sz w:val="24"/>
          <w:szCs w:val="24"/>
        </w:rPr>
      </w:pPr>
      <w:bookmarkStart w:id="0" w:name="_Hlk102388529"/>
      <w:r w:rsidRPr="003E19B4">
        <w:rPr>
          <w:rFonts w:asciiTheme="minorHAnsi" w:hAnsiTheme="minorHAnsi" w:cstheme="minorHAnsi"/>
          <w:sz w:val="24"/>
          <w:szCs w:val="24"/>
        </w:rPr>
        <w:t>D.</w:t>
      </w:r>
      <w:r w:rsidR="00C05626" w:rsidRPr="003E19B4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3E19B4">
        <w:rPr>
          <w:rFonts w:asciiTheme="minorHAnsi" w:hAnsiTheme="minorHAnsi" w:cstheme="minorHAnsi"/>
          <w:sz w:val="24"/>
          <w:szCs w:val="24"/>
        </w:rPr>
        <w:t>ª  …</w:t>
      </w:r>
      <w:proofErr w:type="gramEnd"/>
      <w:r w:rsidRPr="003E19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4B871A0" w14:textId="398B1BB2" w:rsidR="00387BEB" w:rsidRPr="003E19B4" w:rsidRDefault="00387BEB">
      <w:pPr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>Con DNI ………………………………………………………</w:t>
      </w:r>
      <w:proofErr w:type="gramStart"/>
      <w:r w:rsidRPr="003E19B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E19B4">
        <w:rPr>
          <w:rFonts w:asciiTheme="minorHAnsi" w:hAnsiTheme="minorHAnsi" w:cstheme="minorHAnsi"/>
          <w:sz w:val="24"/>
          <w:szCs w:val="24"/>
        </w:rPr>
        <w:t>.</w:t>
      </w:r>
    </w:p>
    <w:p w14:paraId="1E3AAA0F" w14:textId="77777777" w:rsidR="00387BEB" w:rsidRPr="003E19B4" w:rsidRDefault="00387BEB">
      <w:pPr>
        <w:rPr>
          <w:rFonts w:asciiTheme="minorHAnsi" w:hAnsiTheme="minorHAnsi" w:cstheme="minorHAnsi"/>
          <w:sz w:val="24"/>
          <w:szCs w:val="24"/>
        </w:rPr>
      </w:pPr>
    </w:p>
    <w:p w14:paraId="1E434CE7" w14:textId="1289F9E0" w:rsidR="004C3CE7" w:rsidRPr="003E19B4" w:rsidRDefault="00387BEB">
      <w:pPr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>Habiendo sido propues</w:t>
      </w:r>
      <w:r w:rsidR="004C3CE7" w:rsidRPr="003E19B4">
        <w:rPr>
          <w:rFonts w:asciiTheme="minorHAnsi" w:hAnsiTheme="minorHAnsi" w:cstheme="minorHAnsi"/>
          <w:sz w:val="24"/>
          <w:szCs w:val="24"/>
        </w:rPr>
        <w:t>to/</w:t>
      </w:r>
      <w:r w:rsidRPr="003E19B4">
        <w:rPr>
          <w:rFonts w:asciiTheme="minorHAnsi" w:hAnsiTheme="minorHAnsi" w:cstheme="minorHAnsi"/>
          <w:sz w:val="24"/>
          <w:szCs w:val="24"/>
        </w:rPr>
        <w:t xml:space="preserve">a para ocupar la plaza </w:t>
      </w:r>
      <w:r w:rsidR="001065A9" w:rsidRPr="003E19B4">
        <w:rPr>
          <w:rFonts w:asciiTheme="minorHAnsi" w:hAnsiTheme="minorHAnsi" w:cstheme="minorHAnsi"/>
          <w:sz w:val="24"/>
          <w:szCs w:val="24"/>
        </w:rPr>
        <w:t xml:space="preserve">(Ref. del concurso): </w:t>
      </w:r>
      <w:r w:rsidR="001065A9" w:rsidRPr="003E19B4">
        <w:rPr>
          <w:rFonts w:asciiTheme="minorHAnsi" w:hAnsiTheme="minorHAnsi" w:cstheme="minorHAnsi"/>
          <w:b/>
          <w:bCs/>
          <w:sz w:val="24"/>
          <w:szCs w:val="24"/>
        </w:rPr>
        <w:t>……………………………</w:t>
      </w:r>
      <w:r w:rsidRPr="003E19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43C6BD" w14:textId="74D4BF02" w:rsidR="001A64A2" w:rsidRPr="003E19B4" w:rsidRDefault="00E17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Categoría: CATEDRÁTICO DE UNIVERSIDAD</w:t>
      </w:r>
    </w:p>
    <w:p w14:paraId="28B250EF" w14:textId="50CB467F" w:rsidR="00387BEB" w:rsidRPr="003E19B4" w:rsidRDefault="00387BEB">
      <w:pPr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>en el área de conocimiento de</w:t>
      </w:r>
      <w:r w:rsidR="006C4DCB" w:rsidRPr="003E19B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</w:t>
      </w:r>
      <w:proofErr w:type="gramStart"/>
      <w:r w:rsidR="006C4DCB" w:rsidRPr="003E19B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6C4DCB" w:rsidRPr="003E19B4">
        <w:rPr>
          <w:rFonts w:asciiTheme="minorHAnsi" w:hAnsiTheme="minorHAnsi" w:cstheme="minorHAnsi"/>
          <w:sz w:val="24"/>
          <w:szCs w:val="24"/>
        </w:rPr>
        <w:t>………………..</w:t>
      </w:r>
    </w:p>
    <w:p w14:paraId="0C273147" w14:textId="6C5C4EE9" w:rsidR="004C3CE7" w:rsidRDefault="004C3CE7">
      <w:pPr>
        <w:rPr>
          <w:rFonts w:asciiTheme="minorHAnsi" w:hAnsiTheme="minorHAnsi" w:cstheme="minorHAnsi"/>
          <w:sz w:val="24"/>
          <w:szCs w:val="24"/>
        </w:rPr>
      </w:pPr>
    </w:p>
    <w:p w14:paraId="5F84BC06" w14:textId="4654D226" w:rsidR="00F76D09" w:rsidRPr="004621E2" w:rsidRDefault="00F76D09" w:rsidP="00F76D09">
      <w:pPr>
        <w:tabs>
          <w:tab w:val="right" w:leader="dot" w:pos="8505"/>
        </w:tabs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621E2">
        <w:rPr>
          <w:rFonts w:ascii="Arial" w:hAnsi="Arial" w:cs="Arial"/>
          <w:sz w:val="22"/>
          <w:szCs w:val="22"/>
          <w:lang w:val="es-ES_tradnl"/>
        </w:rPr>
        <w:t xml:space="preserve">Adjunta a los efectos de su nombramiento y posterior toma de posesión en el citado cuerpo de </w:t>
      </w:r>
      <w:r>
        <w:rPr>
          <w:rFonts w:ascii="Arial" w:hAnsi="Arial" w:cs="Arial"/>
          <w:sz w:val="22"/>
          <w:szCs w:val="22"/>
          <w:lang w:val="es-ES_tradnl"/>
        </w:rPr>
        <w:t>Catedráticos</w:t>
      </w:r>
      <w:r w:rsidRPr="004621E2">
        <w:rPr>
          <w:rFonts w:ascii="Arial" w:hAnsi="Arial" w:cs="Arial"/>
          <w:sz w:val="22"/>
          <w:szCs w:val="22"/>
          <w:lang w:val="es-ES_tradnl"/>
        </w:rPr>
        <w:t xml:space="preserve"> de Universidad la siguiente documentación:</w:t>
      </w:r>
    </w:p>
    <w:bookmarkEnd w:id="0"/>
    <w:p w14:paraId="544C51D7" w14:textId="0C84ABB5" w:rsidR="00205830" w:rsidRDefault="00205830" w:rsidP="00205830">
      <w:pPr>
        <w:tabs>
          <w:tab w:val="right" w:leader="dot" w:pos="8505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instrText xml:space="preserve"> FORMCHECKBOX </w:instrText>
      </w:r>
      <w:r w:rsidR="004C5CCE">
        <w:fldChar w:fldCharType="separate"/>
      </w:r>
      <w:r>
        <w:fldChar w:fldCharType="end"/>
      </w:r>
      <w:bookmarkEnd w:id="1"/>
      <w:r>
        <w:t xml:space="preserve"> </w:t>
      </w:r>
      <w:r w:rsidRPr="004621E2">
        <w:rPr>
          <w:rFonts w:ascii="Arial" w:hAnsi="Arial" w:cs="Arial"/>
          <w:sz w:val="22"/>
          <w:szCs w:val="22"/>
          <w:lang w:val="es-ES_tradnl"/>
        </w:rPr>
        <w:t>Ejemplar de Declaración Jurada</w:t>
      </w:r>
    </w:p>
    <w:p w14:paraId="58BBECC2" w14:textId="6265E05F" w:rsidR="00AB52B8" w:rsidRPr="004621E2" w:rsidRDefault="00AB52B8" w:rsidP="00AB52B8">
      <w:pPr>
        <w:tabs>
          <w:tab w:val="right" w:leader="dot" w:pos="8505"/>
        </w:tabs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5CCE">
        <w:fldChar w:fldCharType="separate"/>
      </w:r>
      <w:r>
        <w:fldChar w:fldCharType="end"/>
      </w:r>
      <w:r>
        <w:t xml:space="preserve"> </w:t>
      </w:r>
      <w:r w:rsidRPr="00E74FB3">
        <w:rPr>
          <w:rFonts w:ascii="Arial" w:hAnsi="Arial" w:cs="Arial"/>
          <w:sz w:val="22"/>
          <w:szCs w:val="22"/>
        </w:rPr>
        <w:t>Solicitud excedencia en el cuerpo actual (Profesor Titular de Universidad)</w:t>
      </w:r>
    </w:p>
    <w:p w14:paraId="4E8DD8D3" w14:textId="77777777" w:rsidR="005974E8" w:rsidRPr="003E19B4" w:rsidRDefault="005974E8">
      <w:pPr>
        <w:rPr>
          <w:rFonts w:asciiTheme="minorHAnsi" w:hAnsiTheme="minorHAnsi" w:cstheme="minorHAnsi"/>
          <w:sz w:val="24"/>
          <w:szCs w:val="24"/>
        </w:rPr>
      </w:pPr>
    </w:p>
    <w:p w14:paraId="4725CA36" w14:textId="77777777" w:rsidR="00846C6B" w:rsidRDefault="00846C6B" w:rsidP="00846C6B">
      <w:pPr>
        <w:tabs>
          <w:tab w:val="right" w:leader="dot" w:pos="8505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Nota:</w:t>
      </w:r>
      <w:r>
        <w:rPr>
          <w:rFonts w:ascii="Arial" w:hAnsi="Arial" w:cs="Arial"/>
          <w:sz w:val="22"/>
          <w:szCs w:val="22"/>
          <w:lang w:val="es-ES_tradnl"/>
        </w:rPr>
        <w:t xml:space="preserve"> El resto de los documentos previstos en la base décimo tercera de la convocatoria, ya obran en las dependencias de la Universidad al ser aportados con anterioridad y/o como aspirante a la citada plaza. </w:t>
      </w:r>
    </w:p>
    <w:p w14:paraId="602B7016" w14:textId="4093E82E" w:rsidR="00C13A29" w:rsidRPr="003E19B4" w:rsidRDefault="00C13A29" w:rsidP="00C13A29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79F2A6C" w14:textId="77777777" w:rsidR="00C13A29" w:rsidRPr="003E19B4" w:rsidRDefault="00C13A29" w:rsidP="00C13A29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1DD9E0EB" w14:textId="4A9657A9" w:rsidR="004C3CE7" w:rsidRPr="003E19B4" w:rsidRDefault="004C3CE7">
      <w:pPr>
        <w:rPr>
          <w:rFonts w:asciiTheme="minorHAnsi" w:hAnsiTheme="minorHAnsi" w:cstheme="minorHAnsi"/>
          <w:sz w:val="24"/>
          <w:szCs w:val="24"/>
        </w:rPr>
      </w:pPr>
    </w:p>
    <w:p w14:paraId="04ADC265" w14:textId="42D4C58E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 xml:space="preserve">En Burgos, a </w:t>
      </w:r>
      <w:proofErr w:type="gramStart"/>
      <w:r w:rsidRPr="003E19B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E19B4">
        <w:rPr>
          <w:rFonts w:asciiTheme="minorHAnsi" w:hAnsiTheme="minorHAnsi" w:cstheme="minorHAnsi"/>
          <w:sz w:val="24"/>
          <w:szCs w:val="24"/>
        </w:rPr>
        <w:t>. de …………………………………. de 20</w:t>
      </w:r>
      <w:r w:rsidR="00E216DF">
        <w:rPr>
          <w:rFonts w:asciiTheme="minorHAnsi" w:hAnsiTheme="minorHAnsi" w:cstheme="minorHAnsi"/>
          <w:sz w:val="24"/>
          <w:szCs w:val="24"/>
        </w:rPr>
        <w:t>…</w:t>
      </w:r>
    </w:p>
    <w:p w14:paraId="3A14DF8A" w14:textId="12394003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>El interesado/interesada</w:t>
      </w:r>
    </w:p>
    <w:p w14:paraId="395973D4" w14:textId="37BD6375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9D585E" w14:textId="6A53F852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6A4A77" w14:textId="32B7878E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5D821A3" w14:textId="36200C10" w:rsidR="004C3CE7" w:rsidRPr="003E19B4" w:rsidRDefault="004C3CE7" w:rsidP="004C3CE7">
      <w:pPr>
        <w:jc w:val="center"/>
        <w:rPr>
          <w:rFonts w:asciiTheme="minorHAnsi" w:hAnsiTheme="minorHAnsi" w:cstheme="minorHAnsi"/>
          <w:sz w:val="24"/>
          <w:szCs w:val="24"/>
        </w:rPr>
      </w:pPr>
      <w:r w:rsidRPr="003E19B4">
        <w:rPr>
          <w:rFonts w:asciiTheme="minorHAnsi" w:hAnsiTheme="minorHAnsi" w:cstheme="minorHAnsi"/>
          <w:sz w:val="24"/>
          <w:szCs w:val="24"/>
        </w:rPr>
        <w:t>Fdo.: ……………………………………………………….</w:t>
      </w:r>
    </w:p>
    <w:p w14:paraId="466ACC83" w14:textId="4F35A714" w:rsidR="004C3CE7" w:rsidRPr="003E19B4" w:rsidRDefault="004C3CE7">
      <w:pPr>
        <w:rPr>
          <w:rFonts w:asciiTheme="minorHAnsi" w:hAnsiTheme="minorHAnsi" w:cstheme="minorHAnsi"/>
          <w:sz w:val="24"/>
          <w:szCs w:val="24"/>
        </w:rPr>
      </w:pPr>
    </w:p>
    <w:p w14:paraId="7B3D8BAC" w14:textId="453B2CF6" w:rsidR="004C3CE7" w:rsidRDefault="004C3CE7">
      <w:pPr>
        <w:rPr>
          <w:rFonts w:asciiTheme="minorHAnsi" w:hAnsiTheme="minorHAnsi" w:cstheme="minorHAnsi"/>
          <w:sz w:val="24"/>
          <w:szCs w:val="24"/>
        </w:rPr>
      </w:pPr>
    </w:p>
    <w:p w14:paraId="0A38A3C6" w14:textId="39EFA491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39892D03" w14:textId="5E9099DD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6C6BA1F4" w14:textId="7830F257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08CDF89B" w14:textId="60C715AB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50972646" w14:textId="51A42D83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2272CB84" w14:textId="28F64106" w:rsidR="00E216DF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0A295441" w14:textId="77777777" w:rsidR="00E216DF" w:rsidRPr="003E19B4" w:rsidRDefault="00E216DF">
      <w:pPr>
        <w:rPr>
          <w:rFonts w:asciiTheme="minorHAnsi" w:hAnsiTheme="minorHAnsi" w:cstheme="minorHAnsi"/>
          <w:sz w:val="24"/>
          <w:szCs w:val="24"/>
        </w:rPr>
      </w:pPr>
    </w:p>
    <w:p w14:paraId="264B8B7E" w14:textId="3B33331F" w:rsidR="004C3CE7" w:rsidRDefault="004C3CE7">
      <w:pPr>
        <w:rPr>
          <w:rFonts w:asciiTheme="minorHAnsi" w:hAnsiTheme="minorHAnsi" w:cstheme="minorHAnsi"/>
          <w:sz w:val="22"/>
          <w:szCs w:val="22"/>
        </w:rPr>
      </w:pPr>
    </w:p>
    <w:p w14:paraId="363CF7A4" w14:textId="6C0D9619" w:rsidR="004C3CE7" w:rsidRDefault="004C3C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SERVICIO D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E RECURSOS </w:t>
      </w:r>
      <w:proofErr w:type="gramStart"/>
      <w:r>
        <w:rPr>
          <w:rFonts w:asciiTheme="minorHAnsi" w:hAnsiTheme="minorHAnsi" w:cstheme="minorHAnsi"/>
          <w:sz w:val="22"/>
          <w:szCs w:val="22"/>
        </w:rPr>
        <w:t>HUMANOS.-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UNIVERSIDAD DE BURGOS</w:t>
      </w:r>
    </w:p>
    <w:sectPr w:rsidR="004C3CE7" w:rsidSect="00203B38">
      <w:headerReference w:type="default" r:id="rId7"/>
      <w:pgSz w:w="11906" w:h="16838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7738" w14:textId="77777777" w:rsidR="004232E2" w:rsidRDefault="004232E2">
      <w:r>
        <w:separator/>
      </w:r>
    </w:p>
  </w:endnote>
  <w:endnote w:type="continuationSeparator" w:id="0">
    <w:p w14:paraId="002E4F1B" w14:textId="77777777" w:rsidR="004232E2" w:rsidRDefault="0042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6FE9" w14:textId="77777777" w:rsidR="004232E2" w:rsidRDefault="004232E2">
      <w:r>
        <w:separator/>
      </w:r>
    </w:p>
  </w:footnote>
  <w:footnote w:type="continuationSeparator" w:id="0">
    <w:p w14:paraId="74A42967" w14:textId="77777777" w:rsidR="004232E2" w:rsidRDefault="0042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C6DB" w14:textId="77777777"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54E4288D" wp14:editId="4FF49A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F"/>
    <w:rsid w:val="00045DA6"/>
    <w:rsid w:val="000A3CD3"/>
    <w:rsid w:val="000D7CD9"/>
    <w:rsid w:val="001065A9"/>
    <w:rsid w:val="00106894"/>
    <w:rsid w:val="00116BCA"/>
    <w:rsid w:val="00146132"/>
    <w:rsid w:val="00186116"/>
    <w:rsid w:val="001A64A2"/>
    <w:rsid w:val="001D13B6"/>
    <w:rsid w:val="001D7550"/>
    <w:rsid w:val="00203B38"/>
    <w:rsid w:val="00205830"/>
    <w:rsid w:val="00291CD5"/>
    <w:rsid w:val="002B443B"/>
    <w:rsid w:val="002C5490"/>
    <w:rsid w:val="003008A6"/>
    <w:rsid w:val="0032592E"/>
    <w:rsid w:val="003445DB"/>
    <w:rsid w:val="00387BEB"/>
    <w:rsid w:val="003E19B4"/>
    <w:rsid w:val="003F1A5E"/>
    <w:rsid w:val="004110AF"/>
    <w:rsid w:val="004232E2"/>
    <w:rsid w:val="00476FE2"/>
    <w:rsid w:val="004C3CE7"/>
    <w:rsid w:val="004C5CCE"/>
    <w:rsid w:val="004E57F4"/>
    <w:rsid w:val="00526DEB"/>
    <w:rsid w:val="00534A32"/>
    <w:rsid w:val="00540393"/>
    <w:rsid w:val="005407F9"/>
    <w:rsid w:val="00550081"/>
    <w:rsid w:val="00551593"/>
    <w:rsid w:val="0056457E"/>
    <w:rsid w:val="005974E8"/>
    <w:rsid w:val="00597F6D"/>
    <w:rsid w:val="005A32CC"/>
    <w:rsid w:val="005F7997"/>
    <w:rsid w:val="006379B2"/>
    <w:rsid w:val="0064779F"/>
    <w:rsid w:val="00687B8D"/>
    <w:rsid w:val="006A3E92"/>
    <w:rsid w:val="006B32DF"/>
    <w:rsid w:val="006C4DCB"/>
    <w:rsid w:val="00797767"/>
    <w:rsid w:val="007A50D8"/>
    <w:rsid w:val="007A767C"/>
    <w:rsid w:val="007E58E3"/>
    <w:rsid w:val="007F41CA"/>
    <w:rsid w:val="008317AD"/>
    <w:rsid w:val="00846C6B"/>
    <w:rsid w:val="0089622F"/>
    <w:rsid w:val="008A6D4D"/>
    <w:rsid w:val="008C6C4A"/>
    <w:rsid w:val="00906CA2"/>
    <w:rsid w:val="00944078"/>
    <w:rsid w:val="0096359D"/>
    <w:rsid w:val="0099596A"/>
    <w:rsid w:val="009B0D83"/>
    <w:rsid w:val="009E7B74"/>
    <w:rsid w:val="00A63B71"/>
    <w:rsid w:val="00A643DA"/>
    <w:rsid w:val="00A83A8E"/>
    <w:rsid w:val="00A92129"/>
    <w:rsid w:val="00AA2C6E"/>
    <w:rsid w:val="00AA2D63"/>
    <w:rsid w:val="00AB1116"/>
    <w:rsid w:val="00AB52B8"/>
    <w:rsid w:val="00AB74A1"/>
    <w:rsid w:val="00AD2949"/>
    <w:rsid w:val="00B01118"/>
    <w:rsid w:val="00B35509"/>
    <w:rsid w:val="00B81788"/>
    <w:rsid w:val="00C05626"/>
    <w:rsid w:val="00C13A29"/>
    <w:rsid w:val="00C45606"/>
    <w:rsid w:val="00C45ECD"/>
    <w:rsid w:val="00C4713F"/>
    <w:rsid w:val="00C709C6"/>
    <w:rsid w:val="00CF778F"/>
    <w:rsid w:val="00D13E20"/>
    <w:rsid w:val="00D24E22"/>
    <w:rsid w:val="00D67891"/>
    <w:rsid w:val="00DB1FB8"/>
    <w:rsid w:val="00E11CA8"/>
    <w:rsid w:val="00E12DDD"/>
    <w:rsid w:val="00E170E0"/>
    <w:rsid w:val="00E208A1"/>
    <w:rsid w:val="00E216DF"/>
    <w:rsid w:val="00E532DE"/>
    <w:rsid w:val="00E67060"/>
    <w:rsid w:val="00E74FB3"/>
    <w:rsid w:val="00EC1BAB"/>
    <w:rsid w:val="00EF2BA7"/>
    <w:rsid w:val="00F35492"/>
    <w:rsid w:val="00F500EC"/>
    <w:rsid w:val="00F732C6"/>
    <w:rsid w:val="00F76D09"/>
    <w:rsid w:val="00F85068"/>
    <w:rsid w:val="00FB6B13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2D735F"/>
  <w15:docId w15:val="{D62D2638-12F6-47A3-AE31-C4CD67B1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ragon\Desktop\Papel%20Oficial%20-SERVICIO%20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-SERVICIO  RRHH - BLANCO Y NEGRO.dotx</Template>
  <TotalTime>1</TotalTime>
  <Pages>1</Pages>
  <Words>130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VALENTINA GARCIA ARAGON</dc:creator>
  <cp:lastModifiedBy>RAUL SOTO LOPEZ</cp:lastModifiedBy>
  <cp:revision>3</cp:revision>
  <cp:lastPrinted>2020-05-11T11:10:00Z</cp:lastPrinted>
  <dcterms:created xsi:type="dcterms:W3CDTF">2022-06-03T11:04:00Z</dcterms:created>
  <dcterms:modified xsi:type="dcterms:W3CDTF">2022-06-03T11:05:00Z</dcterms:modified>
</cp:coreProperties>
</file>