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D66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D66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D66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D66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D66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D66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D66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D66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881CBC">
          <w:rPr>
            <w:noProof/>
          </w:rPr>
          <w:t>3</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70077086" w:rsidR="00774BD5" w:rsidRDefault="00881CBC"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D9E53DA"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w:t>
                          </w:r>
                          <w:r w:rsidR="00DD66E9">
                            <w:rPr>
                              <w:rFonts w:cstheme="minorHAnsi"/>
                              <w:sz w:val="12"/>
                              <w:szCs w:val="12"/>
                              <w:lang w:val="en-GB"/>
                            </w:rPr>
                            <w:t>21</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3D9E53DA"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w:t>
                    </w:r>
                    <w:r w:rsidR="00DD66E9">
                      <w:rPr>
                        <w:rFonts w:cstheme="minorHAnsi"/>
                        <w:sz w:val="12"/>
                        <w:szCs w:val="12"/>
                        <w:lang w:val="en-GB"/>
                      </w:rPr>
                      <w:t>21</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66E9"/>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A50A6BFB-64E4-4261-9389-F2489FAD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0e52a87e-fa0e-4867-9149-5c43122db7fb"/>
    <ds:schemaRef ds:uri="http://purl.org/dc/terms/"/>
  </ds:schemaRefs>
</ds:datastoreItem>
</file>

<file path=customXml/itemProps4.xml><?xml version="1.0" encoding="utf-8"?>
<ds:datastoreItem xmlns:ds="http://schemas.openxmlformats.org/officeDocument/2006/customXml" ds:itemID="{D28BE9AD-BBAE-4D59-B69B-E86CADB4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3</Pages>
  <Words>824</Words>
  <Characters>4535</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ASUNCION ALBUIN DELGADO</cp:lastModifiedBy>
  <cp:revision>4</cp:revision>
  <cp:lastPrinted>2015-04-10T09:51:00Z</cp:lastPrinted>
  <dcterms:created xsi:type="dcterms:W3CDTF">2015-07-24T08:16:00Z</dcterms:created>
  <dcterms:modified xsi:type="dcterms:W3CDTF">2022-03-14T13:25:00Z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