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AF6" w:rsidRDefault="007A6AF6" w:rsidP="007A6AF6">
      <w:pPr>
        <w:pStyle w:val="Textoindependiente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/>
          <w:bCs/>
        </w:rPr>
      </w:pPr>
    </w:p>
    <w:p w:rsidR="007A6AF6" w:rsidRPr="00F51F25" w:rsidRDefault="007A6AF6" w:rsidP="007A6AF6">
      <w:pPr>
        <w:pStyle w:val="Textoindependiente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480" w:lineRule="auto"/>
        <w:rPr>
          <w:rFonts w:ascii="Algerian" w:hAnsi="Algerian"/>
          <w:b/>
          <w:bCs/>
          <w:sz w:val="28"/>
          <w:szCs w:val="28"/>
        </w:rPr>
      </w:pPr>
      <w:r w:rsidRPr="00F51F25">
        <w:rPr>
          <w:rFonts w:ascii="Algerian" w:hAnsi="Algerian"/>
          <w:b/>
          <w:bCs/>
          <w:sz w:val="28"/>
          <w:szCs w:val="28"/>
        </w:rPr>
        <w:t xml:space="preserve">MODELO NORMALIZADO DE PRESENTACIÓN DE CANDIDATURAS A RECTOR DE </w:t>
      </w:r>
      <w:smartTag w:uri="urn:schemas-microsoft-com:office:smarttags" w:element="PersonName">
        <w:smartTagPr>
          <w:attr w:name="ProductID" w:val="LA UNIVERSIDAD DE"/>
        </w:smartTagPr>
        <w:r w:rsidRPr="00F51F25">
          <w:rPr>
            <w:rFonts w:ascii="Algerian" w:hAnsi="Algerian"/>
            <w:b/>
            <w:bCs/>
            <w:sz w:val="28"/>
            <w:szCs w:val="28"/>
          </w:rPr>
          <w:t>LA UNIVERSIDAD DE</w:t>
        </w:r>
      </w:smartTag>
      <w:r w:rsidRPr="00F51F25">
        <w:rPr>
          <w:rFonts w:ascii="Algerian" w:hAnsi="Algerian"/>
          <w:b/>
          <w:bCs/>
          <w:sz w:val="28"/>
          <w:szCs w:val="28"/>
        </w:rPr>
        <w:t xml:space="preserve"> BURGOS</w:t>
      </w:r>
    </w:p>
    <w:p w:rsidR="007A6AF6" w:rsidRPr="00F51F25" w:rsidRDefault="007A6AF6" w:rsidP="007A6AF6">
      <w:pPr>
        <w:pStyle w:val="Textoindependiente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720"/>
        <w:rPr>
          <w:rFonts w:ascii="Arial Narrow" w:hAnsi="Arial Narrow"/>
          <w:b/>
          <w:bCs/>
        </w:rPr>
      </w:pPr>
      <w:r w:rsidRPr="00F51F25">
        <w:rPr>
          <w:rFonts w:ascii="Arial Narrow" w:hAnsi="Arial Narrow"/>
          <w:b/>
          <w:bCs/>
        </w:rPr>
        <w:t>(Presentación en el Registro General</w:t>
      </w:r>
      <w:r w:rsidR="00AC4D6D">
        <w:rPr>
          <w:rFonts w:ascii="Arial Narrow" w:hAnsi="Arial Narrow"/>
          <w:b/>
          <w:bCs/>
        </w:rPr>
        <w:t xml:space="preserve"> o en los Registros auxiliares de los centros,  desde el 5</w:t>
      </w:r>
      <w:r w:rsidRPr="00F51F25">
        <w:rPr>
          <w:rFonts w:ascii="Arial Narrow" w:hAnsi="Arial Narrow"/>
          <w:b/>
          <w:bCs/>
        </w:rPr>
        <w:t xml:space="preserve"> de </w:t>
      </w:r>
      <w:r w:rsidR="00AC4D6D">
        <w:rPr>
          <w:rFonts w:ascii="Arial Narrow" w:hAnsi="Arial Narrow"/>
          <w:b/>
          <w:bCs/>
        </w:rPr>
        <w:t>marzo hasta las 14:</w:t>
      </w:r>
      <w:r w:rsidRPr="00F51F25">
        <w:rPr>
          <w:rFonts w:ascii="Arial Narrow" w:hAnsi="Arial Narrow"/>
          <w:b/>
          <w:bCs/>
        </w:rPr>
        <w:t xml:space="preserve">00 horas del </w:t>
      </w:r>
      <w:r w:rsidR="00AC4D6D">
        <w:rPr>
          <w:rFonts w:ascii="Arial Narrow" w:hAnsi="Arial Narrow"/>
          <w:b/>
          <w:bCs/>
        </w:rPr>
        <w:t>11 de marzo</w:t>
      </w:r>
      <w:r w:rsidRPr="00F51F25">
        <w:rPr>
          <w:rFonts w:ascii="Arial Narrow" w:hAnsi="Arial Narrow"/>
          <w:b/>
          <w:bCs/>
        </w:rPr>
        <w:t xml:space="preserve"> de </w:t>
      </w:r>
      <w:r w:rsidR="00AC4D6D">
        <w:rPr>
          <w:rFonts w:ascii="Arial Narrow" w:hAnsi="Arial Narrow"/>
          <w:b/>
          <w:bCs/>
        </w:rPr>
        <w:t>2020</w:t>
      </w:r>
      <w:r w:rsidRPr="00F51F25">
        <w:rPr>
          <w:rFonts w:ascii="Arial Narrow" w:hAnsi="Arial Narrow"/>
          <w:b/>
          <w:bCs/>
        </w:rPr>
        <w:t>).</w:t>
      </w:r>
    </w:p>
    <w:p w:rsidR="007A6AF6" w:rsidRPr="00F51F25" w:rsidRDefault="007A6AF6" w:rsidP="007A6AF6">
      <w:pPr>
        <w:pStyle w:val="Textoindependiente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lgerian" w:hAnsi="Algerian"/>
          <w:b/>
          <w:bCs/>
        </w:rPr>
      </w:pPr>
    </w:p>
    <w:p w:rsidR="007A6AF6" w:rsidRPr="00F51F25" w:rsidRDefault="007A6AF6" w:rsidP="007A6AF6"/>
    <w:p w:rsidR="007A6AF6" w:rsidRPr="00F51F25" w:rsidRDefault="007A6AF6" w:rsidP="007A6AF6"/>
    <w:p w:rsidR="007A6AF6" w:rsidRPr="00F51F25" w:rsidRDefault="007A6AF6" w:rsidP="007A6AF6">
      <w:pPr>
        <w:spacing w:line="620" w:lineRule="exact"/>
        <w:jc w:val="both"/>
      </w:pPr>
      <w:r w:rsidRPr="00F51F25">
        <w:t>D./D.ª</w:t>
      </w:r>
      <w:proofErr w:type="gramStart"/>
      <w:r w:rsidRPr="00F51F25">
        <w:t>..</w:t>
      </w:r>
      <w:proofErr w:type="gramEnd"/>
      <w:r w:rsidRPr="00F51F25">
        <w:t xml:space="preserve"> ………………………………………………………, con DNI nº……………………..</w:t>
      </w:r>
    </w:p>
    <w:p w:rsidR="007A6AF6" w:rsidRPr="00F51F25" w:rsidRDefault="007A6AF6" w:rsidP="007A6AF6">
      <w:pPr>
        <w:pStyle w:val="Textoindependiente"/>
      </w:pPr>
      <w:r w:rsidRPr="00F51F25">
        <w:t>Catedrático/a de Universidad del Área de Conocimiento de …………………… …………………………………………………………………………………………………...</w:t>
      </w:r>
    </w:p>
    <w:p w:rsidR="007A6AF6" w:rsidRPr="00F51F25" w:rsidRDefault="007A6AF6" w:rsidP="007A6AF6">
      <w:pPr>
        <w:pStyle w:val="Textoindependiente"/>
      </w:pPr>
      <w:r w:rsidRPr="00F51F25">
        <w:t xml:space="preserve">Por reunir las condiciones establecidas en los Estatutos y en el Reglamento Electoral de la Universidad de Burgos, SOLICITA ser proclamado/a candidato/a </w:t>
      </w:r>
      <w:proofErr w:type="spellStart"/>
      <w:r w:rsidRPr="00F51F25">
        <w:t>a</w:t>
      </w:r>
      <w:proofErr w:type="spellEnd"/>
      <w:r w:rsidRPr="00F51F25">
        <w:t xml:space="preserve"> Rector/a de la Universidad de Burgos.</w:t>
      </w:r>
    </w:p>
    <w:p w:rsidR="007A6AF6" w:rsidRPr="00F51F25" w:rsidRDefault="00AC4D6D" w:rsidP="007A6AF6">
      <w:pPr>
        <w:pStyle w:val="Textoindependiente"/>
        <w:jc w:val="center"/>
      </w:pPr>
      <w:r>
        <w:t>Burgos, a ----- de marzo</w:t>
      </w:r>
      <w:r w:rsidR="007A6AF6" w:rsidRPr="00F51F25">
        <w:t xml:space="preserve"> de 2020</w:t>
      </w:r>
    </w:p>
    <w:p w:rsidR="007A6AF6" w:rsidRPr="00F51F25" w:rsidRDefault="007A6AF6" w:rsidP="007A6AF6">
      <w:pPr>
        <w:pStyle w:val="Textoindependiente"/>
      </w:pPr>
    </w:p>
    <w:p w:rsidR="007A6AF6" w:rsidRPr="00F51F25" w:rsidRDefault="007A6AF6" w:rsidP="007A6AF6">
      <w:pPr>
        <w:pStyle w:val="Textoindependiente"/>
      </w:pPr>
    </w:p>
    <w:p w:rsidR="007A6AF6" w:rsidRPr="00F51F25" w:rsidRDefault="007A6AF6" w:rsidP="007A6AF6">
      <w:pPr>
        <w:pStyle w:val="Textoindependiente"/>
        <w:jc w:val="center"/>
      </w:pPr>
      <w:r w:rsidRPr="00F51F25">
        <w:t>Fdo.:---------------------------------------------------------</w:t>
      </w:r>
    </w:p>
    <w:p w:rsidR="007A6AF6" w:rsidRPr="00F51F25" w:rsidRDefault="007A6AF6" w:rsidP="007A6AF6">
      <w:pPr>
        <w:pStyle w:val="Textoindependiente"/>
        <w:jc w:val="center"/>
      </w:pPr>
    </w:p>
    <w:p w:rsidR="007A6AF6" w:rsidRPr="00F51F25" w:rsidRDefault="007A6AF6" w:rsidP="007A6AF6">
      <w:pPr>
        <w:pStyle w:val="Textoindependiente"/>
        <w:spacing w:line="240" w:lineRule="auto"/>
        <w:jc w:val="left"/>
        <w:rPr>
          <w:b/>
          <w:bCs/>
        </w:rPr>
      </w:pPr>
    </w:p>
    <w:p w:rsidR="007A6AF6" w:rsidRPr="00F51F25" w:rsidRDefault="007A6AF6" w:rsidP="007A6AF6">
      <w:pPr>
        <w:pStyle w:val="Textoindependiente"/>
        <w:spacing w:line="240" w:lineRule="auto"/>
        <w:jc w:val="left"/>
        <w:rPr>
          <w:b/>
          <w:bCs/>
        </w:rPr>
      </w:pPr>
    </w:p>
    <w:p w:rsidR="007A6AF6" w:rsidRPr="00F51F25" w:rsidRDefault="007A6AF6" w:rsidP="007A6AF6">
      <w:pPr>
        <w:pStyle w:val="Textoindependiente"/>
        <w:spacing w:line="240" w:lineRule="auto"/>
        <w:jc w:val="left"/>
        <w:rPr>
          <w:b/>
          <w:bCs/>
        </w:rPr>
      </w:pPr>
    </w:p>
    <w:p w:rsidR="007A6AF6" w:rsidRPr="00F51F25" w:rsidRDefault="007A6AF6" w:rsidP="007A6AF6">
      <w:pPr>
        <w:pStyle w:val="Textoindependiente"/>
        <w:spacing w:line="240" w:lineRule="auto"/>
        <w:jc w:val="left"/>
        <w:rPr>
          <w:b/>
          <w:bCs/>
        </w:rPr>
      </w:pPr>
    </w:p>
    <w:p w:rsidR="007A6AF6" w:rsidRPr="00F51F25" w:rsidRDefault="007A6AF6" w:rsidP="007A6AF6">
      <w:pPr>
        <w:pStyle w:val="Textoindependiente"/>
        <w:spacing w:line="240" w:lineRule="auto"/>
        <w:jc w:val="left"/>
        <w:rPr>
          <w:b/>
          <w:bCs/>
        </w:rPr>
      </w:pPr>
    </w:p>
    <w:p w:rsidR="007A6AF6" w:rsidRPr="00AC4D6D" w:rsidRDefault="007A6AF6" w:rsidP="007A6AF6">
      <w:pPr>
        <w:pStyle w:val="Textoindependiente"/>
        <w:spacing w:line="240" w:lineRule="auto"/>
        <w:jc w:val="left"/>
        <w:rPr>
          <w:sz w:val="20"/>
          <w:szCs w:val="20"/>
        </w:rPr>
      </w:pPr>
      <w:r w:rsidRPr="00AC4D6D">
        <w:rPr>
          <w:b/>
          <w:bCs/>
          <w:sz w:val="20"/>
          <w:szCs w:val="20"/>
        </w:rPr>
        <w:t>SR. PRESIDENTE DE LA JUNTA ELE</w:t>
      </w:r>
      <w:bookmarkStart w:id="0" w:name="_GoBack"/>
      <w:bookmarkEnd w:id="0"/>
      <w:r w:rsidRPr="00AC4D6D">
        <w:rPr>
          <w:b/>
          <w:bCs/>
          <w:sz w:val="20"/>
          <w:szCs w:val="20"/>
        </w:rPr>
        <w:t>CTORAL DE LA UNIVERSIDAD DE BURGOS.</w:t>
      </w:r>
    </w:p>
    <w:p w:rsidR="00C97DB7" w:rsidRPr="00C61DC0" w:rsidRDefault="00C97DB7" w:rsidP="00C61DC0"/>
    <w:sectPr w:rsidR="00C97DB7" w:rsidRPr="00C61DC0" w:rsidSect="00905977">
      <w:headerReference w:type="default" r:id="rId7"/>
      <w:pgSz w:w="11906" w:h="16838"/>
      <w:pgMar w:top="1136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77F" w:rsidRDefault="006F277F" w:rsidP="001A2F24">
      <w:r>
        <w:separator/>
      </w:r>
    </w:p>
  </w:endnote>
  <w:endnote w:type="continuationSeparator" w:id="0">
    <w:p w:rsidR="006F277F" w:rsidRDefault="006F277F" w:rsidP="001A2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77F" w:rsidRDefault="006F277F" w:rsidP="001A2F24">
      <w:r>
        <w:separator/>
      </w:r>
    </w:p>
  </w:footnote>
  <w:footnote w:type="continuationSeparator" w:id="0">
    <w:p w:rsidR="006F277F" w:rsidRDefault="006F277F" w:rsidP="001A2F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F24" w:rsidRDefault="001A2F24">
    <w:pPr>
      <w:pStyle w:val="Encabezado"/>
    </w:pPr>
    <w:r>
      <w:rPr>
        <w:noProof/>
        <w:lang w:eastAsia="es-ES"/>
      </w:rPr>
      <w:drawing>
        <wp:inline distT="0" distB="0" distL="0" distR="0" wp14:anchorId="74E1A84F" wp14:editId="1002CCFF">
          <wp:extent cx="5026965" cy="900881"/>
          <wp:effectExtent l="0" t="0" r="254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scudo Linea Negro TL _Junta Electoral copi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26965" cy="9008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A2F24" w:rsidRDefault="001A2F2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AF6"/>
    <w:rsid w:val="00183198"/>
    <w:rsid w:val="001A2F24"/>
    <w:rsid w:val="0029447B"/>
    <w:rsid w:val="002B0425"/>
    <w:rsid w:val="0065530B"/>
    <w:rsid w:val="006F277F"/>
    <w:rsid w:val="00707CA3"/>
    <w:rsid w:val="007A6AF6"/>
    <w:rsid w:val="007F226A"/>
    <w:rsid w:val="00836E56"/>
    <w:rsid w:val="00905977"/>
    <w:rsid w:val="00AC4D6D"/>
    <w:rsid w:val="00BA6B3C"/>
    <w:rsid w:val="00C61DC0"/>
    <w:rsid w:val="00C97DB7"/>
    <w:rsid w:val="00DA2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A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A2F2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1A2F24"/>
  </w:style>
  <w:style w:type="paragraph" w:styleId="Piedepgina">
    <w:name w:val="footer"/>
    <w:basedOn w:val="Normal"/>
    <w:link w:val="PiedepginaCar"/>
    <w:uiPriority w:val="99"/>
    <w:unhideWhenUsed/>
    <w:rsid w:val="001A2F2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A2F24"/>
  </w:style>
  <w:style w:type="paragraph" w:styleId="Textoindependiente">
    <w:name w:val="Body Text"/>
    <w:basedOn w:val="Normal"/>
    <w:link w:val="TextoindependienteCar"/>
    <w:rsid w:val="007A6AF6"/>
    <w:pPr>
      <w:spacing w:line="620" w:lineRule="exact"/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7A6AF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2">
    <w:name w:val="Body Text 2"/>
    <w:basedOn w:val="Normal"/>
    <w:link w:val="Textoindependiente2Car"/>
    <w:rsid w:val="007A6AF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</w:style>
  <w:style w:type="character" w:customStyle="1" w:styleId="Textoindependiente2Car">
    <w:name w:val="Texto independiente 2 Car"/>
    <w:basedOn w:val="Fuentedeprrafopredeter"/>
    <w:link w:val="Textoindependiente2"/>
    <w:rsid w:val="007A6AF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C4D6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4D6D"/>
    <w:rPr>
      <w:rFonts w:ascii="Tahoma" w:eastAsia="Times New Roman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A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A2F2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1A2F24"/>
  </w:style>
  <w:style w:type="paragraph" w:styleId="Piedepgina">
    <w:name w:val="footer"/>
    <w:basedOn w:val="Normal"/>
    <w:link w:val="PiedepginaCar"/>
    <w:uiPriority w:val="99"/>
    <w:unhideWhenUsed/>
    <w:rsid w:val="001A2F2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A2F24"/>
  </w:style>
  <w:style w:type="paragraph" w:styleId="Textoindependiente">
    <w:name w:val="Body Text"/>
    <w:basedOn w:val="Normal"/>
    <w:link w:val="TextoindependienteCar"/>
    <w:rsid w:val="007A6AF6"/>
    <w:pPr>
      <w:spacing w:line="620" w:lineRule="exact"/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7A6AF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2">
    <w:name w:val="Body Text 2"/>
    <w:basedOn w:val="Normal"/>
    <w:link w:val="Textoindependiente2Car"/>
    <w:rsid w:val="007A6AF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</w:style>
  <w:style w:type="character" w:customStyle="1" w:styleId="Textoindependiente2Car">
    <w:name w:val="Texto independiente 2 Car"/>
    <w:basedOn w:val="Fuentedeprrafopredeter"/>
    <w:link w:val="Textoindependiente2"/>
    <w:rsid w:val="007A6AF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C4D6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4D6D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valderrey\Desktop\RECTOR-ELECCIONES%202020\Calendario\Plantill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Plantilla.dotx</Template>
  <TotalTime>0</TotalTime>
  <Pages>1</Pages>
  <Words>118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EMILIO VALDERREY LOPEZ</dc:creator>
  <cp:lastModifiedBy>MIGUEL ANGEL IGLESIAS RIO</cp:lastModifiedBy>
  <cp:revision>2</cp:revision>
  <cp:lastPrinted>2020-03-03T08:01:00Z</cp:lastPrinted>
  <dcterms:created xsi:type="dcterms:W3CDTF">2020-03-03T08:01:00Z</dcterms:created>
  <dcterms:modified xsi:type="dcterms:W3CDTF">2020-03-03T08:01:00Z</dcterms:modified>
</cp:coreProperties>
</file>