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6" w:rsidRPr="00026D96" w:rsidRDefault="00026D96" w:rsidP="00026D96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AA223C"/>
          <w:kern w:val="36"/>
          <w:sz w:val="32"/>
          <w:szCs w:val="32"/>
        </w:rPr>
      </w:pPr>
      <w:r w:rsidRPr="00026D96">
        <w:rPr>
          <w:rFonts w:ascii="Verdana" w:hAnsi="Verdana"/>
          <w:b/>
          <w:bCs/>
          <w:color w:val="AA223C"/>
          <w:kern w:val="36"/>
          <w:sz w:val="32"/>
          <w:szCs w:val="32"/>
        </w:rPr>
        <w:t>MODELO PROPUESTA DE ACCIONES FORMATIVAS</w:t>
      </w:r>
    </w:p>
    <w:tbl>
      <w:tblPr>
        <w:tblW w:w="9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37"/>
      </w:tblGrid>
      <w:tr w:rsidR="00026D96" w:rsidRPr="00105E07" w:rsidTr="00026D96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bCs/>
                <w:caps/>
              </w:rPr>
              <w:t>Título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026D96" w:rsidRPr="00105E07" w:rsidTr="00026D96">
        <w:trPr>
          <w:trHeight w:val="45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Duración en horas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Default="00026D96" w:rsidP="008850ED">
            <w:pPr>
              <w:tabs>
                <w:tab w:val="left" w:pos="0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MÁXIMO DE ASISTENTES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Perfil de los destinatarios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cantSplit/>
          <w:trHeight w:val="1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OBJETIVOS DE LA ACCIÓN FORMATIVA </w:t>
            </w:r>
          </w:p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CONTENIDOS Y METODOLOGÍA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tabs>
                <w:tab w:val="left" w:pos="3015"/>
              </w:tabs>
              <w:spacing w:before="120" w:after="120"/>
              <w:jc w:val="both"/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026D96" w:rsidRPr="00105E07" w:rsidTr="00026D96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POSIBILIDADES DE FECHAS Y HORARIOS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CARACTERÍSTICAS DEL AULA 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72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APELLIDOS Y NOMBRE DE LOS </w:t>
            </w:r>
            <w:r w:rsidRPr="00B317AA">
              <w:rPr>
                <w:b/>
                <w:caps/>
              </w:rPr>
              <w:t>FORMADORES</w:t>
            </w:r>
            <w:r>
              <w:rPr>
                <w:b/>
                <w:caps/>
              </w:rPr>
              <w:t xml:space="preserve"> </w:t>
            </w:r>
          </w:p>
          <w:p w:rsidR="00026D96" w:rsidRPr="00B317AA" w:rsidRDefault="00026D96" w:rsidP="008850ED">
            <w:pPr>
              <w:spacing w:before="120" w:after="120"/>
              <w:rPr>
                <w:caps/>
              </w:rPr>
            </w:pPr>
            <w:r>
              <w:rPr>
                <w:b/>
                <w:caps/>
              </w:rPr>
              <w:t>Formación y experiencia en relación con la actividad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rPr>
          <w:trHeight w:val="693"/>
        </w:trPr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Default="00026D96" w:rsidP="008850ED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>DOCENTIA: INDICAR CONVOCATORIA Y CALIFICACIÓN OBTENIDA POR LOS FORMADORES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COORDINADOR DE LA ACTIVIDAD</w:t>
            </w:r>
          </w:p>
          <w:p w:rsidR="00026D96" w:rsidRPr="00B317AA" w:rsidRDefault="00026D96" w:rsidP="008850ED">
            <w:pPr>
              <w:spacing w:before="120" w:after="120"/>
              <w:rPr>
                <w:b/>
                <w:caps/>
                <w:sz w:val="14"/>
                <w:szCs w:val="14"/>
              </w:rPr>
            </w:pPr>
            <w:r w:rsidRPr="00B317AA">
              <w:rPr>
                <w:b/>
                <w:caps/>
                <w:sz w:val="14"/>
                <w:szCs w:val="14"/>
              </w:rPr>
              <w:t>(</w:t>
            </w:r>
            <w:r>
              <w:rPr>
                <w:b/>
                <w:caps/>
                <w:sz w:val="14"/>
                <w:szCs w:val="14"/>
              </w:rPr>
              <w:t xml:space="preserve">quién </w:t>
            </w:r>
            <w:r w:rsidRPr="00B317AA">
              <w:rPr>
                <w:b/>
                <w:caps/>
                <w:sz w:val="14"/>
                <w:szCs w:val="14"/>
              </w:rPr>
              <w:t>Efectua la propuesta)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105E07">
              <w:rPr>
                <w:rFonts w:ascii="Trebuchet MS" w:hAnsi="Trebuchet MS" w:cs="Arial"/>
                <w:i/>
                <w:sz w:val="18"/>
                <w:szCs w:val="18"/>
              </w:rPr>
              <w:t>(e-mail y teléfono de contacto)</w:t>
            </w:r>
          </w:p>
        </w:tc>
      </w:tr>
      <w:tr w:rsidR="00026D96" w:rsidRPr="00105E07" w:rsidTr="00026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indicar institutuciones/universidades donde se haya impartido esta misma actividad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</w:tbl>
    <w:p w:rsidR="00026D96" w:rsidRDefault="00026D96" w:rsidP="00026D96">
      <w:pPr>
        <w:pStyle w:val="Textoindependiente2"/>
        <w:spacing w:before="120" w:line="240" w:lineRule="auto"/>
        <w:rPr>
          <w:b/>
          <w:sz w:val="28"/>
          <w:szCs w:val="28"/>
        </w:rPr>
      </w:pPr>
      <w:r w:rsidRPr="00026D9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271145</wp:posOffset>
            </wp:positionV>
            <wp:extent cx="819150" cy="588645"/>
            <wp:effectExtent l="0" t="0" r="0" b="1905"/>
            <wp:wrapNone/>
            <wp:docPr id="1" name="Imagen 1" descr="F:\_VANESSA_\Otros Documentos\Imagen Corporativa\Cartón Pluma\Imagen_I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VANESSA_\Otros Documentos\Imagen Corporativa\Cartón Pluma\Imagen_IF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96" w:rsidRPr="00421EE4" w:rsidRDefault="00026D96" w:rsidP="00026D96">
      <w:pPr>
        <w:pStyle w:val="Textoindependiente2"/>
        <w:spacing w:before="120" w:line="240" w:lineRule="auto"/>
        <w:ind w:left="708" w:firstLine="708"/>
        <w:rPr>
          <w:b/>
          <w:sz w:val="28"/>
          <w:szCs w:val="28"/>
        </w:rPr>
      </w:pPr>
      <w:r w:rsidRPr="00421EE4">
        <w:rPr>
          <w:b/>
          <w:sz w:val="28"/>
          <w:szCs w:val="28"/>
        </w:rPr>
        <w:t xml:space="preserve">Remitir la propuesta a: </w:t>
      </w:r>
      <w:hyperlink r:id="rId8" w:history="1">
        <w:r w:rsidRPr="00421EE4">
          <w:rPr>
            <w:rStyle w:val="Hipervnculo"/>
            <w:b/>
            <w:sz w:val="28"/>
            <w:szCs w:val="28"/>
          </w:rPr>
          <w:t>ifie@ubu.es</w:t>
        </w:r>
      </w:hyperlink>
      <w:bookmarkStart w:id="0" w:name="_GoBack"/>
      <w:bookmarkEnd w:id="0"/>
    </w:p>
    <w:p w:rsidR="00026D96" w:rsidRPr="0086116E" w:rsidRDefault="00026D96" w:rsidP="00026D96">
      <w:pPr>
        <w:pStyle w:val="Textoindependiente2"/>
        <w:spacing w:line="240" w:lineRule="auto"/>
        <w:ind w:left="708" w:firstLine="708"/>
      </w:pPr>
      <w:r>
        <w:rPr>
          <w:szCs w:val="24"/>
        </w:rPr>
        <w:t>Para cualquier duda, aclaración o sugerencia, no dudes en remitírnosla al correo indicado.</w:t>
      </w: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F5" w:rsidRDefault="001A0AF5">
      <w:r>
        <w:separator/>
      </w:r>
    </w:p>
  </w:endnote>
  <w:endnote w:type="continuationSeparator" w:id="0">
    <w:p w:rsidR="001A0AF5" w:rsidRDefault="001A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2818CB" w:rsidP="00116BCA">
    <w:pPr>
      <w:pStyle w:val="Piepapeloficial"/>
    </w:pPr>
    <w:proofErr w:type="spellStart"/>
    <w:r>
      <w:t>Fac</w:t>
    </w:r>
    <w:proofErr w:type="spellEnd"/>
    <w:r>
      <w:t>. CC. Económicas y Empresariales</w:t>
    </w:r>
    <w:r w:rsidR="0099596A">
      <w:t>.</w:t>
    </w:r>
    <w:r>
      <w:tab/>
      <w:t xml:space="preserve"> Despachos 88-89</w:t>
    </w:r>
    <w:r w:rsidR="0099596A">
      <w:t xml:space="preserve">      </w:t>
    </w:r>
    <w:r>
      <w:t xml:space="preserve">Pza. Infanta </w:t>
    </w:r>
    <w:proofErr w:type="spellStart"/>
    <w:r>
      <w:t>Dña.Elena</w:t>
    </w:r>
    <w:proofErr w:type="spellEnd"/>
    <w:r>
      <w:t>, s/n</w:t>
    </w:r>
    <w:r w:rsidR="00944078">
      <w:t>.      09001 Burgos</w:t>
    </w:r>
  </w:p>
  <w:p w:rsidR="00944078" w:rsidRDefault="007744C4" w:rsidP="00116BCA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</w:t>
    </w:r>
    <w:r w:rsidR="002818CB">
      <w:rPr>
        <w:lang w:val="en-US"/>
      </w:rPr>
      <w:t xml:space="preserve">947 25 </w:t>
    </w:r>
    <w:r>
      <w:rPr>
        <w:lang w:val="en-US"/>
      </w:rPr>
      <w:t>95 36/947 25 80 95</w:t>
    </w:r>
    <w:r w:rsidR="00944078">
      <w:rPr>
        <w:lang w:val="en-US"/>
      </w:rPr>
      <w:t xml:space="preserve">       E-mail: </w:t>
    </w:r>
    <w:r>
      <w:rPr>
        <w:lang w:val="en-US"/>
      </w:rPr>
      <w:t>ifie</w:t>
    </w:r>
    <w:r w:rsidR="00944078">
      <w:rPr>
        <w:lang w:val="en-US"/>
      </w:rPr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F5" w:rsidRDefault="001A0AF5">
      <w:r>
        <w:separator/>
      </w:r>
    </w:p>
  </w:footnote>
  <w:footnote w:type="continuationSeparator" w:id="0">
    <w:p w:rsidR="001A0AF5" w:rsidRDefault="001A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791600" cy="8892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026D96"/>
    <w:rsid w:val="00116BCA"/>
    <w:rsid w:val="001A0AF5"/>
    <w:rsid w:val="001D13B6"/>
    <w:rsid w:val="002818CB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744C4"/>
    <w:rsid w:val="007A767C"/>
    <w:rsid w:val="008A6D4D"/>
    <w:rsid w:val="008C6C4A"/>
    <w:rsid w:val="00944078"/>
    <w:rsid w:val="00944B19"/>
    <w:rsid w:val="0099596A"/>
    <w:rsid w:val="009B0D83"/>
    <w:rsid w:val="00AA2D63"/>
    <w:rsid w:val="00B01118"/>
    <w:rsid w:val="00C3246D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E36FC"/>
  <w15:docId w15:val="{AA9120E3-D33B-4CD2-B98B-5555AB0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6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iPriority w:val="99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uiPriority w:val="99"/>
    <w:rsid w:val="00026D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ie@ubu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Plantillas+Logotipo\el_uso_de_estas_plantillas_es_obligatorio\Papel%20Oficial%20-%20IFIE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IFIE - COLOR</Template>
  <TotalTime>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 Azpiazu Baranda</dc:creator>
  <cp:lastModifiedBy>Vanesa Azpiazu Baranda</cp:lastModifiedBy>
  <cp:revision>2</cp:revision>
  <cp:lastPrinted>2019-09-11T06:39:00Z</cp:lastPrinted>
  <dcterms:created xsi:type="dcterms:W3CDTF">2019-09-19T08:07:00Z</dcterms:created>
  <dcterms:modified xsi:type="dcterms:W3CDTF">2019-09-30T07:53:00Z</dcterms:modified>
</cp:coreProperties>
</file>