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69" w:rsidRDefault="00636BA8" w:rsidP="00121D1C">
      <w:pPr>
        <w:tabs>
          <w:tab w:val="left" w:pos="6237"/>
        </w:tabs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>
                <wp:simplePos x="0" y="0"/>
                <wp:positionH relativeFrom="page">
                  <wp:posOffset>4852035</wp:posOffset>
                </wp:positionH>
                <wp:positionV relativeFrom="page">
                  <wp:posOffset>316865</wp:posOffset>
                </wp:positionV>
                <wp:extent cx="2157095" cy="515620"/>
                <wp:effectExtent l="0" t="0" r="0" b="0"/>
                <wp:wrapSquare wrapText="largest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5156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C5" w:rsidRDefault="00DE4BC5" w:rsidP="00DE4BC5">
                            <w:pPr>
                              <w:shd w:val="clear" w:color="auto" w:fill="F2F2F2"/>
                              <w:spacing w:line="80" w:lineRule="exact"/>
                              <w:rPr>
                                <w:rFonts w:ascii="Book Antiqua" w:hAnsi="Book Antiqua" w:cs="Book Antiqua"/>
                                <w:sz w:val="18"/>
                              </w:rPr>
                            </w:pPr>
                          </w:p>
                          <w:p w:rsidR="00DE4BC5" w:rsidRPr="00DE4BC5" w:rsidRDefault="00E84788" w:rsidP="00DE4BC5">
                            <w:pPr>
                              <w:shd w:val="clear" w:color="auto" w:fill="F2F2F2"/>
                              <w:rPr>
                                <w:rFonts w:cs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BC5" w:rsidRPr="00DE4BC5">
                              <w:rPr>
                                <w:rFonts w:cs="Book Antiqua"/>
                                <w:sz w:val="18"/>
                                <w:szCs w:val="18"/>
                              </w:rPr>
                              <w:t xml:space="preserve">Registro Nº: </w:t>
                            </w:r>
                          </w:p>
                          <w:p w:rsidR="00DE4BC5" w:rsidRPr="00DE4BC5" w:rsidRDefault="00E84788" w:rsidP="00DE4BC5">
                            <w:pPr>
                              <w:shd w:val="clear" w:color="auto" w:fill="F2F2F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E4BC5" w:rsidRPr="00DE4BC5">
                              <w:rPr>
                                <w:rFonts w:cs="Book Antiqua"/>
                                <w:sz w:val="18"/>
                                <w:szCs w:val="18"/>
                              </w:rPr>
                              <w:t>Exp</w:t>
                            </w:r>
                            <w:proofErr w:type="spellEnd"/>
                            <w:r w:rsidR="00DE4BC5" w:rsidRPr="00DE4BC5">
                              <w:rPr>
                                <w:rFonts w:cs="Book Antiqua"/>
                                <w:sz w:val="18"/>
                                <w:szCs w:val="18"/>
                              </w:rPr>
                              <w:t xml:space="preserve">. UXXI: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2.05pt;margin-top:24.95pt;width:169.85pt;height:40.6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" fillcolor="#f2f2f2">
                <v:textbox inset="1pt,1pt,1pt,1pt">
                  <w:txbxContent>
                    <w:p w:rsidR="00DE4BC5" w:rsidRDefault="00DE4BC5" w:rsidP="00DE4BC5">
                      <w:pPr>
                        <w:shd w:val="clear" w:color="auto" w:fill="F2F2F2"/>
                        <w:spacing w:line="80" w:lineRule="exact"/>
                        <w:rPr>
                          <w:rFonts w:ascii="Book Antiqua" w:hAnsi="Book Antiqua" w:cs="Book Antiqua"/>
                          <w:sz w:val="18"/>
                        </w:rPr>
                      </w:pPr>
                    </w:p>
                    <w:p w:rsidR="00DE4BC5" w:rsidRPr="00DE4BC5" w:rsidRDefault="00E84788" w:rsidP="00DE4BC5">
                      <w:pPr>
                        <w:shd w:val="clear" w:color="auto" w:fill="F2F2F2"/>
                        <w:rPr>
                          <w:rFonts w:cs="Book Antiqua"/>
                          <w:sz w:val="18"/>
                          <w:szCs w:val="18"/>
                        </w:rPr>
                      </w:pPr>
                      <w:r>
                        <w:rPr>
                          <w:rFonts w:cs="Book Antiqua"/>
                          <w:sz w:val="18"/>
                          <w:szCs w:val="18"/>
                        </w:rPr>
                        <w:t xml:space="preserve"> </w:t>
                      </w:r>
                      <w:r w:rsidR="00DE4BC5" w:rsidRPr="00DE4BC5">
                        <w:rPr>
                          <w:rFonts w:cs="Book Antiqua"/>
                          <w:sz w:val="18"/>
                          <w:szCs w:val="18"/>
                        </w:rPr>
                        <w:t xml:space="preserve">Registro Nº: </w:t>
                      </w:r>
                    </w:p>
                    <w:p w:rsidR="00DE4BC5" w:rsidRPr="00DE4BC5" w:rsidRDefault="00E84788" w:rsidP="00DE4BC5">
                      <w:pPr>
                        <w:shd w:val="clear" w:color="auto" w:fill="F2F2F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Book Antiqua"/>
                          <w:sz w:val="18"/>
                          <w:szCs w:val="18"/>
                        </w:rPr>
                        <w:t xml:space="preserve"> </w:t>
                      </w:r>
                      <w:r w:rsidR="00DE4BC5" w:rsidRPr="00DE4BC5">
                        <w:rPr>
                          <w:rFonts w:cs="Book Antiqua"/>
                          <w:sz w:val="18"/>
                          <w:szCs w:val="18"/>
                        </w:rPr>
                        <w:t xml:space="preserve">Exp. UXXI: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121D1C" w:rsidRPr="00121D1C" w:rsidRDefault="00121D1C" w:rsidP="00121D1C">
      <w:pPr>
        <w:tabs>
          <w:tab w:val="left" w:pos="6237"/>
        </w:tabs>
        <w:jc w:val="center"/>
        <w:rPr>
          <w:rFonts w:eastAsia="Arial" w:cs="Arial"/>
          <w:sz w:val="28"/>
          <w:szCs w:val="28"/>
        </w:rPr>
      </w:pPr>
      <w:r w:rsidRPr="00121D1C">
        <w:rPr>
          <w:rFonts w:cs="Arial"/>
          <w:b/>
          <w:sz w:val="28"/>
          <w:szCs w:val="28"/>
          <w:u w:val="single"/>
        </w:rPr>
        <w:t xml:space="preserve">EXPEDIENTE </w:t>
      </w:r>
      <w:r w:rsidR="00FD1CEA">
        <w:rPr>
          <w:rFonts w:cs="Arial"/>
          <w:b/>
          <w:sz w:val="28"/>
          <w:szCs w:val="28"/>
          <w:u w:val="single"/>
        </w:rPr>
        <w:t xml:space="preserve">DE REPARACIÓN DEL </w:t>
      </w:r>
      <w:r w:rsidRPr="00121D1C">
        <w:rPr>
          <w:rFonts w:cs="Arial"/>
          <w:b/>
          <w:sz w:val="28"/>
          <w:szCs w:val="28"/>
          <w:u w:val="single"/>
        </w:rPr>
        <w:t>PROGRAMA PAMEL</w:t>
      </w:r>
    </w:p>
    <w:p w:rsidR="00121D1C" w:rsidRDefault="00121D1C" w:rsidP="00121D1C">
      <w:pPr>
        <w:tabs>
          <w:tab w:val="left" w:pos="1843"/>
        </w:tabs>
        <w:jc w:val="center"/>
        <w:rPr>
          <w:rFonts w:cs="Arial"/>
          <w:sz w:val="16"/>
          <w:szCs w:val="16"/>
        </w:rPr>
      </w:pPr>
      <w:r w:rsidRPr="00121D1C">
        <w:rPr>
          <w:rFonts w:cs="Arial"/>
          <w:sz w:val="16"/>
          <w:szCs w:val="16"/>
        </w:rPr>
        <w:t>Obligatorio</w:t>
      </w:r>
      <w:r>
        <w:rPr>
          <w:rFonts w:cs="Arial"/>
          <w:sz w:val="16"/>
          <w:szCs w:val="16"/>
        </w:rPr>
        <w:t xml:space="preserve"> estar dado de alta en el programa</w:t>
      </w:r>
    </w:p>
    <w:p w:rsidR="00121D1C" w:rsidRPr="00121D1C" w:rsidRDefault="00DE4BC5" w:rsidP="00121D1C">
      <w:pPr>
        <w:tabs>
          <w:tab w:val="left" w:pos="1843"/>
        </w:tabs>
        <w:jc w:val="center"/>
        <w:rPr>
          <w:rFonts w:cs="Arial"/>
          <w:sz w:val="12"/>
          <w:szCs w:val="12"/>
        </w:rPr>
      </w:pPr>
      <w:r w:rsidRPr="00121D1C">
        <w:rPr>
          <w:rFonts w:cs="Arial"/>
          <w:sz w:val="12"/>
          <w:szCs w:val="12"/>
        </w:rPr>
        <w:t>(</w:t>
      </w:r>
      <w:r>
        <w:rPr>
          <w:rFonts w:cs="Arial"/>
          <w:sz w:val="12"/>
          <w:szCs w:val="12"/>
        </w:rPr>
        <w:t>Listado</w:t>
      </w:r>
      <w:r w:rsidR="00121D1C" w:rsidRPr="00121D1C">
        <w:rPr>
          <w:rFonts w:cs="Arial"/>
          <w:sz w:val="12"/>
          <w:szCs w:val="12"/>
        </w:rPr>
        <w:t xml:space="preserve"> completo en la WEB del Parque Científico</w:t>
      </w:r>
      <w:r w:rsidR="00E43879">
        <w:rPr>
          <w:rFonts w:cs="Arial"/>
          <w:sz w:val="12"/>
          <w:szCs w:val="12"/>
        </w:rPr>
        <w:t xml:space="preserve"> Tecnológico</w:t>
      </w:r>
      <w:r w:rsidR="00121D1C" w:rsidRPr="00121D1C">
        <w:rPr>
          <w:rFonts w:cs="Arial"/>
          <w:sz w:val="12"/>
          <w:szCs w:val="12"/>
        </w:rPr>
        <w:t>)</w:t>
      </w:r>
    </w:p>
    <w:p w:rsidR="00121D1C" w:rsidRPr="00121D1C" w:rsidRDefault="00121D1C" w:rsidP="00121D1C">
      <w:pPr>
        <w:spacing w:line="220" w:lineRule="exact"/>
        <w:rPr>
          <w:rFonts w:cs="Arial"/>
        </w:rPr>
      </w:pPr>
    </w:p>
    <w:p w:rsidR="00121D1C" w:rsidRPr="00121D1C" w:rsidRDefault="00121D1C" w:rsidP="00121D1C">
      <w:pPr>
        <w:spacing w:line="220" w:lineRule="exact"/>
        <w:rPr>
          <w:rFonts w:cs="Arial"/>
        </w:rPr>
      </w:pPr>
    </w:p>
    <w:p w:rsidR="00121D1C" w:rsidRPr="00121D1C" w:rsidRDefault="00121D1C" w:rsidP="00121D1C">
      <w:pPr>
        <w:spacing w:line="220" w:lineRule="exact"/>
        <w:rPr>
          <w:rFonts w:cs="Arial"/>
          <w:sz w:val="16"/>
          <w:szCs w:val="16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78"/>
      </w:tblGrid>
      <w:tr w:rsidR="00121D1C" w:rsidRPr="00121D1C" w:rsidTr="0006557F">
        <w:trPr>
          <w:trHeight w:val="1191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B11" w:rsidRDefault="00644B11" w:rsidP="0006557F">
            <w:pPr>
              <w:spacing w:line="220" w:lineRule="exac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Datos del equipo que va a ser reparado</w:t>
            </w:r>
          </w:p>
          <w:p w:rsidR="00644B11" w:rsidRDefault="00644B11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Código de programa PAMEL:</w:t>
            </w:r>
          </w:p>
          <w:p w:rsidR="00644B11" w:rsidRDefault="00644B11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Número de inventario UBU:</w:t>
            </w:r>
          </w:p>
          <w:p w:rsidR="00644B11" w:rsidRDefault="00450C00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Coste estimado de la reparación (IVA INCLUIDO):</w:t>
            </w:r>
            <w:r w:rsidR="00644B11">
              <w:rPr>
                <w:rFonts w:cs="Arial"/>
                <w:sz w:val="16"/>
                <w:szCs w:val="16"/>
              </w:rPr>
              <w:tab/>
            </w:r>
          </w:p>
          <w:p w:rsidR="00644B11" w:rsidRDefault="00644B11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Proyecto al que se cargará la reparación:</w:t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121D1C" w:rsidRDefault="00644B11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Responsable del proyecto:</w:t>
            </w:r>
            <w:r w:rsidR="001D462E">
              <w:rPr>
                <w:rFonts w:cs="Arial"/>
                <w:sz w:val="16"/>
                <w:szCs w:val="16"/>
              </w:rPr>
              <w:tab/>
            </w:r>
          </w:p>
          <w:p w:rsidR="001D462E" w:rsidRDefault="00DE4BC5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Otros datos:</w:t>
            </w:r>
          </w:p>
          <w:p w:rsidR="00450C00" w:rsidRPr="00121D1C" w:rsidRDefault="00450C00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</w:p>
        </w:tc>
      </w:tr>
      <w:tr w:rsidR="006E6FE0" w:rsidRPr="00121D1C" w:rsidTr="0006557F">
        <w:trPr>
          <w:trHeight w:val="1160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6FE0" w:rsidRPr="00121D1C" w:rsidRDefault="006E6FE0" w:rsidP="0006557F">
            <w:pPr>
              <w:spacing w:line="220" w:lineRule="exact"/>
              <w:rPr>
                <w:rFonts w:cs="Arial"/>
                <w:b/>
                <w:sz w:val="16"/>
                <w:szCs w:val="16"/>
              </w:rPr>
            </w:pPr>
            <w:r w:rsidRPr="00121D1C">
              <w:rPr>
                <w:rFonts w:cs="Arial"/>
                <w:b/>
                <w:sz w:val="16"/>
                <w:szCs w:val="16"/>
              </w:rPr>
              <w:t>Datos de la empresa que realiza la reparación del equipo</w:t>
            </w:r>
          </w:p>
          <w:p w:rsidR="006E6FE0" w:rsidRPr="00121D1C" w:rsidRDefault="006E6FE0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C.I.F./N.I.F.:</w:t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6E6FE0" w:rsidRPr="00121D1C" w:rsidRDefault="006E6FE0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  <w:r w:rsidRPr="00121D1C">
              <w:rPr>
                <w:rFonts w:cs="Arial"/>
                <w:sz w:val="16"/>
                <w:szCs w:val="16"/>
              </w:rPr>
              <w:t>Adjudicatario:</w:t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6E6FE0" w:rsidRPr="00121D1C" w:rsidRDefault="006E6FE0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  <w:r w:rsidRPr="00121D1C">
              <w:rPr>
                <w:rFonts w:cs="Arial"/>
                <w:sz w:val="16"/>
                <w:szCs w:val="16"/>
              </w:rPr>
              <w:t>Dirección:</w:t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6E6FE0" w:rsidRPr="00DE4BC5" w:rsidRDefault="00DE4BC5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Otros datos:</w:t>
            </w:r>
          </w:p>
          <w:p w:rsidR="00450C00" w:rsidRPr="00121D1C" w:rsidRDefault="00450C00" w:rsidP="0006557F">
            <w:pPr>
              <w:spacing w:line="220" w:lineRule="exact"/>
              <w:rPr>
                <w:rFonts w:cs="Arial"/>
                <w:b/>
                <w:sz w:val="16"/>
                <w:szCs w:val="16"/>
              </w:rPr>
            </w:pPr>
          </w:p>
        </w:tc>
      </w:tr>
      <w:tr w:rsidR="001D462E" w:rsidRPr="00121D1C" w:rsidTr="0078587B">
        <w:trPr>
          <w:trHeight w:val="116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462E" w:rsidRDefault="001D462E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</w:p>
          <w:p w:rsidR="001D462E" w:rsidRDefault="001D462E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  <w:r w:rsidRPr="006E6FE0">
              <w:rPr>
                <w:rFonts w:cs="Arial"/>
                <w:sz w:val="16"/>
                <w:szCs w:val="16"/>
              </w:rPr>
              <w:t>Burgos, …. de ……………. de 201….</w:t>
            </w:r>
          </w:p>
          <w:p w:rsidR="001D462E" w:rsidRPr="00121D1C" w:rsidRDefault="001D462E" w:rsidP="0006557F">
            <w:pPr>
              <w:pStyle w:val="Textoindependiente"/>
              <w:tabs>
                <w:tab w:val="left" w:pos="5760"/>
              </w:tabs>
              <w:jc w:val="both"/>
              <w:rPr>
                <w:rFonts w:ascii="Century Gothic" w:hAnsi="Century Gothic" w:cs="Tahoma"/>
                <w:b w:val="0"/>
                <w:bCs w:val="0"/>
                <w:sz w:val="16"/>
                <w:szCs w:val="16"/>
              </w:rPr>
            </w:pPr>
            <w:r w:rsidRPr="00121D1C">
              <w:rPr>
                <w:rFonts w:ascii="Century Gothic" w:hAnsi="Century Gothic" w:cs="Tahoma"/>
                <w:b w:val="0"/>
                <w:bCs w:val="0"/>
                <w:sz w:val="16"/>
                <w:szCs w:val="16"/>
              </w:rPr>
              <w:t>EL/</w:t>
            </w:r>
            <w:smartTag w:uri="urn:schemas-microsoft-com:office:smarttags" w:element="PersonName">
              <w:smartTagPr>
                <w:attr w:name="ProductID" w:val="LA RESPONSABLE DEL"/>
              </w:smartTagPr>
              <w:r w:rsidRPr="00121D1C">
                <w:rPr>
                  <w:rFonts w:ascii="Century Gothic" w:hAnsi="Century Gothic" w:cs="Tahoma"/>
                  <w:b w:val="0"/>
                  <w:bCs w:val="0"/>
                  <w:sz w:val="16"/>
                  <w:szCs w:val="16"/>
                </w:rPr>
                <w:t xml:space="preserve">LA </w:t>
              </w:r>
              <w:r w:rsidRPr="001D462E">
                <w:rPr>
                  <w:rFonts w:ascii="Century Gothic" w:hAnsi="Century Gothic" w:cs="Tahoma"/>
                  <w:bCs w:val="0"/>
                  <w:sz w:val="16"/>
                  <w:szCs w:val="16"/>
                </w:rPr>
                <w:t>RESPONSABLE DEL</w:t>
              </w:r>
            </w:smartTag>
            <w:r w:rsidRPr="001D462E">
              <w:rPr>
                <w:rFonts w:ascii="Century Gothic" w:hAnsi="Century Gothic" w:cs="Tahoma"/>
                <w:bCs w:val="0"/>
                <w:sz w:val="16"/>
                <w:szCs w:val="16"/>
              </w:rPr>
              <w:t xml:space="preserve"> PROYECTO</w:t>
            </w:r>
            <w:bookmarkStart w:id="0" w:name="_GoBack"/>
            <w:bookmarkEnd w:id="0"/>
          </w:p>
          <w:p w:rsidR="001D462E" w:rsidRPr="00121D1C" w:rsidRDefault="001D462E" w:rsidP="0006557F">
            <w:pPr>
              <w:pStyle w:val="Textoindependiente"/>
              <w:tabs>
                <w:tab w:val="left" w:pos="5760"/>
              </w:tabs>
              <w:jc w:val="both"/>
              <w:rPr>
                <w:rFonts w:ascii="Century Gothic" w:hAnsi="Century Gothic" w:cs="Tahoma"/>
                <w:b w:val="0"/>
                <w:bCs w:val="0"/>
                <w:sz w:val="16"/>
                <w:szCs w:val="16"/>
              </w:rPr>
            </w:pPr>
          </w:p>
          <w:p w:rsidR="001D462E" w:rsidRPr="00121D1C" w:rsidRDefault="001D462E" w:rsidP="0006557F">
            <w:pPr>
              <w:pStyle w:val="Textoindependiente"/>
              <w:tabs>
                <w:tab w:val="left" w:pos="5760"/>
              </w:tabs>
              <w:jc w:val="both"/>
              <w:rPr>
                <w:rFonts w:ascii="Century Gothic" w:hAnsi="Century Gothic" w:cs="Tahoma"/>
                <w:b w:val="0"/>
                <w:bCs w:val="0"/>
                <w:sz w:val="16"/>
                <w:szCs w:val="16"/>
              </w:rPr>
            </w:pPr>
          </w:p>
          <w:p w:rsidR="001D462E" w:rsidRPr="00121D1C" w:rsidRDefault="001D462E" w:rsidP="0006557F">
            <w:pPr>
              <w:pStyle w:val="Textoindependiente"/>
              <w:tabs>
                <w:tab w:val="left" w:pos="5760"/>
              </w:tabs>
              <w:jc w:val="both"/>
              <w:rPr>
                <w:rFonts w:ascii="Century Gothic" w:hAnsi="Century Gothic" w:cs="Tahoma"/>
                <w:b w:val="0"/>
                <w:bCs w:val="0"/>
                <w:sz w:val="16"/>
                <w:szCs w:val="16"/>
              </w:rPr>
            </w:pPr>
          </w:p>
          <w:p w:rsidR="001D462E" w:rsidRPr="00121D1C" w:rsidRDefault="001D462E" w:rsidP="0006557F">
            <w:pPr>
              <w:pStyle w:val="Textoindependiente"/>
              <w:tabs>
                <w:tab w:val="left" w:pos="5760"/>
              </w:tabs>
              <w:jc w:val="both"/>
              <w:rPr>
                <w:rFonts w:ascii="Century Gothic" w:hAnsi="Century Gothic" w:cs="Tahoma"/>
                <w:b w:val="0"/>
                <w:bCs w:val="0"/>
                <w:sz w:val="16"/>
                <w:szCs w:val="16"/>
              </w:rPr>
            </w:pPr>
          </w:p>
          <w:p w:rsidR="001D462E" w:rsidRPr="00121D1C" w:rsidRDefault="001D462E" w:rsidP="0006557F">
            <w:pPr>
              <w:pStyle w:val="Textoindependiente"/>
              <w:tabs>
                <w:tab w:val="left" w:pos="5760"/>
              </w:tabs>
              <w:jc w:val="both"/>
              <w:rPr>
                <w:rFonts w:ascii="Century Gothic" w:hAnsi="Century Gothic" w:cs="Tahoma"/>
                <w:b w:val="0"/>
                <w:bCs w:val="0"/>
                <w:sz w:val="16"/>
                <w:szCs w:val="16"/>
              </w:rPr>
            </w:pPr>
          </w:p>
          <w:p w:rsidR="001D462E" w:rsidRPr="00121D1C" w:rsidRDefault="001D462E" w:rsidP="0006557F">
            <w:pPr>
              <w:pStyle w:val="Textoindependiente"/>
              <w:tabs>
                <w:tab w:val="left" w:pos="5760"/>
              </w:tabs>
              <w:jc w:val="both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121D1C">
              <w:rPr>
                <w:rFonts w:ascii="Century Gothic" w:hAnsi="Century Gothic" w:cs="Tahoma"/>
                <w:b w:val="0"/>
                <w:bCs w:val="0"/>
                <w:sz w:val="16"/>
                <w:szCs w:val="16"/>
              </w:rPr>
              <w:t xml:space="preserve">Fdo.: </w:t>
            </w:r>
          </w:p>
          <w:p w:rsidR="001D462E" w:rsidRPr="00121D1C" w:rsidRDefault="001D462E" w:rsidP="0006557F">
            <w:pPr>
              <w:spacing w:line="220" w:lineRule="exac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462E" w:rsidRDefault="001D462E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</w:p>
          <w:p w:rsidR="001D462E" w:rsidRDefault="001D462E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  <w:r w:rsidRPr="006E6FE0">
              <w:rPr>
                <w:rFonts w:cs="Arial"/>
                <w:sz w:val="16"/>
                <w:szCs w:val="16"/>
              </w:rPr>
              <w:t>Burgos, …. de ……………. de 201….</w:t>
            </w:r>
          </w:p>
          <w:p w:rsidR="001D462E" w:rsidRPr="00121D1C" w:rsidRDefault="001D462E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VºBº</w:t>
            </w:r>
            <w:proofErr w:type="spellEnd"/>
            <w:r w:rsidRPr="00121D1C">
              <w:rPr>
                <w:rFonts w:cs="Arial"/>
                <w:sz w:val="16"/>
                <w:szCs w:val="16"/>
              </w:rPr>
              <w:t xml:space="preserve"> </w:t>
            </w:r>
            <w:r w:rsidRPr="001D462E">
              <w:rPr>
                <w:rFonts w:cs="Arial"/>
                <w:b/>
                <w:sz w:val="16"/>
                <w:szCs w:val="16"/>
              </w:rPr>
              <w:t>DIRECTOR DEL PARQUE CIENTÍFICO TECNOLÓGICO</w:t>
            </w:r>
          </w:p>
          <w:p w:rsidR="001D462E" w:rsidRPr="00121D1C" w:rsidRDefault="001D462E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</w:p>
          <w:p w:rsidR="001D462E" w:rsidRPr="00121D1C" w:rsidRDefault="001D462E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</w:p>
          <w:p w:rsidR="001D462E" w:rsidRPr="00121D1C" w:rsidRDefault="001D462E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</w:p>
          <w:p w:rsidR="001D462E" w:rsidRPr="00121D1C" w:rsidRDefault="001D462E" w:rsidP="0006557F">
            <w:pPr>
              <w:spacing w:line="220" w:lineRule="exact"/>
              <w:rPr>
                <w:rFonts w:cs="Arial"/>
                <w:sz w:val="16"/>
                <w:szCs w:val="16"/>
              </w:rPr>
            </w:pPr>
          </w:p>
          <w:p w:rsidR="001D462E" w:rsidRPr="00121D1C" w:rsidRDefault="001D462E" w:rsidP="00610E17">
            <w:pPr>
              <w:spacing w:line="220" w:lineRule="exact"/>
              <w:rPr>
                <w:rFonts w:cs="Arial"/>
                <w:b/>
                <w:sz w:val="16"/>
                <w:szCs w:val="16"/>
              </w:rPr>
            </w:pPr>
            <w:r w:rsidRPr="00121D1C">
              <w:rPr>
                <w:rFonts w:cs="Arial"/>
                <w:sz w:val="16"/>
                <w:szCs w:val="16"/>
              </w:rPr>
              <w:t>Fdo.:</w:t>
            </w:r>
          </w:p>
        </w:tc>
      </w:tr>
    </w:tbl>
    <w:p w:rsidR="00121D1C" w:rsidRDefault="00121D1C" w:rsidP="00121D1C">
      <w:pPr>
        <w:spacing w:line="220" w:lineRule="exact"/>
        <w:rPr>
          <w:sz w:val="16"/>
          <w:szCs w:val="16"/>
        </w:rPr>
      </w:pPr>
    </w:p>
    <w:p w:rsidR="001D462E" w:rsidRDefault="001D462E" w:rsidP="00121D1C">
      <w:pPr>
        <w:spacing w:line="220" w:lineRule="exact"/>
        <w:rPr>
          <w:sz w:val="16"/>
          <w:szCs w:val="16"/>
        </w:rPr>
      </w:pPr>
    </w:p>
    <w:p w:rsidR="001D462E" w:rsidRPr="00121D1C" w:rsidRDefault="001D462E" w:rsidP="00121D1C">
      <w:pPr>
        <w:spacing w:line="220" w:lineRule="exact"/>
        <w:rPr>
          <w:sz w:val="16"/>
          <w:szCs w:val="16"/>
        </w:rPr>
      </w:pPr>
    </w:p>
    <w:p w:rsidR="00121D1C" w:rsidRDefault="00121D1C" w:rsidP="00121D1C">
      <w:pPr>
        <w:pBdr>
          <w:top w:val="single" w:sz="6" w:space="1" w:color="000000"/>
        </w:pBdr>
        <w:spacing w:line="220" w:lineRule="exact"/>
        <w:rPr>
          <w:rFonts w:cs="Arial"/>
          <w:sz w:val="16"/>
          <w:szCs w:val="16"/>
        </w:rPr>
      </w:pPr>
      <w:r w:rsidRPr="00121D1C">
        <w:rPr>
          <w:rFonts w:cs="Arial"/>
          <w:sz w:val="16"/>
          <w:szCs w:val="16"/>
        </w:rPr>
        <w:t>Cumplidos todos los trámites previstos</w:t>
      </w:r>
      <w:r w:rsidR="005C3169">
        <w:rPr>
          <w:rFonts w:cs="Arial"/>
          <w:sz w:val="16"/>
          <w:szCs w:val="16"/>
        </w:rPr>
        <w:t>,</w:t>
      </w:r>
      <w:r w:rsidRPr="00121D1C">
        <w:rPr>
          <w:rFonts w:cs="Arial"/>
          <w:sz w:val="16"/>
          <w:szCs w:val="16"/>
        </w:rPr>
        <w:t xml:space="preserve"> </w:t>
      </w:r>
      <w:r w:rsidRPr="00121D1C">
        <w:rPr>
          <w:rFonts w:cs="Arial"/>
          <w:b/>
          <w:sz w:val="16"/>
          <w:szCs w:val="16"/>
        </w:rPr>
        <w:t>RESUELVO APROBAR</w:t>
      </w:r>
      <w:r w:rsidRPr="00121D1C">
        <w:rPr>
          <w:rFonts w:cs="Arial"/>
          <w:sz w:val="16"/>
          <w:szCs w:val="16"/>
        </w:rPr>
        <w:t xml:space="preserve"> el presente expediente, </w:t>
      </w:r>
      <w:r>
        <w:rPr>
          <w:rFonts w:cs="Arial"/>
          <w:sz w:val="16"/>
          <w:szCs w:val="16"/>
        </w:rPr>
        <w:t>y</w:t>
      </w:r>
      <w:r w:rsidRPr="00121D1C">
        <w:rPr>
          <w:rFonts w:cs="Arial"/>
          <w:sz w:val="16"/>
          <w:szCs w:val="16"/>
        </w:rPr>
        <w:t xml:space="preserve"> autorizar el gasto que comporta y adjudicar el mis</w:t>
      </w:r>
      <w:r w:rsidR="006E6FE0">
        <w:rPr>
          <w:rFonts w:cs="Arial"/>
          <w:sz w:val="16"/>
          <w:szCs w:val="16"/>
        </w:rPr>
        <w:t xml:space="preserve">mo a la empresa arriba </w:t>
      </w:r>
      <w:r w:rsidR="002203C3">
        <w:rPr>
          <w:rFonts w:cs="Arial"/>
          <w:sz w:val="16"/>
          <w:szCs w:val="16"/>
        </w:rPr>
        <w:t xml:space="preserve">indicada. La parte del programa PAMEL será el 30% del total de la reparación con un máximo de 2.000 Euros </w:t>
      </w:r>
      <w:r w:rsidR="00A9460F">
        <w:rPr>
          <w:rFonts w:cs="Arial"/>
          <w:sz w:val="16"/>
          <w:szCs w:val="16"/>
        </w:rPr>
        <w:t>(</w:t>
      </w:r>
      <w:r w:rsidR="002203C3">
        <w:rPr>
          <w:rFonts w:cs="Arial"/>
          <w:sz w:val="16"/>
          <w:szCs w:val="16"/>
        </w:rPr>
        <w:t xml:space="preserve">todas las cantidades </w:t>
      </w:r>
      <w:r w:rsidR="00A9460F" w:rsidRPr="0078587B">
        <w:rPr>
          <w:rFonts w:cs="Arial"/>
          <w:sz w:val="16"/>
          <w:szCs w:val="16"/>
          <w:u w:val="single"/>
        </w:rPr>
        <w:t>IVA Incluido</w:t>
      </w:r>
      <w:r w:rsidR="00A9460F">
        <w:rPr>
          <w:rFonts w:cs="Arial"/>
          <w:sz w:val="16"/>
          <w:szCs w:val="16"/>
        </w:rPr>
        <w:t>).</w:t>
      </w:r>
      <w:r w:rsidR="002203C3">
        <w:rPr>
          <w:rFonts w:cs="Arial"/>
          <w:sz w:val="16"/>
          <w:szCs w:val="16"/>
        </w:rPr>
        <w:t xml:space="preserve"> </w:t>
      </w:r>
    </w:p>
    <w:p w:rsidR="006E6FE0" w:rsidRDefault="006E6FE0" w:rsidP="00121D1C">
      <w:pPr>
        <w:pBdr>
          <w:top w:val="single" w:sz="6" w:space="1" w:color="000000"/>
        </w:pBdr>
        <w:spacing w:line="220" w:lineRule="exact"/>
        <w:rPr>
          <w:rFonts w:cs="Arial"/>
          <w:sz w:val="16"/>
          <w:szCs w:val="16"/>
        </w:rPr>
      </w:pPr>
    </w:p>
    <w:p w:rsidR="006E6FE0" w:rsidRDefault="006E6FE0" w:rsidP="00121D1C">
      <w:pPr>
        <w:pBdr>
          <w:top w:val="single" w:sz="6" w:space="1" w:color="000000"/>
        </w:pBdr>
        <w:spacing w:line="220" w:lineRule="exact"/>
        <w:rPr>
          <w:rFonts w:cs="Arial"/>
          <w:sz w:val="16"/>
          <w:szCs w:val="16"/>
        </w:rPr>
      </w:pPr>
    </w:p>
    <w:tbl>
      <w:tblPr>
        <w:tblStyle w:val="Tablacontema"/>
        <w:tblW w:w="8931" w:type="dxa"/>
        <w:tblInd w:w="108" w:type="dxa"/>
        <w:tblLook w:val="01E0" w:firstRow="1" w:lastRow="1" w:firstColumn="1" w:lastColumn="1" w:noHBand="0" w:noVBand="0"/>
      </w:tblPr>
      <w:tblGrid>
        <w:gridCol w:w="2975"/>
        <w:gridCol w:w="2976"/>
        <w:gridCol w:w="2980"/>
      </w:tblGrid>
      <w:tr w:rsidR="006E6FE0" w:rsidTr="0006557F">
        <w:tc>
          <w:tcPr>
            <w:tcW w:w="2975" w:type="dxa"/>
          </w:tcPr>
          <w:p w:rsidR="006E6FE0" w:rsidRDefault="00450C00" w:rsidP="002203C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50C00">
              <w:rPr>
                <w:b/>
                <w:sz w:val="16"/>
                <w:szCs w:val="16"/>
              </w:rPr>
              <w:t>GASTO</w:t>
            </w:r>
            <w:r>
              <w:rPr>
                <w:sz w:val="16"/>
                <w:szCs w:val="16"/>
              </w:rPr>
              <w:t xml:space="preserve"> </w:t>
            </w:r>
            <w:r w:rsidR="00A9460F" w:rsidRPr="00A9460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976" w:type="dxa"/>
          </w:tcPr>
          <w:p w:rsidR="006E6FE0" w:rsidRDefault="0078587B" w:rsidP="002203C3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 imputada</w:t>
            </w:r>
            <w:r w:rsidR="00450C00">
              <w:rPr>
                <w:sz w:val="16"/>
                <w:szCs w:val="16"/>
              </w:rPr>
              <w:t xml:space="preserve"> </w:t>
            </w:r>
            <w:r w:rsidR="005C316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 w:rsidR="00450C00">
              <w:rPr>
                <w:sz w:val="16"/>
                <w:szCs w:val="16"/>
              </w:rPr>
              <w:t xml:space="preserve"> </w:t>
            </w:r>
            <w:r w:rsidR="00450C00" w:rsidRPr="00450C00">
              <w:rPr>
                <w:b/>
                <w:sz w:val="16"/>
                <w:szCs w:val="16"/>
              </w:rPr>
              <w:t>PAMEL</w:t>
            </w:r>
          </w:p>
        </w:tc>
        <w:tc>
          <w:tcPr>
            <w:tcW w:w="2980" w:type="dxa"/>
          </w:tcPr>
          <w:p w:rsidR="006E6FE0" w:rsidRDefault="0078587B" w:rsidP="002203C3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 imputada</w:t>
            </w:r>
            <w:r w:rsidR="00450C00">
              <w:rPr>
                <w:sz w:val="16"/>
                <w:szCs w:val="16"/>
              </w:rPr>
              <w:t xml:space="preserve"> </w:t>
            </w:r>
            <w:r w:rsidR="005C3169">
              <w:rPr>
                <w:sz w:val="16"/>
                <w:szCs w:val="16"/>
              </w:rPr>
              <w:t>a</w:t>
            </w:r>
            <w:r w:rsidR="00DE4BC5">
              <w:rPr>
                <w:sz w:val="16"/>
                <w:szCs w:val="16"/>
              </w:rPr>
              <w:t>l</w:t>
            </w:r>
            <w:r w:rsidR="00450C00">
              <w:rPr>
                <w:sz w:val="16"/>
                <w:szCs w:val="16"/>
              </w:rPr>
              <w:t xml:space="preserve"> </w:t>
            </w:r>
            <w:r w:rsidR="00450C00" w:rsidRPr="00450C00">
              <w:rPr>
                <w:b/>
                <w:sz w:val="16"/>
                <w:szCs w:val="16"/>
              </w:rPr>
              <w:t>PROYECTO</w:t>
            </w:r>
          </w:p>
        </w:tc>
      </w:tr>
      <w:tr w:rsidR="006E6FE0" w:rsidTr="0006557F">
        <w:tc>
          <w:tcPr>
            <w:tcW w:w="2975" w:type="dxa"/>
          </w:tcPr>
          <w:p w:rsidR="006E6FE0" w:rsidRDefault="006E6FE0" w:rsidP="00121D1C">
            <w:pPr>
              <w:spacing w:line="220" w:lineRule="exact"/>
              <w:rPr>
                <w:sz w:val="16"/>
                <w:szCs w:val="16"/>
              </w:rPr>
            </w:pPr>
          </w:p>
          <w:p w:rsidR="002203C3" w:rsidRDefault="002203C3" w:rsidP="00121D1C">
            <w:pPr>
              <w:spacing w:line="220" w:lineRule="exact"/>
              <w:rPr>
                <w:sz w:val="16"/>
                <w:szCs w:val="16"/>
              </w:rPr>
            </w:pPr>
          </w:p>
          <w:p w:rsidR="00DE4BC5" w:rsidRDefault="00DE4BC5" w:rsidP="00121D1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6E6FE0" w:rsidRDefault="006E6FE0" w:rsidP="00121D1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6E6FE0" w:rsidRDefault="006E6FE0" w:rsidP="00121D1C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:rsidR="006E6FE0" w:rsidRPr="00121D1C" w:rsidRDefault="006E6FE0" w:rsidP="00121D1C">
      <w:pPr>
        <w:pBdr>
          <w:top w:val="single" w:sz="6" w:space="1" w:color="000000"/>
        </w:pBdr>
        <w:spacing w:line="220" w:lineRule="exact"/>
        <w:rPr>
          <w:sz w:val="16"/>
          <w:szCs w:val="16"/>
        </w:rPr>
      </w:pPr>
    </w:p>
    <w:p w:rsidR="00121D1C" w:rsidRPr="00121D1C" w:rsidRDefault="00121D1C" w:rsidP="00121D1C">
      <w:pPr>
        <w:spacing w:line="220" w:lineRule="exact"/>
        <w:rPr>
          <w:rFonts w:cs="Arial"/>
          <w:sz w:val="16"/>
          <w:szCs w:val="16"/>
        </w:rPr>
      </w:pPr>
    </w:p>
    <w:p w:rsidR="00121D1C" w:rsidRPr="00121D1C" w:rsidRDefault="00121D1C" w:rsidP="001D462E">
      <w:pPr>
        <w:spacing w:line="220" w:lineRule="exact"/>
        <w:ind w:left="2832"/>
        <w:jc w:val="left"/>
        <w:rPr>
          <w:sz w:val="16"/>
          <w:szCs w:val="16"/>
        </w:rPr>
      </w:pPr>
      <w:r w:rsidRPr="00121D1C">
        <w:rPr>
          <w:rFonts w:cs="Arial"/>
          <w:sz w:val="16"/>
          <w:szCs w:val="16"/>
        </w:rPr>
        <w:t xml:space="preserve">Burgos, …. </w:t>
      </w:r>
      <w:proofErr w:type="gramStart"/>
      <w:r w:rsidRPr="00121D1C">
        <w:rPr>
          <w:rFonts w:cs="Arial"/>
          <w:sz w:val="16"/>
          <w:szCs w:val="16"/>
        </w:rPr>
        <w:t>de</w:t>
      </w:r>
      <w:proofErr w:type="gramEnd"/>
      <w:r w:rsidRPr="00121D1C">
        <w:rPr>
          <w:rFonts w:cs="Arial"/>
          <w:sz w:val="16"/>
          <w:szCs w:val="16"/>
        </w:rPr>
        <w:t xml:space="preserve"> …………</w:t>
      </w:r>
      <w:r w:rsidR="00E43879">
        <w:rPr>
          <w:rFonts w:cs="Arial"/>
          <w:sz w:val="16"/>
          <w:szCs w:val="16"/>
        </w:rPr>
        <w:t>………</w:t>
      </w:r>
      <w:r w:rsidRPr="00121D1C">
        <w:rPr>
          <w:rFonts w:cs="Arial"/>
          <w:sz w:val="16"/>
          <w:szCs w:val="16"/>
        </w:rPr>
        <w:t>…. de 201….</w:t>
      </w:r>
    </w:p>
    <w:p w:rsidR="00E43879" w:rsidRPr="00E43879" w:rsidRDefault="00121D1C" w:rsidP="001D462E">
      <w:pPr>
        <w:pStyle w:val="Ttulo1"/>
        <w:numPr>
          <w:ilvl w:val="0"/>
          <w:numId w:val="13"/>
        </w:numPr>
        <w:suppressAutoHyphens/>
        <w:spacing w:line="220" w:lineRule="exact"/>
        <w:ind w:left="2832" w:firstLine="0"/>
        <w:jc w:val="left"/>
        <w:rPr>
          <w:rFonts w:ascii="Century Gothic" w:hAnsi="Century Gothic" w:cs="Arial"/>
          <w:sz w:val="16"/>
          <w:szCs w:val="16"/>
        </w:rPr>
      </w:pPr>
      <w:r w:rsidRPr="00121D1C">
        <w:rPr>
          <w:rFonts w:ascii="Century Gothic" w:hAnsi="Century Gothic"/>
          <w:sz w:val="16"/>
          <w:szCs w:val="16"/>
        </w:rPr>
        <w:t>E</w:t>
      </w:r>
      <w:r w:rsidR="00E43879">
        <w:rPr>
          <w:rFonts w:ascii="Century Gothic" w:hAnsi="Century Gothic"/>
          <w:sz w:val="16"/>
          <w:szCs w:val="16"/>
        </w:rPr>
        <w:t>l</w:t>
      </w:r>
      <w:r w:rsidRPr="00121D1C">
        <w:rPr>
          <w:rFonts w:ascii="Century Gothic" w:hAnsi="Century Gothic"/>
          <w:sz w:val="16"/>
          <w:szCs w:val="16"/>
        </w:rPr>
        <w:t xml:space="preserve"> </w:t>
      </w:r>
      <w:r w:rsidR="006E6FE0">
        <w:rPr>
          <w:rFonts w:ascii="Century Gothic" w:hAnsi="Century Gothic"/>
          <w:sz w:val="16"/>
          <w:szCs w:val="16"/>
        </w:rPr>
        <w:t>V</w:t>
      </w:r>
      <w:r w:rsidR="00E43879">
        <w:rPr>
          <w:rFonts w:ascii="Century Gothic" w:hAnsi="Century Gothic"/>
          <w:sz w:val="16"/>
          <w:szCs w:val="16"/>
        </w:rPr>
        <w:t>icerrector</w:t>
      </w:r>
      <w:r w:rsidR="006E6FE0">
        <w:rPr>
          <w:rFonts w:ascii="Century Gothic" w:hAnsi="Century Gothic"/>
          <w:sz w:val="16"/>
          <w:szCs w:val="16"/>
        </w:rPr>
        <w:t xml:space="preserve"> </w:t>
      </w:r>
      <w:r w:rsidR="00E43879">
        <w:rPr>
          <w:rFonts w:ascii="Century Gothic" w:hAnsi="Century Gothic"/>
          <w:sz w:val="16"/>
          <w:szCs w:val="16"/>
        </w:rPr>
        <w:t>de Investigación y</w:t>
      </w:r>
    </w:p>
    <w:p w:rsidR="00121D1C" w:rsidRPr="00121D1C" w:rsidRDefault="00E43879" w:rsidP="001D462E">
      <w:pPr>
        <w:pStyle w:val="Ttulo1"/>
        <w:numPr>
          <w:ilvl w:val="0"/>
          <w:numId w:val="13"/>
        </w:numPr>
        <w:suppressAutoHyphens/>
        <w:spacing w:line="220" w:lineRule="exact"/>
        <w:ind w:left="2832" w:firstLine="0"/>
        <w:jc w:val="left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Transferencia del conocimiento</w:t>
      </w:r>
    </w:p>
    <w:p w:rsidR="001D462E" w:rsidRDefault="001D462E" w:rsidP="001D462E">
      <w:pPr>
        <w:spacing w:line="220" w:lineRule="exact"/>
        <w:ind w:left="2832"/>
        <w:jc w:val="left"/>
        <w:rPr>
          <w:rFonts w:cs="Arial"/>
          <w:b/>
          <w:sz w:val="16"/>
          <w:szCs w:val="16"/>
        </w:rPr>
      </w:pPr>
    </w:p>
    <w:p w:rsidR="001D462E" w:rsidRDefault="001D462E" w:rsidP="001D462E">
      <w:pPr>
        <w:spacing w:line="220" w:lineRule="exact"/>
        <w:ind w:left="2832"/>
        <w:jc w:val="left"/>
        <w:rPr>
          <w:rFonts w:cs="Arial"/>
          <w:b/>
          <w:sz w:val="16"/>
          <w:szCs w:val="16"/>
        </w:rPr>
      </w:pPr>
    </w:p>
    <w:p w:rsidR="005C3169" w:rsidRDefault="005C3169" w:rsidP="001D462E">
      <w:pPr>
        <w:spacing w:line="220" w:lineRule="exact"/>
        <w:ind w:left="2832"/>
        <w:jc w:val="left"/>
        <w:rPr>
          <w:rFonts w:cs="Arial"/>
          <w:b/>
          <w:sz w:val="16"/>
          <w:szCs w:val="16"/>
        </w:rPr>
      </w:pPr>
    </w:p>
    <w:p w:rsidR="001D462E" w:rsidRDefault="001D462E" w:rsidP="001D462E">
      <w:pPr>
        <w:spacing w:line="220" w:lineRule="exact"/>
        <w:ind w:left="2832"/>
        <w:jc w:val="left"/>
        <w:rPr>
          <w:rFonts w:cs="Arial"/>
          <w:b/>
          <w:sz w:val="16"/>
          <w:szCs w:val="16"/>
        </w:rPr>
      </w:pPr>
    </w:p>
    <w:p w:rsidR="001D462E" w:rsidRPr="00121D1C" w:rsidRDefault="001D462E" w:rsidP="001D462E">
      <w:pPr>
        <w:spacing w:line="220" w:lineRule="exact"/>
        <w:ind w:left="2832"/>
        <w:jc w:val="left"/>
        <w:rPr>
          <w:rFonts w:cs="Arial"/>
          <w:sz w:val="16"/>
          <w:szCs w:val="16"/>
        </w:rPr>
      </w:pPr>
    </w:p>
    <w:p w:rsidR="00121D1C" w:rsidRPr="00121D1C" w:rsidRDefault="00121D1C" w:rsidP="001D462E">
      <w:pPr>
        <w:spacing w:line="220" w:lineRule="exact"/>
        <w:ind w:left="2832"/>
        <w:jc w:val="left"/>
        <w:rPr>
          <w:sz w:val="16"/>
          <w:szCs w:val="16"/>
        </w:rPr>
      </w:pPr>
      <w:r w:rsidRPr="00121D1C">
        <w:rPr>
          <w:rFonts w:cs="Arial"/>
          <w:sz w:val="16"/>
          <w:szCs w:val="16"/>
        </w:rPr>
        <w:t>Fdo.:</w:t>
      </w:r>
      <w:r w:rsidR="00E43879">
        <w:rPr>
          <w:rFonts w:cs="Arial"/>
          <w:sz w:val="16"/>
          <w:szCs w:val="16"/>
        </w:rPr>
        <w:t xml:space="preserve"> José Miguel García Pérez</w:t>
      </w:r>
    </w:p>
    <w:sectPr w:rsidR="00121D1C" w:rsidRPr="00121D1C" w:rsidSect="00956D94">
      <w:headerReference w:type="default" r:id="rId8"/>
      <w:footerReference w:type="even" r:id="rId9"/>
      <w:footerReference w:type="default" r:id="rId10"/>
      <w:pgSz w:w="11906" w:h="16838" w:code="9"/>
      <w:pgMar w:top="2126" w:right="1701" w:bottom="1418" w:left="1418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14" w:rsidRDefault="00DA5014">
      <w:r>
        <w:separator/>
      </w:r>
    </w:p>
  </w:endnote>
  <w:endnote w:type="continuationSeparator" w:id="0">
    <w:p w:rsidR="00DA5014" w:rsidRDefault="00DA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E5" w:rsidRDefault="005B41E5">
    <w:pPr>
      <w:jc w:val="right"/>
      <w:rPr>
        <w:rFonts w:ascii="Garamond" w:hAnsi="Garamond"/>
        <w:color w:val="000000"/>
        <w:sz w:val="18"/>
      </w:rPr>
    </w:pPr>
    <w:r>
      <w:rPr>
        <w:noProof/>
        <w:color w:val="000000"/>
        <w:sz w:val="16"/>
      </w:rPr>
      <w:t xml:space="preserve">Pág </w:t>
    </w:r>
    <w:r>
      <w:rPr>
        <w:noProof/>
        <w:color w:val="000000"/>
        <w:sz w:val="16"/>
      </w:rPr>
      <w:fldChar w:fldCharType="begin"/>
    </w:r>
    <w:r>
      <w:rPr>
        <w:noProof/>
        <w:color w:val="000000"/>
        <w:sz w:val="16"/>
      </w:rPr>
      <w:instrText xml:space="preserve"> PAGE </w:instrText>
    </w:r>
    <w:r>
      <w:rPr>
        <w:noProof/>
        <w:color w:val="000000"/>
        <w:sz w:val="16"/>
      </w:rPr>
      <w:fldChar w:fldCharType="separate"/>
    </w:r>
    <w:r>
      <w:rPr>
        <w:noProof/>
        <w:color w:val="000000"/>
        <w:sz w:val="16"/>
      </w:rPr>
      <w:t>2</w:t>
    </w:r>
    <w:r>
      <w:rPr>
        <w:noProof/>
        <w:color w:val="000000"/>
        <w:sz w:val="16"/>
      </w:rPr>
      <w:fldChar w:fldCharType="end"/>
    </w:r>
    <w:r>
      <w:rPr>
        <w:noProof/>
        <w:color w:val="000000"/>
        <w:sz w:val="16"/>
      </w:rPr>
      <w:t>/</w:t>
    </w:r>
    <w:r>
      <w:rPr>
        <w:noProof/>
        <w:color w:val="000000"/>
        <w:sz w:val="16"/>
      </w:rPr>
      <w:fldChar w:fldCharType="begin"/>
    </w:r>
    <w:r>
      <w:rPr>
        <w:noProof/>
        <w:color w:val="000000"/>
        <w:sz w:val="16"/>
      </w:rPr>
      <w:instrText xml:space="preserve"> NUMPAGES </w:instrText>
    </w:r>
    <w:r>
      <w:rPr>
        <w:noProof/>
        <w:color w:val="000000"/>
        <w:sz w:val="16"/>
      </w:rPr>
      <w:fldChar w:fldCharType="separate"/>
    </w:r>
    <w:r w:rsidR="00924934">
      <w:rPr>
        <w:noProof/>
        <w:color w:val="000000"/>
        <w:sz w:val="16"/>
      </w:rPr>
      <w:t>1</w:t>
    </w:r>
    <w:r>
      <w:rPr>
        <w:noProof/>
        <w:color w:val="000000"/>
        <w:sz w:val="16"/>
      </w:rPr>
      <w:fldChar w:fldCharType="end"/>
    </w:r>
  </w:p>
  <w:p w:rsidR="005B41E5" w:rsidRDefault="005B41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E5" w:rsidRPr="00636BA8" w:rsidRDefault="00636BA8" w:rsidP="00636BA8">
    <w:pPr>
      <w:jc w:val="left"/>
      <w:rPr>
        <w:sz w:val="18"/>
      </w:rPr>
    </w:pPr>
    <w:r>
      <w:rPr>
        <w:noProof/>
        <w:sz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-3203575</wp:posOffset>
          </wp:positionV>
          <wp:extent cx="3820795" cy="3733800"/>
          <wp:effectExtent l="0" t="0" r="8255" b="0"/>
          <wp:wrapNone/>
          <wp:docPr id="2" name="Imagen 2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BA8">
      <w:rPr>
        <w:sz w:val="18"/>
      </w:rPr>
      <w:t>DIRECTOR DEL</w:t>
    </w:r>
    <w:r>
      <w:rPr>
        <w:sz w:val="18"/>
      </w:rPr>
      <w:t xml:space="preserve"> </w:t>
    </w:r>
    <w:r w:rsidRPr="00636BA8">
      <w:rPr>
        <w:sz w:val="18"/>
      </w:rPr>
      <w:t>PARQUE CIENTÍFICO TECNOLÓGICO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14" w:rsidRDefault="00DA5014">
      <w:r>
        <w:separator/>
      </w:r>
    </w:p>
  </w:footnote>
  <w:footnote w:type="continuationSeparator" w:id="0">
    <w:p w:rsidR="00DA5014" w:rsidRDefault="00DA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CC" w:rsidRPr="005A6EE5" w:rsidRDefault="00636BA8" w:rsidP="00860ECC">
    <w:pPr>
      <w:spacing w:before="240"/>
      <w:ind w:left="454"/>
      <w:rPr>
        <w:b/>
        <w:sz w:val="30"/>
      </w:rPr>
    </w:pPr>
    <w:r>
      <w:rPr>
        <w:b/>
        <w:noProof/>
        <w:sz w:val="30"/>
      </w:rPr>
      <w:drawing>
        <wp:anchor distT="0" distB="0" distL="360045" distR="360045" simplePos="0" relativeHeight="251658240" behindDoc="0" locked="0" layoutInCell="0" allowOverlap="1" wp14:anchorId="430BA8A1" wp14:editId="31510A3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3" name="Imagen 3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ECC" w:rsidRPr="005A6EE5">
      <w:rPr>
        <w:b/>
        <w:sz w:val="30"/>
      </w:rPr>
      <w:t>UNIVERSIDAD DE BURGOS</w:t>
    </w:r>
  </w:p>
  <w:p w:rsidR="00860ECC" w:rsidRPr="00E43879" w:rsidRDefault="00860ECC" w:rsidP="00860ECC">
    <w:pPr>
      <w:ind w:left="454"/>
      <w:rPr>
        <w:b/>
        <w:smallCaps/>
        <w:sz w:val="24"/>
      </w:rPr>
    </w:pPr>
    <w:r w:rsidRPr="00E43879">
      <w:rPr>
        <w:b/>
        <w:smallCaps/>
        <w:sz w:val="24"/>
      </w:rPr>
      <w:t xml:space="preserve">Vicerrectorado de </w:t>
    </w:r>
    <w:r w:rsidR="004D0929" w:rsidRPr="00E43879">
      <w:rPr>
        <w:b/>
        <w:smallCaps/>
        <w:sz w:val="24"/>
      </w:rPr>
      <w:t>Investigació</w:t>
    </w:r>
    <w:r w:rsidR="00E43879" w:rsidRPr="00E43879">
      <w:rPr>
        <w:b/>
        <w:smallCaps/>
        <w:sz w:val="24"/>
      </w:rPr>
      <w:t xml:space="preserve">n y Transferencia del </w:t>
    </w:r>
    <w:r w:rsidR="00E43879">
      <w:rPr>
        <w:b/>
        <w:smallCaps/>
        <w:sz w:val="24"/>
      </w:rPr>
      <w:t>C</w:t>
    </w:r>
    <w:r w:rsidR="00E43879" w:rsidRPr="00E43879">
      <w:rPr>
        <w:b/>
        <w:smallCaps/>
        <w:sz w:val="24"/>
      </w:rPr>
      <w:t>onocimiento</w:t>
    </w:r>
  </w:p>
  <w:p w:rsidR="00860ECC" w:rsidRPr="00E43879" w:rsidRDefault="00AA47F0" w:rsidP="00860ECC">
    <w:pPr>
      <w:ind w:left="454"/>
      <w:rPr>
        <w:b/>
        <w:smallCaps/>
        <w:sz w:val="22"/>
      </w:rPr>
    </w:pPr>
    <w:r w:rsidRPr="00E43879">
      <w:rPr>
        <w:b/>
        <w:smallCaps/>
        <w:sz w:val="22"/>
      </w:rPr>
      <w:t>Parque Científico Tecnológico</w:t>
    </w:r>
  </w:p>
  <w:p w:rsidR="005B41E5" w:rsidRDefault="005B41E5">
    <w:pPr>
      <w:ind w:left="454"/>
      <w:rPr>
        <w:rFonts w:ascii="Garamond" w:hAnsi="Garamond"/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/>
      </w:rPr>
    </w:lvl>
  </w:abstractNum>
  <w:abstractNum w:abstractNumId="2">
    <w:nsid w:val="1AFB3312"/>
    <w:multiLevelType w:val="hybridMultilevel"/>
    <w:tmpl w:val="FE94FE4E"/>
    <w:lvl w:ilvl="0" w:tplc="595224D2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340D1040"/>
    <w:multiLevelType w:val="singleLevel"/>
    <w:tmpl w:val="47B69E7E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">
    <w:nsid w:val="347953B5"/>
    <w:multiLevelType w:val="hybridMultilevel"/>
    <w:tmpl w:val="10CE02AA"/>
    <w:lvl w:ilvl="0" w:tplc="54FE2E6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0BC30F3"/>
    <w:multiLevelType w:val="hybridMultilevel"/>
    <w:tmpl w:val="5F580AE6"/>
    <w:lvl w:ilvl="0" w:tplc="0432389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2CC53DF"/>
    <w:multiLevelType w:val="hybridMultilevel"/>
    <w:tmpl w:val="A858E744"/>
    <w:lvl w:ilvl="0" w:tplc="5350804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4FA10C9E"/>
    <w:multiLevelType w:val="singleLevel"/>
    <w:tmpl w:val="583A3D76"/>
    <w:lvl w:ilvl="0">
      <w:start w:val="98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8">
    <w:nsid w:val="50F923CD"/>
    <w:multiLevelType w:val="hybridMultilevel"/>
    <w:tmpl w:val="E17604AC"/>
    <w:lvl w:ilvl="0" w:tplc="410E06F2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9">
    <w:nsid w:val="5CBF4A21"/>
    <w:multiLevelType w:val="hybridMultilevel"/>
    <w:tmpl w:val="5C92D4E6"/>
    <w:lvl w:ilvl="0" w:tplc="4448D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2872CB0"/>
    <w:multiLevelType w:val="hybridMultilevel"/>
    <w:tmpl w:val="40AED162"/>
    <w:lvl w:ilvl="0" w:tplc="D86C5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C67EF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E46BE4"/>
    <w:multiLevelType w:val="hybridMultilevel"/>
    <w:tmpl w:val="A7CA5A0A"/>
    <w:lvl w:ilvl="0" w:tplc="CEB23E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82A6417"/>
    <w:multiLevelType w:val="hybridMultilevel"/>
    <w:tmpl w:val="56EAEA36"/>
    <w:lvl w:ilvl="0" w:tplc="D97ADA2C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7E501AF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6B"/>
    <w:rsid w:val="0006557F"/>
    <w:rsid w:val="000778CD"/>
    <w:rsid w:val="00085656"/>
    <w:rsid w:val="00121D1C"/>
    <w:rsid w:val="001451C2"/>
    <w:rsid w:val="00157D6B"/>
    <w:rsid w:val="00167E1B"/>
    <w:rsid w:val="001D462E"/>
    <w:rsid w:val="002203C3"/>
    <w:rsid w:val="00245DD9"/>
    <w:rsid w:val="0025007D"/>
    <w:rsid w:val="002B5D97"/>
    <w:rsid w:val="003A1467"/>
    <w:rsid w:val="003E11EE"/>
    <w:rsid w:val="00450C00"/>
    <w:rsid w:val="004D0929"/>
    <w:rsid w:val="005A6EE5"/>
    <w:rsid w:val="005B41E5"/>
    <w:rsid w:val="005C3169"/>
    <w:rsid w:val="00602E8F"/>
    <w:rsid w:val="00610E17"/>
    <w:rsid w:val="00613327"/>
    <w:rsid w:val="00636BA8"/>
    <w:rsid w:val="00644B11"/>
    <w:rsid w:val="00693D82"/>
    <w:rsid w:val="006C32A7"/>
    <w:rsid w:val="006E6FE0"/>
    <w:rsid w:val="0078587B"/>
    <w:rsid w:val="007F1C50"/>
    <w:rsid w:val="00860ECC"/>
    <w:rsid w:val="00872C9F"/>
    <w:rsid w:val="008D6181"/>
    <w:rsid w:val="00924934"/>
    <w:rsid w:val="00956D94"/>
    <w:rsid w:val="00961E6B"/>
    <w:rsid w:val="009D6C4E"/>
    <w:rsid w:val="009E46EE"/>
    <w:rsid w:val="00A354C8"/>
    <w:rsid w:val="00A64623"/>
    <w:rsid w:val="00A74026"/>
    <w:rsid w:val="00A825C3"/>
    <w:rsid w:val="00A9460F"/>
    <w:rsid w:val="00A95372"/>
    <w:rsid w:val="00AA47F0"/>
    <w:rsid w:val="00AF60DA"/>
    <w:rsid w:val="00B521FD"/>
    <w:rsid w:val="00B555E8"/>
    <w:rsid w:val="00BC6228"/>
    <w:rsid w:val="00C1099B"/>
    <w:rsid w:val="00C6745F"/>
    <w:rsid w:val="00C83C53"/>
    <w:rsid w:val="00C93952"/>
    <w:rsid w:val="00CD5492"/>
    <w:rsid w:val="00CF6225"/>
    <w:rsid w:val="00D0735A"/>
    <w:rsid w:val="00D4123F"/>
    <w:rsid w:val="00D66003"/>
    <w:rsid w:val="00D8301B"/>
    <w:rsid w:val="00D96298"/>
    <w:rsid w:val="00DA5014"/>
    <w:rsid w:val="00DE4BC5"/>
    <w:rsid w:val="00E2081F"/>
    <w:rsid w:val="00E32287"/>
    <w:rsid w:val="00E43879"/>
    <w:rsid w:val="00E84788"/>
    <w:rsid w:val="00E90FCC"/>
    <w:rsid w:val="00FD1CEA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BC5"/>
    <w:pPr>
      <w:spacing w:line="360" w:lineRule="auto"/>
      <w:jc w:val="both"/>
    </w:pPr>
    <w:rPr>
      <w:rFonts w:ascii="Century Gothic" w:hAnsi="Century Gothic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426"/>
      <w:outlineLvl w:val="6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D5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02E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2E8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21D1C"/>
    <w:pPr>
      <w:suppressAutoHyphens/>
      <w:spacing w:line="240" w:lineRule="auto"/>
      <w:jc w:val="left"/>
    </w:pPr>
    <w:rPr>
      <w:rFonts w:ascii="Times New Roman" w:hAnsi="Times New Roman"/>
      <w:b/>
      <w:bCs/>
      <w:sz w:val="28"/>
      <w:szCs w:val="24"/>
      <w:lang w:eastAsia="zh-CN"/>
    </w:rPr>
  </w:style>
  <w:style w:type="table" w:styleId="Tablaconcuadrcula">
    <w:name w:val="Table Grid"/>
    <w:basedOn w:val="Tablanormal"/>
    <w:rsid w:val="006E6FE0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tema">
    <w:name w:val="Table Theme"/>
    <w:basedOn w:val="Tablanormal"/>
    <w:rsid w:val="006E6FE0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BC5"/>
    <w:pPr>
      <w:spacing w:line="360" w:lineRule="auto"/>
      <w:jc w:val="both"/>
    </w:pPr>
    <w:rPr>
      <w:rFonts w:ascii="Century Gothic" w:hAnsi="Century Gothic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426"/>
      <w:outlineLvl w:val="6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D5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02E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2E8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21D1C"/>
    <w:pPr>
      <w:suppressAutoHyphens/>
      <w:spacing w:line="240" w:lineRule="auto"/>
      <w:jc w:val="left"/>
    </w:pPr>
    <w:rPr>
      <w:rFonts w:ascii="Times New Roman" w:hAnsi="Times New Roman"/>
      <w:b/>
      <w:bCs/>
      <w:sz w:val="28"/>
      <w:szCs w:val="24"/>
      <w:lang w:eastAsia="zh-CN"/>
    </w:rPr>
  </w:style>
  <w:style w:type="table" w:styleId="Tablaconcuadrcula">
    <w:name w:val="Table Grid"/>
    <w:basedOn w:val="Tablanormal"/>
    <w:rsid w:val="006E6FE0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tema">
    <w:name w:val="Table Theme"/>
    <w:basedOn w:val="Tablanormal"/>
    <w:rsid w:val="006E6FE0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os\Datos%20de%20programa\Microsoft\Plantillas\preven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prevencion.dot</Template>
  <TotalTime>8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GASTO, DE SUBVENCIONES, BECAS Y AYUDAS</vt:lpstr>
    </vt:vector>
  </TitlesOfParts>
  <Company>Universidad de Burgos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GASTO, DE SUBVENCIONES, BECAS Y AYUDAS</dc:title>
  <dc:creator>Carlos Casado</dc:creator>
  <cp:lastModifiedBy>pct</cp:lastModifiedBy>
  <cp:revision>4</cp:revision>
  <cp:lastPrinted>2007-07-05T07:15:00Z</cp:lastPrinted>
  <dcterms:created xsi:type="dcterms:W3CDTF">2016-11-03T17:47:00Z</dcterms:created>
  <dcterms:modified xsi:type="dcterms:W3CDTF">2018-03-12T12:38:00Z</dcterms:modified>
</cp:coreProperties>
</file>