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F22F" w14:textId="77777777" w:rsidR="00A8263A" w:rsidRDefault="00A8263A" w:rsidP="002724BA">
      <w:pPr>
        <w:pStyle w:val="Ttulo8"/>
        <w:spacing w:line="36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FICHA DE INSCRIPCIÓN</w:t>
      </w:r>
    </w:p>
    <w:p w14:paraId="6780DF2C" w14:textId="117AE297" w:rsidR="00A8263A" w:rsidRPr="00256F16" w:rsidRDefault="00A8263A" w:rsidP="002724BA">
      <w:pPr>
        <w:jc w:val="center"/>
        <w:rPr>
          <w:rFonts w:ascii="Arial" w:eastAsia="Batang" w:hAnsi="Arial" w:cs="Arial"/>
          <w:b/>
          <w:bCs/>
          <w:sz w:val="24"/>
          <w:lang w:val="es-ES"/>
        </w:rPr>
      </w:pPr>
      <w:r w:rsidRPr="00256F16">
        <w:rPr>
          <w:rFonts w:ascii="Arial" w:eastAsia="Batang" w:hAnsi="Arial" w:cs="Arial"/>
          <w:b/>
          <w:bCs/>
          <w:sz w:val="24"/>
          <w:lang w:val="es-ES"/>
        </w:rPr>
        <w:t>PRÁCTICUM I (20</w:t>
      </w:r>
      <w:r w:rsidR="001E2CFC">
        <w:rPr>
          <w:rFonts w:ascii="Arial" w:eastAsia="Batang" w:hAnsi="Arial" w:cs="Arial"/>
          <w:b/>
          <w:bCs/>
          <w:sz w:val="24"/>
          <w:lang w:val="es-ES"/>
        </w:rPr>
        <w:t>2</w:t>
      </w:r>
      <w:r w:rsidR="00DD70E1">
        <w:rPr>
          <w:rFonts w:ascii="Arial" w:eastAsia="Batang" w:hAnsi="Arial" w:cs="Arial"/>
          <w:b/>
          <w:bCs/>
          <w:sz w:val="24"/>
          <w:lang w:val="es-ES"/>
        </w:rPr>
        <w:t>1</w:t>
      </w:r>
      <w:r>
        <w:rPr>
          <w:rFonts w:ascii="Arial" w:eastAsia="Batang" w:hAnsi="Arial" w:cs="Arial"/>
          <w:b/>
          <w:bCs/>
          <w:sz w:val="24"/>
          <w:lang w:val="es-ES"/>
        </w:rPr>
        <w:t>-202</w:t>
      </w:r>
      <w:r w:rsidR="00DD70E1">
        <w:rPr>
          <w:rFonts w:ascii="Arial" w:eastAsia="Batang" w:hAnsi="Arial" w:cs="Arial"/>
          <w:b/>
          <w:bCs/>
          <w:sz w:val="24"/>
          <w:lang w:val="es-ES"/>
        </w:rPr>
        <w:t>2</w:t>
      </w:r>
      <w:r w:rsidRPr="00256F16">
        <w:rPr>
          <w:rFonts w:ascii="Arial" w:eastAsia="Batang" w:hAnsi="Arial" w:cs="Arial"/>
          <w:b/>
          <w:bCs/>
          <w:sz w:val="24"/>
          <w:lang w:val="es-ES"/>
        </w:rPr>
        <w:t>) Y PRÁCTICUM II (</w:t>
      </w:r>
      <w:r>
        <w:rPr>
          <w:rFonts w:ascii="Arial" w:eastAsia="Batang" w:hAnsi="Arial" w:cs="Arial"/>
          <w:b/>
          <w:bCs/>
          <w:sz w:val="24"/>
          <w:lang w:val="es-ES"/>
        </w:rPr>
        <w:t>20</w:t>
      </w:r>
      <w:r w:rsidR="001A07EC">
        <w:rPr>
          <w:rFonts w:ascii="Arial" w:eastAsia="Batang" w:hAnsi="Arial" w:cs="Arial"/>
          <w:b/>
          <w:bCs/>
          <w:sz w:val="24"/>
          <w:lang w:val="es-ES"/>
        </w:rPr>
        <w:t>2</w:t>
      </w:r>
      <w:r w:rsidR="00DD70E1">
        <w:rPr>
          <w:rFonts w:ascii="Arial" w:eastAsia="Batang" w:hAnsi="Arial" w:cs="Arial"/>
          <w:b/>
          <w:bCs/>
          <w:sz w:val="24"/>
          <w:lang w:val="es-ES"/>
        </w:rPr>
        <w:t>2</w:t>
      </w:r>
      <w:r>
        <w:rPr>
          <w:rFonts w:ascii="Arial" w:eastAsia="Batang" w:hAnsi="Arial" w:cs="Arial"/>
          <w:b/>
          <w:bCs/>
          <w:sz w:val="24"/>
          <w:lang w:val="es-ES"/>
        </w:rPr>
        <w:t>-202</w:t>
      </w:r>
      <w:r w:rsidR="00DD70E1">
        <w:rPr>
          <w:rFonts w:ascii="Arial" w:eastAsia="Batang" w:hAnsi="Arial" w:cs="Arial"/>
          <w:b/>
          <w:bCs/>
          <w:sz w:val="24"/>
          <w:lang w:val="es-ES"/>
        </w:rPr>
        <w:t>3</w:t>
      </w:r>
      <w:r>
        <w:rPr>
          <w:rFonts w:ascii="Arial" w:eastAsia="Batang" w:hAnsi="Arial" w:cs="Arial"/>
          <w:b/>
          <w:bCs/>
          <w:sz w:val="24"/>
          <w:lang w:val="es-ES"/>
        </w:rPr>
        <w:t>) Estudiantes de EDUCACIÓN SOCIAL</w:t>
      </w:r>
    </w:p>
    <w:p w14:paraId="55FE7C9D" w14:textId="77777777" w:rsidR="00A8263A" w:rsidRDefault="00A8263A" w:rsidP="002724BA">
      <w:pPr>
        <w:rPr>
          <w:rFonts w:ascii="Arial" w:eastAsia="Batang" w:hAnsi="Arial" w:cs="Arial"/>
          <w:sz w:val="24"/>
          <w:lang w:val="es-ES"/>
        </w:rPr>
      </w:pPr>
    </w:p>
    <w:p w14:paraId="1EFF86E0" w14:textId="77777777" w:rsidR="00A8263A" w:rsidRDefault="00A8263A" w:rsidP="002724BA">
      <w:pPr>
        <w:tabs>
          <w:tab w:val="right" w:leader="underscore" w:pos="6521"/>
          <w:tab w:val="right" w:leader="underscore" w:pos="10206"/>
        </w:tabs>
        <w:spacing w:line="360" w:lineRule="auto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 xml:space="preserve">CENTRO: </w:t>
      </w:r>
      <w:r>
        <w:rPr>
          <w:rFonts w:ascii="Arial" w:eastAsia="Batang" w:hAnsi="Arial" w:cs="Arial"/>
          <w:lang w:val="es-ES"/>
        </w:rPr>
        <w:tab/>
        <w:t>E-MAIL:</w:t>
      </w:r>
      <w:r>
        <w:rPr>
          <w:rFonts w:ascii="Arial" w:eastAsia="Batang" w:hAnsi="Arial" w:cs="Arial"/>
          <w:lang w:val="es-ES"/>
        </w:rPr>
        <w:tab/>
      </w:r>
    </w:p>
    <w:p w14:paraId="4BE6122C" w14:textId="77777777" w:rsidR="00A8263A" w:rsidRDefault="00A8263A" w:rsidP="002724BA">
      <w:pPr>
        <w:pStyle w:val="Encabezado"/>
        <w:tabs>
          <w:tab w:val="clear" w:pos="4252"/>
          <w:tab w:val="clear" w:pos="8504"/>
          <w:tab w:val="right" w:leader="underscore" w:pos="4395"/>
          <w:tab w:val="right" w:leader="underscore" w:pos="7088"/>
          <w:tab w:val="right" w:leader="underscore" w:pos="10206"/>
        </w:tabs>
        <w:spacing w:line="360" w:lineRule="auto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 xml:space="preserve">DIRECCIÓN: </w:t>
      </w:r>
      <w:r>
        <w:rPr>
          <w:rFonts w:ascii="Arial" w:eastAsia="Batang" w:hAnsi="Arial" w:cs="Arial"/>
          <w:lang w:val="es-ES"/>
        </w:rPr>
        <w:tab/>
        <w:t xml:space="preserve"> C.P. </w:t>
      </w:r>
      <w:r>
        <w:rPr>
          <w:rFonts w:ascii="Arial" w:eastAsia="Batang" w:hAnsi="Arial" w:cs="Arial"/>
          <w:lang w:val="es-ES"/>
        </w:rPr>
        <w:tab/>
        <w:t xml:space="preserve"> LOCALIDAD:</w:t>
      </w:r>
      <w:r>
        <w:rPr>
          <w:rFonts w:ascii="Arial" w:eastAsia="Batang" w:hAnsi="Arial" w:cs="Arial"/>
          <w:lang w:val="es-ES"/>
        </w:rPr>
        <w:tab/>
      </w:r>
    </w:p>
    <w:p w14:paraId="5453F0CF" w14:textId="77777777" w:rsidR="00A8263A" w:rsidRDefault="00A8263A" w:rsidP="002724BA">
      <w:pPr>
        <w:tabs>
          <w:tab w:val="right" w:leader="underscore" w:pos="5812"/>
          <w:tab w:val="right" w:leader="underscore" w:pos="10206"/>
        </w:tabs>
        <w:spacing w:line="360" w:lineRule="auto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>PROVINCIA:</w:t>
      </w:r>
      <w:r>
        <w:rPr>
          <w:rFonts w:ascii="Arial" w:eastAsia="Batang" w:hAnsi="Arial" w:cs="Arial"/>
          <w:lang w:val="es-ES"/>
        </w:rPr>
        <w:tab/>
      </w:r>
      <w:proofErr w:type="spellStart"/>
      <w:r>
        <w:rPr>
          <w:rFonts w:ascii="Arial" w:eastAsia="Batang" w:hAnsi="Arial" w:cs="Arial"/>
          <w:lang w:val="es-ES"/>
        </w:rPr>
        <w:t>Tfno</w:t>
      </w:r>
      <w:proofErr w:type="spellEnd"/>
      <w:r>
        <w:rPr>
          <w:rFonts w:ascii="Arial" w:eastAsia="Batang" w:hAnsi="Arial" w:cs="Arial"/>
          <w:lang w:val="es-ES"/>
        </w:rPr>
        <w:t xml:space="preserve">: </w:t>
      </w:r>
      <w:r>
        <w:rPr>
          <w:rFonts w:ascii="Arial" w:eastAsia="Batang" w:hAnsi="Arial" w:cs="Arial"/>
          <w:lang w:val="es-ES"/>
        </w:rPr>
        <w:tab/>
      </w:r>
    </w:p>
    <w:p w14:paraId="334A1256" w14:textId="77777777" w:rsidR="00A8263A" w:rsidRDefault="00A8263A" w:rsidP="002724BA">
      <w:pPr>
        <w:tabs>
          <w:tab w:val="right" w:leader="underscore" w:pos="8080"/>
          <w:tab w:val="right" w:leader="underscore" w:pos="10206"/>
          <w:tab w:val="right" w:leader="underscore" w:pos="10490"/>
        </w:tabs>
        <w:spacing w:line="360" w:lineRule="auto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 xml:space="preserve">DIRECTOR/A DEL CENTRO: </w:t>
      </w:r>
      <w:r>
        <w:rPr>
          <w:rFonts w:ascii="Arial" w:eastAsia="Batang" w:hAnsi="Arial" w:cs="Arial"/>
          <w:lang w:val="es-ES"/>
        </w:rPr>
        <w:tab/>
        <w:t>D.N.I.:</w:t>
      </w:r>
      <w:r>
        <w:rPr>
          <w:rFonts w:ascii="Arial" w:eastAsia="Batang" w:hAnsi="Arial" w:cs="Arial"/>
          <w:lang w:val="es-ES"/>
        </w:rPr>
        <w:tab/>
      </w:r>
    </w:p>
    <w:p w14:paraId="3BAE3E9D" w14:textId="77777777" w:rsidR="00A8263A" w:rsidRDefault="00A8263A" w:rsidP="002724BA">
      <w:pPr>
        <w:tabs>
          <w:tab w:val="right" w:leader="underscore" w:pos="10206"/>
          <w:tab w:val="right" w:leader="underscore" w:pos="10490"/>
        </w:tabs>
        <w:spacing w:line="360" w:lineRule="auto"/>
        <w:rPr>
          <w:rFonts w:ascii="Arial" w:eastAsia="Batang" w:hAnsi="Arial" w:cs="Arial"/>
          <w:sz w:val="16"/>
          <w:lang w:val="es-ES"/>
        </w:rPr>
      </w:pPr>
      <w:r>
        <w:rPr>
          <w:rFonts w:ascii="Arial" w:eastAsia="Batang" w:hAnsi="Arial" w:cs="Arial"/>
          <w:lang w:val="es-ES"/>
        </w:rPr>
        <w:t xml:space="preserve">COORDINADOR/A DE PRÁCTICAS </w:t>
      </w:r>
      <w:r>
        <w:rPr>
          <w:rFonts w:ascii="Arial" w:eastAsia="Batang" w:hAnsi="Arial" w:cs="Arial"/>
          <w:sz w:val="14"/>
          <w:lang w:val="es-ES"/>
        </w:rPr>
        <w:t xml:space="preserve">(indicar en el caso de que el Director/a delegue en otra persona): </w:t>
      </w:r>
      <w:r>
        <w:rPr>
          <w:rFonts w:ascii="Arial" w:eastAsia="Batang" w:hAnsi="Arial" w:cs="Arial"/>
          <w:sz w:val="16"/>
          <w:lang w:val="es-ES"/>
        </w:rPr>
        <w:tab/>
      </w:r>
    </w:p>
    <w:p w14:paraId="26A4F0EB" w14:textId="77777777" w:rsidR="00A8263A" w:rsidRPr="00DD70E1" w:rsidRDefault="00A8263A" w:rsidP="002724BA">
      <w:pPr>
        <w:tabs>
          <w:tab w:val="right" w:leader="underscore" w:pos="1985"/>
          <w:tab w:val="right" w:leader="underscore" w:pos="6804"/>
          <w:tab w:val="right" w:leader="underscore" w:pos="10206"/>
          <w:tab w:val="right" w:leader="underscore" w:pos="10490"/>
        </w:tabs>
        <w:spacing w:line="360" w:lineRule="auto"/>
        <w:rPr>
          <w:rFonts w:ascii="Arial" w:eastAsia="Batang" w:hAnsi="Arial" w:cs="Arial"/>
          <w:lang w:val="it-IT"/>
        </w:rPr>
      </w:pPr>
      <w:r>
        <w:rPr>
          <w:rFonts w:ascii="Arial" w:eastAsia="Batang" w:hAnsi="Arial" w:cs="Arial"/>
          <w:lang w:val="es-ES"/>
        </w:rPr>
        <w:tab/>
      </w:r>
      <w:r w:rsidRPr="00DD70E1">
        <w:rPr>
          <w:rFonts w:ascii="Arial" w:eastAsia="Batang" w:hAnsi="Arial" w:cs="Arial"/>
          <w:lang w:val="it-IT"/>
        </w:rPr>
        <w:t>D.N.I.:</w:t>
      </w:r>
      <w:r w:rsidRPr="00DD70E1">
        <w:rPr>
          <w:rFonts w:ascii="Arial" w:eastAsia="Batang" w:hAnsi="Arial" w:cs="Arial"/>
          <w:lang w:val="it-IT"/>
        </w:rPr>
        <w:tab/>
        <w:t xml:space="preserve">E-MAIL </w:t>
      </w:r>
      <w:r w:rsidRPr="00DD70E1">
        <w:rPr>
          <w:rFonts w:ascii="Arial" w:eastAsia="Batang" w:hAnsi="Arial" w:cs="Arial"/>
          <w:sz w:val="14"/>
          <w:lang w:val="it-IT"/>
        </w:rPr>
        <w:t>(si fuera distinto al del Centro):</w:t>
      </w:r>
      <w:r w:rsidRPr="00DD70E1">
        <w:rPr>
          <w:rFonts w:ascii="Arial" w:eastAsia="Batang" w:hAnsi="Arial" w:cs="Arial"/>
          <w:lang w:val="it-IT"/>
        </w:rPr>
        <w:tab/>
      </w:r>
    </w:p>
    <w:p w14:paraId="20BB1FB8" w14:textId="77777777" w:rsidR="00A8263A" w:rsidRDefault="00A8263A" w:rsidP="002724BA">
      <w:pPr>
        <w:tabs>
          <w:tab w:val="right" w:leader="underscore" w:pos="10206"/>
          <w:tab w:val="right" w:leader="underscore" w:pos="10490"/>
        </w:tabs>
        <w:spacing w:line="360" w:lineRule="auto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 xml:space="preserve">PROGRAMA DONDE SE REALIZARÁN LAS PRÁCTICAS </w:t>
      </w:r>
      <w:r>
        <w:rPr>
          <w:rFonts w:ascii="Arial" w:eastAsia="Batang" w:hAnsi="Arial" w:cs="Arial"/>
          <w:sz w:val="14"/>
          <w:lang w:val="es-ES"/>
        </w:rPr>
        <w:t xml:space="preserve">(si lo hubiera): </w:t>
      </w:r>
      <w:r>
        <w:rPr>
          <w:rFonts w:ascii="Arial" w:eastAsia="Batang" w:hAnsi="Arial" w:cs="Arial"/>
          <w:lang w:val="es-ES"/>
        </w:rPr>
        <w:tab/>
      </w:r>
    </w:p>
    <w:p w14:paraId="45BCA019" w14:textId="77777777" w:rsidR="00A8263A" w:rsidRDefault="00A8263A" w:rsidP="002724BA">
      <w:pPr>
        <w:tabs>
          <w:tab w:val="right" w:leader="underscore" w:pos="10206"/>
          <w:tab w:val="right" w:leader="underscore" w:pos="10490"/>
        </w:tabs>
        <w:spacing w:line="360" w:lineRule="auto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ab/>
      </w:r>
    </w:p>
    <w:p w14:paraId="7056B925" w14:textId="77777777" w:rsidR="00A8263A" w:rsidRDefault="00A8263A" w:rsidP="002724BA">
      <w:pPr>
        <w:pStyle w:val="Encabezado"/>
        <w:tabs>
          <w:tab w:val="clear" w:pos="4252"/>
          <w:tab w:val="clear" w:pos="8504"/>
          <w:tab w:val="right" w:leader="underscore" w:pos="10206"/>
          <w:tab w:val="right" w:leader="underscore" w:pos="10490"/>
        </w:tabs>
        <w:spacing w:line="360" w:lineRule="auto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 xml:space="preserve">HORARIO DEL CENTRO </w:t>
      </w:r>
      <w:r>
        <w:rPr>
          <w:rFonts w:ascii="Arial" w:eastAsia="Batang" w:hAnsi="Arial" w:cs="Arial"/>
          <w:sz w:val="14"/>
          <w:lang w:val="es-ES"/>
        </w:rPr>
        <w:t xml:space="preserve">(mañana/tarde y horas al día): </w:t>
      </w:r>
      <w:r>
        <w:rPr>
          <w:rFonts w:ascii="Arial" w:eastAsia="Batang" w:hAnsi="Arial" w:cs="Arial"/>
          <w:lang w:val="es-ES"/>
        </w:rPr>
        <w:tab/>
      </w:r>
    </w:p>
    <w:p w14:paraId="4A09A705" w14:textId="77777777" w:rsidR="00A8263A" w:rsidRDefault="00A8263A" w:rsidP="002724BA">
      <w:pPr>
        <w:pStyle w:val="Encabezado"/>
        <w:tabs>
          <w:tab w:val="clear" w:pos="4252"/>
          <w:tab w:val="clear" w:pos="8504"/>
          <w:tab w:val="right" w:leader="underscore" w:pos="10206"/>
          <w:tab w:val="right" w:leader="underscore" w:pos="10490"/>
        </w:tabs>
        <w:spacing w:line="360" w:lineRule="auto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ab/>
      </w:r>
    </w:p>
    <w:p w14:paraId="6F5937EA" w14:textId="77777777" w:rsidR="00A8263A" w:rsidRDefault="00A8263A" w:rsidP="002724BA">
      <w:pPr>
        <w:pStyle w:val="Encabezado"/>
        <w:tabs>
          <w:tab w:val="clear" w:pos="4252"/>
          <w:tab w:val="clear" w:pos="8504"/>
          <w:tab w:val="right" w:leader="underscore" w:pos="10206"/>
          <w:tab w:val="right" w:leader="underscore" w:pos="10490"/>
        </w:tabs>
        <w:spacing w:line="360" w:lineRule="auto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 xml:space="preserve">HORARIO DEL ALUMNO/S DE PRÁCTICAS </w:t>
      </w:r>
      <w:r>
        <w:rPr>
          <w:rFonts w:ascii="Arial" w:eastAsia="Batang" w:hAnsi="Arial" w:cs="Arial"/>
          <w:sz w:val="14"/>
          <w:lang w:val="es-ES"/>
        </w:rPr>
        <w:t xml:space="preserve">(horario previsible de 5 horas diarias de </w:t>
      </w:r>
      <w:proofErr w:type="spellStart"/>
      <w:r>
        <w:rPr>
          <w:rFonts w:ascii="Arial" w:eastAsia="Batang" w:hAnsi="Arial" w:cs="Arial"/>
          <w:sz w:val="14"/>
          <w:lang w:val="es-ES"/>
        </w:rPr>
        <w:t>Practicum</w:t>
      </w:r>
      <w:proofErr w:type="spellEnd"/>
      <w:r>
        <w:rPr>
          <w:rFonts w:ascii="Arial" w:eastAsia="Batang" w:hAnsi="Arial" w:cs="Arial"/>
          <w:sz w:val="14"/>
          <w:lang w:val="es-ES"/>
        </w:rPr>
        <w:t xml:space="preserve"> del alumno): </w:t>
      </w:r>
      <w:r>
        <w:rPr>
          <w:rFonts w:ascii="Arial" w:eastAsia="Batang" w:hAnsi="Arial" w:cs="Arial"/>
          <w:lang w:val="es-ES"/>
        </w:rPr>
        <w:tab/>
      </w:r>
    </w:p>
    <w:p w14:paraId="4CC308B0" w14:textId="77777777" w:rsidR="00A8263A" w:rsidRDefault="00A8263A" w:rsidP="002724BA">
      <w:pPr>
        <w:pStyle w:val="Encabezado"/>
        <w:tabs>
          <w:tab w:val="clear" w:pos="4252"/>
          <w:tab w:val="clear" w:pos="8504"/>
          <w:tab w:val="right" w:leader="underscore" w:pos="10206"/>
          <w:tab w:val="right" w:leader="underscore" w:pos="10490"/>
        </w:tabs>
        <w:spacing w:line="360" w:lineRule="auto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ab/>
      </w:r>
    </w:p>
    <w:p w14:paraId="71312B5D" w14:textId="6BE71B2E" w:rsidR="00A8263A" w:rsidRDefault="00A8263A" w:rsidP="002724BA">
      <w:pPr>
        <w:pStyle w:val="Encabezado"/>
        <w:tabs>
          <w:tab w:val="clear" w:pos="4252"/>
          <w:tab w:val="clear" w:pos="8504"/>
          <w:tab w:val="right" w:leader="underscore" w:pos="10206"/>
          <w:tab w:val="right" w:leader="underscore" w:pos="10490"/>
        </w:tabs>
        <w:spacing w:line="360" w:lineRule="auto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 xml:space="preserve">OBSERVACIONES: </w:t>
      </w:r>
      <w:r>
        <w:rPr>
          <w:rFonts w:ascii="Arial" w:eastAsia="Batang" w:hAnsi="Arial" w:cs="Arial"/>
          <w:lang w:val="es-ES"/>
        </w:rPr>
        <w:tab/>
      </w:r>
    </w:p>
    <w:p w14:paraId="0659906A" w14:textId="13E74724" w:rsidR="00A8263A" w:rsidRDefault="00A8263A" w:rsidP="002724BA">
      <w:pPr>
        <w:tabs>
          <w:tab w:val="right" w:leader="underscore" w:pos="10206"/>
        </w:tabs>
        <w:spacing w:line="360" w:lineRule="auto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ab/>
      </w:r>
    </w:p>
    <w:p w14:paraId="2D6A7858" w14:textId="77777777" w:rsidR="005C367F" w:rsidRDefault="005C367F" w:rsidP="002724BA">
      <w:pPr>
        <w:pStyle w:val="Ttulo9"/>
        <w:spacing w:before="120" w:line="360" w:lineRule="auto"/>
      </w:pPr>
    </w:p>
    <w:p w14:paraId="3505EF47" w14:textId="1BF8A8A5" w:rsidR="00A8263A" w:rsidRPr="00533C38" w:rsidRDefault="00A8263A" w:rsidP="002724BA">
      <w:pPr>
        <w:pStyle w:val="Ttulo9"/>
        <w:spacing w:before="120" w:line="360" w:lineRule="auto"/>
      </w:pPr>
      <w:r w:rsidRPr="001173B4">
        <w:t xml:space="preserve">PRÁCTICAS 3º CURSO DE EDUCACIÓN SOCIAL (PRÁCTICUM I): del </w:t>
      </w:r>
      <w:r w:rsidR="00DD70E1">
        <w:t>26</w:t>
      </w:r>
      <w:r w:rsidR="00E66F41" w:rsidRPr="00533C38">
        <w:t xml:space="preserve"> de</w:t>
      </w:r>
      <w:r w:rsidR="00533C38" w:rsidRPr="00533C38">
        <w:t xml:space="preserve"> </w:t>
      </w:r>
      <w:r w:rsidR="00DD70E1">
        <w:t>abril</w:t>
      </w:r>
      <w:r w:rsidR="00E66F41" w:rsidRPr="00533C38">
        <w:t xml:space="preserve"> al </w:t>
      </w:r>
      <w:r w:rsidR="00533C38" w:rsidRPr="00533C38">
        <w:t>1</w:t>
      </w:r>
      <w:r w:rsidR="00DD70E1">
        <w:t>4</w:t>
      </w:r>
      <w:r w:rsidRPr="00533C38">
        <w:t xml:space="preserve"> de junio de 20</w:t>
      </w:r>
      <w:r w:rsidR="00E66F41" w:rsidRPr="00533C38">
        <w:t>2</w:t>
      </w:r>
      <w:r w:rsidR="00DD70E1">
        <w:t>2</w:t>
      </w:r>
    </w:p>
    <w:p w14:paraId="3FB9362F" w14:textId="7AE89C84" w:rsidR="00A8263A" w:rsidRPr="006B35B6" w:rsidRDefault="00A8263A" w:rsidP="002724BA">
      <w:pPr>
        <w:pStyle w:val="Ttulo9"/>
        <w:spacing w:line="240" w:lineRule="auto"/>
        <w:rPr>
          <w:sz w:val="16"/>
          <w:szCs w:val="16"/>
          <w:u w:val="single"/>
        </w:rPr>
      </w:pPr>
      <w:r w:rsidRPr="00533C38">
        <w:t xml:space="preserve">PRÁCTICAS 4º CURSO DE EDUCACIÓN SOCIAL (PRÁCTICUM II): del </w:t>
      </w:r>
      <w:r w:rsidR="008324AF">
        <w:t>20</w:t>
      </w:r>
      <w:r w:rsidR="00E66F41" w:rsidRPr="00533C38">
        <w:t xml:space="preserve"> de septiembre de 202</w:t>
      </w:r>
      <w:r w:rsidR="00953CDB">
        <w:t>1</w:t>
      </w:r>
      <w:r w:rsidRPr="00533C38">
        <w:t xml:space="preserve"> al </w:t>
      </w:r>
      <w:r w:rsidR="00533C38" w:rsidRPr="00533C38">
        <w:t>2</w:t>
      </w:r>
      <w:r w:rsidR="008324AF">
        <w:t>1</w:t>
      </w:r>
      <w:r w:rsidRPr="00533C38">
        <w:t xml:space="preserve"> de enero de 202</w:t>
      </w:r>
      <w:r w:rsidR="00953CDB">
        <w:t>2</w:t>
      </w:r>
      <w:r w:rsidRPr="00533C38">
        <w:t xml:space="preserve"> </w:t>
      </w:r>
      <w:r w:rsidRPr="001173B4">
        <w:rPr>
          <w:sz w:val="16"/>
          <w:szCs w:val="16"/>
        </w:rPr>
        <w:t>(</w:t>
      </w:r>
      <w:r w:rsidRPr="006B35B6">
        <w:rPr>
          <w:sz w:val="16"/>
          <w:szCs w:val="16"/>
          <w:u w:val="single"/>
        </w:rPr>
        <w:t>fechas sujetas a posibles cambios cuando se conozca el c</w:t>
      </w:r>
      <w:r w:rsidR="00E66F41" w:rsidRPr="006B35B6">
        <w:rPr>
          <w:sz w:val="16"/>
          <w:szCs w:val="16"/>
          <w:u w:val="single"/>
        </w:rPr>
        <w:t>alendario definitivo del curso 2</w:t>
      </w:r>
      <w:r w:rsidR="00DD70E1">
        <w:rPr>
          <w:sz w:val="16"/>
          <w:szCs w:val="16"/>
          <w:u w:val="single"/>
        </w:rPr>
        <w:t>2/23</w:t>
      </w:r>
      <w:r w:rsidRPr="006B35B6">
        <w:rPr>
          <w:sz w:val="16"/>
          <w:szCs w:val="16"/>
          <w:u w:val="single"/>
        </w:rPr>
        <w:t>)</w:t>
      </w:r>
    </w:p>
    <w:p w14:paraId="3F60762D" w14:textId="77777777" w:rsidR="00A8263A" w:rsidRPr="006B35B6" w:rsidRDefault="00A8263A" w:rsidP="002724BA">
      <w:pPr>
        <w:pStyle w:val="Encabezado"/>
        <w:tabs>
          <w:tab w:val="clear" w:pos="4252"/>
          <w:tab w:val="clear" w:pos="8504"/>
          <w:tab w:val="right" w:leader="underscore" w:pos="9072"/>
        </w:tabs>
        <w:spacing w:line="360" w:lineRule="auto"/>
        <w:rPr>
          <w:rFonts w:ascii="Arial" w:eastAsia="Batang" w:hAnsi="Arial" w:cs="Arial"/>
          <w:sz w:val="16"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395"/>
        <w:gridCol w:w="6614"/>
      </w:tblGrid>
      <w:tr w:rsidR="00A8263A" w14:paraId="5D15C730" w14:textId="77777777" w:rsidTr="00D276C8">
        <w:trPr>
          <w:cantSplit/>
          <w:trHeight w:val="284"/>
        </w:trPr>
        <w:tc>
          <w:tcPr>
            <w:tcW w:w="10685" w:type="dxa"/>
            <w:gridSpan w:val="3"/>
            <w:vAlign w:val="center"/>
          </w:tcPr>
          <w:p w14:paraId="72A272AA" w14:textId="77777777" w:rsidR="00A8263A" w:rsidRDefault="00A8263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s-ES"/>
              </w:rPr>
            </w:pPr>
            <w:r>
              <w:rPr>
                <w:rFonts w:ascii="Arial" w:eastAsia="Batang" w:hAnsi="Arial" w:cs="Arial"/>
                <w:lang w:val="es-ES"/>
              </w:rPr>
              <w:t>NOMBRE Y DOS APELLIDOS DEL TUTOR/A:</w:t>
            </w:r>
          </w:p>
        </w:tc>
      </w:tr>
      <w:tr w:rsidR="00A8263A" w14:paraId="2942FB6F" w14:textId="77777777" w:rsidTr="00D276C8">
        <w:trPr>
          <w:cantSplit/>
          <w:trHeight w:val="284"/>
        </w:trPr>
        <w:tc>
          <w:tcPr>
            <w:tcW w:w="3614" w:type="dxa"/>
            <w:gridSpan w:val="2"/>
            <w:vAlign w:val="center"/>
          </w:tcPr>
          <w:p w14:paraId="278757C7" w14:textId="77777777" w:rsidR="00A8263A" w:rsidRDefault="00A8263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n-GB"/>
              </w:rPr>
            </w:pPr>
            <w:r>
              <w:rPr>
                <w:rFonts w:ascii="Arial" w:eastAsia="Batang" w:hAnsi="Arial" w:cs="Arial"/>
                <w:lang w:val="en-GB"/>
              </w:rPr>
              <w:t xml:space="preserve">N.I.F.: </w:t>
            </w:r>
          </w:p>
        </w:tc>
        <w:tc>
          <w:tcPr>
            <w:tcW w:w="7071" w:type="dxa"/>
            <w:vAlign w:val="center"/>
          </w:tcPr>
          <w:p w14:paraId="0E3F30E2" w14:textId="77777777" w:rsidR="00A8263A" w:rsidRDefault="00A8263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s-ES"/>
              </w:rPr>
            </w:pPr>
            <w:r>
              <w:rPr>
                <w:rFonts w:ascii="Arial" w:eastAsia="Batang" w:hAnsi="Arial" w:cs="Arial"/>
                <w:lang w:val="es-ES"/>
              </w:rPr>
              <w:t xml:space="preserve">E-MAIL: </w:t>
            </w:r>
          </w:p>
        </w:tc>
      </w:tr>
      <w:tr w:rsidR="00A8263A" w:rsidRPr="00F27E46" w14:paraId="02A6286C" w14:textId="77777777" w:rsidTr="00D276C8">
        <w:trPr>
          <w:cantSplit/>
          <w:trHeight w:val="377"/>
        </w:trPr>
        <w:tc>
          <w:tcPr>
            <w:tcW w:w="3189" w:type="dxa"/>
            <w:vAlign w:val="center"/>
          </w:tcPr>
          <w:p w14:paraId="09B4A70C" w14:textId="77777777" w:rsidR="00A8263A" w:rsidRDefault="00A8263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s-ES"/>
              </w:rPr>
            </w:pPr>
            <w:proofErr w:type="spellStart"/>
            <w:r>
              <w:rPr>
                <w:rFonts w:ascii="Arial" w:eastAsia="Batang" w:hAnsi="Arial" w:cs="Arial"/>
                <w:lang w:val="es-ES"/>
              </w:rPr>
              <w:t>Nº</w:t>
            </w:r>
            <w:proofErr w:type="spellEnd"/>
            <w:r>
              <w:rPr>
                <w:rFonts w:ascii="Arial" w:eastAsia="Batang" w:hAnsi="Arial" w:cs="Arial"/>
                <w:lang w:val="es-ES"/>
              </w:rPr>
              <w:t xml:space="preserve"> de alumnos/as que se aceptan para el Prácticum I y II</w:t>
            </w:r>
          </w:p>
          <w:p w14:paraId="7279230A" w14:textId="77777777" w:rsidR="00A8263A" w:rsidRPr="008C222C" w:rsidRDefault="00A8263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b/>
                <w:bCs/>
                <w:sz w:val="16"/>
                <w:szCs w:val="16"/>
                <w:lang w:val="es-ES"/>
              </w:rPr>
            </w:pPr>
            <w:r w:rsidRPr="008C222C">
              <w:rPr>
                <w:rFonts w:ascii="Arial" w:eastAsia="Batang" w:hAnsi="Arial" w:cs="Arial"/>
                <w:b/>
                <w:bCs/>
                <w:sz w:val="16"/>
                <w:szCs w:val="16"/>
                <w:lang w:val="es-ES"/>
              </w:rPr>
              <w:t>(El mismo alumno realizará el Prácticum I y el II en el centro)</w:t>
            </w:r>
          </w:p>
        </w:tc>
        <w:tc>
          <w:tcPr>
            <w:tcW w:w="7496" w:type="dxa"/>
            <w:gridSpan w:val="2"/>
            <w:vAlign w:val="center"/>
          </w:tcPr>
          <w:p w14:paraId="2C4232DE" w14:textId="77777777" w:rsidR="00A8263A" w:rsidRPr="00F27E46" w:rsidRDefault="00A8263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s-ES"/>
              </w:rPr>
            </w:pPr>
          </w:p>
        </w:tc>
      </w:tr>
    </w:tbl>
    <w:p w14:paraId="3B696C6F" w14:textId="77777777" w:rsidR="00A8263A" w:rsidRDefault="00A8263A" w:rsidP="002724BA">
      <w:pPr>
        <w:pStyle w:val="Encabezado"/>
        <w:tabs>
          <w:tab w:val="clear" w:pos="4252"/>
          <w:tab w:val="clear" w:pos="8504"/>
          <w:tab w:val="right" w:leader="underscore" w:pos="9072"/>
        </w:tabs>
        <w:spacing w:line="360" w:lineRule="auto"/>
        <w:rPr>
          <w:rFonts w:ascii="Arial" w:eastAsia="Batang" w:hAnsi="Arial" w:cs="Arial"/>
          <w:sz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395"/>
        <w:gridCol w:w="6614"/>
      </w:tblGrid>
      <w:tr w:rsidR="00A8263A" w14:paraId="637F4E42" w14:textId="77777777" w:rsidTr="00D276C8">
        <w:trPr>
          <w:cantSplit/>
          <w:trHeight w:val="284"/>
        </w:trPr>
        <w:tc>
          <w:tcPr>
            <w:tcW w:w="10685" w:type="dxa"/>
            <w:gridSpan w:val="3"/>
            <w:vAlign w:val="center"/>
          </w:tcPr>
          <w:p w14:paraId="5671B6D1" w14:textId="77777777" w:rsidR="00A8263A" w:rsidRDefault="00A8263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s-ES"/>
              </w:rPr>
            </w:pPr>
            <w:r>
              <w:rPr>
                <w:rFonts w:ascii="Arial" w:eastAsia="Batang" w:hAnsi="Arial" w:cs="Arial"/>
                <w:lang w:val="es-ES"/>
              </w:rPr>
              <w:t>NOMBRE Y DOS APELLIDOS DEL TUTOR/A:</w:t>
            </w:r>
          </w:p>
        </w:tc>
      </w:tr>
      <w:tr w:rsidR="00A8263A" w14:paraId="7BB99897" w14:textId="77777777" w:rsidTr="00D276C8">
        <w:trPr>
          <w:cantSplit/>
          <w:trHeight w:val="284"/>
        </w:trPr>
        <w:tc>
          <w:tcPr>
            <w:tcW w:w="3614" w:type="dxa"/>
            <w:gridSpan w:val="2"/>
            <w:vAlign w:val="center"/>
          </w:tcPr>
          <w:p w14:paraId="25EA2E1E" w14:textId="77777777" w:rsidR="00A8263A" w:rsidRDefault="00A8263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n-GB"/>
              </w:rPr>
            </w:pPr>
            <w:r>
              <w:rPr>
                <w:rFonts w:ascii="Arial" w:eastAsia="Batang" w:hAnsi="Arial" w:cs="Arial"/>
                <w:lang w:val="en-GB"/>
              </w:rPr>
              <w:t xml:space="preserve">N.I.F.: </w:t>
            </w:r>
          </w:p>
        </w:tc>
        <w:tc>
          <w:tcPr>
            <w:tcW w:w="7071" w:type="dxa"/>
            <w:vAlign w:val="center"/>
          </w:tcPr>
          <w:p w14:paraId="23F7FD35" w14:textId="77777777" w:rsidR="00A8263A" w:rsidRDefault="00A8263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s-ES"/>
              </w:rPr>
            </w:pPr>
            <w:r>
              <w:rPr>
                <w:rFonts w:ascii="Arial" w:eastAsia="Batang" w:hAnsi="Arial" w:cs="Arial"/>
                <w:lang w:val="es-ES"/>
              </w:rPr>
              <w:t xml:space="preserve">E-MAIL: </w:t>
            </w:r>
          </w:p>
        </w:tc>
      </w:tr>
      <w:tr w:rsidR="00A8263A" w:rsidRPr="00F27E46" w14:paraId="1717A7C3" w14:textId="77777777" w:rsidTr="00D276C8">
        <w:trPr>
          <w:cantSplit/>
          <w:trHeight w:val="395"/>
        </w:trPr>
        <w:tc>
          <w:tcPr>
            <w:tcW w:w="3189" w:type="dxa"/>
            <w:vAlign w:val="center"/>
          </w:tcPr>
          <w:p w14:paraId="1A1FDDDB" w14:textId="77777777" w:rsidR="00A8263A" w:rsidRDefault="00A8263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s-ES"/>
              </w:rPr>
            </w:pPr>
            <w:proofErr w:type="spellStart"/>
            <w:r>
              <w:rPr>
                <w:rFonts w:ascii="Arial" w:eastAsia="Batang" w:hAnsi="Arial" w:cs="Arial"/>
                <w:lang w:val="es-ES"/>
              </w:rPr>
              <w:t>Nº</w:t>
            </w:r>
            <w:proofErr w:type="spellEnd"/>
            <w:r>
              <w:rPr>
                <w:rFonts w:ascii="Arial" w:eastAsia="Batang" w:hAnsi="Arial" w:cs="Arial"/>
                <w:lang w:val="es-ES"/>
              </w:rPr>
              <w:t xml:space="preserve"> de alumnos/as que se aceptan para el Prácticum I y II</w:t>
            </w:r>
          </w:p>
          <w:p w14:paraId="538EDDEB" w14:textId="77777777" w:rsidR="00A8263A" w:rsidRPr="008C222C" w:rsidRDefault="00A8263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sz w:val="16"/>
                <w:szCs w:val="16"/>
                <w:lang w:val="es-ES"/>
              </w:rPr>
            </w:pPr>
            <w:r w:rsidRPr="008C222C">
              <w:rPr>
                <w:rFonts w:ascii="Arial" w:eastAsia="Batang" w:hAnsi="Arial" w:cs="Arial"/>
                <w:b/>
                <w:bCs/>
                <w:sz w:val="16"/>
                <w:szCs w:val="16"/>
                <w:lang w:val="es-ES"/>
              </w:rPr>
              <w:t>(El mismo alumno realizará el Prácticum I y el II en el centro)</w:t>
            </w:r>
          </w:p>
        </w:tc>
        <w:tc>
          <w:tcPr>
            <w:tcW w:w="7496" w:type="dxa"/>
            <w:gridSpan w:val="2"/>
            <w:vAlign w:val="center"/>
          </w:tcPr>
          <w:p w14:paraId="2AE46587" w14:textId="77777777" w:rsidR="00A8263A" w:rsidRPr="00F27E46" w:rsidRDefault="00A8263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s-ES"/>
              </w:rPr>
            </w:pPr>
          </w:p>
        </w:tc>
      </w:tr>
    </w:tbl>
    <w:p w14:paraId="018BB4C4" w14:textId="77777777" w:rsidR="00A8263A" w:rsidRDefault="00A8263A" w:rsidP="002724BA">
      <w:pPr>
        <w:pStyle w:val="Encabezado"/>
        <w:tabs>
          <w:tab w:val="clear" w:pos="4252"/>
          <w:tab w:val="clear" w:pos="8504"/>
          <w:tab w:val="right" w:leader="underscore" w:pos="9072"/>
        </w:tabs>
        <w:spacing w:line="360" w:lineRule="auto"/>
        <w:rPr>
          <w:rFonts w:ascii="Arial" w:eastAsia="Batang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395"/>
        <w:gridCol w:w="6614"/>
      </w:tblGrid>
      <w:tr w:rsidR="002724BA" w14:paraId="5FACB780" w14:textId="77777777" w:rsidTr="00D276C8">
        <w:trPr>
          <w:cantSplit/>
          <w:trHeight w:val="284"/>
        </w:trPr>
        <w:tc>
          <w:tcPr>
            <w:tcW w:w="10685" w:type="dxa"/>
            <w:gridSpan w:val="3"/>
            <w:vAlign w:val="center"/>
          </w:tcPr>
          <w:p w14:paraId="67A27D45" w14:textId="77777777" w:rsidR="002724BA" w:rsidRDefault="002724B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s-ES"/>
              </w:rPr>
            </w:pPr>
            <w:r>
              <w:rPr>
                <w:rFonts w:ascii="Arial" w:eastAsia="Batang" w:hAnsi="Arial" w:cs="Arial"/>
                <w:lang w:val="es-ES"/>
              </w:rPr>
              <w:t>NOMBRE Y DOS APELLIDOS DEL TUTOR/A:</w:t>
            </w:r>
          </w:p>
        </w:tc>
      </w:tr>
      <w:tr w:rsidR="002724BA" w14:paraId="45D6867F" w14:textId="77777777" w:rsidTr="00D276C8">
        <w:trPr>
          <w:cantSplit/>
          <w:trHeight w:val="284"/>
        </w:trPr>
        <w:tc>
          <w:tcPr>
            <w:tcW w:w="3614" w:type="dxa"/>
            <w:gridSpan w:val="2"/>
            <w:vAlign w:val="center"/>
          </w:tcPr>
          <w:p w14:paraId="0008A356" w14:textId="77777777" w:rsidR="002724BA" w:rsidRDefault="002724B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n-GB"/>
              </w:rPr>
            </w:pPr>
            <w:r>
              <w:rPr>
                <w:rFonts w:ascii="Arial" w:eastAsia="Batang" w:hAnsi="Arial" w:cs="Arial"/>
                <w:lang w:val="en-GB"/>
              </w:rPr>
              <w:t xml:space="preserve">N.I.F.: </w:t>
            </w:r>
          </w:p>
        </w:tc>
        <w:tc>
          <w:tcPr>
            <w:tcW w:w="7071" w:type="dxa"/>
            <w:vAlign w:val="center"/>
          </w:tcPr>
          <w:p w14:paraId="666EDB0E" w14:textId="77777777" w:rsidR="002724BA" w:rsidRDefault="002724B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s-ES"/>
              </w:rPr>
            </w:pPr>
            <w:r>
              <w:rPr>
                <w:rFonts w:ascii="Arial" w:eastAsia="Batang" w:hAnsi="Arial" w:cs="Arial"/>
                <w:lang w:val="es-ES"/>
              </w:rPr>
              <w:t xml:space="preserve">E-MAIL: </w:t>
            </w:r>
          </w:p>
        </w:tc>
      </w:tr>
      <w:tr w:rsidR="002724BA" w:rsidRPr="00F27E46" w14:paraId="4B6F1299" w14:textId="77777777" w:rsidTr="00D276C8">
        <w:trPr>
          <w:cantSplit/>
          <w:trHeight w:val="377"/>
        </w:trPr>
        <w:tc>
          <w:tcPr>
            <w:tcW w:w="3189" w:type="dxa"/>
            <w:vAlign w:val="center"/>
          </w:tcPr>
          <w:p w14:paraId="51F29884" w14:textId="77777777" w:rsidR="002724BA" w:rsidRDefault="002724B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s-ES"/>
              </w:rPr>
            </w:pPr>
            <w:proofErr w:type="spellStart"/>
            <w:r>
              <w:rPr>
                <w:rFonts w:ascii="Arial" w:eastAsia="Batang" w:hAnsi="Arial" w:cs="Arial"/>
                <w:lang w:val="es-ES"/>
              </w:rPr>
              <w:t>Nº</w:t>
            </w:r>
            <w:proofErr w:type="spellEnd"/>
            <w:r>
              <w:rPr>
                <w:rFonts w:ascii="Arial" w:eastAsia="Batang" w:hAnsi="Arial" w:cs="Arial"/>
                <w:lang w:val="es-ES"/>
              </w:rPr>
              <w:t xml:space="preserve"> de alumnos/as que se aceptan para el Prácticum I y II</w:t>
            </w:r>
          </w:p>
          <w:p w14:paraId="62D1ECBF" w14:textId="77777777" w:rsidR="002724BA" w:rsidRPr="008C222C" w:rsidRDefault="002724B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sz w:val="16"/>
                <w:szCs w:val="16"/>
                <w:lang w:val="es-ES"/>
              </w:rPr>
            </w:pPr>
            <w:r w:rsidRPr="008C222C">
              <w:rPr>
                <w:rFonts w:ascii="Arial" w:eastAsia="Batang" w:hAnsi="Arial" w:cs="Arial"/>
                <w:b/>
                <w:bCs/>
                <w:sz w:val="16"/>
                <w:szCs w:val="16"/>
                <w:lang w:val="es-ES"/>
              </w:rPr>
              <w:t>(El mismo alumno realizará el Prácticum I y el II en el centro)</w:t>
            </w:r>
          </w:p>
        </w:tc>
        <w:tc>
          <w:tcPr>
            <w:tcW w:w="7496" w:type="dxa"/>
            <w:gridSpan w:val="2"/>
            <w:vAlign w:val="center"/>
          </w:tcPr>
          <w:p w14:paraId="2A7451B3" w14:textId="77777777" w:rsidR="002724BA" w:rsidRPr="00F27E46" w:rsidRDefault="002724B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s-ES"/>
              </w:rPr>
            </w:pPr>
          </w:p>
        </w:tc>
      </w:tr>
    </w:tbl>
    <w:p w14:paraId="7F2957DD" w14:textId="77777777" w:rsidR="002724BA" w:rsidRPr="002724BA" w:rsidRDefault="002724BA" w:rsidP="002724BA">
      <w:pPr>
        <w:pStyle w:val="Encabezado"/>
        <w:tabs>
          <w:tab w:val="clear" w:pos="4252"/>
          <w:tab w:val="clear" w:pos="8504"/>
          <w:tab w:val="right" w:leader="underscore" w:pos="9072"/>
        </w:tabs>
        <w:spacing w:line="360" w:lineRule="auto"/>
        <w:rPr>
          <w:rFonts w:ascii="Arial" w:eastAsia="Batang" w:hAnsi="Arial" w:cs="Arial"/>
          <w:sz w:val="16"/>
        </w:rPr>
      </w:pPr>
    </w:p>
    <w:sectPr w:rsidR="002724BA" w:rsidRPr="002724BA" w:rsidSect="002724BA">
      <w:headerReference w:type="default" r:id="rId7"/>
      <w:footerReference w:type="default" r:id="rId8"/>
      <w:pgSz w:w="11906" w:h="16838" w:code="9"/>
      <w:pgMar w:top="1985" w:right="99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028A" w14:textId="77777777" w:rsidR="00115611" w:rsidRDefault="00115611">
      <w:r>
        <w:separator/>
      </w:r>
    </w:p>
  </w:endnote>
  <w:endnote w:type="continuationSeparator" w:id="0">
    <w:p w14:paraId="2D40DE2B" w14:textId="77777777" w:rsidR="00115611" w:rsidRDefault="0011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930B" w14:textId="77777777" w:rsidR="002445F1" w:rsidRDefault="002445F1">
    <w:pPr>
      <w:pStyle w:val="Piedepgina"/>
      <w:tabs>
        <w:tab w:val="clear" w:pos="4252"/>
        <w:tab w:val="clear" w:pos="8504"/>
        <w:tab w:val="right" w:pos="3969"/>
        <w:tab w:val="left" w:pos="4536"/>
      </w:tabs>
      <w:rPr>
        <w:sz w:val="16"/>
      </w:rPr>
    </w:pPr>
  </w:p>
  <w:p w14:paraId="0A54E6C4" w14:textId="77777777" w:rsidR="002445F1" w:rsidRPr="0006366F" w:rsidRDefault="00BE4A42" w:rsidP="0006366F">
    <w:pPr>
      <w:pStyle w:val="Piedepgina"/>
      <w:tabs>
        <w:tab w:val="clear" w:pos="4252"/>
        <w:tab w:val="clear" w:pos="8504"/>
        <w:tab w:val="right" w:pos="3969"/>
        <w:tab w:val="left" w:pos="4536"/>
      </w:tabs>
      <w:jc w:val="center"/>
      <w:rPr>
        <w:sz w:val="18"/>
      </w:rPr>
    </w:pPr>
    <w:r w:rsidRPr="0006366F">
      <w:rPr>
        <w:sz w:val="18"/>
      </w:rPr>
      <w:t xml:space="preserve">C/. Villadiego </w:t>
    </w:r>
    <w:proofErr w:type="spellStart"/>
    <w:r w:rsidR="002445F1" w:rsidRPr="0006366F">
      <w:rPr>
        <w:sz w:val="18"/>
      </w:rPr>
      <w:t>n</w:t>
    </w:r>
    <w:r w:rsidRPr="0006366F">
      <w:rPr>
        <w:sz w:val="18"/>
      </w:rPr>
      <w:t>º</w:t>
    </w:r>
    <w:proofErr w:type="spellEnd"/>
    <w:r w:rsidRPr="0006366F">
      <w:rPr>
        <w:sz w:val="18"/>
      </w:rPr>
      <w:t xml:space="preserve"> 1</w:t>
    </w:r>
    <w:r w:rsidR="0006366F" w:rsidRPr="0006366F">
      <w:rPr>
        <w:sz w:val="18"/>
      </w:rPr>
      <w:t xml:space="preserve">            </w:t>
    </w:r>
    <w:r w:rsidR="002445F1" w:rsidRPr="0006366F">
      <w:rPr>
        <w:sz w:val="18"/>
      </w:rPr>
      <w:t>09001 BURGOS</w:t>
    </w:r>
  </w:p>
  <w:p w14:paraId="7625918A" w14:textId="77777777" w:rsidR="002445F1" w:rsidRPr="0006366F" w:rsidRDefault="00F941F1" w:rsidP="0006366F">
    <w:pPr>
      <w:pStyle w:val="Piedepgina"/>
      <w:tabs>
        <w:tab w:val="clear" w:pos="4252"/>
        <w:tab w:val="clear" w:pos="8504"/>
        <w:tab w:val="right" w:pos="3969"/>
        <w:tab w:val="left" w:pos="4536"/>
      </w:tabs>
      <w:jc w:val="center"/>
      <w:rPr>
        <w:sz w:val="22"/>
      </w:rPr>
    </w:pPr>
    <w:proofErr w:type="spellStart"/>
    <w:r w:rsidRPr="0006366F">
      <w:rPr>
        <w:sz w:val="18"/>
      </w:rPr>
      <w:t>Telf</w:t>
    </w:r>
    <w:proofErr w:type="spellEnd"/>
    <w:r w:rsidRPr="0006366F">
      <w:rPr>
        <w:sz w:val="18"/>
      </w:rPr>
      <w:t xml:space="preserve">: 947 258 </w:t>
    </w:r>
    <w:r w:rsidR="00BE4A42" w:rsidRPr="0006366F">
      <w:rPr>
        <w:sz w:val="18"/>
      </w:rPr>
      <w:t>892</w:t>
    </w:r>
    <w:r w:rsidR="0006366F" w:rsidRPr="0006366F">
      <w:rPr>
        <w:sz w:val="18"/>
      </w:rPr>
      <w:t xml:space="preserve">          </w:t>
    </w:r>
    <w:r w:rsidRPr="0006366F">
      <w:rPr>
        <w:sz w:val="18"/>
      </w:rPr>
      <w:tab/>
      <w:t xml:space="preserve">Correo electrónico: </w:t>
    </w:r>
    <w:r w:rsidR="00284665" w:rsidRPr="0006366F">
      <w:rPr>
        <w:rStyle w:val="Hipervnculo"/>
        <w:sz w:val="18"/>
      </w:rPr>
      <w:t>practicas</w:t>
    </w:r>
    <w:r w:rsidRPr="0006366F">
      <w:rPr>
        <w:rStyle w:val="Hipervnculo"/>
        <w:sz w:val="18"/>
      </w:rPr>
      <w:t>.educacion@ubu.es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97EF" w14:textId="77777777" w:rsidR="00115611" w:rsidRDefault="00115611">
      <w:r>
        <w:separator/>
      </w:r>
    </w:p>
  </w:footnote>
  <w:footnote w:type="continuationSeparator" w:id="0">
    <w:p w14:paraId="5EB65D17" w14:textId="77777777" w:rsidR="00115611" w:rsidRDefault="00115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A772" w14:textId="77777777" w:rsidR="002445F1" w:rsidRPr="00745AE2" w:rsidRDefault="008B61C4" w:rsidP="00EC01BC">
    <w:pPr>
      <w:pStyle w:val="Encabezado"/>
      <w:rPr>
        <w:rFonts w:asciiTheme="minorHAnsi" w:hAnsiTheme="minorHAnsi"/>
        <w:sz w:val="16"/>
        <w:szCs w:val="16"/>
        <w:lang w:val="es-ES"/>
      </w:rPr>
    </w:pPr>
    <w:r w:rsidRPr="00745AE2">
      <w:rPr>
        <w:rFonts w:asciiTheme="minorHAnsi" w:hAnsiTheme="minorHAnsi"/>
        <w:noProof/>
        <w:sz w:val="16"/>
        <w:szCs w:val="16"/>
        <w:lang w:val="es-ES"/>
      </w:rPr>
      <w:drawing>
        <wp:anchor distT="0" distB="0" distL="114300" distR="114300" simplePos="0" relativeHeight="251658240" behindDoc="1" locked="0" layoutInCell="1" allowOverlap="1" wp14:anchorId="07A4060B" wp14:editId="3A888E3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918800" cy="900000"/>
          <wp:effectExtent l="0" t="0" r="5715" b="0"/>
          <wp:wrapNone/>
          <wp:docPr id="1" name="Imagen 1" descr="C:\Users\mpviyuela\Desktop\Plantillas papel oficial UBU\Escudo Linea Negro TL SubI _Facultad de Educac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viyuela\Desktop\Plantillas papel oficial UBU\Escudo Linea Negro TL SubI _Facultad de Educació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567"/>
    <w:multiLevelType w:val="hybridMultilevel"/>
    <w:tmpl w:val="1F9E48C8"/>
    <w:lvl w:ilvl="0" w:tplc="0C0A0001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2"/>
        </w:tabs>
        <w:ind w:left="6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2"/>
        </w:tabs>
        <w:ind w:left="718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2"/>
        </w:tabs>
        <w:ind w:left="7902" w:hanging="360"/>
      </w:pPr>
      <w:rPr>
        <w:rFonts w:ascii="Wingdings" w:hAnsi="Wingdings" w:hint="default"/>
      </w:rPr>
    </w:lvl>
  </w:abstractNum>
  <w:abstractNum w:abstractNumId="1" w15:restartNumberingAfterBreak="0">
    <w:nsid w:val="0DB92798"/>
    <w:multiLevelType w:val="hybridMultilevel"/>
    <w:tmpl w:val="49D4CDDE"/>
    <w:lvl w:ilvl="0" w:tplc="FF586A2A">
      <w:start w:val="1"/>
      <w:numFmt w:val="bullet"/>
      <w:lvlText w:val=""/>
      <w:lvlJc w:val="left"/>
      <w:pPr>
        <w:tabs>
          <w:tab w:val="num" w:pos="2571"/>
        </w:tabs>
        <w:ind w:left="2268" w:hanging="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30404E43"/>
    <w:multiLevelType w:val="hybridMultilevel"/>
    <w:tmpl w:val="39BA0E3A"/>
    <w:lvl w:ilvl="0" w:tplc="73C25A6C">
      <w:numFmt w:val="bullet"/>
      <w:lvlText w:val=""/>
      <w:lvlJc w:val="left"/>
      <w:pPr>
        <w:tabs>
          <w:tab w:val="num" w:pos="2386"/>
        </w:tabs>
        <w:ind w:left="2386" w:hanging="397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2"/>
        </w:tabs>
        <w:ind w:left="6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2"/>
        </w:tabs>
        <w:ind w:left="718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2"/>
        </w:tabs>
        <w:ind w:left="7902" w:hanging="360"/>
      </w:pPr>
      <w:rPr>
        <w:rFonts w:ascii="Wingdings" w:hAnsi="Wingdings" w:hint="default"/>
      </w:rPr>
    </w:lvl>
  </w:abstractNum>
  <w:abstractNum w:abstractNumId="3" w15:restartNumberingAfterBreak="0">
    <w:nsid w:val="395708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FA6515"/>
    <w:multiLevelType w:val="singleLevel"/>
    <w:tmpl w:val="29424514"/>
    <w:lvl w:ilvl="0">
      <w:start w:val="1"/>
      <w:numFmt w:val="decimal"/>
      <w:lvlText w:val="%1."/>
      <w:lvlJc w:val="left"/>
      <w:pPr>
        <w:tabs>
          <w:tab w:val="num" w:pos="1211"/>
        </w:tabs>
        <w:ind w:left="1134" w:hanging="283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3A"/>
    <w:rsid w:val="000146FD"/>
    <w:rsid w:val="000449B0"/>
    <w:rsid w:val="0006366F"/>
    <w:rsid w:val="000678CD"/>
    <w:rsid w:val="00071485"/>
    <w:rsid w:val="00115611"/>
    <w:rsid w:val="001A07EC"/>
    <w:rsid w:val="001E2CFC"/>
    <w:rsid w:val="0020417C"/>
    <w:rsid w:val="002445F1"/>
    <w:rsid w:val="002724BA"/>
    <w:rsid w:val="00284665"/>
    <w:rsid w:val="002A4942"/>
    <w:rsid w:val="00362E7D"/>
    <w:rsid w:val="00440DCB"/>
    <w:rsid w:val="00482891"/>
    <w:rsid w:val="00533251"/>
    <w:rsid w:val="00533C38"/>
    <w:rsid w:val="00553B10"/>
    <w:rsid w:val="00567D0E"/>
    <w:rsid w:val="005C367F"/>
    <w:rsid w:val="005E7D46"/>
    <w:rsid w:val="006329A3"/>
    <w:rsid w:val="006B35B6"/>
    <w:rsid w:val="006F79F6"/>
    <w:rsid w:val="0070088F"/>
    <w:rsid w:val="00745AE2"/>
    <w:rsid w:val="008324AF"/>
    <w:rsid w:val="008B61C4"/>
    <w:rsid w:val="008C222C"/>
    <w:rsid w:val="0094263C"/>
    <w:rsid w:val="00953CDB"/>
    <w:rsid w:val="009561B3"/>
    <w:rsid w:val="00980B62"/>
    <w:rsid w:val="00A61FC6"/>
    <w:rsid w:val="00A74EE8"/>
    <w:rsid w:val="00A8263A"/>
    <w:rsid w:val="00AB778A"/>
    <w:rsid w:val="00AC6FD1"/>
    <w:rsid w:val="00BE4A42"/>
    <w:rsid w:val="00BF013B"/>
    <w:rsid w:val="00BF0759"/>
    <w:rsid w:val="00BF532A"/>
    <w:rsid w:val="00C85A7F"/>
    <w:rsid w:val="00D200D3"/>
    <w:rsid w:val="00DD5305"/>
    <w:rsid w:val="00DD70E1"/>
    <w:rsid w:val="00DE70EE"/>
    <w:rsid w:val="00E50CE2"/>
    <w:rsid w:val="00E66F41"/>
    <w:rsid w:val="00EC01BC"/>
    <w:rsid w:val="00EF0122"/>
    <w:rsid w:val="00F847FD"/>
    <w:rsid w:val="00F941F1"/>
    <w:rsid w:val="00FD63A0"/>
    <w:rsid w:val="00FF1AB6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37A09"/>
  <w15:docId w15:val="{D8B91E0B-D292-49E0-A5FE-C96CC23E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263A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ind w:firstLine="1701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left="3119"/>
      <w:jc w:val="both"/>
      <w:outlineLvl w:val="1"/>
    </w:pPr>
    <w:rPr>
      <w:rFonts w:eastAsia="Arial Unicode MS"/>
      <w:sz w:val="28"/>
      <w:lang w:val="es-ES"/>
    </w:rPr>
  </w:style>
  <w:style w:type="paragraph" w:styleId="Ttulo3">
    <w:name w:val="heading 3"/>
    <w:basedOn w:val="Normal"/>
    <w:next w:val="Normal"/>
    <w:qFormat/>
    <w:pPr>
      <w:keepNext/>
      <w:ind w:firstLine="1134"/>
      <w:jc w:val="center"/>
      <w:outlineLvl w:val="2"/>
    </w:pPr>
    <w:rPr>
      <w:rFonts w:eastAsia="Arial Unicode MS"/>
      <w:sz w:val="28"/>
      <w:lang w:val="es-ES"/>
    </w:rPr>
  </w:style>
  <w:style w:type="paragraph" w:styleId="Ttulo4">
    <w:name w:val="heading 4"/>
    <w:basedOn w:val="Normal"/>
    <w:next w:val="Normal"/>
    <w:qFormat/>
    <w:pPr>
      <w:keepNext/>
      <w:spacing w:before="120" w:after="120"/>
      <w:ind w:firstLine="1701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6"/>
    </w:rPr>
  </w:style>
  <w:style w:type="paragraph" w:styleId="Ttulo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right" w:pos="8505"/>
      </w:tabs>
      <w:spacing w:before="120" w:after="120"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rFonts w:eastAsia="Batang"/>
      <w:sz w:val="28"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tabs>
        <w:tab w:val="right" w:leader="underscore" w:pos="10490"/>
      </w:tabs>
      <w:spacing w:line="480" w:lineRule="auto"/>
      <w:outlineLvl w:val="8"/>
    </w:pPr>
    <w:rPr>
      <w:rFonts w:ascii="Arial" w:eastAsia="Batang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sz w:val="24"/>
      <w:lang w:val="es-ES"/>
    </w:rPr>
  </w:style>
  <w:style w:type="paragraph" w:styleId="Sangradetextonormal">
    <w:name w:val="Body Text Indent"/>
    <w:basedOn w:val="Normal"/>
    <w:pPr>
      <w:ind w:firstLine="1134"/>
      <w:jc w:val="both"/>
    </w:pPr>
    <w:rPr>
      <w:sz w:val="28"/>
      <w:lang w:val="es-ES"/>
    </w:rPr>
  </w:style>
  <w:style w:type="paragraph" w:styleId="Textoindependiente2">
    <w:name w:val="Body Text 2"/>
    <w:basedOn w:val="Normal"/>
    <w:pPr>
      <w:jc w:val="both"/>
    </w:pPr>
    <w:rPr>
      <w:sz w:val="28"/>
      <w:lang w:val="es-ES"/>
    </w:rPr>
  </w:style>
  <w:style w:type="paragraph" w:styleId="Sangra2detindependiente">
    <w:name w:val="Body Text Indent 2"/>
    <w:basedOn w:val="Normal"/>
    <w:pPr>
      <w:spacing w:before="120" w:after="120"/>
      <w:ind w:firstLine="1134"/>
      <w:jc w:val="both"/>
    </w:pPr>
    <w:rPr>
      <w:sz w:val="24"/>
      <w:lang w:val="es-ES"/>
    </w:rPr>
  </w:style>
  <w:style w:type="paragraph" w:styleId="Sangra3detindependiente">
    <w:name w:val="Body Text Indent 3"/>
    <w:basedOn w:val="Normal"/>
    <w:pPr>
      <w:spacing w:line="360" w:lineRule="auto"/>
      <w:ind w:firstLine="1276"/>
      <w:jc w:val="both"/>
    </w:pPr>
    <w:rPr>
      <w:rFonts w:ascii="Bookman Old Style" w:hAnsi="Bookman Old Style"/>
      <w:sz w:val="28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sz w:val="26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B61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B61C4"/>
    <w:rPr>
      <w:rFonts w:ascii="Tahoma" w:hAnsi="Tahoma" w:cs="Tahoma"/>
      <w:sz w:val="16"/>
      <w:szCs w:val="16"/>
      <w:lang w:val="es-ES_tradnl"/>
    </w:rPr>
  </w:style>
  <w:style w:type="character" w:customStyle="1" w:styleId="Ttulo8Car">
    <w:name w:val="Título 8 Car"/>
    <w:basedOn w:val="Fuentedeprrafopredeter"/>
    <w:link w:val="Ttulo8"/>
    <w:rsid w:val="00A8263A"/>
    <w:rPr>
      <w:rFonts w:eastAsia="Batang"/>
      <w:sz w:val="28"/>
    </w:rPr>
  </w:style>
  <w:style w:type="character" w:customStyle="1" w:styleId="Ttulo9Car">
    <w:name w:val="Título 9 Car"/>
    <w:basedOn w:val="Fuentedeprrafopredeter"/>
    <w:link w:val="Ttulo9"/>
    <w:rsid w:val="00A8263A"/>
    <w:rPr>
      <w:rFonts w:ascii="Arial" w:eastAsia="Batang" w:hAnsi="Arial" w:cs="Arial"/>
      <w:b/>
      <w:bCs/>
    </w:rPr>
  </w:style>
  <w:style w:type="character" w:customStyle="1" w:styleId="EncabezadoCar">
    <w:name w:val="Encabezado Car"/>
    <w:basedOn w:val="Fuentedeprrafopredeter"/>
    <w:link w:val="Encabezado"/>
    <w:rsid w:val="00A8263A"/>
    <w:rPr>
      <w:lang w:val="es-ES_tradnl"/>
    </w:rPr>
  </w:style>
  <w:style w:type="table" w:styleId="Tablaconcuadrcula">
    <w:name w:val="Table Grid"/>
    <w:basedOn w:val="Tablanormal"/>
    <w:rsid w:val="006F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os\Documentos%20FACULTAD\Plantillas%20papel%20oficial%20UBU\Papel%20Oficial%20&#8211;%20pr&#225;cticas-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prácticas-BLANCO Y NEGRO</Template>
  <TotalTime>4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Departamento solicita, la creación de una nueva plaza para realizar prestación sustitutoria del Servicio Militar en el mi</vt:lpstr>
    </vt:vector>
  </TitlesOfParts>
  <Company>Universidad de Burgos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Departamento solicita, la creación de una nueva plaza para realizar prestación sustitutoria del Servicio Militar en el mi</dc:title>
  <dc:creator>Mª PALOMA VIYUELA BALLESTEROS</dc:creator>
  <cp:lastModifiedBy>Abel Orozko Alesanco</cp:lastModifiedBy>
  <cp:revision>3</cp:revision>
  <cp:lastPrinted>2018-10-05T10:51:00Z</cp:lastPrinted>
  <dcterms:created xsi:type="dcterms:W3CDTF">2021-09-30T08:54:00Z</dcterms:created>
  <dcterms:modified xsi:type="dcterms:W3CDTF">2021-09-30T09:45:00Z</dcterms:modified>
</cp:coreProperties>
</file>