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1" w:rsidRPr="001A7C58" w:rsidRDefault="004C6033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B241E">
        <w:rPr>
          <w:rFonts w:asciiTheme="minorHAnsi" w:hAnsiTheme="minorHAnsi"/>
          <w:b/>
          <w:sz w:val="24"/>
          <w:szCs w:val="24"/>
        </w:rPr>
        <w:t xml:space="preserve">EXPEDICIÓN DE </w:t>
      </w:r>
      <w:r w:rsidR="0061204E">
        <w:rPr>
          <w:rFonts w:asciiTheme="minorHAnsi" w:hAnsiTheme="minorHAnsi"/>
          <w:b/>
          <w:sz w:val="24"/>
          <w:szCs w:val="24"/>
        </w:rPr>
        <w:t xml:space="preserve">COPIA DIGITAL DEL </w:t>
      </w:r>
      <w:r w:rsidR="005B241E">
        <w:rPr>
          <w:rFonts w:asciiTheme="minorHAnsi" w:hAnsiTheme="minorHAnsi"/>
          <w:b/>
          <w:sz w:val="24"/>
          <w:szCs w:val="24"/>
        </w:rPr>
        <w:t>T</w:t>
      </w:r>
      <w:r w:rsidR="0061204E">
        <w:rPr>
          <w:rFonts w:asciiTheme="minorHAnsi" w:hAnsiTheme="minorHAnsi"/>
          <w:b/>
          <w:sz w:val="24"/>
          <w:szCs w:val="24"/>
        </w:rPr>
        <w:t>Í</w:t>
      </w:r>
      <w:r w:rsidR="005B241E">
        <w:rPr>
          <w:rFonts w:asciiTheme="minorHAnsi" w:hAnsiTheme="minorHAnsi"/>
          <w:b/>
          <w:sz w:val="24"/>
          <w:szCs w:val="24"/>
        </w:rPr>
        <w:t>TULO</w:t>
      </w:r>
    </w:p>
    <w:p w:rsidR="0040434C" w:rsidRDefault="0040434C" w:rsidP="00EB044E">
      <w:pPr>
        <w:ind w:left="567"/>
        <w:jc w:val="both"/>
        <w:rPr>
          <w:rFonts w:asciiTheme="minorHAnsi" w:hAnsiTheme="minorHAnsi"/>
          <w:b/>
        </w:rPr>
      </w:pPr>
    </w:p>
    <w:p w:rsidR="00981221" w:rsidRPr="001A7C58" w:rsidRDefault="00B05D08" w:rsidP="00EB044E">
      <w:pPr>
        <w:ind w:left="567"/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EB044E">
      <w:pPr>
        <w:ind w:left="567"/>
        <w:jc w:val="both"/>
        <w:rPr>
          <w:rFonts w:asciiTheme="minorHAnsi" w:hAnsiTheme="minorHAnsi"/>
          <w:b/>
        </w:rPr>
      </w:pPr>
    </w:p>
    <w:p w:rsidR="006D3DB7" w:rsidRPr="001A7C58" w:rsidRDefault="006D3DB7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hAnsiTheme="minorHAnsi"/>
        </w:rPr>
      </w:pPr>
    </w:p>
    <w:p w:rsidR="004E6060" w:rsidRDefault="00F06018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41687473"/>
          <w:placeholder>
            <w:docPart w:val="DC42CC56A3FD41B59057BB47A761C08C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643F6A6A03B843B19B159CB4B3B6284F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50AFC908CA144412A2C14F5BB797B80B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95A1FEEED214D9E8C11227935E38145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ADD5CF2460204ECE95B0B96E262985BD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DOCUMENTACIÓN QUE DEBE ADJUNTAR A ESTA SOLICITUD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40434C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6F0262" w:rsidRPr="006F0262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</w:t>
      </w:r>
      <w:r w:rsidR="007110DA" w:rsidRPr="001C07DE">
        <w:rPr>
          <w:rFonts w:asciiTheme="minorHAnsi" w:hAnsiTheme="minorHAnsi"/>
        </w:rPr>
        <w:t xml:space="preserve">acredite la exención que corresponda: </w:t>
      </w:r>
    </w:p>
    <w:p w:rsidR="006F0262" w:rsidRDefault="007C7D14" w:rsidP="00E354E9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9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 xml:space="preserve">Carné de familia </w:t>
      </w:r>
      <w:r w:rsidR="001C07DE" w:rsidRPr="00E354E9">
        <w:rPr>
          <w:rFonts w:asciiTheme="minorHAnsi" w:hAnsiTheme="minorHAnsi"/>
        </w:rPr>
        <w:t>numerosa</w:t>
      </w:r>
      <w:r w:rsidR="005B241E" w:rsidRPr="006F0262">
        <w:rPr>
          <w:rFonts w:asciiTheme="minorHAnsi" w:hAnsiTheme="minorHAnsi"/>
          <w:lang w:val="it-IT"/>
        </w:rPr>
        <w:t xml:space="preserve"> (general o especial)</w:t>
      </w:r>
    </w:p>
    <w:p w:rsidR="001C07DE" w:rsidRPr="006F0262" w:rsidRDefault="007C7D14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Discapacidad</w:t>
      </w:r>
    </w:p>
    <w:p w:rsidR="001C07DE" w:rsidRDefault="007C7D14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D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Víctima de terrorismo</w:t>
      </w:r>
    </w:p>
    <w:p w:rsidR="009342D3" w:rsidRDefault="009342D3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634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</w:t>
      </w:r>
      <w:r w:rsidRPr="006F0262">
        <w:rPr>
          <w:rFonts w:asciiTheme="minorHAnsi" w:hAnsiTheme="minorHAnsi"/>
          <w:lang w:val="it-IT"/>
        </w:rPr>
        <w:t>Víctima de</w:t>
      </w:r>
      <w:r>
        <w:rPr>
          <w:rFonts w:asciiTheme="minorHAnsi" w:hAnsiTheme="minorHAnsi"/>
          <w:lang w:val="it-IT"/>
        </w:rPr>
        <w:t xml:space="preserve"> violencia de género</w:t>
      </w:r>
    </w:p>
    <w:p w:rsidR="009342D3" w:rsidRDefault="009342D3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E354E9" w:rsidRPr="00E354E9" w:rsidRDefault="00E354E9" w:rsidP="00E354E9">
      <w:pPr>
        <w:ind w:left="567"/>
        <w:jc w:val="both"/>
        <w:rPr>
          <w:rFonts w:asciiTheme="minorHAnsi" w:hAnsiTheme="minorHAnsi"/>
          <w:b/>
          <w:lang w:val="it-IT"/>
        </w:rPr>
      </w:pPr>
      <w:r w:rsidRPr="00E354E9">
        <w:rPr>
          <w:rFonts w:asciiTheme="minorHAnsi" w:hAnsiTheme="minorHAnsi"/>
          <w:b/>
          <w:lang w:val="it-IT"/>
        </w:rPr>
        <w:t>CERTIFICADO DIGITAL CON FIRMA ELECTRÓNICA CON EL ATRIBUTO DE TITULACIÓN</w:t>
      </w:r>
    </w:p>
    <w:p w:rsidR="00E354E9" w:rsidRDefault="00E354E9" w:rsidP="00E354E9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E354E9" w:rsidRPr="004D510B" w:rsidRDefault="00E354E9" w:rsidP="004D510B">
      <w:pPr>
        <w:spacing w:line="276" w:lineRule="auto"/>
        <w:ind w:left="567"/>
        <w:jc w:val="both"/>
        <w:rPr>
          <w:rFonts w:asciiTheme="minorHAnsi" w:hAnsiTheme="minorHAnsi"/>
        </w:rPr>
      </w:pPr>
      <w:r w:rsidRPr="004D510B">
        <w:rPr>
          <w:rFonts w:asciiTheme="minorHAnsi" w:hAnsiTheme="minorHAnsi"/>
        </w:rPr>
        <w:t>El </w:t>
      </w:r>
      <w:r w:rsidR="00284B5E" w:rsidRPr="004D510B">
        <w:rPr>
          <w:rFonts w:asciiTheme="minorHAnsi" w:hAnsiTheme="minorHAnsi"/>
        </w:rPr>
        <w:t>interesado</w:t>
      </w:r>
      <w:r w:rsidRPr="004D510B">
        <w:rPr>
          <w:rFonts w:asciiTheme="minorHAnsi" w:hAnsiTheme="minorHAnsi"/>
        </w:rPr>
        <w:t xml:space="preserve"> que desee este certificado deberá </w:t>
      </w:r>
      <w:r w:rsidR="009D39C6" w:rsidRPr="004D510B">
        <w:rPr>
          <w:rFonts w:asciiTheme="minorHAnsi" w:hAnsiTheme="minorHAnsi"/>
        </w:rPr>
        <w:t xml:space="preserve">firmar </w:t>
      </w:r>
      <w:r w:rsidR="004D510B" w:rsidRPr="004D510B">
        <w:rPr>
          <w:rFonts w:asciiTheme="minorHAnsi" w:hAnsiTheme="minorHAnsi"/>
          <w:b/>
        </w:rPr>
        <w:t>presencialmente y delante de un</w:t>
      </w:r>
      <w:r w:rsidR="009D39C6" w:rsidRPr="004D510B">
        <w:rPr>
          <w:rFonts w:asciiTheme="minorHAnsi" w:hAnsiTheme="minorHAnsi"/>
          <w:b/>
        </w:rPr>
        <w:t xml:space="preserve"> funcionario</w:t>
      </w:r>
      <w:r w:rsidR="00CD479C" w:rsidRPr="004D510B">
        <w:rPr>
          <w:rFonts w:asciiTheme="minorHAnsi" w:hAnsiTheme="minorHAnsi"/>
        </w:rPr>
        <w:t xml:space="preserve"> </w:t>
      </w:r>
      <w:r w:rsidR="004D510B" w:rsidRPr="004D510B">
        <w:rPr>
          <w:rFonts w:asciiTheme="minorHAnsi" w:hAnsiTheme="minorHAnsi"/>
        </w:rPr>
        <w:t xml:space="preserve">de la UBU </w:t>
      </w:r>
      <w:r w:rsidR="00CD479C" w:rsidRPr="004D510B">
        <w:rPr>
          <w:rFonts w:asciiTheme="minorHAnsi" w:hAnsiTheme="minorHAnsi"/>
        </w:rPr>
        <w:t>un</w:t>
      </w:r>
      <w:r w:rsidRPr="004D510B">
        <w:rPr>
          <w:rFonts w:asciiTheme="minorHAnsi" w:hAnsiTheme="minorHAnsi"/>
        </w:rPr>
        <w:t> </w:t>
      </w:r>
      <w:hyperlink r:id="rId9" w:tooltip="Contrato certificado digital" w:history="1">
        <w:r w:rsidRPr="004D510B">
          <w:rPr>
            <w:rFonts w:asciiTheme="minorHAnsi" w:hAnsiTheme="minorHAnsi"/>
          </w:rPr>
          <w:t xml:space="preserve">Contrato </w:t>
        </w:r>
        <w:r w:rsidR="004D510B" w:rsidRPr="004D510B">
          <w:rPr>
            <w:rFonts w:asciiTheme="minorHAnsi" w:hAnsiTheme="minorHAnsi"/>
          </w:rPr>
          <w:t xml:space="preserve">de prestación de servicios de </w:t>
        </w:r>
        <w:r w:rsidRPr="004D510B">
          <w:rPr>
            <w:rFonts w:asciiTheme="minorHAnsi" w:hAnsiTheme="minorHAnsi"/>
          </w:rPr>
          <w:t>certifica</w:t>
        </w:r>
        <w:r w:rsidR="004D510B" w:rsidRPr="004D510B">
          <w:rPr>
            <w:rFonts w:asciiTheme="minorHAnsi" w:hAnsiTheme="minorHAnsi"/>
          </w:rPr>
          <w:t>ción electrónica</w:t>
        </w:r>
      </w:hyperlink>
      <w:r w:rsidRPr="004D510B">
        <w:rPr>
          <w:rFonts w:asciiTheme="minorHAnsi" w:hAnsiTheme="minorHAnsi"/>
        </w:rPr>
        <w:t xml:space="preserve">, siendo necesario que el </w:t>
      </w:r>
      <w:r w:rsidR="004D510B" w:rsidRPr="004D510B">
        <w:rPr>
          <w:rFonts w:asciiTheme="minorHAnsi" w:hAnsiTheme="minorHAnsi"/>
        </w:rPr>
        <w:t>interesado</w:t>
      </w:r>
      <w:r w:rsidRPr="004D510B">
        <w:rPr>
          <w:rFonts w:asciiTheme="minorHAnsi" w:hAnsiTheme="minorHAnsi"/>
        </w:rPr>
        <w:t xml:space="preserve"> acredite su identidad mediante DNI, pasaporte o permiso de conducción</w:t>
      </w:r>
      <w:r w:rsidR="009D39C6" w:rsidRPr="004D510B">
        <w:rPr>
          <w:rFonts w:asciiTheme="minorHAnsi" w:hAnsiTheme="minorHAnsi"/>
        </w:rPr>
        <w:t>.</w:t>
      </w:r>
    </w:p>
    <w:p w:rsidR="00CD479C" w:rsidRPr="00E354E9" w:rsidRDefault="007C7D14" w:rsidP="00CD479C">
      <w:pPr>
        <w:pStyle w:val="Prrafodelista"/>
        <w:numPr>
          <w:ilvl w:val="0"/>
          <w:numId w:val="7"/>
        </w:numPr>
        <w:spacing w:line="276" w:lineRule="auto"/>
        <w:ind w:left="15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lang w:val="it-IT"/>
          </w:rPr>
          <w:id w:val="-165089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CD479C">
        <w:rPr>
          <w:rFonts w:asciiTheme="minorHAnsi" w:hAnsiTheme="minorHAnsi"/>
          <w:lang w:val="it-IT"/>
        </w:rPr>
        <w:t xml:space="preserve">  </w:t>
      </w:r>
      <w:r w:rsidR="004D510B">
        <w:rPr>
          <w:rFonts w:asciiTheme="minorHAnsi" w:hAnsiTheme="minorHAnsi"/>
          <w:lang w:val="it-IT"/>
        </w:rPr>
        <w:t>Solicita c</w:t>
      </w:r>
      <w:r w:rsidR="00CD479C">
        <w:rPr>
          <w:rFonts w:asciiTheme="minorHAnsi" w:hAnsiTheme="minorHAnsi"/>
          <w:lang w:val="it-IT"/>
        </w:rPr>
        <w:t>ertificado digital con firma electrónica con el atributo de titulación</w:t>
      </w:r>
      <w:r w:rsidR="007A2C3A">
        <w:rPr>
          <w:rFonts w:asciiTheme="minorHAnsi" w:hAnsiTheme="minorHAnsi"/>
          <w:lang w:val="it-IT"/>
        </w:rPr>
        <w:t>.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A314D1" w:rsidRDefault="0040434C" w:rsidP="00EB044E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F60F1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40434C" w:rsidRDefault="0040434C" w:rsidP="00EB044E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CE1E61" w:rsidRDefault="00CE1E6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</w:t>
      </w:r>
      <w:r w:rsidR="007110DA">
        <w:rPr>
          <w:rFonts w:asciiTheme="minorHAnsi" w:hAnsiTheme="minorHAnsi"/>
        </w:rPr>
        <w:t xml:space="preserve">remitirán preferentemente por correo electrónico a </w:t>
      </w:r>
      <w:hyperlink r:id="rId10" w:history="1">
        <w:r w:rsidR="007110DA" w:rsidRPr="006D11A4">
          <w:rPr>
            <w:rStyle w:val="Hipervnculo"/>
            <w:rFonts w:asciiTheme="minorHAnsi" w:hAnsiTheme="minorHAnsi"/>
          </w:rPr>
          <w:t>titulos@ubu.es</w:t>
        </w:r>
      </w:hyperlink>
      <w:r w:rsidR="007110DA">
        <w:rPr>
          <w:rFonts w:asciiTheme="minorHAnsi" w:hAnsiTheme="minorHAnsi"/>
        </w:rPr>
        <w:t xml:space="preserve"> o alternativamente</w:t>
      </w:r>
      <w:r>
        <w:rPr>
          <w:rFonts w:asciiTheme="minorHAnsi" w:hAnsiTheme="minorHAnsi"/>
        </w:rPr>
        <w:t xml:space="preserve"> por correo postal a la siguiente dirección:</w:t>
      </w:r>
    </w:p>
    <w:p w:rsidR="0040434C" w:rsidRDefault="0040434C" w:rsidP="00EB044E">
      <w:pPr>
        <w:ind w:left="567" w:firstLine="709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09001 BURGOS</w:t>
      </w:r>
    </w:p>
    <w:p w:rsidR="005B241E" w:rsidRDefault="005B241E" w:rsidP="00EB044E">
      <w:pPr>
        <w:pBdr>
          <w:bottom w:val="single" w:sz="4" w:space="1" w:color="auto"/>
        </w:pBdr>
        <w:ind w:left="567"/>
        <w:jc w:val="both"/>
        <w:rPr>
          <w:rFonts w:asciiTheme="minorHAnsi" w:hAnsiTheme="minorHAnsi"/>
          <w:b/>
        </w:rPr>
      </w:pPr>
    </w:p>
    <w:p w:rsidR="005B241E" w:rsidRPr="009D39C6" w:rsidRDefault="005B241E" w:rsidP="00EB044E">
      <w:pPr>
        <w:ind w:left="567"/>
        <w:jc w:val="both"/>
        <w:rPr>
          <w:rFonts w:asciiTheme="minorHAnsi" w:hAnsiTheme="minorHAnsi"/>
          <w:b/>
          <w:sz w:val="16"/>
          <w:szCs w:val="16"/>
        </w:rPr>
      </w:pPr>
      <w:r w:rsidRPr="009D39C6">
        <w:rPr>
          <w:rFonts w:asciiTheme="minorHAnsi" w:hAnsiTheme="minorHAnsi"/>
          <w:b/>
          <w:sz w:val="16"/>
          <w:szCs w:val="16"/>
        </w:rPr>
        <w:t>NOTA</w:t>
      </w:r>
      <w:r w:rsidR="00DF7072" w:rsidRPr="009D39C6">
        <w:rPr>
          <w:rFonts w:asciiTheme="minorHAnsi" w:hAnsiTheme="minorHAnsi"/>
          <w:b/>
          <w:sz w:val="16"/>
          <w:szCs w:val="16"/>
        </w:rPr>
        <w:t xml:space="preserve"> (1)</w:t>
      </w:r>
      <w:r w:rsidRPr="009D39C6">
        <w:rPr>
          <w:rFonts w:asciiTheme="minorHAnsi" w:hAnsiTheme="minorHAnsi"/>
          <w:b/>
          <w:sz w:val="16"/>
          <w:szCs w:val="16"/>
        </w:rPr>
        <w:t>:</w:t>
      </w:r>
    </w:p>
    <w:p w:rsidR="005B241E" w:rsidRPr="009D39C6" w:rsidRDefault="005B241E" w:rsidP="00EB044E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9D39C6">
        <w:rPr>
          <w:rFonts w:asciiTheme="minorHAnsi" w:hAnsiTheme="minorHAnsi"/>
          <w:sz w:val="16"/>
          <w:szCs w:val="16"/>
        </w:rPr>
        <w:t xml:space="preserve">Una vez recogido el título oficial en papel, si en el plazo de una semana no ha recibido </w:t>
      </w:r>
      <w:r w:rsidR="00737500" w:rsidRPr="009D39C6">
        <w:rPr>
          <w:rFonts w:asciiTheme="minorHAnsi" w:hAnsiTheme="minorHAnsi"/>
          <w:sz w:val="16"/>
          <w:szCs w:val="16"/>
        </w:rPr>
        <w:t xml:space="preserve">la copia digital del </w:t>
      </w:r>
      <w:r w:rsidRPr="009D39C6">
        <w:rPr>
          <w:rFonts w:asciiTheme="minorHAnsi" w:hAnsiTheme="minorHAnsi"/>
          <w:sz w:val="16"/>
          <w:szCs w:val="16"/>
        </w:rPr>
        <w:t xml:space="preserve">Título debe contactar con el Departamento de Soporte en el número de teléfono 902 30 17 01 o enviar la consulta a la siguiente dirección: </w:t>
      </w:r>
      <w:hyperlink r:id="rId11" w:history="1">
        <w:r w:rsidRPr="009D39C6">
          <w:rPr>
            <w:rStyle w:val="Hipervnculo"/>
            <w:rFonts w:asciiTheme="minorHAnsi" w:hAnsiTheme="minorHAnsi"/>
            <w:sz w:val="16"/>
            <w:szCs w:val="16"/>
          </w:rPr>
          <w:t>soporte@etitulo.es</w:t>
        </w:r>
      </w:hyperlink>
      <w:r w:rsidRPr="009D39C6">
        <w:rPr>
          <w:rFonts w:asciiTheme="minorHAnsi" w:hAnsiTheme="minorHAnsi"/>
          <w:sz w:val="16"/>
          <w:szCs w:val="16"/>
        </w:rPr>
        <w:t xml:space="preserve">  </w:t>
      </w:r>
    </w:p>
    <w:p w:rsidR="00DF7072" w:rsidRPr="009D39C6" w:rsidRDefault="00DF7072" w:rsidP="00DF7072">
      <w:pPr>
        <w:ind w:left="567"/>
        <w:jc w:val="both"/>
        <w:rPr>
          <w:rFonts w:asciiTheme="minorHAnsi" w:hAnsiTheme="minorHAnsi"/>
          <w:b/>
          <w:sz w:val="16"/>
          <w:szCs w:val="16"/>
        </w:rPr>
      </w:pPr>
      <w:r w:rsidRPr="009D39C6">
        <w:rPr>
          <w:rFonts w:asciiTheme="minorHAnsi" w:hAnsiTheme="minorHAnsi"/>
          <w:b/>
          <w:sz w:val="16"/>
          <w:szCs w:val="16"/>
        </w:rPr>
        <w:t>NOTA (2):</w:t>
      </w:r>
    </w:p>
    <w:p w:rsidR="00DF7072" w:rsidRPr="009D39C6" w:rsidRDefault="0088155C" w:rsidP="00DF7072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9D39C6">
        <w:rPr>
          <w:rFonts w:asciiTheme="minorHAnsi" w:hAnsiTheme="minorHAnsi"/>
          <w:sz w:val="16"/>
          <w:szCs w:val="16"/>
        </w:rPr>
        <w:t xml:space="preserve">Transcurridos </w:t>
      </w:r>
      <w:r w:rsidR="00DF7072" w:rsidRPr="009D39C6">
        <w:rPr>
          <w:rFonts w:asciiTheme="minorHAnsi" w:hAnsiTheme="minorHAnsi"/>
          <w:sz w:val="16"/>
          <w:szCs w:val="16"/>
        </w:rPr>
        <w:t xml:space="preserve">3 meses </w:t>
      </w:r>
      <w:r w:rsidRPr="009D39C6">
        <w:rPr>
          <w:rFonts w:asciiTheme="minorHAnsi" w:hAnsiTheme="minorHAnsi"/>
          <w:sz w:val="16"/>
          <w:szCs w:val="16"/>
        </w:rPr>
        <w:t>desde que al alumno se le ha entregado el documento de pago sin haber abonado el precio para la</w:t>
      </w:r>
      <w:r w:rsidR="00DF7072" w:rsidRPr="009D39C6">
        <w:rPr>
          <w:rFonts w:asciiTheme="minorHAnsi" w:hAnsiTheme="minorHAnsi"/>
          <w:sz w:val="16"/>
          <w:szCs w:val="16"/>
        </w:rPr>
        <w:t xml:space="preserve"> expedición d</w:t>
      </w:r>
      <w:r w:rsidR="00737500" w:rsidRPr="009D39C6">
        <w:rPr>
          <w:rFonts w:asciiTheme="minorHAnsi" w:hAnsiTheme="minorHAnsi"/>
          <w:sz w:val="16"/>
          <w:szCs w:val="16"/>
        </w:rPr>
        <w:t>e la copia digital del Título</w:t>
      </w:r>
      <w:r w:rsidR="00DE34E7" w:rsidRPr="009D39C6">
        <w:rPr>
          <w:rFonts w:asciiTheme="minorHAnsi" w:hAnsiTheme="minorHAnsi"/>
          <w:sz w:val="16"/>
          <w:szCs w:val="16"/>
        </w:rPr>
        <w:t>,</w:t>
      </w:r>
      <w:r w:rsidR="00DF7072" w:rsidRPr="009D39C6">
        <w:rPr>
          <w:rFonts w:asciiTheme="minorHAnsi" w:hAnsiTheme="minorHAnsi"/>
          <w:sz w:val="16"/>
          <w:szCs w:val="16"/>
        </w:rPr>
        <w:t xml:space="preserve"> se anulará su solicitud, </w:t>
      </w:r>
      <w:r w:rsidRPr="009D39C6">
        <w:rPr>
          <w:rFonts w:asciiTheme="minorHAnsi" w:hAnsiTheme="minorHAnsi"/>
          <w:sz w:val="16"/>
          <w:szCs w:val="16"/>
        </w:rPr>
        <w:t xml:space="preserve">teniendo que </w:t>
      </w:r>
      <w:r w:rsidR="00DF7072" w:rsidRPr="009D39C6">
        <w:rPr>
          <w:rFonts w:asciiTheme="minorHAnsi" w:hAnsiTheme="minorHAnsi"/>
          <w:sz w:val="16"/>
          <w:szCs w:val="16"/>
        </w:rPr>
        <w:t>realizar</w:t>
      </w:r>
      <w:r w:rsidRPr="009D39C6">
        <w:rPr>
          <w:rFonts w:asciiTheme="minorHAnsi" w:hAnsiTheme="minorHAnsi"/>
          <w:sz w:val="16"/>
          <w:szCs w:val="16"/>
        </w:rPr>
        <w:t xml:space="preserve"> de nuevo</w:t>
      </w:r>
      <w:r w:rsidR="00DF7072" w:rsidRPr="009D39C6">
        <w:rPr>
          <w:rFonts w:asciiTheme="minorHAnsi" w:hAnsiTheme="minorHAnsi"/>
          <w:sz w:val="16"/>
          <w:szCs w:val="16"/>
        </w:rPr>
        <w:t xml:space="preserve"> el trámite si desea obtenerlo. </w:t>
      </w:r>
    </w:p>
    <w:p w:rsidR="0040434C" w:rsidRPr="009D39C6" w:rsidRDefault="0040434C" w:rsidP="00EB044E">
      <w:pPr>
        <w:ind w:left="567" w:firstLine="709"/>
        <w:rPr>
          <w:rFonts w:asciiTheme="minorHAnsi" w:hAnsiTheme="minorHAnsi"/>
          <w:sz w:val="16"/>
          <w:szCs w:val="16"/>
        </w:rPr>
      </w:pPr>
    </w:p>
    <w:sectPr w:rsidR="0040434C" w:rsidRPr="009D39C6" w:rsidSect="00EB044E">
      <w:headerReference w:type="default" r:id="rId12"/>
      <w:footerReference w:type="default" r:id="rId13"/>
      <w:pgSz w:w="11906" w:h="16838"/>
      <w:pgMar w:top="1953" w:right="1418" w:bottom="1418" w:left="426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22" w:rsidRDefault="00907622">
      <w:r>
        <w:separator/>
      </w:r>
    </w:p>
  </w:endnote>
  <w:endnote w:type="continuationSeparator" w:id="0">
    <w:p w:rsidR="00907622" w:rsidRDefault="009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54346C7B" wp14:editId="7A3294B4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22" w:rsidRDefault="00907622">
      <w:r>
        <w:separator/>
      </w:r>
    </w:p>
  </w:footnote>
  <w:footnote w:type="continuationSeparator" w:id="0">
    <w:p w:rsidR="00907622" w:rsidRDefault="0090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354F9FD" wp14:editId="6E0704E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17F4"/>
    <w:multiLevelType w:val="hybridMultilevel"/>
    <w:tmpl w:val="CB76E5FC"/>
    <w:lvl w:ilvl="0" w:tplc="D422CF22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E6649"/>
    <w:multiLevelType w:val="hybridMultilevel"/>
    <w:tmpl w:val="70EA30DC"/>
    <w:lvl w:ilvl="0" w:tplc="D422CF22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0D34D5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84B5E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D510B"/>
    <w:rsid w:val="004E6060"/>
    <w:rsid w:val="00504781"/>
    <w:rsid w:val="00517666"/>
    <w:rsid w:val="0053421C"/>
    <w:rsid w:val="00534E8C"/>
    <w:rsid w:val="005716D1"/>
    <w:rsid w:val="00584D13"/>
    <w:rsid w:val="00591157"/>
    <w:rsid w:val="005B241E"/>
    <w:rsid w:val="005C5976"/>
    <w:rsid w:val="005F4BF3"/>
    <w:rsid w:val="0061204E"/>
    <w:rsid w:val="006502FA"/>
    <w:rsid w:val="00655B77"/>
    <w:rsid w:val="00662869"/>
    <w:rsid w:val="006762BD"/>
    <w:rsid w:val="006D3DB7"/>
    <w:rsid w:val="006F0262"/>
    <w:rsid w:val="007110DA"/>
    <w:rsid w:val="00737500"/>
    <w:rsid w:val="007734A3"/>
    <w:rsid w:val="007A2C3A"/>
    <w:rsid w:val="007B56EB"/>
    <w:rsid w:val="007C7D14"/>
    <w:rsid w:val="007D2F0E"/>
    <w:rsid w:val="0082475C"/>
    <w:rsid w:val="0088155C"/>
    <w:rsid w:val="00891216"/>
    <w:rsid w:val="00892992"/>
    <w:rsid w:val="00907622"/>
    <w:rsid w:val="009342D3"/>
    <w:rsid w:val="00981221"/>
    <w:rsid w:val="00982AA4"/>
    <w:rsid w:val="00997B24"/>
    <w:rsid w:val="009B22D4"/>
    <w:rsid w:val="009B5956"/>
    <w:rsid w:val="009D06AD"/>
    <w:rsid w:val="009D39C6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64CEF"/>
    <w:rsid w:val="00C6649C"/>
    <w:rsid w:val="00C93886"/>
    <w:rsid w:val="00CB02E4"/>
    <w:rsid w:val="00CD479C"/>
    <w:rsid w:val="00CE1E61"/>
    <w:rsid w:val="00CF0044"/>
    <w:rsid w:val="00D479A5"/>
    <w:rsid w:val="00D673B0"/>
    <w:rsid w:val="00D86DF9"/>
    <w:rsid w:val="00DC02EB"/>
    <w:rsid w:val="00DE34E7"/>
    <w:rsid w:val="00DF420A"/>
    <w:rsid w:val="00DF7072"/>
    <w:rsid w:val="00E10BD5"/>
    <w:rsid w:val="00E354E9"/>
    <w:rsid w:val="00E879FC"/>
    <w:rsid w:val="00E91340"/>
    <w:rsid w:val="00EA31FE"/>
    <w:rsid w:val="00EB044E"/>
    <w:rsid w:val="00EC5A26"/>
    <w:rsid w:val="00EF60F1"/>
    <w:rsid w:val="00EF6915"/>
    <w:rsid w:val="00F06018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54E9"/>
    <w:rPr>
      <w:b/>
      <w:bCs/>
    </w:rPr>
  </w:style>
  <w:style w:type="paragraph" w:customStyle="1" w:styleId="align-justify">
    <w:name w:val="align-justify"/>
    <w:basedOn w:val="Normal"/>
    <w:rsid w:val="00E354E9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E35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54E9"/>
    <w:rPr>
      <w:b/>
      <w:bCs/>
    </w:rPr>
  </w:style>
  <w:style w:type="paragraph" w:customStyle="1" w:styleId="align-justify">
    <w:name w:val="align-justify"/>
    <w:basedOn w:val="Normal"/>
    <w:rsid w:val="00E354E9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E35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orte@etitulo.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itulos@ubu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w.ubu.es/sites/default/files/portal_page/files/contrato_certificado_digital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2CC56A3FD41B59057BB47A761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1B7A-CD9E-4E0F-B180-12016791952D}"/>
      </w:docPartPr>
      <w:docPartBody>
        <w:p w:rsidR="00A5152B" w:rsidRDefault="00A5152B" w:rsidP="00A5152B">
          <w:pPr>
            <w:pStyle w:val="DC42CC56A3FD41B59057BB47A761C08C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3F6A6A03B843B19B159CB4B3B6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D39-AF6D-4C82-ACB4-A928A2093305}"/>
      </w:docPartPr>
      <w:docPartBody>
        <w:p w:rsidR="00A5152B" w:rsidRDefault="00A5152B" w:rsidP="00A5152B">
          <w:pPr>
            <w:pStyle w:val="643F6A6A03B843B19B159CB4B3B6284F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FC908CA144412A2C14F5BB797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A480-C7B3-45BD-8DE0-A8E7970AEE40}"/>
      </w:docPartPr>
      <w:docPartBody>
        <w:p w:rsidR="00A5152B" w:rsidRDefault="00A5152B" w:rsidP="00A5152B">
          <w:pPr>
            <w:pStyle w:val="50AFC908CA144412A2C14F5BB797B80B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A1FEEED214D9E8C11227935E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6C29-35E6-4710-9E94-DA9CED00319B}"/>
      </w:docPartPr>
      <w:docPartBody>
        <w:p w:rsidR="00A5152B" w:rsidRDefault="00A5152B" w:rsidP="00A5152B">
          <w:pPr>
            <w:pStyle w:val="A95A1FEEED214D9E8C11227935E38145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D5CF2460204ECE95B0B96E2629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0C33-9682-46EF-9B8F-BF0EAA6AA192}"/>
      </w:docPartPr>
      <w:docPartBody>
        <w:p w:rsidR="00A5152B" w:rsidRDefault="00A5152B" w:rsidP="00A5152B">
          <w:pPr>
            <w:pStyle w:val="ADD5CF2460204ECE95B0B96E262985B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A5152B"/>
    <w:rsid w:val="00C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0481-665C-47B9-A603-022B5E2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2</TotalTime>
  <Pages>1</Pages>
  <Words>297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4</cp:revision>
  <cp:lastPrinted>2019-01-09T08:06:00Z</cp:lastPrinted>
  <dcterms:created xsi:type="dcterms:W3CDTF">2019-01-09T08:35:00Z</dcterms:created>
  <dcterms:modified xsi:type="dcterms:W3CDTF">2019-01-31T12:17:00Z</dcterms:modified>
</cp:coreProperties>
</file>