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88" w:rsidRPr="001A7C58" w:rsidRDefault="008F5BE7" w:rsidP="00583588">
      <w:pPr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SOLICITUD DE </w:t>
      </w:r>
      <w:r w:rsidR="00583588">
        <w:rPr>
          <w:rFonts w:asciiTheme="minorHAnsi" w:hAnsiTheme="minorHAnsi"/>
          <w:b/>
          <w:sz w:val="24"/>
          <w:szCs w:val="24"/>
        </w:rPr>
        <w:t>REMISIÓN DEL TÍTULO OFICIAL</w:t>
      </w:r>
    </w:p>
    <w:p w:rsidR="00583588" w:rsidRPr="001A7C58" w:rsidRDefault="00583588" w:rsidP="00583588">
      <w:pPr>
        <w:jc w:val="both"/>
        <w:rPr>
          <w:rFonts w:asciiTheme="minorHAnsi" w:hAnsiTheme="minorHAnsi"/>
          <w:b/>
        </w:rPr>
      </w:pPr>
    </w:p>
    <w:p w:rsidR="00583588" w:rsidRPr="001A7C58" w:rsidRDefault="00583588" w:rsidP="00583588">
      <w:pPr>
        <w:jc w:val="both"/>
        <w:rPr>
          <w:rFonts w:asciiTheme="minorHAnsi" w:hAnsiTheme="minorHAnsi"/>
          <w:b/>
        </w:rPr>
      </w:pPr>
    </w:p>
    <w:p w:rsidR="00583588" w:rsidRPr="001A7C58" w:rsidRDefault="00583588" w:rsidP="00583588">
      <w:pPr>
        <w:jc w:val="both"/>
        <w:rPr>
          <w:rFonts w:asciiTheme="minorHAnsi" w:hAnsiTheme="minorHAnsi"/>
          <w:b/>
        </w:rPr>
      </w:pPr>
      <w:r w:rsidRPr="001A7C58">
        <w:rPr>
          <w:rFonts w:asciiTheme="minorHAnsi" w:hAnsiTheme="minorHAnsi"/>
          <w:b/>
        </w:rPr>
        <w:t>DATOS DEL SOLICITANTE</w:t>
      </w:r>
    </w:p>
    <w:p w:rsidR="00583588" w:rsidRPr="001A7C58" w:rsidRDefault="00583588" w:rsidP="00583588">
      <w:pPr>
        <w:jc w:val="both"/>
        <w:rPr>
          <w:rFonts w:asciiTheme="minorHAnsi" w:hAnsiTheme="minorHAnsi"/>
          <w:b/>
        </w:rPr>
      </w:pPr>
    </w:p>
    <w:p w:rsidR="00583588" w:rsidRPr="001A7C58" w:rsidRDefault="00583588" w:rsidP="005835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583588" w:rsidRDefault="00583588" w:rsidP="005835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 xml:space="preserve">APELLIDOS: </w:t>
      </w:r>
      <w:sdt>
        <w:sdtPr>
          <w:rPr>
            <w:rFonts w:asciiTheme="minorHAnsi" w:hAnsiTheme="minorHAnsi"/>
          </w:rPr>
          <w:id w:val="-1841687473"/>
          <w:placeholder>
            <w:docPart w:val="46EF9361483646F3AD08FD81FEEE73A0"/>
          </w:placeholder>
          <w:showingPlcHdr/>
        </w:sdtPr>
        <w:sdtEndPr/>
        <w:sdtContent>
          <w:r w:rsidRPr="00F55ADD">
            <w:rPr>
              <w:rStyle w:val="Textodelmarcadordeposicin"/>
            </w:rPr>
            <w:t>Haga clic aquí para escribir texto.</w:t>
          </w:r>
        </w:sdtContent>
      </w:sdt>
    </w:p>
    <w:p w:rsidR="00583588" w:rsidRPr="001A7C58" w:rsidRDefault="00583588" w:rsidP="005835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 xml:space="preserve">NOMBRE: </w:t>
      </w:r>
      <w:sdt>
        <w:sdtPr>
          <w:rPr>
            <w:rFonts w:asciiTheme="minorHAnsi" w:hAnsiTheme="minorHAnsi"/>
          </w:rPr>
          <w:id w:val="204528980"/>
          <w:placeholder>
            <w:docPart w:val="22269B781B7C4209838785332FD15B59"/>
          </w:placeholder>
          <w:showingPlcHdr/>
        </w:sdtPr>
        <w:sdtEndPr/>
        <w:sdtContent>
          <w:r w:rsidRPr="00F55ADD">
            <w:rPr>
              <w:rStyle w:val="Textodelmarcadordeposicin"/>
            </w:rPr>
            <w:t>Haga clic aquí para escribir texto.</w:t>
          </w:r>
        </w:sdtContent>
      </w:sdt>
    </w:p>
    <w:p w:rsidR="00583588" w:rsidRPr="001A7C58" w:rsidRDefault="00583588" w:rsidP="005835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 xml:space="preserve">DNI/PASAPORTE: </w:t>
      </w:r>
      <w:sdt>
        <w:sdtPr>
          <w:rPr>
            <w:rFonts w:asciiTheme="minorHAnsi" w:hAnsiTheme="minorHAnsi"/>
          </w:rPr>
          <w:id w:val="424460591"/>
          <w:placeholder>
            <w:docPart w:val="60B0080551F94E09A8CE926761E68AD6"/>
          </w:placeholder>
          <w:showingPlcHdr/>
        </w:sdtPr>
        <w:sdtEndPr/>
        <w:sdtContent>
          <w:r w:rsidRPr="00F55ADD">
            <w:rPr>
              <w:rStyle w:val="Textodelmarcadordeposicin"/>
            </w:rPr>
            <w:t>Haga clic aquí para escribir texto.</w:t>
          </w:r>
        </w:sdtContent>
      </w:sdt>
    </w:p>
    <w:p w:rsidR="00583588" w:rsidRDefault="00583588" w:rsidP="005835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C</w:t>
      </w:r>
      <w:r>
        <w:rPr>
          <w:rFonts w:asciiTheme="minorHAnsi" w:hAnsiTheme="minorHAnsi"/>
        </w:rPr>
        <w:t>ORREO ELECTRÓNICO</w:t>
      </w:r>
      <w:r w:rsidRPr="001A7C58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-1612576616"/>
          <w:placeholder>
            <w:docPart w:val="AC9885F1853248799D9D11881B573DF2"/>
          </w:placeholder>
          <w:showingPlcHdr/>
        </w:sdtPr>
        <w:sdtEndPr/>
        <w:sdtContent>
          <w:r w:rsidRPr="00F55ADD">
            <w:rPr>
              <w:rStyle w:val="Textodelmarcadordeposicin"/>
            </w:rPr>
            <w:t>Haga clic aquí para escribir texto.</w:t>
          </w:r>
        </w:sdtContent>
      </w:sdt>
    </w:p>
    <w:p w:rsidR="00583588" w:rsidRPr="001A7C58" w:rsidRDefault="00583588" w:rsidP="005835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TITULACIÓN: </w:t>
      </w:r>
      <w:sdt>
        <w:sdtPr>
          <w:rPr>
            <w:rFonts w:asciiTheme="minorHAnsi" w:hAnsiTheme="minorHAnsi"/>
          </w:rPr>
          <w:id w:val="1476326014"/>
          <w:placeholder>
            <w:docPart w:val="F82BFE16ED7F48999877E405E55397D2"/>
          </w:placeholder>
          <w:showingPlcHdr/>
        </w:sdtPr>
        <w:sdtEndPr/>
        <w:sdtContent>
          <w:r w:rsidRPr="00F55ADD">
            <w:rPr>
              <w:rStyle w:val="Textodelmarcadordeposicin"/>
            </w:rPr>
            <w:t>Haga clic aquí para escribir texto.</w:t>
          </w:r>
        </w:sdtContent>
      </w:sdt>
    </w:p>
    <w:p w:rsidR="00583588" w:rsidRPr="001A7C58" w:rsidRDefault="00583588" w:rsidP="00583588">
      <w:pPr>
        <w:jc w:val="both"/>
        <w:rPr>
          <w:rFonts w:asciiTheme="minorHAnsi" w:hAnsiTheme="minorHAnsi"/>
        </w:rPr>
      </w:pPr>
    </w:p>
    <w:p w:rsidR="00583588" w:rsidRPr="000A09C7" w:rsidRDefault="00583588" w:rsidP="00583588">
      <w:pPr>
        <w:jc w:val="both"/>
        <w:rPr>
          <w:rFonts w:asciiTheme="minorHAnsi" w:hAnsiTheme="minorHAnsi"/>
          <w:b/>
          <w:lang w:val="it-IT"/>
        </w:rPr>
      </w:pPr>
      <w:r w:rsidRPr="000A09C7">
        <w:rPr>
          <w:rFonts w:asciiTheme="minorHAnsi" w:hAnsiTheme="minorHAnsi"/>
          <w:b/>
          <w:lang w:val="it-IT"/>
        </w:rPr>
        <w:t>DATOS DE REMISIÓN (Rellenar lo que proceda)</w:t>
      </w:r>
    </w:p>
    <w:p w:rsidR="00583588" w:rsidRDefault="00583588" w:rsidP="00583588">
      <w:pPr>
        <w:jc w:val="both"/>
        <w:rPr>
          <w:rFonts w:asciiTheme="minorHAnsi" w:hAnsiTheme="minorHAnsi"/>
          <w:lang w:val="it-IT"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83588" w:rsidTr="008F5BE7">
        <w:tc>
          <w:tcPr>
            <w:tcW w:w="10314" w:type="dxa"/>
          </w:tcPr>
          <w:p w:rsidR="008F5BE7" w:rsidRDefault="008F5BE7" w:rsidP="00904388">
            <w:pPr>
              <w:spacing w:line="276" w:lineRule="auto"/>
              <w:jc w:val="both"/>
              <w:rPr>
                <w:rFonts w:asciiTheme="minorHAnsi" w:hAnsiTheme="minorHAnsi"/>
                <w:lang w:val="it-IT"/>
              </w:rPr>
            </w:pPr>
          </w:p>
          <w:p w:rsidR="00583588" w:rsidRPr="004E6060" w:rsidRDefault="00583588" w:rsidP="00904388">
            <w:pPr>
              <w:spacing w:line="276" w:lineRule="auto"/>
              <w:jc w:val="both"/>
              <w:rPr>
                <w:rFonts w:asciiTheme="minorHAnsi" w:hAnsiTheme="minorHAnsi"/>
                <w:lang w:val="it-IT"/>
              </w:rPr>
            </w:pPr>
            <w:r w:rsidRPr="004E6060">
              <w:rPr>
                <w:rFonts w:asciiTheme="minorHAnsi" w:hAnsiTheme="minorHAnsi"/>
                <w:lang w:val="it-IT"/>
              </w:rPr>
              <w:t>NACIONAL: Delegación del Gobierno de:</w:t>
            </w:r>
          </w:p>
          <w:p w:rsidR="00583588" w:rsidRDefault="00583588" w:rsidP="00904388">
            <w:pPr>
              <w:spacing w:line="276" w:lineRule="auto"/>
              <w:jc w:val="both"/>
              <w:rPr>
                <w:rFonts w:asciiTheme="minorHAnsi" w:hAnsiTheme="minorHAnsi"/>
                <w:lang w:val="it-IT"/>
              </w:rPr>
            </w:pPr>
            <w:r w:rsidRPr="004E6060">
              <w:rPr>
                <w:rFonts w:asciiTheme="minorHAnsi" w:hAnsiTheme="minorHAnsi"/>
                <w:lang w:val="it-IT"/>
              </w:rPr>
              <w:t>POBLACIÓN</w:t>
            </w:r>
            <w:r>
              <w:rPr>
                <w:rFonts w:asciiTheme="minorHAnsi" w:hAnsiTheme="minorHAnsi"/>
                <w:lang w:val="it-IT"/>
              </w:rPr>
              <w:t>:</w:t>
            </w:r>
            <w:r w:rsidRPr="004E6060">
              <w:rPr>
                <w:rFonts w:asciiTheme="minorHAnsi" w:hAnsiTheme="minorHAnsi"/>
                <w:lang w:val="it-IT"/>
              </w:rPr>
              <w:t xml:space="preserve"> </w:t>
            </w:r>
            <w:sdt>
              <w:sdtPr>
                <w:rPr>
                  <w:rFonts w:asciiTheme="minorHAnsi" w:hAnsiTheme="minorHAnsi"/>
                  <w:lang w:val="it-IT"/>
                </w:rPr>
                <w:id w:val="-1373842271"/>
                <w:placeholder>
                  <w:docPart w:val="E31A48280CC743F0ABB4BA6206E8ECC0"/>
                </w:placeholder>
                <w:showingPlcHdr/>
              </w:sdtPr>
              <w:sdtEndPr/>
              <w:sdtContent>
                <w:r w:rsidRPr="00F55ADD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Fonts w:asciiTheme="minorHAnsi" w:hAnsiTheme="minorHAnsi"/>
                <w:lang w:val="it-IT"/>
              </w:rPr>
              <w:t xml:space="preserve"> </w:t>
            </w:r>
            <w:r w:rsidRPr="004E6060">
              <w:rPr>
                <w:rFonts w:asciiTheme="minorHAnsi" w:hAnsiTheme="minorHAnsi"/>
                <w:lang w:val="it-IT"/>
              </w:rPr>
              <w:t>PROVINCIA</w:t>
            </w:r>
            <w:r>
              <w:rPr>
                <w:rFonts w:asciiTheme="minorHAnsi" w:hAnsiTheme="minorHAnsi"/>
                <w:lang w:val="it-IT"/>
              </w:rPr>
              <w:t xml:space="preserve">: </w:t>
            </w:r>
            <w:sdt>
              <w:sdtPr>
                <w:rPr>
                  <w:rFonts w:asciiTheme="minorHAnsi" w:hAnsiTheme="minorHAnsi"/>
                  <w:lang w:val="it-IT"/>
                </w:rPr>
                <w:id w:val="-2034944918"/>
                <w:placeholder>
                  <w:docPart w:val="788CBD635EC342438E67A4307A3DE7AD"/>
                </w:placeholder>
                <w:showingPlcHdr/>
              </w:sdtPr>
              <w:sdtEndPr/>
              <w:sdtContent>
                <w:r w:rsidRPr="00F55AD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Pr="004E6060">
              <w:rPr>
                <w:rFonts w:asciiTheme="minorHAnsi" w:hAnsiTheme="minorHAnsi"/>
                <w:lang w:val="it-IT"/>
              </w:rPr>
              <w:tab/>
            </w:r>
          </w:p>
          <w:p w:rsidR="008F5BE7" w:rsidRDefault="008F5BE7" w:rsidP="00904388">
            <w:pPr>
              <w:spacing w:line="276" w:lineRule="auto"/>
              <w:jc w:val="both"/>
              <w:rPr>
                <w:rFonts w:asciiTheme="minorHAnsi" w:hAnsiTheme="minorHAnsi"/>
                <w:lang w:val="it-IT"/>
              </w:rPr>
            </w:pPr>
          </w:p>
        </w:tc>
      </w:tr>
      <w:tr w:rsidR="00583588" w:rsidTr="008F5BE7">
        <w:tc>
          <w:tcPr>
            <w:tcW w:w="10314" w:type="dxa"/>
          </w:tcPr>
          <w:p w:rsidR="008F5BE7" w:rsidRDefault="008F5BE7" w:rsidP="00904388">
            <w:pPr>
              <w:spacing w:line="276" w:lineRule="auto"/>
              <w:jc w:val="both"/>
              <w:rPr>
                <w:rFonts w:asciiTheme="minorHAnsi" w:hAnsiTheme="minorHAnsi"/>
                <w:lang w:val="it-IT"/>
              </w:rPr>
            </w:pPr>
          </w:p>
          <w:p w:rsidR="00583588" w:rsidRPr="004E6060" w:rsidRDefault="00583588" w:rsidP="00904388">
            <w:pPr>
              <w:spacing w:line="276" w:lineRule="auto"/>
              <w:jc w:val="both"/>
              <w:rPr>
                <w:rFonts w:asciiTheme="minorHAnsi" w:hAnsiTheme="minorHAnsi"/>
                <w:lang w:val="it-IT"/>
              </w:rPr>
            </w:pPr>
            <w:r w:rsidRPr="004E6060">
              <w:rPr>
                <w:rFonts w:asciiTheme="minorHAnsi" w:hAnsiTheme="minorHAnsi"/>
                <w:lang w:val="it-IT"/>
              </w:rPr>
              <w:t>EXTRANJERO: Embajada o Consulado Español en:</w:t>
            </w:r>
          </w:p>
          <w:p w:rsidR="00583588" w:rsidRDefault="00583588" w:rsidP="00904388">
            <w:pPr>
              <w:jc w:val="both"/>
              <w:rPr>
                <w:rFonts w:asciiTheme="minorHAnsi" w:hAnsiTheme="minorHAnsi"/>
                <w:lang w:val="it-IT"/>
              </w:rPr>
            </w:pPr>
            <w:r w:rsidRPr="004E6060">
              <w:rPr>
                <w:rFonts w:asciiTheme="minorHAnsi" w:hAnsiTheme="minorHAnsi"/>
                <w:lang w:val="it-IT"/>
              </w:rPr>
              <w:t>POBLACIÓN</w:t>
            </w:r>
            <w:r>
              <w:rPr>
                <w:rFonts w:asciiTheme="minorHAnsi" w:hAnsiTheme="minorHAnsi"/>
                <w:lang w:val="it-IT"/>
              </w:rPr>
              <w:t xml:space="preserve">: </w:t>
            </w:r>
            <w:sdt>
              <w:sdtPr>
                <w:rPr>
                  <w:rFonts w:asciiTheme="minorHAnsi" w:hAnsiTheme="minorHAnsi"/>
                  <w:lang w:val="it-IT"/>
                </w:rPr>
                <w:id w:val="683103858"/>
                <w:placeholder>
                  <w:docPart w:val="CB5EA7A1576F47CBBBE862D4A9670AA8"/>
                </w:placeholder>
                <w:showingPlcHdr/>
              </w:sdtPr>
              <w:sdtEndPr/>
              <w:sdtContent>
                <w:r w:rsidRPr="00F55ADD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Fonts w:asciiTheme="minorHAnsi" w:hAnsiTheme="minorHAnsi"/>
                <w:lang w:val="it-IT"/>
              </w:rPr>
              <w:t xml:space="preserve"> </w:t>
            </w:r>
            <w:r w:rsidRPr="004E6060">
              <w:rPr>
                <w:rFonts w:asciiTheme="minorHAnsi" w:hAnsiTheme="minorHAnsi"/>
                <w:lang w:val="it-IT"/>
              </w:rPr>
              <w:t>PAÍS</w:t>
            </w:r>
            <w:r>
              <w:rPr>
                <w:rFonts w:asciiTheme="minorHAnsi" w:hAnsiTheme="minorHAnsi"/>
                <w:lang w:val="it-IT"/>
              </w:rPr>
              <w:t xml:space="preserve">: </w:t>
            </w:r>
            <w:sdt>
              <w:sdtPr>
                <w:rPr>
                  <w:rFonts w:asciiTheme="minorHAnsi" w:hAnsiTheme="minorHAnsi"/>
                  <w:lang w:val="it-IT"/>
                </w:rPr>
                <w:id w:val="-127089691"/>
                <w:placeholder>
                  <w:docPart w:val="7DAC488A0FB648F9B0FEF10765B0B087"/>
                </w:placeholder>
                <w:showingPlcHdr/>
              </w:sdtPr>
              <w:sdtEndPr/>
              <w:sdtContent>
                <w:r w:rsidRPr="00F55ADD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8F5BE7" w:rsidRDefault="008F5BE7" w:rsidP="00904388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</w:tr>
    </w:tbl>
    <w:p w:rsidR="00583588" w:rsidRDefault="00583588" w:rsidP="00583588">
      <w:pPr>
        <w:jc w:val="both"/>
        <w:rPr>
          <w:rFonts w:asciiTheme="minorHAnsi" w:hAnsiTheme="minorHAnsi"/>
          <w:b/>
        </w:rPr>
      </w:pPr>
    </w:p>
    <w:p w:rsidR="008F5BE7" w:rsidRDefault="008F5BE7" w:rsidP="00583588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DOCUMENTACIÓN QUE DEBE ADJUNTAR A ESTA SOLICITUD</w:t>
      </w:r>
    </w:p>
    <w:p w:rsidR="008F5BE7" w:rsidRDefault="008F5BE7" w:rsidP="00583588">
      <w:pPr>
        <w:jc w:val="both"/>
        <w:rPr>
          <w:rFonts w:asciiTheme="minorHAnsi" w:hAnsiTheme="minorHAnsi"/>
          <w:b/>
        </w:rPr>
      </w:pPr>
    </w:p>
    <w:p w:rsidR="008F5BE7" w:rsidRPr="0040434C" w:rsidRDefault="008F5BE7" w:rsidP="008F5BE7">
      <w:pPr>
        <w:pStyle w:val="Prrafodelista"/>
        <w:numPr>
          <w:ilvl w:val="0"/>
          <w:numId w:val="5"/>
        </w:numPr>
        <w:spacing w:line="276" w:lineRule="auto"/>
        <w:ind w:left="1560" w:hanging="436"/>
        <w:jc w:val="both"/>
        <w:rPr>
          <w:rFonts w:asciiTheme="minorHAnsi" w:hAnsiTheme="minorHAnsi"/>
        </w:rPr>
      </w:pPr>
      <w:r w:rsidRPr="0040434C">
        <w:rPr>
          <w:rFonts w:asciiTheme="minorHAnsi" w:hAnsiTheme="minorHAnsi"/>
        </w:rPr>
        <w:t>Fotocopia del DNI</w:t>
      </w:r>
      <w:r>
        <w:rPr>
          <w:rFonts w:asciiTheme="minorHAnsi" w:hAnsiTheme="minorHAnsi"/>
        </w:rPr>
        <w:t xml:space="preserve"> o pasaporte</w:t>
      </w:r>
    </w:p>
    <w:p w:rsidR="008F5BE7" w:rsidRPr="006F0262" w:rsidRDefault="008F5BE7" w:rsidP="008F5BE7">
      <w:pPr>
        <w:pStyle w:val="Prrafodelista"/>
        <w:numPr>
          <w:ilvl w:val="0"/>
          <w:numId w:val="5"/>
        </w:numPr>
        <w:spacing w:line="276" w:lineRule="auto"/>
        <w:ind w:left="1560" w:hanging="425"/>
        <w:jc w:val="both"/>
        <w:rPr>
          <w:rFonts w:asciiTheme="minorHAnsi" w:hAnsiTheme="minorHAnsi"/>
          <w:b/>
          <w:lang w:val="it-IT"/>
        </w:rPr>
      </w:pPr>
      <w:r w:rsidRPr="001C07DE">
        <w:rPr>
          <w:rFonts w:asciiTheme="minorHAnsi" w:hAnsiTheme="minorHAnsi"/>
        </w:rPr>
        <w:t xml:space="preserve">Documento que acredite la exención que corresponda: </w:t>
      </w:r>
    </w:p>
    <w:p w:rsidR="008F5BE7" w:rsidRDefault="006F0D40" w:rsidP="008F5BE7">
      <w:pPr>
        <w:pStyle w:val="Prrafodelista"/>
        <w:spacing w:line="276" w:lineRule="auto"/>
        <w:ind w:left="1560"/>
        <w:jc w:val="both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138259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BE7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8F5BE7">
        <w:rPr>
          <w:rFonts w:asciiTheme="minorHAnsi" w:hAnsiTheme="minorHAnsi"/>
          <w:lang w:val="it-IT"/>
        </w:rPr>
        <w:t xml:space="preserve">  </w:t>
      </w:r>
      <w:r w:rsidR="008F5BE7" w:rsidRPr="006F0262">
        <w:rPr>
          <w:rFonts w:asciiTheme="minorHAnsi" w:hAnsiTheme="minorHAnsi"/>
          <w:lang w:val="it-IT"/>
        </w:rPr>
        <w:t>Carné de familia numerosa (general o especial)</w:t>
      </w:r>
    </w:p>
    <w:p w:rsidR="008F5BE7" w:rsidRPr="006F0262" w:rsidRDefault="006F0D40" w:rsidP="008F5BE7">
      <w:pPr>
        <w:pStyle w:val="Prrafodelista"/>
        <w:spacing w:line="276" w:lineRule="auto"/>
        <w:ind w:left="1560"/>
        <w:jc w:val="both"/>
        <w:rPr>
          <w:rFonts w:asciiTheme="minorHAnsi" w:hAnsiTheme="minorHAnsi"/>
          <w:b/>
          <w:lang w:val="it-IT"/>
        </w:rPr>
      </w:pPr>
      <w:sdt>
        <w:sdtPr>
          <w:rPr>
            <w:rFonts w:asciiTheme="minorHAnsi" w:hAnsiTheme="minorHAnsi"/>
            <w:lang w:val="it-IT"/>
          </w:rPr>
          <w:id w:val="146731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BE7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8F5BE7">
        <w:rPr>
          <w:rFonts w:asciiTheme="minorHAnsi" w:hAnsiTheme="minorHAnsi"/>
          <w:lang w:val="it-IT"/>
        </w:rPr>
        <w:t xml:space="preserve">  </w:t>
      </w:r>
      <w:r w:rsidR="008F5BE7" w:rsidRPr="006F0262">
        <w:rPr>
          <w:rFonts w:asciiTheme="minorHAnsi" w:hAnsiTheme="minorHAnsi"/>
          <w:lang w:val="it-IT"/>
        </w:rPr>
        <w:t>Discapacidad</w:t>
      </w:r>
    </w:p>
    <w:p w:rsidR="008F5BE7" w:rsidRDefault="006F0D40" w:rsidP="008F5BE7">
      <w:pPr>
        <w:tabs>
          <w:tab w:val="right" w:leader="dot" w:pos="8931"/>
        </w:tabs>
        <w:ind w:left="1560"/>
        <w:jc w:val="both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5443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BE7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8F5BE7">
        <w:rPr>
          <w:rFonts w:asciiTheme="minorHAnsi" w:hAnsiTheme="minorHAnsi"/>
          <w:lang w:val="it-IT"/>
        </w:rPr>
        <w:t xml:space="preserve">  </w:t>
      </w:r>
      <w:r w:rsidR="008F5BE7" w:rsidRPr="006F0262">
        <w:rPr>
          <w:rFonts w:asciiTheme="minorHAnsi" w:hAnsiTheme="minorHAnsi"/>
          <w:lang w:val="it-IT"/>
        </w:rPr>
        <w:t>Víctima de terrorismo</w:t>
      </w:r>
    </w:p>
    <w:p w:rsidR="00F44A2A" w:rsidRPr="006F0262" w:rsidRDefault="00F44A2A" w:rsidP="00F44A2A">
      <w:pPr>
        <w:tabs>
          <w:tab w:val="right" w:leader="dot" w:pos="8931"/>
        </w:tabs>
        <w:ind w:left="1560"/>
        <w:jc w:val="both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-941524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Theme="minorHAnsi" w:hAnsiTheme="minorHAnsi"/>
          <w:lang w:val="it-IT"/>
        </w:rPr>
        <w:t xml:space="preserve">  </w:t>
      </w:r>
      <w:r w:rsidR="006F0D40">
        <w:rPr>
          <w:rFonts w:asciiTheme="minorHAnsi" w:hAnsiTheme="minorHAnsi"/>
          <w:lang w:val="it-IT"/>
        </w:rPr>
        <w:t>Víctima de violencia de género</w:t>
      </w:r>
      <w:bookmarkStart w:id="0" w:name="_GoBack"/>
      <w:bookmarkEnd w:id="0"/>
    </w:p>
    <w:p w:rsidR="008F5BE7" w:rsidRDefault="008F5BE7" w:rsidP="008F5BE7">
      <w:pPr>
        <w:spacing w:line="276" w:lineRule="auto"/>
        <w:ind w:left="567"/>
        <w:jc w:val="both"/>
        <w:rPr>
          <w:rFonts w:asciiTheme="minorHAnsi" w:hAnsiTheme="minorHAnsi"/>
          <w:b/>
        </w:rPr>
      </w:pPr>
    </w:p>
    <w:p w:rsidR="008F5BE7" w:rsidRPr="00A314D1" w:rsidRDefault="008F5BE7" w:rsidP="008F5BE7">
      <w:pPr>
        <w:tabs>
          <w:tab w:val="center" w:pos="6521"/>
        </w:tabs>
        <w:ind w:left="567"/>
        <w:jc w:val="right"/>
        <w:rPr>
          <w:rFonts w:asciiTheme="minorHAnsi" w:hAnsiTheme="minorHAnsi"/>
        </w:rPr>
      </w:pPr>
      <w:r w:rsidRPr="00A314D1">
        <w:rPr>
          <w:rFonts w:asciiTheme="minorHAnsi" w:hAnsiTheme="minorHAnsi"/>
        </w:rPr>
        <w:t>En …………………………..., a …….. de ……………………….. de 2.0….</w:t>
      </w:r>
    </w:p>
    <w:p w:rsidR="008F5BE7" w:rsidRPr="00A314D1" w:rsidRDefault="008F5BE7" w:rsidP="008F5BE7">
      <w:pPr>
        <w:tabs>
          <w:tab w:val="center" w:pos="6521"/>
        </w:tabs>
        <w:ind w:left="567"/>
        <w:rPr>
          <w:rFonts w:asciiTheme="minorHAnsi" w:hAnsiTheme="minorHAnsi"/>
        </w:rPr>
      </w:pPr>
    </w:p>
    <w:p w:rsidR="008F5BE7" w:rsidRPr="00A314D1" w:rsidRDefault="008F5BE7" w:rsidP="008F5BE7">
      <w:pPr>
        <w:tabs>
          <w:tab w:val="center" w:pos="6521"/>
        </w:tabs>
        <w:ind w:left="567"/>
        <w:rPr>
          <w:rFonts w:asciiTheme="minorHAnsi" w:hAnsiTheme="minorHAnsi"/>
        </w:rPr>
      </w:pPr>
    </w:p>
    <w:p w:rsidR="008F5BE7" w:rsidRPr="00A314D1" w:rsidRDefault="008F5BE7" w:rsidP="008F5BE7">
      <w:pPr>
        <w:tabs>
          <w:tab w:val="center" w:pos="6521"/>
        </w:tabs>
        <w:ind w:left="567"/>
        <w:rPr>
          <w:rFonts w:asciiTheme="minorHAnsi" w:hAnsiTheme="minorHAnsi"/>
        </w:rPr>
      </w:pPr>
    </w:p>
    <w:p w:rsidR="008F5BE7" w:rsidRPr="00A314D1" w:rsidRDefault="008F5BE7" w:rsidP="008F5BE7">
      <w:pPr>
        <w:tabs>
          <w:tab w:val="center" w:pos="6521"/>
        </w:tabs>
        <w:ind w:left="567"/>
        <w:rPr>
          <w:rFonts w:asciiTheme="minorHAnsi" w:hAnsiTheme="minorHAnsi"/>
        </w:rPr>
      </w:pPr>
    </w:p>
    <w:p w:rsidR="008F5BE7" w:rsidRPr="00A314D1" w:rsidRDefault="008F5BE7" w:rsidP="008F5BE7">
      <w:pPr>
        <w:tabs>
          <w:tab w:val="center" w:pos="6521"/>
        </w:tabs>
        <w:ind w:left="567"/>
        <w:jc w:val="right"/>
        <w:rPr>
          <w:rFonts w:asciiTheme="minorHAnsi" w:hAnsiTheme="minorHAnsi"/>
        </w:rPr>
      </w:pPr>
      <w:r w:rsidRPr="00A314D1">
        <w:rPr>
          <w:rFonts w:asciiTheme="minorHAnsi" w:hAnsiTheme="minorHAnsi"/>
        </w:rPr>
        <w:t>Fdo.: …………………………………………………..</w:t>
      </w:r>
    </w:p>
    <w:p w:rsidR="008F5BE7" w:rsidRDefault="008F5BE7" w:rsidP="008F5BE7">
      <w:pPr>
        <w:pStyle w:val="Prrafodelista"/>
        <w:tabs>
          <w:tab w:val="center" w:pos="6521"/>
        </w:tabs>
        <w:ind w:left="567"/>
        <w:rPr>
          <w:rFonts w:asciiTheme="minorHAnsi" w:hAnsiTheme="minorHAnsi"/>
        </w:rPr>
      </w:pPr>
    </w:p>
    <w:p w:rsidR="008F5BE7" w:rsidRDefault="008F5BE7" w:rsidP="008F5BE7">
      <w:pPr>
        <w:ind w:left="567"/>
        <w:jc w:val="both"/>
        <w:rPr>
          <w:rFonts w:asciiTheme="minorHAnsi" w:hAnsiTheme="minorHAnsi"/>
        </w:rPr>
      </w:pPr>
    </w:p>
    <w:p w:rsidR="008F5BE7" w:rsidRDefault="008F5BE7" w:rsidP="008F5BE7">
      <w:pPr>
        <w:ind w:left="567"/>
        <w:jc w:val="both"/>
        <w:rPr>
          <w:rFonts w:asciiTheme="minorHAnsi" w:hAnsiTheme="minorHAnsi"/>
        </w:rPr>
      </w:pPr>
    </w:p>
    <w:p w:rsidR="008F5BE7" w:rsidRDefault="008F5BE7" w:rsidP="008F5BE7">
      <w:pPr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solicitud y la documentación se remitirán preferentemente por correo electrónico a </w:t>
      </w:r>
      <w:hyperlink r:id="rId9" w:history="1">
        <w:r w:rsidRPr="006D11A4">
          <w:rPr>
            <w:rStyle w:val="Hipervnculo"/>
            <w:rFonts w:asciiTheme="minorHAnsi" w:hAnsiTheme="minorHAnsi"/>
          </w:rPr>
          <w:t>titulos@ubu.es</w:t>
        </w:r>
      </w:hyperlink>
      <w:r>
        <w:rPr>
          <w:rFonts w:asciiTheme="minorHAnsi" w:hAnsiTheme="minorHAnsi"/>
        </w:rPr>
        <w:t xml:space="preserve"> o alternativamente por correo postal a la siguiente dirección:</w:t>
      </w:r>
    </w:p>
    <w:p w:rsidR="008F5BE7" w:rsidRDefault="008F5BE7" w:rsidP="008F5BE7">
      <w:pPr>
        <w:ind w:left="567" w:firstLine="709"/>
        <w:jc w:val="both"/>
        <w:rPr>
          <w:rFonts w:asciiTheme="minorHAnsi" w:hAnsiTheme="minorHAnsi"/>
        </w:rPr>
      </w:pPr>
    </w:p>
    <w:p w:rsidR="008F5BE7" w:rsidRDefault="008F5BE7" w:rsidP="008F5BE7">
      <w:pPr>
        <w:ind w:left="567" w:firstLine="709"/>
        <w:rPr>
          <w:rFonts w:asciiTheme="minorHAnsi" w:hAnsiTheme="minorHAnsi"/>
        </w:rPr>
      </w:pPr>
      <w:r>
        <w:rPr>
          <w:rFonts w:asciiTheme="minorHAnsi" w:hAnsiTheme="minorHAnsi"/>
        </w:rPr>
        <w:t>Universidad de Burgos</w:t>
      </w:r>
    </w:p>
    <w:p w:rsidR="008F5BE7" w:rsidRDefault="008F5BE7" w:rsidP="008F5BE7">
      <w:pPr>
        <w:ind w:left="567" w:firstLine="709"/>
        <w:rPr>
          <w:rFonts w:asciiTheme="minorHAnsi" w:hAnsiTheme="minorHAnsi"/>
        </w:rPr>
      </w:pPr>
      <w:r>
        <w:rPr>
          <w:rFonts w:asciiTheme="minorHAnsi" w:hAnsiTheme="minorHAnsi"/>
        </w:rPr>
        <w:t>Negociado de títulos y SET</w:t>
      </w:r>
    </w:p>
    <w:p w:rsidR="008F5BE7" w:rsidRDefault="008F5BE7" w:rsidP="008F5BE7">
      <w:pPr>
        <w:ind w:left="567" w:firstLine="709"/>
        <w:rPr>
          <w:rFonts w:asciiTheme="minorHAnsi" w:hAnsiTheme="minorHAnsi"/>
        </w:rPr>
      </w:pPr>
      <w:r>
        <w:rPr>
          <w:rFonts w:asciiTheme="minorHAnsi" w:hAnsiTheme="minorHAnsi"/>
        </w:rPr>
        <w:t>C/ Don Juan de Austria, nº 1</w:t>
      </w:r>
    </w:p>
    <w:p w:rsidR="0040434C" w:rsidRDefault="008F5BE7" w:rsidP="008F5BE7">
      <w:pPr>
        <w:ind w:left="567" w:firstLine="70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</w:rPr>
        <w:t>09001 BURGOS</w:t>
      </w:r>
    </w:p>
    <w:sectPr w:rsidR="0040434C" w:rsidSect="00EB044E">
      <w:headerReference w:type="default" r:id="rId10"/>
      <w:footerReference w:type="default" r:id="rId11"/>
      <w:pgSz w:w="11906" w:h="16838"/>
      <w:pgMar w:top="1953" w:right="1418" w:bottom="1418" w:left="426" w:header="142" w:footer="61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60" w:rsidRDefault="004E6060">
      <w:r>
        <w:separator/>
      </w:r>
    </w:p>
  </w:endnote>
  <w:endnote w:type="continuationSeparator" w:id="0">
    <w:p w:rsidR="004E6060" w:rsidRDefault="004E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60" w:rsidRPr="00DC02EB" w:rsidRDefault="004E6060" w:rsidP="00D479A5">
    <w:pPr>
      <w:pStyle w:val="Piedepgina"/>
      <w:jc w:val="center"/>
      <w:rPr>
        <w:rFonts w:asciiTheme="minorHAnsi" w:hAnsiTheme="minorHAnsi"/>
        <w:sz w:val="16"/>
        <w:szCs w:val="16"/>
      </w:rPr>
    </w:pPr>
    <w:r w:rsidRPr="00DC02EB"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0" allowOverlap="1" wp14:anchorId="4B3AD8F2" wp14:editId="2BA18EF0">
          <wp:simplePos x="0" y="0"/>
          <wp:positionH relativeFrom="column">
            <wp:posOffset>4220210</wp:posOffset>
          </wp:positionH>
          <wp:positionV relativeFrom="paragraph">
            <wp:posOffset>-1753235</wp:posOffset>
          </wp:positionV>
          <wp:extent cx="3820795" cy="3733800"/>
          <wp:effectExtent l="0" t="0" r="8255" b="0"/>
          <wp:wrapNone/>
          <wp:docPr id="8" name="Imagen 8" descr="logotipo (10% negro)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 (10% negro)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0" b="13602"/>
                  <a:stretch>
                    <a:fillRect/>
                  </a:stretch>
                </pic:blipFill>
                <pic:spPr bwMode="auto">
                  <a:xfrm>
                    <a:off x="0" y="0"/>
                    <a:ext cx="3820795" cy="373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2EB">
      <w:rPr>
        <w:rFonts w:asciiTheme="minorHAnsi" w:hAnsiTheme="minorHAnsi"/>
        <w:sz w:val="16"/>
        <w:szCs w:val="16"/>
      </w:rPr>
      <w:t>Edificio de Administración y Servicios. C/Don Juan de Austria nº 1. 09001 Burgos</w:t>
    </w:r>
  </w:p>
  <w:p w:rsidR="004E6060" w:rsidRPr="00DC02EB" w:rsidRDefault="004E6060" w:rsidP="00B345DB">
    <w:pPr>
      <w:pStyle w:val="Piedepgina"/>
      <w:jc w:val="center"/>
      <w:rPr>
        <w:rFonts w:asciiTheme="minorHAnsi" w:hAnsiTheme="minorHAnsi"/>
        <w:sz w:val="16"/>
        <w:szCs w:val="16"/>
      </w:rPr>
    </w:pPr>
    <w:r w:rsidRPr="00DC02EB">
      <w:rPr>
        <w:rFonts w:asciiTheme="minorHAnsi" w:hAnsiTheme="minorHAnsi"/>
        <w:sz w:val="16"/>
        <w:szCs w:val="16"/>
      </w:rPr>
      <w:t>Teléfono: 947 25 88 34 – email: titulos@ubu.es</w:t>
    </w:r>
  </w:p>
  <w:p w:rsidR="004E6060" w:rsidRPr="00997B24" w:rsidRDefault="004E6060" w:rsidP="007D2F0E">
    <w:pPr>
      <w:pStyle w:val="Piedep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60" w:rsidRDefault="004E6060">
      <w:r>
        <w:separator/>
      </w:r>
    </w:p>
  </w:footnote>
  <w:footnote w:type="continuationSeparator" w:id="0">
    <w:p w:rsidR="004E6060" w:rsidRDefault="004E6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7618"/>
    </w:tblGrid>
    <w:tr w:rsidR="00EB044E" w:rsidTr="00EB044E">
      <w:tc>
        <w:tcPr>
          <w:tcW w:w="1384" w:type="dxa"/>
        </w:tcPr>
        <w:p w:rsidR="00EB044E" w:rsidRDefault="00EB044E">
          <w:pPr>
            <w:pStyle w:val="Encabezado"/>
            <w:spacing w:before="120"/>
            <w:rPr>
              <w:rFonts w:ascii="Garamond" w:hAnsi="Garamond"/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907F921" wp14:editId="41ED64A5">
                <wp:extent cx="838200" cy="10668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8" w:type="dxa"/>
          <w:vAlign w:val="center"/>
        </w:tcPr>
        <w:p w:rsidR="00EB044E" w:rsidRDefault="00EB044E" w:rsidP="00EB044E">
          <w:pPr>
            <w:pStyle w:val="Encabezado"/>
            <w:spacing w:before="120"/>
            <w:ind w:left="284"/>
            <w:rPr>
              <w:rFonts w:ascii="Garamond" w:hAnsi="Garamond"/>
              <w:b/>
              <w:sz w:val="28"/>
            </w:rPr>
          </w:pPr>
        </w:p>
        <w:p w:rsidR="00EB044E" w:rsidRDefault="00EB044E" w:rsidP="00EB044E">
          <w:pPr>
            <w:pStyle w:val="Encabezado"/>
            <w:spacing w:before="120"/>
            <w:ind w:left="33"/>
            <w:rPr>
              <w:rFonts w:ascii="Garamond" w:hAnsi="Garamond"/>
              <w:b/>
              <w:sz w:val="28"/>
            </w:rPr>
          </w:pPr>
          <w:r>
            <w:rPr>
              <w:rFonts w:ascii="Garamond" w:hAnsi="Garamond"/>
              <w:b/>
              <w:sz w:val="28"/>
            </w:rPr>
            <w:t>UNIVERSIDAD DE BURGOS</w:t>
          </w:r>
        </w:p>
        <w:p w:rsidR="00EB044E" w:rsidRPr="00113691" w:rsidRDefault="00EB044E" w:rsidP="00EB044E">
          <w:pPr>
            <w:pStyle w:val="Encabezado"/>
            <w:spacing w:before="120"/>
            <w:ind w:left="33"/>
            <w:rPr>
              <w:rFonts w:ascii="Garamond" w:hAnsi="Garamond"/>
              <w:b/>
              <w:sz w:val="18"/>
              <w:szCs w:val="18"/>
            </w:rPr>
          </w:pPr>
          <w:r w:rsidRPr="00113691">
            <w:rPr>
              <w:rFonts w:ascii="Garamond" w:hAnsi="Garamond"/>
              <w:b/>
              <w:sz w:val="18"/>
              <w:szCs w:val="18"/>
            </w:rPr>
            <w:t>SERVICIO DE GESTIÓN ACADÉMICA</w:t>
          </w:r>
        </w:p>
        <w:p w:rsidR="00EB044E" w:rsidRPr="00113691" w:rsidRDefault="00EB044E" w:rsidP="00EB044E">
          <w:pPr>
            <w:pStyle w:val="Encabezado"/>
            <w:spacing w:before="120"/>
            <w:ind w:left="33"/>
            <w:rPr>
              <w:rFonts w:ascii="Garamond" w:hAnsi="Garamond"/>
              <w:b/>
              <w:sz w:val="18"/>
              <w:szCs w:val="18"/>
            </w:rPr>
          </w:pPr>
          <w:r w:rsidRPr="00113691">
            <w:rPr>
              <w:rFonts w:ascii="Garamond" w:hAnsi="Garamond"/>
              <w:b/>
              <w:sz w:val="18"/>
              <w:szCs w:val="18"/>
            </w:rPr>
            <w:t>NEGOCIADO DE TÍTULOS Y SET</w:t>
          </w:r>
        </w:p>
        <w:p w:rsidR="00EB044E" w:rsidRDefault="00EB044E" w:rsidP="00EB044E">
          <w:pPr>
            <w:pStyle w:val="Encabezado"/>
            <w:spacing w:before="120"/>
            <w:rPr>
              <w:rFonts w:ascii="Garamond" w:hAnsi="Garamond"/>
              <w:b/>
              <w:sz w:val="18"/>
              <w:szCs w:val="18"/>
            </w:rPr>
          </w:pPr>
        </w:p>
      </w:tc>
    </w:tr>
  </w:tbl>
  <w:p w:rsidR="00EB044E" w:rsidRDefault="00EB044E" w:rsidP="00EB044E">
    <w:pPr>
      <w:pStyle w:val="Encabezado"/>
      <w:spacing w:before="120"/>
      <w:ind w:left="284"/>
      <w:rPr>
        <w:rFonts w:ascii="Garamond" w:hAnsi="Garamond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32F"/>
    <w:multiLevelType w:val="hybridMultilevel"/>
    <w:tmpl w:val="085E4130"/>
    <w:lvl w:ilvl="0" w:tplc="D422CF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971DD"/>
    <w:multiLevelType w:val="hybridMultilevel"/>
    <w:tmpl w:val="185AAED0"/>
    <w:lvl w:ilvl="0" w:tplc="0B2E1D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F5FCD"/>
    <w:multiLevelType w:val="hybridMultilevel"/>
    <w:tmpl w:val="4568011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B7E50"/>
    <w:multiLevelType w:val="multilevel"/>
    <w:tmpl w:val="4820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25136"/>
    <w:multiLevelType w:val="multilevel"/>
    <w:tmpl w:val="B590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0B2A78"/>
    <w:multiLevelType w:val="multilevel"/>
    <w:tmpl w:val="0E82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4C"/>
    <w:rsid w:val="00020639"/>
    <w:rsid w:val="00060706"/>
    <w:rsid w:val="00060CB3"/>
    <w:rsid w:val="00063E41"/>
    <w:rsid w:val="000820C1"/>
    <w:rsid w:val="000A09C7"/>
    <w:rsid w:val="000A66B8"/>
    <w:rsid w:val="000A77C9"/>
    <w:rsid w:val="000B542C"/>
    <w:rsid w:val="000C7C7B"/>
    <w:rsid w:val="0011008E"/>
    <w:rsid w:val="00113691"/>
    <w:rsid w:val="00116A14"/>
    <w:rsid w:val="00146495"/>
    <w:rsid w:val="0016552D"/>
    <w:rsid w:val="001750C6"/>
    <w:rsid w:val="001A7C58"/>
    <w:rsid w:val="001C07DE"/>
    <w:rsid w:val="001D0439"/>
    <w:rsid w:val="001D32A2"/>
    <w:rsid w:val="001E4126"/>
    <w:rsid w:val="00235077"/>
    <w:rsid w:val="00252E1F"/>
    <w:rsid w:val="002C2387"/>
    <w:rsid w:val="002C3E07"/>
    <w:rsid w:val="00300A02"/>
    <w:rsid w:val="00314F5A"/>
    <w:rsid w:val="00316A11"/>
    <w:rsid w:val="003903D0"/>
    <w:rsid w:val="003C253D"/>
    <w:rsid w:val="003C6BA3"/>
    <w:rsid w:val="003D6F10"/>
    <w:rsid w:val="003E287D"/>
    <w:rsid w:val="003F0CA1"/>
    <w:rsid w:val="0040434C"/>
    <w:rsid w:val="00410F92"/>
    <w:rsid w:val="00430F3F"/>
    <w:rsid w:val="00443CEA"/>
    <w:rsid w:val="00447434"/>
    <w:rsid w:val="004821CC"/>
    <w:rsid w:val="0048792B"/>
    <w:rsid w:val="004B3A02"/>
    <w:rsid w:val="004C6033"/>
    <w:rsid w:val="004E6060"/>
    <w:rsid w:val="00504781"/>
    <w:rsid w:val="0053421C"/>
    <w:rsid w:val="00534E8C"/>
    <w:rsid w:val="005716D1"/>
    <w:rsid w:val="00583588"/>
    <w:rsid w:val="00584D13"/>
    <w:rsid w:val="00591157"/>
    <w:rsid w:val="005B241E"/>
    <w:rsid w:val="005C5976"/>
    <w:rsid w:val="005F4BF3"/>
    <w:rsid w:val="006502FA"/>
    <w:rsid w:val="00655B77"/>
    <w:rsid w:val="00662869"/>
    <w:rsid w:val="006762BD"/>
    <w:rsid w:val="006D3DB7"/>
    <w:rsid w:val="006F0262"/>
    <w:rsid w:val="006F0D40"/>
    <w:rsid w:val="007110DA"/>
    <w:rsid w:val="007734A3"/>
    <w:rsid w:val="007B56EB"/>
    <w:rsid w:val="007D2F0E"/>
    <w:rsid w:val="0082475C"/>
    <w:rsid w:val="00891216"/>
    <w:rsid w:val="00892992"/>
    <w:rsid w:val="008F5BE7"/>
    <w:rsid w:val="00950102"/>
    <w:rsid w:val="00981221"/>
    <w:rsid w:val="00982AA4"/>
    <w:rsid w:val="00997B24"/>
    <w:rsid w:val="009B22D4"/>
    <w:rsid w:val="009B5956"/>
    <w:rsid w:val="009D06AD"/>
    <w:rsid w:val="009F5436"/>
    <w:rsid w:val="009F5C89"/>
    <w:rsid w:val="00A04F77"/>
    <w:rsid w:val="00A16810"/>
    <w:rsid w:val="00A374A7"/>
    <w:rsid w:val="00A6234C"/>
    <w:rsid w:val="00A75640"/>
    <w:rsid w:val="00AD198F"/>
    <w:rsid w:val="00B05D08"/>
    <w:rsid w:val="00B345DB"/>
    <w:rsid w:val="00B70D5F"/>
    <w:rsid w:val="00BF048B"/>
    <w:rsid w:val="00C104A1"/>
    <w:rsid w:val="00C110BC"/>
    <w:rsid w:val="00C3501C"/>
    <w:rsid w:val="00C64CEF"/>
    <w:rsid w:val="00C6649C"/>
    <w:rsid w:val="00C93886"/>
    <w:rsid w:val="00CB02E4"/>
    <w:rsid w:val="00CE1E61"/>
    <w:rsid w:val="00CF0044"/>
    <w:rsid w:val="00D479A5"/>
    <w:rsid w:val="00D673B0"/>
    <w:rsid w:val="00D86DF9"/>
    <w:rsid w:val="00DC02EB"/>
    <w:rsid w:val="00DF420A"/>
    <w:rsid w:val="00E10BD5"/>
    <w:rsid w:val="00E879FC"/>
    <w:rsid w:val="00E91340"/>
    <w:rsid w:val="00EA31FE"/>
    <w:rsid w:val="00EB044E"/>
    <w:rsid w:val="00EC5A26"/>
    <w:rsid w:val="00EF60F1"/>
    <w:rsid w:val="00EF6915"/>
    <w:rsid w:val="00F06018"/>
    <w:rsid w:val="00F44A2A"/>
    <w:rsid w:val="00F66916"/>
    <w:rsid w:val="00F96DB4"/>
    <w:rsid w:val="00FB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851" w:right="423"/>
    </w:pPr>
    <w:rPr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D0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aragraph">
    <w:name w:val="cmparagraph"/>
    <w:basedOn w:val="Normal"/>
    <w:rsid w:val="00F6691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A04F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A04F7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D673B0"/>
    <w:rPr>
      <w:color w:val="808080"/>
    </w:rPr>
  </w:style>
  <w:style w:type="paragraph" w:styleId="Prrafodelista">
    <w:name w:val="List Paragraph"/>
    <w:basedOn w:val="Normal"/>
    <w:uiPriority w:val="34"/>
    <w:qFormat/>
    <w:rsid w:val="00DC02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10BC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4043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851" w:right="423"/>
    </w:pPr>
    <w:rPr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D0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aragraph">
    <w:name w:val="cmparagraph"/>
    <w:basedOn w:val="Normal"/>
    <w:rsid w:val="00F6691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A04F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A04F7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D673B0"/>
    <w:rPr>
      <w:color w:val="808080"/>
    </w:rPr>
  </w:style>
  <w:style w:type="paragraph" w:styleId="Prrafodelista">
    <w:name w:val="List Paragraph"/>
    <w:basedOn w:val="Normal"/>
    <w:uiPriority w:val="34"/>
    <w:qFormat/>
    <w:rsid w:val="00DC02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10BC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404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9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itulos@ubu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Papel%20Oficial%20Vicerrect%2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EF9361483646F3AD08FD81FEEE7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CF72A-4CEC-4A4C-931A-9AEBB3A240CC}"/>
      </w:docPartPr>
      <w:docPartBody>
        <w:p w:rsidR="003E5030" w:rsidRDefault="00AF2F58" w:rsidP="00AF2F58">
          <w:pPr>
            <w:pStyle w:val="46EF9361483646F3AD08FD81FEEE73A0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269B781B7C4209838785332FD15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F4660-B382-4A22-89CD-1DB235ABEBBB}"/>
      </w:docPartPr>
      <w:docPartBody>
        <w:p w:rsidR="003E5030" w:rsidRDefault="00AF2F58" w:rsidP="00AF2F58">
          <w:pPr>
            <w:pStyle w:val="22269B781B7C4209838785332FD15B59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B0080551F94E09A8CE926761E68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6DDF9-D6E2-4843-A31E-C2787D44C734}"/>
      </w:docPartPr>
      <w:docPartBody>
        <w:p w:rsidR="003E5030" w:rsidRDefault="00AF2F58" w:rsidP="00AF2F58">
          <w:pPr>
            <w:pStyle w:val="60B0080551F94E09A8CE926761E68AD6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9885F1853248799D9D11881B57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706A3-E9DE-4E4C-BBBB-01A95A098427}"/>
      </w:docPartPr>
      <w:docPartBody>
        <w:p w:rsidR="003E5030" w:rsidRDefault="00AF2F58" w:rsidP="00AF2F58">
          <w:pPr>
            <w:pStyle w:val="AC9885F1853248799D9D11881B573DF2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2BFE16ED7F48999877E405E5539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23B9C-77E4-4F82-BEF5-4278E596F117}"/>
      </w:docPartPr>
      <w:docPartBody>
        <w:p w:rsidR="003E5030" w:rsidRDefault="00AF2F58" w:rsidP="00AF2F58">
          <w:pPr>
            <w:pStyle w:val="F82BFE16ED7F48999877E405E55397D2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1A48280CC743F0ABB4BA6206E8E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CB173-FDF0-41C9-9C73-90BF100E9C3A}"/>
      </w:docPartPr>
      <w:docPartBody>
        <w:p w:rsidR="003E5030" w:rsidRDefault="00AF2F58" w:rsidP="00AF2F58">
          <w:pPr>
            <w:pStyle w:val="E31A48280CC743F0ABB4BA6206E8ECC0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8CBD635EC342438E67A4307A3DE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E6CA5-4E66-41F5-95EF-D5E633EDF62F}"/>
      </w:docPartPr>
      <w:docPartBody>
        <w:p w:rsidR="003E5030" w:rsidRDefault="00AF2F58" w:rsidP="00AF2F58">
          <w:pPr>
            <w:pStyle w:val="788CBD635EC342438E67A4307A3DE7AD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B5EA7A1576F47CBBBE862D4A9670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F336-0CD3-435A-8B66-3787A42A5959}"/>
      </w:docPartPr>
      <w:docPartBody>
        <w:p w:rsidR="003E5030" w:rsidRDefault="00AF2F58" w:rsidP="00AF2F58">
          <w:pPr>
            <w:pStyle w:val="CB5EA7A1576F47CBBBE862D4A9670AA8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AC488A0FB648F9B0FEF10765B0B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55F4A-59E7-46EA-AF14-F3154AA86530}"/>
      </w:docPartPr>
      <w:docPartBody>
        <w:p w:rsidR="003E5030" w:rsidRDefault="00AF2F58" w:rsidP="00AF2F58">
          <w:pPr>
            <w:pStyle w:val="7DAC488A0FB648F9B0FEF10765B0B087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2B"/>
    <w:rsid w:val="003E5030"/>
    <w:rsid w:val="00A5152B"/>
    <w:rsid w:val="00A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2F58"/>
    <w:rPr>
      <w:color w:val="808080"/>
    </w:rPr>
  </w:style>
  <w:style w:type="paragraph" w:customStyle="1" w:styleId="EE1F5AF422C24745A956E1DCF7F1EB22">
    <w:name w:val="EE1F5AF422C24745A956E1DCF7F1EB22"/>
    <w:rsid w:val="00A5152B"/>
  </w:style>
  <w:style w:type="paragraph" w:customStyle="1" w:styleId="DC42CC56A3FD41B59057BB47A761C08C">
    <w:name w:val="DC42CC56A3FD41B59057BB47A761C08C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F6A6A03B843B19B159CB4B3B6284F">
    <w:name w:val="643F6A6A03B843B19B159CB4B3B6284F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FC908CA144412A2C14F5BB797B80B">
    <w:name w:val="50AFC908CA144412A2C14F5BB797B80B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A1FEEED214D9E8C11227935E38145">
    <w:name w:val="A95A1FEEED214D9E8C11227935E38145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5CF2460204ECE95B0B96E262985BD">
    <w:name w:val="ADD5CF2460204ECE95B0B96E262985BD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181E1C0A542F7A2EF7A6549F76A61">
    <w:name w:val="9D0181E1C0A542F7A2EF7A6549F76A61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980AB26491447D9C236380DCDD5E86">
    <w:name w:val="03980AB26491447D9C236380DCDD5E86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300428BE6F458DB9D441802F27AB54">
    <w:name w:val="6B300428BE6F458DB9D441802F27AB54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2A0DB7CA524A5EAE2299CDDD52F41A">
    <w:name w:val="4F2A0DB7CA524A5EAE2299CDDD52F41A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F9361483646F3AD08FD81FEEE73A0">
    <w:name w:val="46EF9361483646F3AD08FD81FEEE73A0"/>
    <w:rsid w:val="00AF2F58"/>
  </w:style>
  <w:style w:type="paragraph" w:customStyle="1" w:styleId="22269B781B7C4209838785332FD15B59">
    <w:name w:val="22269B781B7C4209838785332FD15B59"/>
    <w:rsid w:val="00AF2F58"/>
  </w:style>
  <w:style w:type="paragraph" w:customStyle="1" w:styleId="60B0080551F94E09A8CE926761E68AD6">
    <w:name w:val="60B0080551F94E09A8CE926761E68AD6"/>
    <w:rsid w:val="00AF2F58"/>
  </w:style>
  <w:style w:type="paragraph" w:customStyle="1" w:styleId="AC9885F1853248799D9D11881B573DF2">
    <w:name w:val="AC9885F1853248799D9D11881B573DF2"/>
    <w:rsid w:val="00AF2F58"/>
  </w:style>
  <w:style w:type="paragraph" w:customStyle="1" w:styleId="F82BFE16ED7F48999877E405E55397D2">
    <w:name w:val="F82BFE16ED7F48999877E405E55397D2"/>
    <w:rsid w:val="00AF2F58"/>
  </w:style>
  <w:style w:type="paragraph" w:customStyle="1" w:styleId="E31A48280CC743F0ABB4BA6206E8ECC0">
    <w:name w:val="E31A48280CC743F0ABB4BA6206E8ECC0"/>
    <w:rsid w:val="00AF2F58"/>
  </w:style>
  <w:style w:type="paragraph" w:customStyle="1" w:styleId="788CBD635EC342438E67A4307A3DE7AD">
    <w:name w:val="788CBD635EC342438E67A4307A3DE7AD"/>
    <w:rsid w:val="00AF2F58"/>
  </w:style>
  <w:style w:type="paragraph" w:customStyle="1" w:styleId="CB5EA7A1576F47CBBBE862D4A9670AA8">
    <w:name w:val="CB5EA7A1576F47CBBBE862D4A9670AA8"/>
    <w:rsid w:val="00AF2F58"/>
  </w:style>
  <w:style w:type="paragraph" w:customStyle="1" w:styleId="7DAC488A0FB648F9B0FEF10765B0B087">
    <w:name w:val="7DAC488A0FB648F9B0FEF10765B0B087"/>
    <w:rsid w:val="00AF2F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2F58"/>
    <w:rPr>
      <w:color w:val="808080"/>
    </w:rPr>
  </w:style>
  <w:style w:type="paragraph" w:customStyle="1" w:styleId="EE1F5AF422C24745A956E1DCF7F1EB22">
    <w:name w:val="EE1F5AF422C24745A956E1DCF7F1EB22"/>
    <w:rsid w:val="00A5152B"/>
  </w:style>
  <w:style w:type="paragraph" w:customStyle="1" w:styleId="DC42CC56A3FD41B59057BB47A761C08C">
    <w:name w:val="DC42CC56A3FD41B59057BB47A761C08C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F6A6A03B843B19B159CB4B3B6284F">
    <w:name w:val="643F6A6A03B843B19B159CB4B3B6284F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FC908CA144412A2C14F5BB797B80B">
    <w:name w:val="50AFC908CA144412A2C14F5BB797B80B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A1FEEED214D9E8C11227935E38145">
    <w:name w:val="A95A1FEEED214D9E8C11227935E38145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5CF2460204ECE95B0B96E262985BD">
    <w:name w:val="ADD5CF2460204ECE95B0B96E262985BD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181E1C0A542F7A2EF7A6549F76A61">
    <w:name w:val="9D0181E1C0A542F7A2EF7A6549F76A61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980AB26491447D9C236380DCDD5E86">
    <w:name w:val="03980AB26491447D9C236380DCDD5E86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300428BE6F458DB9D441802F27AB54">
    <w:name w:val="6B300428BE6F458DB9D441802F27AB54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2A0DB7CA524A5EAE2299CDDD52F41A">
    <w:name w:val="4F2A0DB7CA524A5EAE2299CDDD52F41A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F9361483646F3AD08FD81FEEE73A0">
    <w:name w:val="46EF9361483646F3AD08FD81FEEE73A0"/>
    <w:rsid w:val="00AF2F58"/>
  </w:style>
  <w:style w:type="paragraph" w:customStyle="1" w:styleId="22269B781B7C4209838785332FD15B59">
    <w:name w:val="22269B781B7C4209838785332FD15B59"/>
    <w:rsid w:val="00AF2F58"/>
  </w:style>
  <w:style w:type="paragraph" w:customStyle="1" w:styleId="60B0080551F94E09A8CE926761E68AD6">
    <w:name w:val="60B0080551F94E09A8CE926761E68AD6"/>
    <w:rsid w:val="00AF2F58"/>
  </w:style>
  <w:style w:type="paragraph" w:customStyle="1" w:styleId="AC9885F1853248799D9D11881B573DF2">
    <w:name w:val="AC9885F1853248799D9D11881B573DF2"/>
    <w:rsid w:val="00AF2F58"/>
  </w:style>
  <w:style w:type="paragraph" w:customStyle="1" w:styleId="F82BFE16ED7F48999877E405E55397D2">
    <w:name w:val="F82BFE16ED7F48999877E405E55397D2"/>
    <w:rsid w:val="00AF2F58"/>
  </w:style>
  <w:style w:type="paragraph" w:customStyle="1" w:styleId="E31A48280CC743F0ABB4BA6206E8ECC0">
    <w:name w:val="E31A48280CC743F0ABB4BA6206E8ECC0"/>
    <w:rsid w:val="00AF2F58"/>
  </w:style>
  <w:style w:type="paragraph" w:customStyle="1" w:styleId="788CBD635EC342438E67A4307A3DE7AD">
    <w:name w:val="788CBD635EC342438E67A4307A3DE7AD"/>
    <w:rsid w:val="00AF2F58"/>
  </w:style>
  <w:style w:type="paragraph" w:customStyle="1" w:styleId="CB5EA7A1576F47CBBBE862D4A9670AA8">
    <w:name w:val="CB5EA7A1576F47CBBBE862D4A9670AA8"/>
    <w:rsid w:val="00AF2F58"/>
  </w:style>
  <w:style w:type="paragraph" w:customStyle="1" w:styleId="7DAC488A0FB648F9B0FEF10765B0B087">
    <w:name w:val="7DAC488A0FB648F9B0FEF10765B0B087"/>
    <w:rsid w:val="00AF2F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29C5C-6B27-42DB-BBBA-5C8F1CB9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Vicerrect 1.dot</Template>
  <TotalTime>13</TotalTime>
  <Pages>1</Pages>
  <Words>181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EXPEDICIÓN TASA POR HOMOLOGACIÓN DE TÍTULOS EXTRANJEROS A TÍTULOS DE POSGRADO</vt:lpstr>
    </vt:vector>
  </TitlesOfParts>
  <Company>Universidad de Burgos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EXPEDICIÓN TASA POR HOMOLOGACIÓN DE TÍTULOS EXTRANJEROS A TÍTULOS DE POSGRADO</dc:title>
  <dc:creator>Universidad de Burgos</dc:creator>
  <cp:lastModifiedBy>MARIA ELENA CALLEJA MAMBRILLAS</cp:lastModifiedBy>
  <cp:revision>3</cp:revision>
  <cp:lastPrinted>2018-02-19T11:42:00Z</cp:lastPrinted>
  <dcterms:created xsi:type="dcterms:W3CDTF">2018-02-22T07:58:00Z</dcterms:created>
  <dcterms:modified xsi:type="dcterms:W3CDTF">2019-03-27T12:27:00Z</dcterms:modified>
</cp:coreProperties>
</file>