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B23A" w14:textId="77777777" w:rsidR="009406A3" w:rsidRPr="004C7DF1" w:rsidRDefault="009406A3" w:rsidP="00555377">
      <w:pPr>
        <w:pStyle w:val="Textoindependiente"/>
        <w:spacing w:line="240" w:lineRule="auto"/>
        <w:jc w:val="center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8077"/>
      </w:tblGrid>
      <w:tr w:rsidR="009406A3" w:rsidRPr="005D5F3D" w14:paraId="0A80A36C" w14:textId="77777777" w:rsidTr="005D5F3D">
        <w:tc>
          <w:tcPr>
            <w:tcW w:w="8077" w:type="dxa"/>
            <w:shd w:val="pct5" w:color="auto" w:fill="auto"/>
          </w:tcPr>
          <w:p w14:paraId="1447331D" w14:textId="77777777" w:rsidR="009406A3" w:rsidRPr="005D5F3D" w:rsidRDefault="009406A3" w:rsidP="00555377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5D5F3D">
              <w:rPr>
                <w:rFonts w:cs="Arial"/>
                <w:b/>
                <w:sz w:val="20"/>
              </w:rPr>
              <w:t>SOLICITUD PARA LA INCORPORACIÓN DE INVESTIGADORES DE LA UNIVERSIDAD DE BURGOS EN PROYECTOS DE OTRAS UNIVERSIDADES/INSTITUCIONES</w:t>
            </w:r>
          </w:p>
        </w:tc>
      </w:tr>
    </w:tbl>
    <w:p w14:paraId="040A2F71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</w:p>
    <w:p w14:paraId="15CAC74A" w14:textId="77777777" w:rsidR="00597D6B" w:rsidRPr="004C7DF1" w:rsidRDefault="009406A3" w:rsidP="00555377">
      <w:pPr>
        <w:pStyle w:val="Textoindependiente"/>
        <w:spacing w:line="240" w:lineRule="auto"/>
        <w:rPr>
          <w:rFonts w:cs="Arial"/>
          <w:b/>
          <w:i/>
          <w:sz w:val="20"/>
          <w:u w:val="single"/>
        </w:rPr>
      </w:pPr>
      <w:r w:rsidRPr="004C7DF1">
        <w:rPr>
          <w:rFonts w:cs="Arial"/>
          <w:b/>
          <w:i/>
          <w:sz w:val="20"/>
          <w:u w:val="single"/>
        </w:rPr>
        <w:t>DATOS DEL INVESTIGADOR SOLICITANTE:</w:t>
      </w:r>
    </w:p>
    <w:p w14:paraId="1F4C0F11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</w:p>
    <w:p w14:paraId="43EAC6F5" w14:textId="77777777" w:rsidR="00597D6B" w:rsidRDefault="00597D6B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 xml:space="preserve">Nombre: </w:t>
      </w:r>
    </w:p>
    <w:p w14:paraId="20DF7F4B" w14:textId="77777777" w:rsidR="001F284A" w:rsidRDefault="001F284A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DNI:</w:t>
      </w:r>
    </w:p>
    <w:p w14:paraId="3923355E" w14:textId="77777777" w:rsidR="005C33F2" w:rsidRDefault="001F284A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Categoría:</w:t>
      </w:r>
      <w:r w:rsidR="00A32C27">
        <w:rPr>
          <w:rFonts w:cs="Arial"/>
          <w:b/>
          <w:sz w:val="20"/>
        </w:rPr>
        <w:tab/>
      </w:r>
    </w:p>
    <w:p w14:paraId="16C317D0" w14:textId="77777777" w:rsidR="00A32C27" w:rsidRDefault="005C33F2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Fecha fin vinculación: </w:t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  <w:r w:rsidR="00A32C27">
        <w:rPr>
          <w:rFonts w:cs="Arial"/>
          <w:b/>
          <w:sz w:val="20"/>
        </w:rPr>
        <w:tab/>
      </w:r>
    </w:p>
    <w:p w14:paraId="55755709" w14:textId="77777777" w:rsidR="001F284A" w:rsidRDefault="00A32C27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Doctor: </w:t>
      </w:r>
      <w:r>
        <w:rPr>
          <w:rFonts w:cs="Arial"/>
          <w:b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555377">
        <w:rPr>
          <w:rFonts w:cs="Arial"/>
          <w:b/>
          <w:sz w:val="20"/>
        </w:rPr>
        <w:instrText xml:space="preserve"> FORMCHECKBOX </w:instrText>
      </w:r>
      <w:r w:rsidR="00E16DD3">
        <w:rPr>
          <w:rFonts w:cs="Arial"/>
          <w:b/>
          <w:sz w:val="20"/>
        </w:rPr>
      </w:r>
      <w:r w:rsidR="00E16DD3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0"/>
      <w:r>
        <w:rPr>
          <w:rFonts w:cs="Arial"/>
          <w:b/>
          <w:sz w:val="20"/>
        </w:rPr>
        <w:t xml:space="preserve"> Si  </w:t>
      </w:r>
      <w:r>
        <w:rPr>
          <w:rFonts w:cs="Arial"/>
          <w:b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cs="Arial"/>
          <w:b/>
          <w:sz w:val="20"/>
        </w:rPr>
        <w:instrText xml:space="preserve"> FORMCHECKBOX </w:instrText>
      </w:r>
      <w:r w:rsidR="00E16DD3">
        <w:rPr>
          <w:rFonts w:cs="Arial"/>
          <w:b/>
          <w:sz w:val="20"/>
        </w:rPr>
      </w:r>
      <w:r w:rsidR="00E16DD3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bookmarkEnd w:id="1"/>
      <w:r>
        <w:rPr>
          <w:rFonts w:cs="Arial"/>
          <w:b/>
          <w:sz w:val="20"/>
        </w:rPr>
        <w:t xml:space="preserve"> No</w:t>
      </w:r>
    </w:p>
    <w:p w14:paraId="1198D142" w14:textId="5365A953" w:rsidR="005C33F2" w:rsidRPr="004C7DF1" w:rsidRDefault="005C33F2" w:rsidP="00555377">
      <w:pPr>
        <w:pStyle w:val="Textoindependiente"/>
        <w:spacing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Acreditación</w:t>
      </w:r>
      <w:r w:rsidR="00554231">
        <w:rPr>
          <w:rFonts w:cs="Arial"/>
          <w:b/>
          <w:sz w:val="20"/>
        </w:rPr>
        <w:t xml:space="preserve"> a categoría superior (Ayudantes Doctores)</w:t>
      </w:r>
      <w:r>
        <w:rPr>
          <w:rFonts w:cs="Arial"/>
          <w:b/>
          <w:sz w:val="20"/>
        </w:rPr>
        <w:t xml:space="preserve">: </w:t>
      </w:r>
      <w:r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E16DD3">
        <w:rPr>
          <w:rFonts w:cs="Arial"/>
          <w:b/>
          <w:sz w:val="20"/>
        </w:rPr>
      </w:r>
      <w:r w:rsidR="00E16DD3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Si  </w:t>
      </w:r>
      <w:r>
        <w:rPr>
          <w:rFonts w:cs="Arial"/>
          <w:b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E16DD3">
        <w:rPr>
          <w:rFonts w:cs="Arial"/>
          <w:b/>
          <w:sz w:val="20"/>
        </w:rPr>
      </w:r>
      <w:r w:rsidR="00E16DD3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No</w:t>
      </w:r>
    </w:p>
    <w:p w14:paraId="2EA0946A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 xml:space="preserve">Área de Conocimiento: </w:t>
      </w:r>
    </w:p>
    <w:p w14:paraId="616A6C44" w14:textId="77777777" w:rsidR="001F284A" w:rsidRDefault="00597D6B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 xml:space="preserve">Departamento: </w:t>
      </w:r>
    </w:p>
    <w:p w14:paraId="4AC84AAA" w14:textId="77777777" w:rsidR="002F72E0" w:rsidRPr="004C7DF1" w:rsidRDefault="002F72E0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>Grupo de Investigación:</w:t>
      </w:r>
    </w:p>
    <w:p w14:paraId="00E52D0F" w14:textId="77777777" w:rsidR="002F72E0" w:rsidRPr="004C7DF1" w:rsidRDefault="002F72E0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>Teléfono:</w:t>
      </w:r>
      <w:r w:rsidRPr="004C7DF1">
        <w:rPr>
          <w:rFonts w:cs="Arial"/>
          <w:sz w:val="20"/>
        </w:rPr>
        <w:t xml:space="preserve">                                                      </w:t>
      </w:r>
      <w:r w:rsidRPr="004C7DF1">
        <w:rPr>
          <w:rFonts w:cs="Arial"/>
          <w:b/>
          <w:sz w:val="20"/>
        </w:rPr>
        <w:t xml:space="preserve">Correo electrónico: </w:t>
      </w:r>
    </w:p>
    <w:p w14:paraId="72FE4EFF" w14:textId="77777777" w:rsidR="00B21304" w:rsidRPr="004C7DF1" w:rsidRDefault="00B21304" w:rsidP="00555377">
      <w:pPr>
        <w:pStyle w:val="Textoindependiente"/>
        <w:spacing w:line="240" w:lineRule="auto"/>
        <w:rPr>
          <w:rFonts w:cs="Arial"/>
          <w:sz w:val="20"/>
        </w:rPr>
      </w:pPr>
    </w:p>
    <w:p w14:paraId="21296F78" w14:textId="77777777" w:rsidR="00597D6B" w:rsidRPr="004C7DF1" w:rsidRDefault="00750F78" w:rsidP="00555377">
      <w:pPr>
        <w:pStyle w:val="Textoindependiente"/>
        <w:spacing w:line="240" w:lineRule="auto"/>
        <w:rPr>
          <w:rFonts w:cs="Arial"/>
          <w:b/>
          <w:i/>
          <w:sz w:val="20"/>
          <w:u w:val="single"/>
        </w:rPr>
      </w:pPr>
      <w:r w:rsidRPr="004C7DF1">
        <w:rPr>
          <w:rFonts w:cs="Arial"/>
          <w:b/>
          <w:i/>
          <w:sz w:val="20"/>
          <w:u w:val="single"/>
        </w:rPr>
        <w:t>DATOS DEL PROYECTO AL QUE DESEA ADHERIRSE:</w:t>
      </w:r>
    </w:p>
    <w:p w14:paraId="4DA62416" w14:textId="77777777" w:rsidR="00597D6B" w:rsidRPr="004C7DF1" w:rsidRDefault="00597D6B" w:rsidP="00555377">
      <w:pPr>
        <w:pStyle w:val="Textoindependiente"/>
        <w:spacing w:line="240" w:lineRule="auto"/>
        <w:rPr>
          <w:rFonts w:cs="Arial"/>
          <w:sz w:val="20"/>
        </w:rPr>
      </w:pPr>
    </w:p>
    <w:p w14:paraId="79C3437E" w14:textId="77777777" w:rsidR="00750F78" w:rsidRPr="004C7DF1" w:rsidRDefault="00750F78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 xml:space="preserve">Convocatoria: </w:t>
      </w:r>
    </w:p>
    <w:p w14:paraId="5301415E" w14:textId="77777777" w:rsidR="00597D6B" w:rsidRDefault="00DE379F" w:rsidP="00555377">
      <w:pPr>
        <w:pStyle w:val="Textoindependiente"/>
        <w:spacing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Título</w:t>
      </w:r>
      <w:r w:rsidR="00597D6B" w:rsidRPr="004C7DF1">
        <w:rPr>
          <w:rFonts w:cs="Arial"/>
          <w:b/>
          <w:sz w:val="20"/>
        </w:rPr>
        <w:t xml:space="preserve"> del Proyecto:</w:t>
      </w:r>
      <w:r w:rsidR="009406A3" w:rsidRPr="004C7DF1">
        <w:rPr>
          <w:rFonts w:cs="Arial"/>
          <w:b/>
          <w:sz w:val="20"/>
        </w:rPr>
        <w:t xml:space="preserve"> </w:t>
      </w:r>
    </w:p>
    <w:p w14:paraId="72359214" w14:textId="410C5C90" w:rsidR="00DE379F" w:rsidRPr="004C7DF1" w:rsidRDefault="00DE379F" w:rsidP="00555377">
      <w:pPr>
        <w:pStyle w:val="Textoindependiente"/>
        <w:spacing w:line="240" w:lineRule="auto"/>
        <w:rPr>
          <w:rFonts w:cs="Arial"/>
          <w:sz w:val="20"/>
        </w:rPr>
      </w:pPr>
      <w:r>
        <w:rPr>
          <w:rFonts w:cs="Arial"/>
          <w:b/>
          <w:sz w:val="20"/>
        </w:rPr>
        <w:t>Duración:</w:t>
      </w:r>
      <w:r w:rsidR="00554231">
        <w:rPr>
          <w:rFonts w:cs="Arial"/>
          <w:b/>
          <w:sz w:val="20"/>
        </w:rPr>
        <w:t xml:space="preserve"> </w:t>
      </w:r>
    </w:p>
    <w:p w14:paraId="776E293B" w14:textId="77777777" w:rsidR="009406A3" w:rsidRDefault="00597D6B" w:rsidP="00555377">
      <w:pPr>
        <w:pStyle w:val="Textoindependiente"/>
        <w:spacing w:line="240" w:lineRule="auto"/>
        <w:rPr>
          <w:rFonts w:cs="Arial"/>
          <w:sz w:val="20"/>
        </w:rPr>
      </w:pPr>
      <w:r w:rsidRPr="004C7DF1">
        <w:rPr>
          <w:rFonts w:cs="Arial"/>
          <w:b/>
          <w:sz w:val="20"/>
        </w:rPr>
        <w:t>Investigador Principal:</w:t>
      </w:r>
      <w:r w:rsidR="009406A3" w:rsidRPr="004C7DF1">
        <w:rPr>
          <w:rFonts w:cs="Arial"/>
          <w:b/>
          <w:sz w:val="20"/>
        </w:rPr>
        <w:t xml:space="preserve"> </w:t>
      </w:r>
    </w:p>
    <w:p w14:paraId="5830B212" w14:textId="2BF17911" w:rsidR="002F72E0" w:rsidRDefault="00131E8E" w:rsidP="00555377">
      <w:pPr>
        <w:pStyle w:val="Textoindependiente"/>
        <w:spacing w:line="240" w:lineRule="auto"/>
        <w:rPr>
          <w:rFonts w:cs="Arial"/>
          <w:b/>
          <w:sz w:val="20"/>
        </w:rPr>
      </w:pPr>
      <w:r w:rsidRPr="004C7DF1">
        <w:rPr>
          <w:rFonts w:cs="Arial"/>
          <w:b/>
          <w:sz w:val="20"/>
        </w:rPr>
        <w:t>Universidad</w:t>
      </w:r>
      <w:r w:rsidR="00DE379F">
        <w:rPr>
          <w:rFonts w:cs="Arial"/>
          <w:b/>
          <w:sz w:val="20"/>
        </w:rPr>
        <w:t xml:space="preserve"> / Institución</w:t>
      </w:r>
      <w:r w:rsidRPr="004C7DF1">
        <w:rPr>
          <w:rFonts w:cs="Arial"/>
          <w:b/>
          <w:sz w:val="20"/>
        </w:rPr>
        <w:t xml:space="preserve">: </w:t>
      </w:r>
    </w:p>
    <w:p w14:paraId="5394BDCD" w14:textId="55A3A2DD" w:rsidR="009D3192" w:rsidRPr="004C7DF1" w:rsidRDefault="009D3192" w:rsidP="009D3192">
      <w:pPr>
        <w:pStyle w:val="Textoindependiente"/>
        <w:rPr>
          <w:rFonts w:cs="Arial"/>
          <w:sz w:val="20"/>
        </w:rPr>
      </w:pPr>
      <w:r>
        <w:rPr>
          <w:rFonts w:cs="Arial"/>
          <w:b/>
          <w:sz w:val="20"/>
        </w:rPr>
        <w:t>Dedicación</w:t>
      </w:r>
      <w:r>
        <w:rPr>
          <w:rFonts w:cs="Arial"/>
          <w:b/>
          <w:sz w:val="20"/>
        </w:rPr>
        <w:t xml:space="preserve">: </w:t>
      </w:r>
      <w:bookmarkStart w:id="2" w:name="_GoBack"/>
      <w:bookmarkEnd w:id="2"/>
      <w:r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 w:rsidR="00E16DD3">
        <w:rPr>
          <w:rFonts w:cs="Arial"/>
          <w:b/>
          <w:sz w:val="20"/>
        </w:rPr>
      </w:r>
      <w:r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única</w:t>
      </w:r>
      <w:r>
        <w:rPr>
          <w:rFonts w:cs="Arial"/>
          <w:b/>
          <w:sz w:val="20"/>
        </w:rPr>
        <w:t xml:space="preserve">  </w:t>
      </w:r>
      <w:r>
        <w:rPr>
          <w:rFonts w:cs="Arial"/>
          <w:b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0"/>
        </w:rPr>
        <w:instrText xml:space="preserve"> FORMCHECKBOX </w:instrText>
      </w:r>
      <w:r>
        <w:rPr>
          <w:rFonts w:cs="Arial"/>
          <w:b/>
          <w:sz w:val="20"/>
        </w:rPr>
      </w:r>
      <w:r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Compartida</w:t>
      </w:r>
    </w:p>
    <w:p w14:paraId="69BE39BF" w14:textId="556D0CE6" w:rsidR="009D3192" w:rsidRDefault="009D3192" w:rsidP="00555377">
      <w:pPr>
        <w:pStyle w:val="Textoindependiente"/>
        <w:spacing w:line="240" w:lineRule="auto"/>
        <w:rPr>
          <w:rFonts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</w:tblGrid>
      <w:tr w:rsidR="00554231" w14:paraId="7902E3D6" w14:textId="77777777" w:rsidTr="00555377">
        <w:tc>
          <w:tcPr>
            <w:tcW w:w="8212" w:type="dxa"/>
            <w:tcBorders>
              <w:bottom w:val="single" w:sz="4" w:space="0" w:color="auto"/>
            </w:tcBorders>
          </w:tcPr>
          <w:p w14:paraId="71B6485C" w14:textId="5FDE7961" w:rsidR="00554231" w:rsidRPr="00554231" w:rsidRDefault="00554231" w:rsidP="00555377">
            <w:pPr>
              <w:pStyle w:val="Textoindependiente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554231">
              <w:rPr>
                <w:rFonts w:cs="Arial"/>
                <w:b/>
                <w:bCs/>
                <w:sz w:val="20"/>
              </w:rPr>
              <w:t>Resumen del proyecto</w:t>
            </w:r>
            <w:r>
              <w:rPr>
                <w:rFonts w:cs="Arial"/>
                <w:b/>
                <w:bCs/>
                <w:sz w:val="20"/>
              </w:rPr>
              <w:t xml:space="preserve"> (máx. 3500 caracteres)</w:t>
            </w:r>
          </w:p>
        </w:tc>
      </w:tr>
      <w:tr w:rsidR="00554231" w14:paraId="36509841" w14:textId="77777777" w:rsidTr="00555377"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B5C" w14:textId="77777777" w:rsidR="00554231" w:rsidRDefault="00554231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  <w:p w14:paraId="294E2790" w14:textId="389B6C5D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</w:tc>
      </w:tr>
      <w:tr w:rsidR="00554231" w14:paraId="44F7EEEE" w14:textId="77777777" w:rsidTr="00555377">
        <w:tc>
          <w:tcPr>
            <w:tcW w:w="8212" w:type="dxa"/>
            <w:tcBorders>
              <w:top w:val="single" w:sz="4" w:space="0" w:color="auto"/>
              <w:bottom w:val="single" w:sz="4" w:space="0" w:color="auto"/>
            </w:tcBorders>
          </w:tcPr>
          <w:p w14:paraId="57FAA0CE" w14:textId="05BD1CEF" w:rsidR="00554231" w:rsidRPr="00554231" w:rsidRDefault="00554231" w:rsidP="00555377">
            <w:pPr>
              <w:pStyle w:val="Textoindependiente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554231">
              <w:rPr>
                <w:rFonts w:cs="Arial"/>
                <w:b/>
                <w:bCs/>
                <w:sz w:val="20"/>
                <w:lang w:val="es-ES"/>
              </w:rPr>
              <w:t xml:space="preserve">Tareas a realizar dentro del proyecto </w:t>
            </w:r>
            <w:r w:rsidRPr="00554231">
              <w:rPr>
                <w:rFonts w:cs="Arial"/>
                <w:b/>
                <w:bCs/>
                <w:sz w:val="20"/>
              </w:rPr>
              <w:t>(máx. 3500 caracteres):</w:t>
            </w:r>
          </w:p>
        </w:tc>
      </w:tr>
      <w:tr w:rsidR="00554231" w14:paraId="566BAB59" w14:textId="77777777" w:rsidTr="00555377"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C7A" w14:textId="77777777" w:rsidR="00554231" w:rsidRDefault="00554231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  <w:p w14:paraId="71293F3B" w14:textId="30EFCE84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</w:tc>
      </w:tr>
      <w:tr w:rsidR="00554231" w14:paraId="083FEB4B" w14:textId="77777777" w:rsidTr="00555377">
        <w:tc>
          <w:tcPr>
            <w:tcW w:w="8212" w:type="dxa"/>
            <w:tcBorders>
              <w:top w:val="single" w:sz="4" w:space="0" w:color="auto"/>
              <w:bottom w:val="single" w:sz="4" w:space="0" w:color="auto"/>
            </w:tcBorders>
          </w:tcPr>
          <w:p w14:paraId="7A8981A7" w14:textId="420902D6" w:rsidR="00554231" w:rsidRDefault="00554231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  <w:r w:rsidRPr="00555377">
              <w:rPr>
                <w:rFonts w:cs="Arial"/>
                <w:b/>
                <w:bCs/>
                <w:sz w:val="20"/>
              </w:rPr>
              <w:t>Motivos de participación en un proyecto de otra entidad</w:t>
            </w:r>
            <w:r w:rsidR="00555377">
              <w:rPr>
                <w:rFonts w:cs="Arial"/>
                <w:b/>
                <w:bCs/>
                <w:sz w:val="20"/>
              </w:rPr>
              <w:t xml:space="preserve"> </w:t>
            </w:r>
            <w:r w:rsidR="00555377" w:rsidRPr="00554231">
              <w:rPr>
                <w:rFonts w:cs="Arial"/>
                <w:b/>
                <w:bCs/>
                <w:sz w:val="20"/>
              </w:rPr>
              <w:t>(máx. 3500 caracteres)</w:t>
            </w:r>
            <w:r w:rsidR="00555377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La UBU promociona la investigación </w:t>
            </w:r>
            <w:r w:rsidR="00555377">
              <w:rPr>
                <w:rFonts w:cs="Arial"/>
                <w:sz w:val="20"/>
              </w:rPr>
              <w:t>propiciando la participación en proyectos propios, que benefician a los propios peticionarios y a la institución (si se trata de un proyecto externo, el beneficio colectivo es para esa institución</w:t>
            </w:r>
            <w:r w:rsidR="00B8402B">
              <w:rPr>
                <w:rFonts w:cs="Arial"/>
                <w:sz w:val="20"/>
              </w:rPr>
              <w:t>, por lo que se ha de hacer un esfuerzo en integrarse en equipos que presenten proyectos en la UBU</w:t>
            </w:r>
            <w:r w:rsidR="00555377">
              <w:rPr>
                <w:rFonts w:cs="Arial"/>
                <w:sz w:val="20"/>
              </w:rPr>
              <w:t>).</w:t>
            </w:r>
          </w:p>
        </w:tc>
      </w:tr>
      <w:tr w:rsidR="00555377" w14:paraId="793C1CCC" w14:textId="77777777" w:rsidTr="00555377"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65A6" w14:textId="77777777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  <w:p w14:paraId="7B57FAC4" w14:textId="77777777" w:rsidR="00555377" w:rsidRDefault="00555377" w:rsidP="00555377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3F376D03" w14:textId="77777777" w:rsidR="002F72E0" w:rsidRPr="004C7DF1" w:rsidRDefault="002F72E0" w:rsidP="00555377">
      <w:pPr>
        <w:pStyle w:val="Textoindependiente"/>
        <w:spacing w:line="240" w:lineRule="auto"/>
        <w:rPr>
          <w:rFonts w:cs="Arial"/>
          <w:sz w:val="20"/>
        </w:rPr>
      </w:pPr>
    </w:p>
    <w:p w14:paraId="4C5DE9F9" w14:textId="0CCEF56A" w:rsidR="009406A3" w:rsidRPr="004C7DF1" w:rsidRDefault="00D93466" w:rsidP="00555377">
      <w:pPr>
        <w:pStyle w:val="Textoindependiente"/>
        <w:spacing w:line="240" w:lineRule="auto"/>
        <w:jc w:val="center"/>
        <w:rPr>
          <w:rFonts w:cs="Arial"/>
          <w:sz w:val="20"/>
        </w:rPr>
      </w:pPr>
      <w:r w:rsidRPr="004C7DF1">
        <w:rPr>
          <w:rFonts w:cs="Arial"/>
          <w:sz w:val="20"/>
        </w:rPr>
        <w:t>Burgos, a</w:t>
      </w:r>
      <w:proofErr w:type="gramStart"/>
      <w:r w:rsidRPr="004C7DF1">
        <w:rPr>
          <w:rFonts w:cs="Arial"/>
          <w:sz w:val="20"/>
        </w:rPr>
        <w:t xml:space="preserve"> ….</w:t>
      </w:r>
      <w:proofErr w:type="gramEnd"/>
      <w:r w:rsidRPr="004C7DF1">
        <w:rPr>
          <w:rFonts w:cs="Arial"/>
          <w:sz w:val="20"/>
        </w:rPr>
        <w:t xml:space="preserve">. de </w:t>
      </w:r>
      <w:proofErr w:type="gramStart"/>
      <w:r w:rsidRPr="004C7DF1">
        <w:rPr>
          <w:rFonts w:cs="Arial"/>
          <w:sz w:val="20"/>
        </w:rPr>
        <w:t>…….</w:t>
      </w:r>
      <w:proofErr w:type="gramEnd"/>
      <w:r w:rsidRPr="004C7DF1">
        <w:rPr>
          <w:rFonts w:cs="Arial"/>
          <w:sz w:val="20"/>
        </w:rPr>
        <w:t>de 2</w:t>
      </w:r>
      <w:r w:rsidR="00555377">
        <w:rPr>
          <w:rFonts w:cs="Arial"/>
          <w:sz w:val="20"/>
        </w:rPr>
        <w:t>02</w:t>
      </w:r>
      <w:r w:rsidR="00B8402B">
        <w:rPr>
          <w:rFonts w:cs="Arial"/>
          <w:sz w:val="20"/>
        </w:rPr>
        <w:t>…</w:t>
      </w:r>
    </w:p>
    <w:p w14:paraId="49E5E626" w14:textId="77777777" w:rsidR="009406A3" w:rsidRPr="004C7DF1" w:rsidRDefault="009406A3" w:rsidP="00555377">
      <w:pPr>
        <w:pStyle w:val="Textoindependiente"/>
        <w:spacing w:line="240" w:lineRule="auto"/>
        <w:rPr>
          <w:rFonts w:cs="Arial"/>
          <w:sz w:val="20"/>
        </w:rPr>
      </w:pPr>
    </w:p>
    <w:p w14:paraId="13BB20D7" w14:textId="77777777" w:rsidR="009406A3" w:rsidRPr="004C7DF1" w:rsidRDefault="009406A3" w:rsidP="00555377">
      <w:pPr>
        <w:pStyle w:val="Textoindependiente"/>
        <w:spacing w:line="240" w:lineRule="auto"/>
        <w:rPr>
          <w:rFonts w:cs="Arial"/>
          <w:sz w:val="20"/>
        </w:rPr>
      </w:pPr>
    </w:p>
    <w:p w14:paraId="0CE79434" w14:textId="77777777" w:rsidR="009406A3" w:rsidRPr="004C7DF1" w:rsidRDefault="009406A3" w:rsidP="00555377">
      <w:pPr>
        <w:pStyle w:val="Textoindependiente"/>
        <w:spacing w:line="240" w:lineRule="auto"/>
        <w:rPr>
          <w:rFonts w:cs="Arial"/>
          <w:sz w:val="20"/>
        </w:rPr>
      </w:pPr>
    </w:p>
    <w:p w14:paraId="2B2D35EE" w14:textId="77777777" w:rsidR="009406A3" w:rsidRDefault="002F72E0" w:rsidP="00555377">
      <w:pPr>
        <w:pStyle w:val="Textoindependiente"/>
        <w:spacing w:line="240" w:lineRule="auto"/>
        <w:jc w:val="center"/>
        <w:rPr>
          <w:rFonts w:cs="Arial"/>
          <w:sz w:val="20"/>
        </w:rPr>
      </w:pPr>
      <w:r w:rsidRPr="004C7DF1">
        <w:rPr>
          <w:rFonts w:cs="Arial"/>
          <w:sz w:val="20"/>
        </w:rPr>
        <w:t>F</w:t>
      </w:r>
      <w:r w:rsidR="00D93466" w:rsidRPr="004C7DF1">
        <w:rPr>
          <w:rFonts w:cs="Arial"/>
          <w:sz w:val="20"/>
        </w:rPr>
        <w:t>do.:</w:t>
      </w:r>
    </w:p>
    <w:p w14:paraId="007AB74B" w14:textId="77777777" w:rsidR="004C7DF1" w:rsidRDefault="004C7DF1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7ED664D3" w14:textId="77777777" w:rsidR="004C7DF1" w:rsidRDefault="004C7DF1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01E6F5C8" w14:textId="77777777" w:rsidR="001C7466" w:rsidRDefault="001C7466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146FB3BB" w14:textId="77777777" w:rsidR="001C7466" w:rsidRPr="004C7DF1" w:rsidRDefault="001C7466" w:rsidP="00555377">
      <w:pPr>
        <w:pStyle w:val="Textoindependiente"/>
        <w:spacing w:line="240" w:lineRule="auto"/>
        <w:jc w:val="right"/>
        <w:rPr>
          <w:rFonts w:cs="Arial"/>
          <w:sz w:val="20"/>
        </w:rPr>
      </w:pPr>
    </w:p>
    <w:p w14:paraId="1C4EB7A6" w14:textId="77777777" w:rsidR="003E3563" w:rsidRPr="003E3563" w:rsidRDefault="003E3563" w:rsidP="00555377">
      <w:pPr>
        <w:rPr>
          <w:rFonts w:ascii="Arial" w:hAnsi="Arial" w:cs="Arial"/>
          <w:b/>
        </w:rPr>
      </w:pPr>
      <w:r w:rsidRPr="003E3563">
        <w:rPr>
          <w:rFonts w:ascii="Arial" w:hAnsi="Arial" w:cs="Arial"/>
          <w:b/>
        </w:rPr>
        <w:t>VICERRECTORADO DE INVESTIGACIÓN, TRANSFERENCIA E INNOVACIÓN</w:t>
      </w:r>
    </w:p>
    <w:p w14:paraId="12E813F4" w14:textId="77777777" w:rsidR="00C043DF" w:rsidRPr="004C7DF1" w:rsidRDefault="00C043DF" w:rsidP="00555377">
      <w:pPr>
        <w:rPr>
          <w:rFonts w:ascii="Arial" w:hAnsi="Arial" w:cs="Arial"/>
          <w:b/>
        </w:rPr>
      </w:pPr>
    </w:p>
    <w:sectPr w:rsidR="00C043DF" w:rsidRPr="004C7DF1" w:rsidSect="00AE087D">
      <w:headerReference w:type="default" r:id="rId7"/>
      <w:footerReference w:type="default" r:id="rId8"/>
      <w:pgSz w:w="11906" w:h="16838" w:code="9"/>
      <w:pgMar w:top="2157" w:right="1416" w:bottom="1418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9BD0" w14:textId="77777777" w:rsidR="002F701C" w:rsidRDefault="002F701C">
      <w:r>
        <w:separator/>
      </w:r>
    </w:p>
  </w:endnote>
  <w:endnote w:type="continuationSeparator" w:id="0">
    <w:p w14:paraId="210DDCE3" w14:textId="77777777" w:rsidR="002F701C" w:rsidRDefault="002F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0649" w14:textId="77777777" w:rsidR="002749C0" w:rsidRDefault="00E16DD3">
    <w:pPr>
      <w:pStyle w:val="Piedepgina"/>
      <w:jc w:val="center"/>
      <w:rPr>
        <w:rFonts w:ascii="Garamond" w:hAnsi="Garamond"/>
        <w:sz w:val="18"/>
      </w:rPr>
    </w:pPr>
    <w:r>
      <w:rPr>
        <w:noProof/>
      </w:rPr>
      <w:object w:dxaOrig="1440" w:dyaOrig="1440" w14:anchorId="5B30C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332.3pt;margin-top:-138.05pt;width:300.85pt;height:294pt;z-index:-251658240;visibility:visible;mso-wrap-edited:f;mso-width-percent:0;mso-height-percent:0;mso-width-percent:0;mso-height-percent:0" o:allowincell="f" fillcolor="window">
          <v:imagedata r:id="rId1" o:title="" cropbottom="8914f" cropright="6488f"/>
        </v:shape>
        <o:OLEObject Type="Embed" ProgID="Word.Picture.8" ShapeID="_x0000_s1025" DrawAspect="Content" ObjectID="_1767078552" r:id="rId2"/>
      </w:object>
    </w:r>
    <w:r w:rsidR="002749C0" w:rsidRPr="00C043DF">
      <w:rPr>
        <w:noProof/>
        <w:lang w:val="en-GB"/>
      </w:rPr>
      <w:t xml:space="preserve">Hospital del </w:t>
    </w:r>
    <w:proofErr w:type="gramStart"/>
    <w:r w:rsidR="002749C0" w:rsidRPr="00C043DF">
      <w:rPr>
        <w:noProof/>
        <w:lang w:val="en-GB"/>
      </w:rPr>
      <w:t xml:space="preserve">Rey </w:t>
    </w:r>
    <w:r w:rsidR="002749C0" w:rsidRPr="00C043DF">
      <w:rPr>
        <w:rFonts w:ascii="Garamond" w:hAnsi="Garamond"/>
        <w:sz w:val="18"/>
        <w:lang w:val="en-GB"/>
      </w:rPr>
      <w:t xml:space="preserve"> s</w:t>
    </w:r>
    <w:proofErr w:type="gramEnd"/>
    <w:r w:rsidR="002749C0" w:rsidRPr="00C043DF">
      <w:rPr>
        <w:rFonts w:ascii="Garamond" w:hAnsi="Garamond"/>
        <w:sz w:val="18"/>
        <w:lang w:val="en-GB"/>
      </w:rPr>
      <w:t xml:space="preserve">/n.       </w:t>
    </w:r>
    <w:r w:rsidR="002749C0">
      <w:rPr>
        <w:rFonts w:ascii="Garamond" w:hAnsi="Garamond"/>
        <w:sz w:val="18"/>
      </w:rPr>
      <w:t>09001 Burgos</w:t>
    </w:r>
  </w:p>
  <w:p w14:paraId="5CDA2337" w14:textId="77777777" w:rsidR="002749C0" w:rsidRDefault="002749C0">
    <w:pPr>
      <w:pStyle w:val="Piedepgina"/>
      <w:jc w:val="center"/>
    </w:pPr>
    <w:proofErr w:type="gramStart"/>
    <w:r>
      <w:rPr>
        <w:rFonts w:ascii="Garamond" w:hAnsi="Garamond"/>
        <w:sz w:val="18"/>
      </w:rPr>
      <w:t>Telf. :</w:t>
    </w:r>
    <w:proofErr w:type="gramEnd"/>
    <w:r>
      <w:rPr>
        <w:rFonts w:ascii="Garamond" w:hAnsi="Garamond"/>
        <w:sz w:val="18"/>
      </w:rPr>
      <w:t xml:space="preserve"> 947 25 87 31       Fax: 947 25 87 44      correo electrónico: sec.investigacion@ubu.es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A1C6" w14:textId="77777777" w:rsidR="002F701C" w:rsidRDefault="002F701C">
      <w:r>
        <w:separator/>
      </w:r>
    </w:p>
  </w:footnote>
  <w:footnote w:type="continuationSeparator" w:id="0">
    <w:p w14:paraId="1D4BBB95" w14:textId="77777777" w:rsidR="002F701C" w:rsidRDefault="002F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26BF6" w14:textId="77777777" w:rsidR="002749C0" w:rsidRDefault="00E25CF7" w:rsidP="005C3414">
    <w:pPr>
      <w:pStyle w:val="Encabezado"/>
      <w:tabs>
        <w:tab w:val="clear" w:pos="4252"/>
        <w:tab w:val="center" w:pos="5245"/>
      </w:tabs>
      <w:ind w:left="-567" w:right="3542" w:firstLine="567"/>
      <w:jc w:val="center"/>
      <w:rPr>
        <w:rFonts w:ascii="Garamond" w:hAnsi="Garamond"/>
        <w:b/>
      </w:rPr>
    </w:pPr>
    <w:r>
      <w:rPr>
        <w:noProof/>
        <w:sz w:val="22"/>
      </w:rPr>
      <w:drawing>
        <wp:anchor distT="0" distB="0" distL="360045" distR="360045" simplePos="0" relativeHeight="251657216" behindDoc="0" locked="0" layoutInCell="0" allowOverlap="1" wp14:anchorId="41149345" wp14:editId="4D629D13">
          <wp:simplePos x="0" y="0"/>
          <wp:positionH relativeFrom="page">
            <wp:posOffset>548640</wp:posOffset>
          </wp:positionH>
          <wp:positionV relativeFrom="page">
            <wp:posOffset>365760</wp:posOffset>
          </wp:positionV>
          <wp:extent cx="693420" cy="946150"/>
          <wp:effectExtent l="0" t="0" r="0" b="0"/>
          <wp:wrapSquare wrapText="largest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4B05B" w14:textId="77777777" w:rsidR="002749C0" w:rsidRDefault="002749C0">
    <w:pPr>
      <w:pStyle w:val="Encabezado"/>
      <w:tabs>
        <w:tab w:val="clear" w:pos="4252"/>
        <w:tab w:val="center" w:pos="5245"/>
      </w:tabs>
      <w:ind w:left="-567" w:right="3542"/>
      <w:jc w:val="center"/>
      <w:rPr>
        <w:rFonts w:ascii="Garamond" w:hAnsi="Garamond"/>
        <w:b/>
      </w:rPr>
    </w:pPr>
  </w:p>
  <w:p w14:paraId="261E73CB" w14:textId="77777777" w:rsidR="002749C0" w:rsidRDefault="002749C0">
    <w:pPr>
      <w:pStyle w:val="Encabezado"/>
      <w:tabs>
        <w:tab w:val="clear" w:pos="4252"/>
        <w:tab w:val="center" w:pos="5245"/>
      </w:tabs>
      <w:ind w:left="-567" w:right="1558" w:firstLine="567"/>
      <w:rPr>
        <w:noProof/>
        <w:sz w:val="28"/>
      </w:rPr>
    </w:pPr>
    <w:r>
      <w:rPr>
        <w:rFonts w:ascii="Garamond" w:hAnsi="Garamond"/>
        <w:b/>
        <w:sz w:val="28"/>
      </w:rPr>
      <w:t>UNIVERSIDAD DE BURGOS</w:t>
    </w:r>
  </w:p>
  <w:p w14:paraId="794CF953" w14:textId="77777777" w:rsidR="002C7234" w:rsidRDefault="002C7234" w:rsidP="002C7234">
    <w:pPr>
      <w:pStyle w:val="Encabezado"/>
      <w:tabs>
        <w:tab w:val="clear" w:pos="4252"/>
        <w:tab w:val="center" w:pos="5954"/>
        <w:tab w:val="left" w:pos="6663"/>
        <w:tab w:val="left" w:pos="7937"/>
      </w:tabs>
      <w:ind w:left="-567" w:right="-1" w:firstLine="567"/>
      <w:rPr>
        <w:i/>
        <w:sz w:val="18"/>
      </w:rPr>
    </w:pPr>
    <w:r>
      <w:t>V</w:t>
    </w:r>
    <w:r w:rsidR="003E3563">
      <w:t>ICERRECTORADO DE INVESTIGACIÓN,</w:t>
    </w:r>
    <w:r>
      <w:t xml:space="preserve"> TRANSFERENCIA E INNOVACIÓN </w:t>
    </w:r>
  </w:p>
  <w:p w14:paraId="1905E967" w14:textId="77777777" w:rsidR="002749C0" w:rsidRDefault="002749C0" w:rsidP="002C7234">
    <w:pPr>
      <w:pStyle w:val="Encabezado"/>
      <w:tabs>
        <w:tab w:val="clear" w:pos="4252"/>
        <w:tab w:val="center" w:pos="5954"/>
        <w:tab w:val="left" w:pos="6663"/>
        <w:tab w:val="left" w:pos="7937"/>
      </w:tabs>
      <w:ind w:right="-1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717D9"/>
    <w:multiLevelType w:val="hybridMultilevel"/>
    <w:tmpl w:val="3FC4CDC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874DF"/>
    <w:multiLevelType w:val="hybridMultilevel"/>
    <w:tmpl w:val="D9DEBF0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1B4C4B"/>
    <w:multiLevelType w:val="hybridMultilevel"/>
    <w:tmpl w:val="21E492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F"/>
    <w:rsid w:val="000A037D"/>
    <w:rsid w:val="00110F0A"/>
    <w:rsid w:val="00131E8E"/>
    <w:rsid w:val="001C7466"/>
    <w:rsid w:val="001F284A"/>
    <w:rsid w:val="002749C0"/>
    <w:rsid w:val="002C7234"/>
    <w:rsid w:val="002E432A"/>
    <w:rsid w:val="002F701C"/>
    <w:rsid w:val="002F72E0"/>
    <w:rsid w:val="00345B30"/>
    <w:rsid w:val="003A793A"/>
    <w:rsid w:val="003E24B2"/>
    <w:rsid w:val="003E3563"/>
    <w:rsid w:val="00416433"/>
    <w:rsid w:val="004C7DF1"/>
    <w:rsid w:val="005044D8"/>
    <w:rsid w:val="00535DD1"/>
    <w:rsid w:val="00551F20"/>
    <w:rsid w:val="00554231"/>
    <w:rsid w:val="00555377"/>
    <w:rsid w:val="005831F3"/>
    <w:rsid w:val="00597D6B"/>
    <w:rsid w:val="005C33F2"/>
    <w:rsid w:val="005C3414"/>
    <w:rsid w:val="005D5F3D"/>
    <w:rsid w:val="006C3163"/>
    <w:rsid w:val="006E7C1C"/>
    <w:rsid w:val="006F36F6"/>
    <w:rsid w:val="00725AE7"/>
    <w:rsid w:val="00750F78"/>
    <w:rsid w:val="00801924"/>
    <w:rsid w:val="009406A3"/>
    <w:rsid w:val="009D3192"/>
    <w:rsid w:val="009F7DE8"/>
    <w:rsid w:val="00A04226"/>
    <w:rsid w:val="00A32C27"/>
    <w:rsid w:val="00AD624B"/>
    <w:rsid w:val="00AE087D"/>
    <w:rsid w:val="00B21304"/>
    <w:rsid w:val="00B63B1F"/>
    <w:rsid w:val="00B8402B"/>
    <w:rsid w:val="00BA15AF"/>
    <w:rsid w:val="00BF2D3D"/>
    <w:rsid w:val="00C043DF"/>
    <w:rsid w:val="00CA311E"/>
    <w:rsid w:val="00D93466"/>
    <w:rsid w:val="00DB4CA5"/>
    <w:rsid w:val="00DE379F"/>
    <w:rsid w:val="00E16DD3"/>
    <w:rsid w:val="00E25CF7"/>
    <w:rsid w:val="00E803AD"/>
    <w:rsid w:val="00F043A2"/>
    <w:rsid w:val="00F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AD4C0"/>
  <w15:chartTrackingRefBased/>
  <w15:docId w15:val="{7E1360AF-20B5-794E-B1C1-579140F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DF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043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43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C043DF"/>
    <w:pPr>
      <w:spacing w:line="360" w:lineRule="auto"/>
      <w:jc w:val="both"/>
    </w:pPr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rsid w:val="00C043DF"/>
    <w:pPr>
      <w:ind w:left="709" w:firstLine="284"/>
      <w:jc w:val="center"/>
    </w:pPr>
    <w:rPr>
      <w:rFonts w:ascii="Arial" w:hAnsi="Arial"/>
      <w:b/>
      <w:sz w:val="22"/>
      <w:u w:val="single"/>
    </w:rPr>
  </w:style>
  <w:style w:type="paragraph" w:styleId="Textoindependiente2">
    <w:name w:val="Body Text 2"/>
    <w:basedOn w:val="Normal"/>
    <w:rsid w:val="00C043DF"/>
    <w:pPr>
      <w:jc w:val="both"/>
    </w:pPr>
    <w:rPr>
      <w:b/>
      <w:bCs/>
      <w:sz w:val="24"/>
    </w:rPr>
  </w:style>
  <w:style w:type="table" w:styleId="Tablaconcuadrcula">
    <w:name w:val="Table Grid"/>
    <w:basedOn w:val="Tablanormal"/>
    <w:rsid w:val="0094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346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2C7234"/>
  </w:style>
  <w:style w:type="character" w:customStyle="1" w:styleId="TextoindependienteCar">
    <w:name w:val="Texto independiente Car"/>
    <w:basedOn w:val="Fuentedeprrafopredeter"/>
    <w:link w:val="Textoindependiente"/>
    <w:rsid w:val="009D3192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spelt\Datos%20de%20programa\Microsoft\Plantillas\PlantillaVicerrectorado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PlantillaVicerrectorado.doc</Template>
  <TotalTime>4</TotalTime>
  <Pages>1</Pages>
  <Words>167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INCORPORACIÓN DE INVESTIGADORES DE LA UNIVERSIDAD DE BURGOS EN PROYECTOS DE OTRAS UNIVERSIDADES/INSTITUCIONE</vt:lpstr>
    </vt:vector>
  </TitlesOfParts>
  <Company>Universidad de Burgos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INCORPORACIÓN DE INVESTIGADORES DE LA UNIVERSIDAD DE BURGOS EN PROYECTOS DE OTRAS UNIVERSIDADES/INSTITUCIONE</dc:title>
  <dc:subject/>
  <dc:creator>Servicio de Investigacion-UBU</dc:creator>
  <cp:keywords/>
  <cp:lastModifiedBy>MARIA BEGOÑA FERNANDEZ-GIL GUTIERREZ-SOLANA</cp:lastModifiedBy>
  <cp:revision>4</cp:revision>
  <cp:lastPrinted>2005-12-22T10:09:00Z</cp:lastPrinted>
  <dcterms:created xsi:type="dcterms:W3CDTF">2021-12-16T12:24:00Z</dcterms:created>
  <dcterms:modified xsi:type="dcterms:W3CDTF">2024-01-18T09:23:00Z</dcterms:modified>
</cp:coreProperties>
</file>