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BB" w:rsidRPr="00263EBB" w:rsidRDefault="003364C1" w:rsidP="00263EBB">
      <w:pPr>
        <w:pStyle w:val="Ttulo1"/>
        <w:jc w:val="center"/>
        <w:rPr>
          <w:sz w:val="22"/>
        </w:rPr>
      </w:pPr>
      <w:r>
        <w:t>S</w:t>
      </w:r>
      <w:r w:rsidR="00263EBB" w:rsidRPr="00263EBB">
        <w:t xml:space="preserve">olicitud de </w:t>
      </w:r>
      <w:r>
        <w:t>informe a la Comisión de Bioética</w:t>
      </w:r>
    </w:p>
    <w:p w:rsidR="00263EBB" w:rsidRPr="00307656" w:rsidRDefault="00263EBB" w:rsidP="00263EB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263EBB" w:rsidRPr="00307656" w:rsidRDefault="003364C1" w:rsidP="00263EB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D./</w:t>
      </w:r>
      <w:proofErr w:type="gramEnd"/>
      <w:r>
        <w:rPr>
          <w:rFonts w:ascii="Arial" w:hAnsi="Arial" w:cs="Arial"/>
          <w:sz w:val="22"/>
          <w:szCs w:val="22"/>
        </w:rPr>
        <w:t xml:space="preserve"> Dña.                          ,</w:t>
      </w:r>
      <w:r w:rsidR="00263EBB" w:rsidRPr="00307656">
        <w:rPr>
          <w:rFonts w:ascii="Arial" w:hAnsi="Arial" w:cs="Arial"/>
          <w:sz w:val="22"/>
          <w:szCs w:val="22"/>
        </w:rPr>
        <w:t xml:space="preserve"> con DNI </w:t>
      </w:r>
      <w:r>
        <w:rPr>
          <w:rFonts w:ascii="Arial" w:hAnsi="Arial" w:cs="Arial"/>
          <w:sz w:val="22"/>
          <w:szCs w:val="22"/>
        </w:rPr>
        <w:t xml:space="preserve">                      ,     </w:t>
      </w:r>
    </w:p>
    <w:p w:rsidR="00263EBB" w:rsidRPr="00307656" w:rsidRDefault="00263EBB" w:rsidP="003364C1">
      <w:pPr>
        <w:pStyle w:val="Default"/>
        <w:spacing w:before="360" w:after="120"/>
        <w:jc w:val="both"/>
        <w:rPr>
          <w:rFonts w:ascii="Arial" w:hAnsi="Arial" w:cs="Arial"/>
          <w:sz w:val="22"/>
          <w:szCs w:val="22"/>
        </w:rPr>
      </w:pPr>
      <w:r w:rsidRPr="00307656">
        <w:rPr>
          <w:rFonts w:ascii="Arial" w:hAnsi="Arial" w:cs="Arial"/>
          <w:b/>
          <w:sz w:val="22"/>
          <w:szCs w:val="22"/>
        </w:rPr>
        <w:t>EXPONE:</w:t>
      </w:r>
      <w:r w:rsidRPr="00307656">
        <w:rPr>
          <w:rFonts w:ascii="Arial" w:hAnsi="Arial" w:cs="Arial"/>
          <w:sz w:val="22"/>
          <w:szCs w:val="22"/>
        </w:rPr>
        <w:t xml:space="preserve"> </w:t>
      </w:r>
    </w:p>
    <w:p w:rsidR="003364C1" w:rsidRDefault="003364C1" w:rsidP="00307656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826C36" w:rsidRDefault="00263EBB" w:rsidP="00307656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307656">
        <w:rPr>
          <w:rFonts w:ascii="Arial" w:hAnsi="Arial" w:cs="Arial"/>
          <w:sz w:val="22"/>
          <w:szCs w:val="22"/>
        </w:rPr>
        <w:t xml:space="preserve">Que </w:t>
      </w:r>
      <w:r w:rsidRPr="00E733DC">
        <w:rPr>
          <w:rFonts w:ascii="Arial" w:hAnsi="Arial" w:cs="Arial"/>
          <w:sz w:val="22"/>
          <w:szCs w:val="22"/>
        </w:rPr>
        <w:t xml:space="preserve">pretende llevar a cabo el proyecto </w:t>
      </w:r>
      <w:r w:rsidR="00307656" w:rsidRPr="00E733DC">
        <w:rPr>
          <w:rFonts w:ascii="Arial" w:hAnsi="Arial" w:cs="Arial"/>
          <w:sz w:val="22"/>
          <w:szCs w:val="22"/>
        </w:rPr>
        <w:t>titulado</w:t>
      </w:r>
      <w:r w:rsidR="00E733DC">
        <w:rPr>
          <w:rFonts w:ascii="Arial" w:hAnsi="Arial" w:cs="Arial"/>
          <w:sz w:val="22"/>
          <w:szCs w:val="22"/>
        </w:rPr>
        <w:t>:</w:t>
      </w:r>
      <w:r w:rsidR="00307656" w:rsidRPr="00E733DC">
        <w:rPr>
          <w:rFonts w:ascii="Arial" w:hAnsi="Arial" w:cs="Arial"/>
          <w:sz w:val="22"/>
          <w:szCs w:val="22"/>
        </w:rPr>
        <w:t xml:space="preserve"> </w:t>
      </w:r>
    </w:p>
    <w:p w:rsidR="003364C1" w:rsidRPr="00307656" w:rsidRDefault="003364C1" w:rsidP="00307656">
      <w:pPr>
        <w:pStyle w:val="Default"/>
        <w:spacing w:after="120"/>
        <w:jc w:val="both"/>
        <w:rPr>
          <w:rFonts w:ascii="Arial" w:hAnsi="Arial" w:cs="Arial"/>
        </w:rPr>
      </w:pPr>
    </w:p>
    <w:p w:rsidR="0013797C" w:rsidRDefault="0013797C" w:rsidP="0013797C">
      <w:pPr>
        <w:spacing w:before="120"/>
        <w:rPr>
          <w:rFonts w:cs="Arial"/>
        </w:rPr>
      </w:pPr>
      <w:r w:rsidRPr="00307656">
        <w:rPr>
          <w:rFonts w:cs="Arial"/>
        </w:rPr>
        <w:t>Se adjunta memoria del proyecto para su evaluación.</w:t>
      </w:r>
    </w:p>
    <w:p w:rsidR="003364C1" w:rsidRDefault="003364C1" w:rsidP="00E733DC">
      <w:pPr>
        <w:jc w:val="center"/>
        <w:rPr>
          <w:b/>
          <w:color w:val="1C4587"/>
          <w:sz w:val="28"/>
          <w:szCs w:val="28"/>
        </w:rPr>
      </w:pPr>
    </w:p>
    <w:p w:rsidR="00E733DC" w:rsidRDefault="00E733DC" w:rsidP="00E733DC">
      <w:pPr>
        <w:jc w:val="center"/>
      </w:pPr>
      <w:r>
        <w:rPr>
          <w:b/>
          <w:color w:val="1C4587"/>
          <w:sz w:val="28"/>
          <w:szCs w:val="28"/>
        </w:rPr>
        <w:t xml:space="preserve">Memoria </w:t>
      </w:r>
      <w:r w:rsidR="003364C1">
        <w:rPr>
          <w:b/>
          <w:color w:val="1C4587"/>
          <w:sz w:val="28"/>
          <w:szCs w:val="28"/>
        </w:rPr>
        <w:t>del…</w:t>
      </w:r>
    </w:p>
    <w:tbl>
      <w:tblPr>
        <w:tblStyle w:val="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7245"/>
      </w:tblGrid>
      <w:tr w:rsidR="00E733DC" w:rsidRPr="00C069DD" w:rsidTr="00510469">
        <w:tc>
          <w:tcPr>
            <w:tcW w:w="21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3DC" w:rsidRPr="00C069DD" w:rsidRDefault="003364C1" w:rsidP="00C069DD">
            <w:pPr>
              <w:widowControl w:val="0"/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Profesor/a:</w:t>
            </w:r>
          </w:p>
        </w:tc>
        <w:tc>
          <w:tcPr>
            <w:tcW w:w="724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3DC" w:rsidRPr="00C069DD" w:rsidRDefault="00E733DC" w:rsidP="00C069DD">
            <w:pPr>
              <w:widowControl w:val="0"/>
              <w:spacing w:line="360" w:lineRule="auto"/>
            </w:pPr>
          </w:p>
        </w:tc>
      </w:tr>
      <w:tr w:rsidR="00E733DC" w:rsidRPr="00C069DD" w:rsidTr="00510469">
        <w:tc>
          <w:tcPr>
            <w:tcW w:w="21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3DC" w:rsidRPr="00C069DD" w:rsidRDefault="00E733DC" w:rsidP="00C069DD">
            <w:pPr>
              <w:widowControl w:val="0"/>
              <w:spacing w:line="360" w:lineRule="auto"/>
              <w:jc w:val="right"/>
            </w:pPr>
            <w:r w:rsidRPr="00C069DD">
              <w:rPr>
                <w:b/>
              </w:rPr>
              <w:t>Tipo de trabajo:</w:t>
            </w:r>
          </w:p>
        </w:tc>
        <w:tc>
          <w:tcPr>
            <w:tcW w:w="724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3DC" w:rsidRPr="00C069DD" w:rsidRDefault="00E733DC" w:rsidP="00C069DD">
            <w:pPr>
              <w:widowControl w:val="0"/>
              <w:spacing w:line="360" w:lineRule="auto"/>
            </w:pPr>
          </w:p>
        </w:tc>
      </w:tr>
      <w:tr w:rsidR="00E733DC" w:rsidRPr="00C069DD" w:rsidTr="00510469">
        <w:tc>
          <w:tcPr>
            <w:tcW w:w="21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3DC" w:rsidRPr="00C069DD" w:rsidRDefault="00E733DC" w:rsidP="00C069DD">
            <w:pPr>
              <w:widowControl w:val="0"/>
              <w:spacing w:line="360" w:lineRule="auto"/>
              <w:jc w:val="right"/>
            </w:pPr>
            <w:r w:rsidRPr="00C069DD">
              <w:rPr>
                <w:b/>
              </w:rPr>
              <w:t xml:space="preserve">Título </w:t>
            </w:r>
          </w:p>
        </w:tc>
        <w:tc>
          <w:tcPr>
            <w:tcW w:w="724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3DC" w:rsidRPr="00C069DD" w:rsidRDefault="00E733DC" w:rsidP="00C069DD">
            <w:pPr>
              <w:widowControl w:val="0"/>
              <w:spacing w:line="360" w:lineRule="auto"/>
            </w:pPr>
          </w:p>
        </w:tc>
      </w:tr>
    </w:tbl>
    <w:p w:rsidR="00E733DC" w:rsidRPr="00C069DD" w:rsidRDefault="00E733DC" w:rsidP="00C069DD">
      <w:pPr>
        <w:spacing w:line="360" w:lineRule="auto"/>
        <w:rPr>
          <w:rFonts w:cs="Arial"/>
        </w:rPr>
      </w:pPr>
    </w:p>
    <w:tbl>
      <w:tblPr>
        <w:tblStyle w:val="2"/>
        <w:tblW w:w="921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4"/>
      </w:tblGrid>
      <w:tr w:rsidR="00E733DC" w:rsidRPr="00C069DD" w:rsidTr="00510469">
        <w:tc>
          <w:tcPr>
            <w:tcW w:w="92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3DC" w:rsidRPr="00C069DD" w:rsidRDefault="00E733DC" w:rsidP="00C069DD">
            <w:pPr>
              <w:widowControl w:val="0"/>
              <w:spacing w:line="360" w:lineRule="auto"/>
            </w:pPr>
            <w:r w:rsidRPr="00C069DD">
              <w:rPr>
                <w:b/>
              </w:rPr>
              <w:t>1.- Introducción/Justificación</w:t>
            </w:r>
          </w:p>
        </w:tc>
      </w:tr>
      <w:tr w:rsidR="00E733DC" w:rsidRPr="00C069DD" w:rsidTr="00510469">
        <w:tc>
          <w:tcPr>
            <w:tcW w:w="9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3DC" w:rsidRDefault="00E733DC" w:rsidP="00002210">
            <w:pPr>
              <w:pStyle w:val="TesisTEXTO"/>
              <w:spacing w:before="0" w:after="120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64C1" w:rsidRDefault="003364C1" w:rsidP="00002210">
            <w:pPr>
              <w:pStyle w:val="TesisTEXTO"/>
              <w:spacing w:before="0" w:after="120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64C1" w:rsidRDefault="003364C1" w:rsidP="00002210">
            <w:pPr>
              <w:pStyle w:val="TesisTEXTO"/>
              <w:spacing w:before="0" w:after="120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64C1" w:rsidRDefault="003364C1" w:rsidP="00002210">
            <w:pPr>
              <w:pStyle w:val="TesisTEXTO"/>
              <w:spacing w:before="0" w:after="120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64C1" w:rsidRDefault="003364C1" w:rsidP="00002210">
            <w:pPr>
              <w:pStyle w:val="TesisTEXTO"/>
              <w:spacing w:before="0" w:after="120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64C1" w:rsidRDefault="003364C1" w:rsidP="00002210">
            <w:pPr>
              <w:pStyle w:val="TesisTEXTO"/>
              <w:spacing w:before="0" w:after="120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64C1" w:rsidRDefault="003364C1" w:rsidP="00002210">
            <w:pPr>
              <w:pStyle w:val="TesisTEXTO"/>
              <w:spacing w:before="0" w:after="120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64C1" w:rsidRPr="00C069DD" w:rsidRDefault="003364C1" w:rsidP="00002210">
            <w:pPr>
              <w:pStyle w:val="TesisTEXTO"/>
              <w:spacing w:before="0" w:after="120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33DC" w:rsidRPr="00C069DD" w:rsidTr="00510469">
        <w:tc>
          <w:tcPr>
            <w:tcW w:w="92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3DC" w:rsidRPr="00C069DD" w:rsidRDefault="00E733DC" w:rsidP="00C069DD">
            <w:pPr>
              <w:widowControl w:val="0"/>
              <w:spacing w:line="360" w:lineRule="auto"/>
            </w:pPr>
            <w:r w:rsidRPr="00C069DD">
              <w:rPr>
                <w:b/>
              </w:rPr>
              <w:lastRenderedPageBreak/>
              <w:t>2.- Objetivo</w:t>
            </w:r>
            <w:r w:rsidR="003364C1">
              <w:rPr>
                <w:b/>
              </w:rPr>
              <w:t>s</w:t>
            </w:r>
          </w:p>
        </w:tc>
      </w:tr>
      <w:tr w:rsidR="00E733DC" w:rsidRPr="00C069DD" w:rsidTr="00510469">
        <w:tc>
          <w:tcPr>
            <w:tcW w:w="9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9DD" w:rsidRDefault="00C069DD" w:rsidP="003364C1">
            <w:pPr>
              <w:pStyle w:val="Prrafodelista"/>
              <w:spacing w:after="120" w:line="360" w:lineRule="auto"/>
              <w:jc w:val="both"/>
              <w:rPr>
                <w:rFonts w:eastAsia="Times New Roman"/>
              </w:rPr>
            </w:pPr>
          </w:p>
          <w:p w:rsidR="003364C1" w:rsidRDefault="003364C1" w:rsidP="003364C1">
            <w:pPr>
              <w:pStyle w:val="Prrafodelista"/>
              <w:spacing w:after="120" w:line="360" w:lineRule="auto"/>
              <w:jc w:val="both"/>
              <w:rPr>
                <w:rFonts w:eastAsia="Times New Roman"/>
              </w:rPr>
            </w:pPr>
          </w:p>
          <w:p w:rsidR="003364C1" w:rsidRDefault="003364C1" w:rsidP="003364C1">
            <w:pPr>
              <w:pStyle w:val="Prrafodelista"/>
              <w:spacing w:after="120" w:line="360" w:lineRule="auto"/>
              <w:jc w:val="both"/>
              <w:rPr>
                <w:rFonts w:eastAsia="Times New Roman"/>
              </w:rPr>
            </w:pPr>
          </w:p>
          <w:p w:rsidR="003364C1" w:rsidRDefault="003364C1" w:rsidP="003364C1">
            <w:pPr>
              <w:pStyle w:val="Prrafodelista"/>
              <w:spacing w:after="120" w:line="360" w:lineRule="auto"/>
              <w:jc w:val="both"/>
              <w:rPr>
                <w:rFonts w:eastAsia="Times New Roman"/>
              </w:rPr>
            </w:pPr>
          </w:p>
          <w:p w:rsidR="003364C1" w:rsidRDefault="003364C1" w:rsidP="003364C1">
            <w:pPr>
              <w:pStyle w:val="Prrafodelista"/>
              <w:spacing w:after="120" w:line="360" w:lineRule="auto"/>
              <w:jc w:val="both"/>
              <w:rPr>
                <w:rFonts w:eastAsia="Times New Roman"/>
              </w:rPr>
            </w:pPr>
          </w:p>
          <w:p w:rsidR="003364C1" w:rsidRDefault="003364C1" w:rsidP="003364C1">
            <w:pPr>
              <w:pStyle w:val="Prrafodelista"/>
              <w:spacing w:after="120" w:line="360" w:lineRule="auto"/>
              <w:jc w:val="both"/>
              <w:rPr>
                <w:rFonts w:eastAsia="Times New Roman"/>
              </w:rPr>
            </w:pPr>
          </w:p>
          <w:p w:rsidR="003364C1" w:rsidRDefault="003364C1" w:rsidP="003364C1">
            <w:pPr>
              <w:pStyle w:val="Prrafodelista"/>
              <w:spacing w:after="120" w:line="360" w:lineRule="auto"/>
              <w:jc w:val="both"/>
              <w:rPr>
                <w:rFonts w:eastAsia="Times New Roman"/>
              </w:rPr>
            </w:pPr>
          </w:p>
          <w:p w:rsidR="003364C1" w:rsidRDefault="003364C1" w:rsidP="003364C1">
            <w:pPr>
              <w:pStyle w:val="Prrafodelista"/>
              <w:spacing w:after="120" w:line="360" w:lineRule="auto"/>
              <w:jc w:val="both"/>
              <w:rPr>
                <w:rFonts w:eastAsia="Times New Roman"/>
              </w:rPr>
            </w:pPr>
          </w:p>
          <w:p w:rsidR="003364C1" w:rsidRPr="00002210" w:rsidRDefault="003364C1" w:rsidP="003364C1">
            <w:pPr>
              <w:pStyle w:val="Prrafodelista"/>
              <w:spacing w:after="120" w:line="360" w:lineRule="auto"/>
              <w:jc w:val="both"/>
              <w:rPr>
                <w:rFonts w:eastAsia="Times New Roman"/>
              </w:rPr>
            </w:pPr>
          </w:p>
        </w:tc>
      </w:tr>
      <w:tr w:rsidR="00E733DC" w:rsidRPr="00C069DD" w:rsidTr="00510469">
        <w:tc>
          <w:tcPr>
            <w:tcW w:w="92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3DC" w:rsidRPr="00C069DD" w:rsidRDefault="00E733DC" w:rsidP="003364C1">
            <w:pPr>
              <w:widowControl w:val="0"/>
              <w:spacing w:line="360" w:lineRule="auto"/>
            </w:pPr>
            <w:r w:rsidRPr="00C069DD">
              <w:rPr>
                <w:b/>
              </w:rPr>
              <w:t xml:space="preserve">3.- </w:t>
            </w:r>
            <w:r w:rsidR="003364C1" w:rsidRPr="00C069DD">
              <w:rPr>
                <w:b/>
              </w:rPr>
              <w:t>Descripción del proyecto</w:t>
            </w:r>
          </w:p>
        </w:tc>
      </w:tr>
      <w:tr w:rsidR="00E733DC" w:rsidRPr="00C069DD" w:rsidTr="00510469">
        <w:tc>
          <w:tcPr>
            <w:tcW w:w="9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3DC" w:rsidRDefault="00E733DC" w:rsidP="00C069DD">
            <w:pPr>
              <w:widowControl w:val="0"/>
              <w:spacing w:line="360" w:lineRule="auto"/>
              <w:rPr>
                <w:highlight w:val="white"/>
              </w:rPr>
            </w:pPr>
          </w:p>
          <w:p w:rsidR="003364C1" w:rsidRDefault="003364C1" w:rsidP="00C069DD">
            <w:pPr>
              <w:widowControl w:val="0"/>
              <w:spacing w:line="360" w:lineRule="auto"/>
              <w:rPr>
                <w:highlight w:val="white"/>
              </w:rPr>
            </w:pPr>
          </w:p>
          <w:p w:rsidR="003364C1" w:rsidRDefault="003364C1" w:rsidP="00C069DD">
            <w:pPr>
              <w:widowControl w:val="0"/>
              <w:spacing w:line="360" w:lineRule="auto"/>
              <w:rPr>
                <w:highlight w:val="white"/>
              </w:rPr>
            </w:pPr>
          </w:p>
          <w:p w:rsidR="003364C1" w:rsidRDefault="003364C1" w:rsidP="00C069DD">
            <w:pPr>
              <w:widowControl w:val="0"/>
              <w:spacing w:line="360" w:lineRule="auto"/>
              <w:rPr>
                <w:highlight w:val="white"/>
              </w:rPr>
            </w:pPr>
          </w:p>
          <w:p w:rsidR="003364C1" w:rsidRDefault="003364C1" w:rsidP="00C069DD">
            <w:pPr>
              <w:widowControl w:val="0"/>
              <w:spacing w:line="360" w:lineRule="auto"/>
              <w:rPr>
                <w:highlight w:val="white"/>
              </w:rPr>
            </w:pPr>
          </w:p>
          <w:p w:rsidR="003364C1" w:rsidRPr="00C069DD" w:rsidRDefault="003364C1" w:rsidP="00C069DD">
            <w:pPr>
              <w:widowControl w:val="0"/>
              <w:spacing w:line="360" w:lineRule="auto"/>
              <w:rPr>
                <w:highlight w:val="white"/>
              </w:rPr>
            </w:pPr>
          </w:p>
        </w:tc>
      </w:tr>
      <w:tr w:rsidR="00E733DC" w:rsidRPr="00C069DD" w:rsidTr="00510469">
        <w:tc>
          <w:tcPr>
            <w:tcW w:w="92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3DC" w:rsidRPr="00C069DD" w:rsidRDefault="00E733DC" w:rsidP="003364C1">
            <w:pPr>
              <w:widowControl w:val="0"/>
              <w:spacing w:line="360" w:lineRule="auto"/>
            </w:pPr>
            <w:r w:rsidRPr="00C069DD">
              <w:rPr>
                <w:b/>
              </w:rPr>
              <w:t xml:space="preserve">4.- </w:t>
            </w:r>
            <w:r w:rsidR="003364C1" w:rsidRPr="00C069DD">
              <w:rPr>
                <w:b/>
              </w:rPr>
              <w:t>Material y métodos</w:t>
            </w:r>
          </w:p>
        </w:tc>
      </w:tr>
      <w:tr w:rsidR="00E733DC" w:rsidRPr="00C069DD" w:rsidTr="00510469">
        <w:tc>
          <w:tcPr>
            <w:tcW w:w="9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D6" w:rsidRPr="00943752" w:rsidRDefault="000851D6" w:rsidP="00943752">
            <w:pPr>
              <w:pStyle w:val="NormalWeb"/>
              <w:spacing w:line="360" w:lineRule="auto"/>
              <w:ind w:left="1134"/>
              <w:rPr>
                <w:rFonts w:ascii="Arial" w:hAnsi="Arial" w:cs="Arial"/>
                <w:sz w:val="22"/>
                <w:szCs w:val="22"/>
              </w:rPr>
            </w:pPr>
          </w:p>
          <w:p w:rsidR="00943752" w:rsidRDefault="00943752" w:rsidP="007C43E5">
            <w:pPr>
              <w:widowControl w:val="0"/>
              <w:spacing w:line="360" w:lineRule="auto"/>
            </w:pPr>
          </w:p>
          <w:p w:rsidR="00943752" w:rsidRDefault="00943752" w:rsidP="007C43E5">
            <w:pPr>
              <w:widowControl w:val="0"/>
              <w:spacing w:line="360" w:lineRule="auto"/>
              <w:rPr>
                <w:noProof/>
              </w:rPr>
            </w:pPr>
          </w:p>
          <w:p w:rsidR="007C43E5" w:rsidRDefault="007C43E5" w:rsidP="007C43E5">
            <w:pPr>
              <w:widowControl w:val="0"/>
              <w:spacing w:line="360" w:lineRule="auto"/>
              <w:rPr>
                <w:noProof/>
              </w:rPr>
            </w:pPr>
          </w:p>
          <w:p w:rsidR="003364C1" w:rsidRPr="00C069DD" w:rsidRDefault="003364C1" w:rsidP="007C43E5">
            <w:pPr>
              <w:widowControl w:val="0"/>
              <w:spacing w:line="360" w:lineRule="auto"/>
            </w:pPr>
          </w:p>
        </w:tc>
      </w:tr>
      <w:tr w:rsidR="00E733DC" w:rsidRPr="00C069DD" w:rsidTr="00510469">
        <w:tc>
          <w:tcPr>
            <w:tcW w:w="92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3DC" w:rsidRPr="00C069DD" w:rsidRDefault="00E733DC" w:rsidP="003364C1">
            <w:pPr>
              <w:widowControl w:val="0"/>
              <w:spacing w:line="360" w:lineRule="auto"/>
            </w:pPr>
            <w:r w:rsidRPr="00C069DD">
              <w:rPr>
                <w:b/>
              </w:rPr>
              <w:lastRenderedPageBreak/>
              <w:t xml:space="preserve">5.- Propuesta de los investigadores para asegurar el cumplimiento de aspectos legales y éticos de la investigación y los derechos de los </w:t>
            </w:r>
            <w:r w:rsidR="003364C1">
              <w:rPr>
                <w:b/>
              </w:rPr>
              <w:t>intervinien</w:t>
            </w:r>
            <w:r w:rsidRPr="00C069DD">
              <w:rPr>
                <w:b/>
              </w:rPr>
              <w:t>tes</w:t>
            </w:r>
          </w:p>
        </w:tc>
      </w:tr>
      <w:tr w:rsidR="00E733DC" w:rsidRPr="00C069DD" w:rsidTr="00510469">
        <w:tc>
          <w:tcPr>
            <w:tcW w:w="9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3DC" w:rsidRDefault="00E733DC" w:rsidP="003364C1">
            <w:pPr>
              <w:pStyle w:val="Prrafodelista"/>
              <w:widowControl w:val="0"/>
              <w:spacing w:line="360" w:lineRule="auto"/>
              <w:jc w:val="both"/>
            </w:pPr>
          </w:p>
          <w:p w:rsidR="003364C1" w:rsidRDefault="003364C1" w:rsidP="003364C1">
            <w:pPr>
              <w:pStyle w:val="Prrafodelista"/>
              <w:widowControl w:val="0"/>
              <w:spacing w:line="360" w:lineRule="auto"/>
              <w:jc w:val="both"/>
            </w:pPr>
          </w:p>
          <w:p w:rsidR="003364C1" w:rsidRDefault="003364C1" w:rsidP="003364C1">
            <w:pPr>
              <w:pStyle w:val="Prrafodelista"/>
              <w:widowControl w:val="0"/>
              <w:spacing w:line="360" w:lineRule="auto"/>
              <w:jc w:val="both"/>
            </w:pPr>
          </w:p>
          <w:p w:rsidR="003364C1" w:rsidRDefault="003364C1" w:rsidP="003364C1">
            <w:pPr>
              <w:pStyle w:val="Prrafodelista"/>
              <w:widowControl w:val="0"/>
              <w:spacing w:line="360" w:lineRule="auto"/>
              <w:jc w:val="both"/>
            </w:pPr>
          </w:p>
          <w:p w:rsidR="003364C1" w:rsidRDefault="003364C1" w:rsidP="003364C1">
            <w:pPr>
              <w:pStyle w:val="Prrafodelista"/>
              <w:widowControl w:val="0"/>
              <w:spacing w:line="360" w:lineRule="auto"/>
              <w:jc w:val="both"/>
            </w:pPr>
          </w:p>
          <w:p w:rsidR="003364C1" w:rsidRDefault="003364C1" w:rsidP="003364C1">
            <w:pPr>
              <w:pStyle w:val="Prrafodelista"/>
              <w:widowControl w:val="0"/>
              <w:spacing w:line="360" w:lineRule="auto"/>
              <w:jc w:val="both"/>
            </w:pPr>
          </w:p>
          <w:p w:rsidR="003364C1" w:rsidRPr="00C069DD" w:rsidRDefault="003364C1" w:rsidP="003364C1">
            <w:pPr>
              <w:pStyle w:val="Prrafodelista"/>
              <w:widowControl w:val="0"/>
              <w:spacing w:line="360" w:lineRule="auto"/>
              <w:jc w:val="both"/>
            </w:pPr>
          </w:p>
        </w:tc>
      </w:tr>
      <w:tr w:rsidR="00E733DC" w:rsidRPr="00C069DD" w:rsidTr="00510469">
        <w:tc>
          <w:tcPr>
            <w:tcW w:w="92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3DC" w:rsidRPr="00C069DD" w:rsidRDefault="00E733DC" w:rsidP="00C069DD">
            <w:pPr>
              <w:widowControl w:val="0"/>
              <w:spacing w:line="360" w:lineRule="auto"/>
            </w:pPr>
            <w:r w:rsidRPr="00C069DD">
              <w:rPr>
                <w:b/>
              </w:rPr>
              <w:t>6.- Determinación de los beneficios y riesgos potenciales del estudio</w:t>
            </w:r>
          </w:p>
        </w:tc>
      </w:tr>
      <w:tr w:rsidR="00E733DC" w:rsidRPr="00C069DD" w:rsidTr="00510469">
        <w:tc>
          <w:tcPr>
            <w:tcW w:w="9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B07" w:rsidRDefault="00A43B07" w:rsidP="00C069DD">
            <w:pPr>
              <w:widowControl w:val="0"/>
              <w:spacing w:line="360" w:lineRule="auto"/>
            </w:pPr>
          </w:p>
          <w:p w:rsidR="003364C1" w:rsidRDefault="003364C1" w:rsidP="00C069DD">
            <w:pPr>
              <w:widowControl w:val="0"/>
              <w:spacing w:line="360" w:lineRule="auto"/>
            </w:pPr>
          </w:p>
          <w:p w:rsidR="003364C1" w:rsidRDefault="003364C1" w:rsidP="00C069DD">
            <w:pPr>
              <w:widowControl w:val="0"/>
              <w:spacing w:line="360" w:lineRule="auto"/>
            </w:pPr>
          </w:p>
          <w:p w:rsidR="003364C1" w:rsidRDefault="003364C1" w:rsidP="00C069DD">
            <w:pPr>
              <w:widowControl w:val="0"/>
              <w:spacing w:line="360" w:lineRule="auto"/>
            </w:pPr>
          </w:p>
          <w:p w:rsidR="003364C1" w:rsidRDefault="003364C1" w:rsidP="00C069DD">
            <w:pPr>
              <w:widowControl w:val="0"/>
              <w:spacing w:line="360" w:lineRule="auto"/>
            </w:pPr>
          </w:p>
          <w:p w:rsidR="003364C1" w:rsidRPr="00C069DD" w:rsidRDefault="003364C1" w:rsidP="00C069DD">
            <w:pPr>
              <w:widowControl w:val="0"/>
              <w:spacing w:line="360" w:lineRule="auto"/>
            </w:pPr>
          </w:p>
        </w:tc>
      </w:tr>
      <w:tr w:rsidR="00E733DC" w:rsidRPr="00C069DD" w:rsidTr="00A43B07">
        <w:trPr>
          <w:trHeight w:val="357"/>
        </w:trPr>
        <w:tc>
          <w:tcPr>
            <w:tcW w:w="92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3DC" w:rsidRPr="00C069DD" w:rsidRDefault="00E733DC" w:rsidP="00C069DD">
            <w:pPr>
              <w:widowControl w:val="0"/>
              <w:spacing w:line="360" w:lineRule="auto"/>
            </w:pPr>
            <w:r w:rsidRPr="00C069DD">
              <w:rPr>
                <w:b/>
              </w:rPr>
              <w:t>7.- Documento de información y consentimiento informado, si procede</w:t>
            </w:r>
          </w:p>
        </w:tc>
      </w:tr>
      <w:tr w:rsidR="00E733DC" w:rsidRPr="00C069DD" w:rsidTr="00510469">
        <w:tc>
          <w:tcPr>
            <w:tcW w:w="9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C1" w:rsidRPr="003364C1" w:rsidRDefault="00E733DC" w:rsidP="00857A5E">
            <w:pPr>
              <w:widowControl w:val="0"/>
              <w:tabs>
                <w:tab w:val="left" w:pos="4556"/>
              </w:tabs>
              <w:spacing w:line="360" w:lineRule="auto"/>
              <w:ind w:left="184" w:right="2026" w:hanging="567"/>
            </w:pPr>
            <w:r w:rsidRPr="00C069DD">
              <w:rPr>
                <w:i/>
              </w:rPr>
              <w:t>D</w:t>
            </w:r>
            <w:r w:rsidR="003364C1">
              <w:rPr>
                <w:i/>
              </w:rPr>
              <w:tab/>
            </w:r>
          </w:p>
          <w:p w:rsidR="00E733DC" w:rsidRPr="00C069DD" w:rsidRDefault="007906BE" w:rsidP="00857A5E">
            <w:pPr>
              <w:widowControl w:val="0"/>
              <w:tabs>
                <w:tab w:val="left" w:pos="4556"/>
              </w:tabs>
              <w:spacing w:line="360" w:lineRule="auto"/>
              <w:ind w:left="184" w:right="2026" w:hanging="567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E733DC" w:rsidRDefault="00E733DC" w:rsidP="00C069DD">
            <w:pPr>
              <w:widowControl w:val="0"/>
              <w:spacing w:line="360" w:lineRule="auto"/>
              <w:ind w:left="609" w:right="2026" w:hanging="567"/>
              <w:rPr>
                <w:i/>
              </w:rPr>
            </w:pPr>
          </w:p>
          <w:p w:rsidR="003364C1" w:rsidRPr="00C069DD" w:rsidRDefault="003364C1" w:rsidP="00C069DD">
            <w:pPr>
              <w:widowControl w:val="0"/>
              <w:spacing w:line="360" w:lineRule="auto"/>
              <w:ind w:left="609" w:right="2026" w:hanging="567"/>
              <w:rPr>
                <w:i/>
              </w:rPr>
            </w:pPr>
          </w:p>
          <w:p w:rsidR="00E733DC" w:rsidRDefault="00E733DC" w:rsidP="00C069DD">
            <w:pPr>
              <w:widowControl w:val="0"/>
              <w:spacing w:line="360" w:lineRule="auto"/>
              <w:ind w:right="2026"/>
              <w:rPr>
                <w:i/>
              </w:rPr>
            </w:pPr>
          </w:p>
          <w:p w:rsidR="003364C1" w:rsidRDefault="003364C1" w:rsidP="00C069DD">
            <w:pPr>
              <w:widowControl w:val="0"/>
              <w:spacing w:line="360" w:lineRule="auto"/>
              <w:ind w:right="2026"/>
              <w:rPr>
                <w:i/>
              </w:rPr>
            </w:pPr>
          </w:p>
          <w:p w:rsidR="00A43B07" w:rsidRPr="00C069DD" w:rsidRDefault="00A43B07" w:rsidP="00C069DD">
            <w:pPr>
              <w:widowControl w:val="0"/>
              <w:spacing w:line="360" w:lineRule="auto"/>
              <w:ind w:right="2026"/>
              <w:rPr>
                <w:i/>
              </w:rPr>
            </w:pPr>
          </w:p>
        </w:tc>
      </w:tr>
      <w:tr w:rsidR="00E733DC" w:rsidRPr="00C069DD" w:rsidTr="00510469">
        <w:tc>
          <w:tcPr>
            <w:tcW w:w="92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3DC" w:rsidRPr="00C069DD" w:rsidRDefault="00E733DC" w:rsidP="00C069DD">
            <w:pPr>
              <w:widowControl w:val="0"/>
              <w:spacing w:line="360" w:lineRule="auto"/>
            </w:pPr>
            <w:r w:rsidRPr="00C069DD">
              <w:rPr>
                <w:b/>
              </w:rPr>
              <w:lastRenderedPageBreak/>
              <w:t xml:space="preserve">8.- Garantías de confidencialidad y </w:t>
            </w:r>
            <w:proofErr w:type="spellStart"/>
            <w:r w:rsidRPr="00C069DD">
              <w:rPr>
                <w:b/>
              </w:rPr>
              <w:t>anonimización</w:t>
            </w:r>
            <w:proofErr w:type="spellEnd"/>
            <w:r w:rsidRPr="00C069DD">
              <w:rPr>
                <w:b/>
              </w:rPr>
              <w:t xml:space="preserve"> en el manejo de datos personales</w:t>
            </w:r>
          </w:p>
        </w:tc>
      </w:tr>
      <w:tr w:rsidR="00E733DC" w:rsidRPr="00C069DD" w:rsidTr="00510469">
        <w:tc>
          <w:tcPr>
            <w:tcW w:w="9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3DC" w:rsidRDefault="00E733DC" w:rsidP="00A43B07">
            <w:pPr>
              <w:widowControl w:val="0"/>
              <w:spacing w:line="360" w:lineRule="auto"/>
            </w:pPr>
          </w:p>
          <w:p w:rsidR="003364C1" w:rsidRDefault="003364C1" w:rsidP="00A43B07">
            <w:pPr>
              <w:widowControl w:val="0"/>
              <w:spacing w:line="360" w:lineRule="auto"/>
            </w:pPr>
          </w:p>
          <w:p w:rsidR="003364C1" w:rsidRDefault="003364C1" w:rsidP="00A43B07">
            <w:pPr>
              <w:widowControl w:val="0"/>
              <w:spacing w:line="360" w:lineRule="auto"/>
            </w:pPr>
          </w:p>
          <w:p w:rsidR="003364C1" w:rsidRPr="00C069DD" w:rsidRDefault="003364C1" w:rsidP="00A43B07">
            <w:pPr>
              <w:widowControl w:val="0"/>
              <w:spacing w:line="360" w:lineRule="auto"/>
            </w:pPr>
          </w:p>
        </w:tc>
      </w:tr>
      <w:tr w:rsidR="00E733DC" w:rsidRPr="00C069DD" w:rsidTr="00510469">
        <w:tc>
          <w:tcPr>
            <w:tcW w:w="92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3DC" w:rsidRPr="00C069DD" w:rsidRDefault="00E733DC" w:rsidP="00C069DD">
            <w:pPr>
              <w:widowControl w:val="0"/>
              <w:spacing w:line="360" w:lineRule="auto"/>
            </w:pPr>
            <w:r w:rsidRPr="00C069DD">
              <w:rPr>
                <w:b/>
              </w:rPr>
              <w:t>9.- Previsiones de compensación a los participantes, si procede</w:t>
            </w:r>
          </w:p>
        </w:tc>
      </w:tr>
      <w:tr w:rsidR="00E733DC" w:rsidRPr="00C069DD" w:rsidTr="00510469">
        <w:tc>
          <w:tcPr>
            <w:tcW w:w="9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3DC" w:rsidRDefault="00E733DC" w:rsidP="00C069DD">
            <w:pPr>
              <w:widowControl w:val="0"/>
              <w:spacing w:line="360" w:lineRule="auto"/>
            </w:pPr>
          </w:p>
          <w:p w:rsidR="003364C1" w:rsidRDefault="003364C1" w:rsidP="00C069DD">
            <w:pPr>
              <w:widowControl w:val="0"/>
              <w:spacing w:line="360" w:lineRule="auto"/>
            </w:pPr>
          </w:p>
          <w:p w:rsidR="003364C1" w:rsidRDefault="003364C1" w:rsidP="00C069DD">
            <w:pPr>
              <w:widowControl w:val="0"/>
              <w:spacing w:line="360" w:lineRule="auto"/>
            </w:pPr>
          </w:p>
          <w:p w:rsidR="003364C1" w:rsidRPr="00C069DD" w:rsidRDefault="003364C1" w:rsidP="00C069DD">
            <w:pPr>
              <w:widowControl w:val="0"/>
              <w:spacing w:line="360" w:lineRule="auto"/>
            </w:pPr>
          </w:p>
        </w:tc>
      </w:tr>
      <w:tr w:rsidR="00E733DC" w:rsidRPr="00C069DD" w:rsidTr="00510469">
        <w:tc>
          <w:tcPr>
            <w:tcW w:w="92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3DC" w:rsidRPr="00C069DD" w:rsidRDefault="00E733DC" w:rsidP="00C069DD">
            <w:pPr>
              <w:widowControl w:val="0"/>
              <w:spacing w:line="360" w:lineRule="auto"/>
            </w:pPr>
            <w:r w:rsidRPr="00C069DD">
              <w:rPr>
                <w:b/>
              </w:rPr>
              <w:t>10.- Cobertura en caso de daños debidos a la participación, si procede</w:t>
            </w:r>
          </w:p>
        </w:tc>
      </w:tr>
      <w:tr w:rsidR="00E733DC" w:rsidRPr="00C069DD" w:rsidTr="00510469">
        <w:tc>
          <w:tcPr>
            <w:tcW w:w="9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3DC" w:rsidRDefault="00E733DC" w:rsidP="00C069DD">
            <w:pPr>
              <w:widowControl w:val="0"/>
              <w:spacing w:line="360" w:lineRule="auto"/>
            </w:pPr>
          </w:p>
          <w:p w:rsidR="00C16B7D" w:rsidRDefault="00C16B7D" w:rsidP="00C069DD">
            <w:pPr>
              <w:widowControl w:val="0"/>
              <w:spacing w:line="360" w:lineRule="auto"/>
            </w:pPr>
          </w:p>
          <w:p w:rsidR="00C16B7D" w:rsidRDefault="00C16B7D" w:rsidP="00C069DD">
            <w:pPr>
              <w:widowControl w:val="0"/>
              <w:spacing w:line="360" w:lineRule="auto"/>
            </w:pPr>
          </w:p>
          <w:p w:rsidR="00C16B7D" w:rsidRPr="00C069DD" w:rsidRDefault="00C16B7D" w:rsidP="00C069DD">
            <w:pPr>
              <w:widowControl w:val="0"/>
              <w:spacing w:line="360" w:lineRule="auto"/>
            </w:pPr>
          </w:p>
        </w:tc>
      </w:tr>
      <w:tr w:rsidR="00E733DC" w:rsidRPr="00C069DD" w:rsidTr="00510469">
        <w:tc>
          <w:tcPr>
            <w:tcW w:w="92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3DC" w:rsidRPr="00C069DD" w:rsidRDefault="00E733DC" w:rsidP="00C069DD">
            <w:pPr>
              <w:widowControl w:val="0"/>
              <w:spacing w:line="360" w:lineRule="auto"/>
            </w:pPr>
            <w:r w:rsidRPr="00C069DD">
              <w:rPr>
                <w:b/>
              </w:rPr>
              <w:t>11.- Descripción del análisis de datos y el estudio estadístico que requiera, si procede</w:t>
            </w:r>
          </w:p>
        </w:tc>
      </w:tr>
      <w:tr w:rsidR="00E733DC" w:rsidRPr="00C069DD" w:rsidTr="00510469">
        <w:tc>
          <w:tcPr>
            <w:tcW w:w="9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3DC" w:rsidRDefault="00E733DC" w:rsidP="00C069DD">
            <w:pPr>
              <w:pStyle w:val="Default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6B7D" w:rsidRDefault="00C16B7D" w:rsidP="00C069DD">
            <w:pPr>
              <w:pStyle w:val="Default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6B7D" w:rsidRDefault="00C16B7D" w:rsidP="00C069DD">
            <w:pPr>
              <w:pStyle w:val="Default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6B7D" w:rsidRDefault="00C16B7D" w:rsidP="00C069DD">
            <w:pPr>
              <w:pStyle w:val="Default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6B7D" w:rsidRPr="00C069DD" w:rsidRDefault="00C16B7D" w:rsidP="00C069DD">
            <w:pPr>
              <w:pStyle w:val="Default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3DC" w:rsidRPr="00C069DD" w:rsidTr="00510469">
        <w:tc>
          <w:tcPr>
            <w:tcW w:w="92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3DC" w:rsidRPr="00C069DD" w:rsidRDefault="00E733DC" w:rsidP="00C069DD">
            <w:pPr>
              <w:widowControl w:val="0"/>
              <w:spacing w:line="360" w:lineRule="auto"/>
            </w:pPr>
            <w:r w:rsidRPr="00C069DD">
              <w:rPr>
                <w:b/>
              </w:rPr>
              <w:lastRenderedPageBreak/>
              <w:t>12.- Bibliografía</w:t>
            </w:r>
          </w:p>
        </w:tc>
      </w:tr>
      <w:tr w:rsidR="00E733DC" w:rsidRPr="00C069DD" w:rsidTr="00510469">
        <w:tc>
          <w:tcPr>
            <w:tcW w:w="9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3DC" w:rsidRDefault="00E733DC" w:rsidP="00C16B7D">
            <w:pPr>
              <w:spacing w:before="240" w:after="200" w:line="360" w:lineRule="auto"/>
            </w:pPr>
          </w:p>
          <w:p w:rsidR="00C16B7D" w:rsidRDefault="00C16B7D" w:rsidP="00C16B7D">
            <w:pPr>
              <w:spacing w:before="240" w:after="200" w:line="360" w:lineRule="auto"/>
            </w:pPr>
          </w:p>
          <w:p w:rsidR="00C16B7D" w:rsidRDefault="00C16B7D" w:rsidP="00C16B7D">
            <w:pPr>
              <w:spacing w:before="240" w:after="200" w:line="360" w:lineRule="auto"/>
            </w:pPr>
          </w:p>
          <w:p w:rsidR="00C16B7D" w:rsidRDefault="00C16B7D" w:rsidP="00C16B7D">
            <w:pPr>
              <w:spacing w:before="240" w:after="200" w:line="360" w:lineRule="auto"/>
            </w:pPr>
          </w:p>
          <w:p w:rsidR="00C16B7D" w:rsidRDefault="00C16B7D" w:rsidP="00C16B7D">
            <w:pPr>
              <w:spacing w:before="240" w:after="200" w:line="360" w:lineRule="auto"/>
            </w:pPr>
          </w:p>
          <w:p w:rsidR="00C16B7D" w:rsidRDefault="00C16B7D" w:rsidP="00C16B7D">
            <w:pPr>
              <w:spacing w:before="240" w:after="200" w:line="360" w:lineRule="auto"/>
            </w:pPr>
          </w:p>
          <w:p w:rsidR="00C16B7D" w:rsidRPr="00C069DD" w:rsidRDefault="00C16B7D" w:rsidP="00C16B7D">
            <w:pPr>
              <w:spacing w:before="240" w:after="200" w:line="360" w:lineRule="auto"/>
            </w:pPr>
            <w:bookmarkStart w:id="0" w:name="_GoBack"/>
            <w:bookmarkEnd w:id="0"/>
          </w:p>
        </w:tc>
      </w:tr>
    </w:tbl>
    <w:p w:rsidR="00A43B07" w:rsidRDefault="00A43B07" w:rsidP="00263EBB">
      <w:pPr>
        <w:spacing w:before="360"/>
        <w:rPr>
          <w:rFonts w:cs="Arial"/>
          <w:b/>
        </w:rPr>
      </w:pPr>
    </w:p>
    <w:p w:rsidR="00263EBB" w:rsidRPr="00307656" w:rsidRDefault="00263EBB" w:rsidP="00263EBB">
      <w:pPr>
        <w:spacing w:before="360"/>
        <w:rPr>
          <w:rFonts w:cs="Arial"/>
          <w:b/>
        </w:rPr>
      </w:pPr>
      <w:r w:rsidRPr="00307656">
        <w:rPr>
          <w:rFonts w:cs="Arial"/>
          <w:b/>
        </w:rPr>
        <w:t>SOLICITA:</w:t>
      </w:r>
    </w:p>
    <w:p w:rsidR="00263EBB" w:rsidRPr="00307656" w:rsidRDefault="00510469">
      <w:pPr>
        <w:rPr>
          <w:rFonts w:cs="Arial"/>
        </w:rPr>
      </w:pPr>
      <w:r>
        <w:rPr>
          <w:rFonts w:cs="Arial"/>
        </w:rPr>
        <w:t xml:space="preserve">El </w:t>
      </w:r>
      <w:r w:rsidR="00263EBB" w:rsidRPr="00307656">
        <w:rPr>
          <w:rFonts w:cs="Arial"/>
        </w:rPr>
        <w:t>Informe favorable por parte de la Comisión de Bioética de la Universidad de Burgos para llevar a cabo el proyecto anteriormente re</w:t>
      </w:r>
      <w:r w:rsidR="002217A1" w:rsidRPr="00307656">
        <w:rPr>
          <w:rFonts w:cs="Arial"/>
        </w:rPr>
        <w:t>ferenciado</w:t>
      </w:r>
      <w:r w:rsidR="00263EBB" w:rsidRPr="00307656">
        <w:rPr>
          <w:rFonts w:cs="Arial"/>
        </w:rPr>
        <w:t>.</w:t>
      </w:r>
    </w:p>
    <w:p w:rsidR="00263EBB" w:rsidRPr="00307656" w:rsidRDefault="00263EBB">
      <w:pPr>
        <w:rPr>
          <w:rFonts w:cs="Arial"/>
        </w:rPr>
      </w:pPr>
    </w:p>
    <w:p w:rsidR="00263EBB" w:rsidRPr="00307656" w:rsidRDefault="00263EBB" w:rsidP="00263EBB">
      <w:pPr>
        <w:jc w:val="center"/>
        <w:rPr>
          <w:rFonts w:cs="Arial"/>
        </w:rPr>
      </w:pPr>
    </w:p>
    <w:p w:rsidR="00263EBB" w:rsidRDefault="00263EBB" w:rsidP="00263EBB">
      <w:pPr>
        <w:jc w:val="center"/>
        <w:rPr>
          <w:rFonts w:cs="Arial"/>
        </w:rPr>
      </w:pPr>
      <w:r w:rsidRPr="00307656">
        <w:rPr>
          <w:rFonts w:cs="Arial"/>
        </w:rPr>
        <w:t xml:space="preserve">Burgos </w:t>
      </w:r>
      <w:proofErr w:type="gramStart"/>
      <w:r w:rsidRPr="00B77FC4">
        <w:rPr>
          <w:rFonts w:cs="Arial"/>
        </w:rPr>
        <w:t xml:space="preserve">a </w:t>
      </w:r>
      <w:r w:rsidR="00C16B7D">
        <w:rPr>
          <w:rFonts w:cs="Arial"/>
        </w:rPr>
        <w:t xml:space="preserve"> </w:t>
      </w:r>
      <w:r w:rsidRPr="00B77FC4">
        <w:rPr>
          <w:rFonts w:cs="Arial"/>
        </w:rPr>
        <w:t>,</w:t>
      </w:r>
      <w:proofErr w:type="gramEnd"/>
      <w:r w:rsidRPr="00307656">
        <w:rPr>
          <w:rFonts w:cs="Arial"/>
          <w:color w:val="BFBFBF" w:themeColor="background1" w:themeShade="BF"/>
        </w:rPr>
        <w:t xml:space="preserve"> </w:t>
      </w:r>
      <w:r w:rsidRPr="00307656">
        <w:rPr>
          <w:rFonts w:cs="Arial"/>
        </w:rPr>
        <w:t xml:space="preserve">de </w:t>
      </w:r>
      <w:r w:rsidR="00C16B7D">
        <w:rPr>
          <w:rFonts w:cs="Arial"/>
        </w:rPr>
        <w:t xml:space="preserve"> </w:t>
      </w:r>
      <w:r w:rsidRPr="00307656">
        <w:rPr>
          <w:rFonts w:cs="Arial"/>
        </w:rPr>
        <w:t xml:space="preserve"> </w:t>
      </w:r>
      <w:r w:rsidR="00C16B7D">
        <w:rPr>
          <w:rFonts w:cs="Arial"/>
        </w:rPr>
        <w:t xml:space="preserve">             20   </w:t>
      </w:r>
      <w:r w:rsidRPr="00307656">
        <w:rPr>
          <w:rFonts w:cs="Arial"/>
        </w:rPr>
        <w:t>.</w:t>
      </w:r>
    </w:p>
    <w:p w:rsidR="00C16B7D" w:rsidRDefault="00C16B7D" w:rsidP="00C16B7D">
      <w:pPr>
        <w:rPr>
          <w:rFonts w:cs="Arial"/>
        </w:rPr>
      </w:pPr>
    </w:p>
    <w:p w:rsidR="00C16B7D" w:rsidRDefault="00C16B7D" w:rsidP="00C16B7D">
      <w:pPr>
        <w:rPr>
          <w:rFonts w:cs="Arial"/>
        </w:rPr>
      </w:pPr>
    </w:p>
    <w:p w:rsidR="00C16B7D" w:rsidRDefault="00C16B7D" w:rsidP="00C16B7D">
      <w:pPr>
        <w:rPr>
          <w:rFonts w:cs="Arial"/>
        </w:rPr>
      </w:pPr>
    </w:p>
    <w:p w:rsidR="00263EBB" w:rsidRDefault="00C16B7D" w:rsidP="00C16B7D">
      <w:pPr>
        <w:ind w:left="2124" w:firstLine="708"/>
      </w:pPr>
      <w:r>
        <w:rPr>
          <w:rFonts w:cs="Arial"/>
        </w:rPr>
        <w:t xml:space="preserve">Fdo.:     </w:t>
      </w:r>
    </w:p>
    <w:sectPr w:rsidR="00263EBB" w:rsidSect="00307656">
      <w:headerReference w:type="default" r:id="rId9"/>
      <w:footerReference w:type="default" r:id="rId10"/>
      <w:pgSz w:w="11906" w:h="16838"/>
      <w:pgMar w:top="1143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EFD" w:rsidRDefault="00EE1EFD" w:rsidP="00EA3F40">
      <w:pPr>
        <w:spacing w:after="0"/>
      </w:pPr>
      <w:r>
        <w:separator/>
      </w:r>
    </w:p>
  </w:endnote>
  <w:endnote w:type="continuationSeparator" w:id="0">
    <w:p w:rsidR="00EE1EFD" w:rsidRDefault="00EE1EFD" w:rsidP="00EA3F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77930"/>
      <w:docPartObj>
        <w:docPartGallery w:val="Page Numbers (Bottom of Page)"/>
        <w:docPartUnique/>
      </w:docPartObj>
    </w:sdtPr>
    <w:sdtContent>
      <w:p w:rsidR="00F06398" w:rsidRDefault="00F0639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06398" w:rsidRDefault="00F063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EFD" w:rsidRDefault="00EE1EFD" w:rsidP="00EA3F40">
      <w:pPr>
        <w:spacing w:after="0"/>
      </w:pPr>
      <w:r>
        <w:separator/>
      </w:r>
    </w:p>
  </w:footnote>
  <w:footnote w:type="continuationSeparator" w:id="0">
    <w:p w:rsidR="00EE1EFD" w:rsidRDefault="00EE1EFD" w:rsidP="00EA3F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4C1" w:rsidRDefault="003364C1"/>
  <w:p w:rsidR="003364C1" w:rsidRDefault="003364C1" w:rsidP="003364C1">
    <w:pPr>
      <w:pStyle w:val="Encabezado"/>
      <w:spacing w:before="120"/>
      <w:ind w:left="-851"/>
      <w:rPr>
        <w:rFonts w:ascii="Garamond" w:hAnsi="Garamond"/>
        <w:b/>
        <w:sz w:val="28"/>
      </w:rPr>
    </w:pPr>
    <w:r>
      <w:rPr>
        <w:rFonts w:ascii="Garamond" w:hAnsi="Garamond"/>
        <w:b/>
        <w:noProof/>
        <w:sz w:val="28"/>
        <w:lang w:eastAsia="es-ES"/>
      </w:rPr>
      <w:drawing>
        <wp:anchor distT="0" distB="0" distL="360045" distR="360045" simplePos="0" relativeHeight="251659264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93420" cy="946150"/>
          <wp:effectExtent l="0" t="0" r="0" b="0"/>
          <wp:wrapSquare wrapText="largest"/>
          <wp:docPr id="5" name="Imagen 5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s grises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sz w:val="28"/>
      </w:rPr>
      <w:t>UNIV</w:t>
    </w:r>
    <w:r>
      <w:rPr>
        <w:rFonts w:ascii="Garamond" w:hAnsi="Garamond"/>
        <w:b/>
        <w:sz w:val="28"/>
      </w:rPr>
      <w:t xml:space="preserve"> </w:t>
    </w:r>
  </w:p>
  <w:p w:rsidR="003364C1" w:rsidRDefault="003364C1" w:rsidP="003364C1">
    <w:pPr>
      <w:pStyle w:val="Encabezado"/>
      <w:spacing w:before="120"/>
      <w:ind w:left="-851"/>
      <w:rPr>
        <w:rFonts w:ascii="Garamond" w:hAnsi="Garamond"/>
        <w:b/>
        <w:sz w:val="28"/>
      </w:rPr>
    </w:pPr>
    <w:r>
      <w:rPr>
        <w:rFonts w:ascii="Garamond" w:hAnsi="Garamond"/>
        <w:b/>
        <w:sz w:val="28"/>
      </w:rPr>
      <w:t>UNIV UNIVE</w:t>
    </w:r>
    <w:r>
      <w:rPr>
        <w:rFonts w:ascii="Garamond" w:hAnsi="Garamond"/>
        <w:b/>
        <w:sz w:val="28"/>
      </w:rPr>
      <w:t>RSIDAD DE BURGOS</w:t>
    </w:r>
  </w:p>
  <w:p w:rsidR="003364C1" w:rsidRDefault="003364C1" w:rsidP="003364C1">
    <w:r>
      <w:rPr>
        <w:rFonts w:ascii="Garamond" w:hAnsi="Garamond"/>
        <w:b/>
        <w:smallCaps/>
        <w:sz w:val="24"/>
      </w:rPr>
      <w:t xml:space="preserve"> </w:t>
    </w:r>
    <w:r>
      <w:rPr>
        <w:rFonts w:ascii="Garamond" w:hAnsi="Garamond"/>
        <w:b/>
        <w:smallCaps/>
        <w:sz w:val="24"/>
      </w:rPr>
      <w:t>COMISIÓN DE BIOÉTICA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7906BE" w:rsidTr="00A25C42">
      <w:tc>
        <w:tcPr>
          <w:tcW w:w="4247" w:type="dxa"/>
        </w:tcPr>
        <w:p w:rsidR="007906BE" w:rsidRDefault="007906BE">
          <w:pPr>
            <w:pStyle w:val="Encabezado"/>
          </w:pPr>
        </w:p>
      </w:tc>
      <w:tc>
        <w:tcPr>
          <w:tcW w:w="4247" w:type="dxa"/>
          <w:vAlign w:val="bottom"/>
        </w:tcPr>
        <w:p w:rsidR="007906BE" w:rsidRPr="00841BAB" w:rsidRDefault="007906BE" w:rsidP="00307656">
          <w:pPr>
            <w:pStyle w:val="Default"/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A/A del </w:t>
          </w:r>
          <w:r w:rsidRPr="00263EBB">
            <w:rPr>
              <w:rFonts w:ascii="Arial" w:hAnsi="Arial" w:cs="Arial"/>
              <w:b/>
              <w:sz w:val="22"/>
              <w:szCs w:val="22"/>
            </w:rPr>
            <w:t>Presidente Comisión de Bioética de la Universidad de Burgos</w:t>
          </w:r>
        </w:p>
        <w:p w:rsidR="007906BE" w:rsidRPr="009D2BF5" w:rsidRDefault="007906BE">
          <w:pPr>
            <w:pStyle w:val="Encabezado"/>
            <w:rPr>
              <w:lang w:val="es-ES"/>
            </w:rPr>
          </w:pPr>
        </w:p>
      </w:tc>
    </w:tr>
  </w:tbl>
  <w:p w:rsidR="007906BE" w:rsidRDefault="007906BE" w:rsidP="003076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2A12"/>
    <w:multiLevelType w:val="hybridMultilevel"/>
    <w:tmpl w:val="412ED5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965AA"/>
    <w:multiLevelType w:val="hybridMultilevel"/>
    <w:tmpl w:val="5156DFFA"/>
    <w:lvl w:ilvl="0" w:tplc="07EC55EA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F26CB"/>
    <w:multiLevelType w:val="hybridMultilevel"/>
    <w:tmpl w:val="8D1E5410"/>
    <w:lvl w:ilvl="0" w:tplc="4D38DB9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BB"/>
    <w:rsid w:val="00002210"/>
    <w:rsid w:val="00005DAF"/>
    <w:rsid w:val="00052AED"/>
    <w:rsid w:val="000851D6"/>
    <w:rsid w:val="000F2BCD"/>
    <w:rsid w:val="0013797C"/>
    <w:rsid w:val="002217A1"/>
    <w:rsid w:val="00263EBB"/>
    <w:rsid w:val="00297A1D"/>
    <w:rsid w:val="00307656"/>
    <w:rsid w:val="003364C1"/>
    <w:rsid w:val="00361E64"/>
    <w:rsid w:val="004161D3"/>
    <w:rsid w:val="00481A12"/>
    <w:rsid w:val="004F315B"/>
    <w:rsid w:val="00510469"/>
    <w:rsid w:val="00546D32"/>
    <w:rsid w:val="00582534"/>
    <w:rsid w:val="00647198"/>
    <w:rsid w:val="007509A6"/>
    <w:rsid w:val="007906BE"/>
    <w:rsid w:val="007C43E5"/>
    <w:rsid w:val="007D67EB"/>
    <w:rsid w:val="00815C04"/>
    <w:rsid w:val="00826C36"/>
    <w:rsid w:val="00827345"/>
    <w:rsid w:val="00857A5E"/>
    <w:rsid w:val="00860A6C"/>
    <w:rsid w:val="008E2448"/>
    <w:rsid w:val="008E71E1"/>
    <w:rsid w:val="0092175B"/>
    <w:rsid w:val="00943752"/>
    <w:rsid w:val="009828C6"/>
    <w:rsid w:val="009D2BF5"/>
    <w:rsid w:val="00A25C42"/>
    <w:rsid w:val="00A43B07"/>
    <w:rsid w:val="00AE6568"/>
    <w:rsid w:val="00B17CDC"/>
    <w:rsid w:val="00B25EDF"/>
    <w:rsid w:val="00B77FC4"/>
    <w:rsid w:val="00BC4C1B"/>
    <w:rsid w:val="00BD1B6F"/>
    <w:rsid w:val="00C069DD"/>
    <w:rsid w:val="00C16B7D"/>
    <w:rsid w:val="00C52D19"/>
    <w:rsid w:val="00CB013B"/>
    <w:rsid w:val="00CB7027"/>
    <w:rsid w:val="00CC6572"/>
    <w:rsid w:val="00D5008B"/>
    <w:rsid w:val="00D84154"/>
    <w:rsid w:val="00DC2FC7"/>
    <w:rsid w:val="00DF0599"/>
    <w:rsid w:val="00E71119"/>
    <w:rsid w:val="00E733DC"/>
    <w:rsid w:val="00EA3F40"/>
    <w:rsid w:val="00EE1EFD"/>
    <w:rsid w:val="00F06398"/>
    <w:rsid w:val="00F4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EB"/>
    <w:pPr>
      <w:spacing w:after="12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7D67EB"/>
    <w:pPr>
      <w:keepNext/>
      <w:keepLines/>
      <w:spacing w:before="240" w:after="24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D67EB"/>
    <w:pPr>
      <w:keepNext/>
      <w:keepLines/>
      <w:spacing w:before="120"/>
      <w:outlineLvl w:val="1"/>
    </w:pPr>
    <w:rPr>
      <w:rFonts w:eastAsiaTheme="majorEastAsia" w:cstheme="majorBidi"/>
      <w:b/>
      <w:color w:val="808080" w:themeColor="background1" w:themeShade="80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5DarkAccent5">
    <w:name w:val="Grid Table 5 Dark Accent 5"/>
    <w:aliases w:val="TFM-CITA"/>
    <w:basedOn w:val="Tablanormal"/>
    <w:uiPriority w:val="50"/>
    <w:rsid w:val="007509A6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9E2F3" w:themeFill="accent5" w:themeFillTint="33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7D67EB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D67EB"/>
    <w:rPr>
      <w:rFonts w:ascii="Arial" w:eastAsiaTheme="majorEastAsia" w:hAnsi="Arial" w:cstheme="majorBidi"/>
      <w:b/>
      <w:color w:val="808080" w:themeColor="background1" w:themeShade="80"/>
      <w:sz w:val="28"/>
      <w:szCs w:val="26"/>
    </w:rPr>
  </w:style>
  <w:style w:type="paragraph" w:styleId="Encabezado">
    <w:name w:val="header"/>
    <w:basedOn w:val="Normal"/>
    <w:link w:val="EncabezadoCar"/>
    <w:unhideWhenUsed/>
    <w:rsid w:val="00EA3F4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A3F4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EA3F4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F40"/>
    <w:rPr>
      <w:rFonts w:ascii="Arial" w:hAnsi="Arial"/>
    </w:rPr>
  </w:style>
  <w:style w:type="table" w:styleId="Tablaconcuadrcula">
    <w:name w:val="Table Grid"/>
    <w:basedOn w:val="Tablanormal"/>
    <w:uiPriority w:val="59"/>
    <w:rsid w:val="00EA3F4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3E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263EB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BF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BF5"/>
    <w:rPr>
      <w:rFonts w:ascii="Tahoma" w:hAnsi="Tahoma" w:cs="Tahoma"/>
      <w:sz w:val="16"/>
      <w:szCs w:val="16"/>
    </w:rPr>
  </w:style>
  <w:style w:type="table" w:customStyle="1" w:styleId="3">
    <w:name w:val="3"/>
    <w:basedOn w:val="Tablanormal"/>
    <w:rsid w:val="00E733DC"/>
    <w:pPr>
      <w:spacing w:after="0" w:line="276" w:lineRule="auto"/>
    </w:pPr>
    <w:rPr>
      <w:rFonts w:ascii="Arial" w:eastAsia="Arial" w:hAnsi="Arial" w:cs="Arial"/>
      <w:color w:val="000000"/>
      <w:lang w:eastAsia="es-E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">
    <w:name w:val="2"/>
    <w:basedOn w:val="Tablanormal"/>
    <w:rsid w:val="00E733DC"/>
    <w:pPr>
      <w:spacing w:after="0" w:line="276" w:lineRule="auto"/>
    </w:pPr>
    <w:rPr>
      <w:rFonts w:ascii="Arial" w:eastAsia="Arial" w:hAnsi="Arial" w:cs="Arial"/>
      <w:color w:val="000000"/>
      <w:lang w:eastAsia="es-E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Sinespaciado">
    <w:name w:val="No Spacing"/>
    <w:uiPriority w:val="1"/>
    <w:qFormat/>
    <w:rsid w:val="00E733DC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paragraph" w:styleId="Prrafodelista">
    <w:name w:val="List Paragraph"/>
    <w:basedOn w:val="Normal"/>
    <w:uiPriority w:val="34"/>
    <w:qFormat/>
    <w:rsid w:val="00E733DC"/>
    <w:pPr>
      <w:spacing w:after="0" w:line="276" w:lineRule="auto"/>
      <w:ind w:left="720"/>
      <w:contextualSpacing/>
      <w:jc w:val="left"/>
    </w:pPr>
    <w:rPr>
      <w:rFonts w:eastAsia="Arial" w:cs="Arial"/>
      <w:color w:val="000000"/>
      <w:lang w:eastAsia="es-ES"/>
    </w:rPr>
  </w:style>
  <w:style w:type="paragraph" w:customStyle="1" w:styleId="TesisTEXTO">
    <w:name w:val="Tesis TEXTO"/>
    <w:basedOn w:val="Normal"/>
    <w:link w:val="TesisTEXTOCar"/>
    <w:uiPriority w:val="99"/>
    <w:qFormat/>
    <w:rsid w:val="00E733DC"/>
    <w:pPr>
      <w:spacing w:before="360" w:after="440" w:line="360" w:lineRule="auto"/>
      <w:ind w:firstLine="431"/>
    </w:pPr>
    <w:rPr>
      <w:rFonts w:ascii="Calibri" w:eastAsia="Calibri" w:hAnsi="Calibri" w:cs="Times New Roman"/>
      <w:sz w:val="20"/>
      <w:szCs w:val="20"/>
      <w:lang w:eastAsia="es-ES"/>
    </w:rPr>
  </w:style>
  <w:style w:type="character" w:customStyle="1" w:styleId="TesisTEXTOCar">
    <w:name w:val="Tesis TEXTO Car"/>
    <w:link w:val="TesisTEXTO"/>
    <w:uiPriority w:val="99"/>
    <w:locked/>
    <w:rsid w:val="00E733DC"/>
    <w:rPr>
      <w:rFonts w:ascii="Calibri" w:eastAsia="Calibri" w:hAnsi="Calibri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733D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851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EB"/>
    <w:pPr>
      <w:spacing w:after="12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7D67EB"/>
    <w:pPr>
      <w:keepNext/>
      <w:keepLines/>
      <w:spacing w:before="240" w:after="24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D67EB"/>
    <w:pPr>
      <w:keepNext/>
      <w:keepLines/>
      <w:spacing w:before="120"/>
      <w:outlineLvl w:val="1"/>
    </w:pPr>
    <w:rPr>
      <w:rFonts w:eastAsiaTheme="majorEastAsia" w:cstheme="majorBidi"/>
      <w:b/>
      <w:color w:val="808080" w:themeColor="background1" w:themeShade="80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5DarkAccent5">
    <w:name w:val="Grid Table 5 Dark Accent 5"/>
    <w:aliases w:val="TFM-CITA"/>
    <w:basedOn w:val="Tablanormal"/>
    <w:uiPriority w:val="50"/>
    <w:rsid w:val="007509A6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9E2F3" w:themeFill="accent5" w:themeFillTint="33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7D67EB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D67EB"/>
    <w:rPr>
      <w:rFonts w:ascii="Arial" w:eastAsiaTheme="majorEastAsia" w:hAnsi="Arial" w:cstheme="majorBidi"/>
      <w:b/>
      <w:color w:val="808080" w:themeColor="background1" w:themeShade="80"/>
      <w:sz w:val="28"/>
      <w:szCs w:val="26"/>
    </w:rPr>
  </w:style>
  <w:style w:type="paragraph" w:styleId="Encabezado">
    <w:name w:val="header"/>
    <w:basedOn w:val="Normal"/>
    <w:link w:val="EncabezadoCar"/>
    <w:unhideWhenUsed/>
    <w:rsid w:val="00EA3F4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A3F4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EA3F4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F40"/>
    <w:rPr>
      <w:rFonts w:ascii="Arial" w:hAnsi="Arial"/>
    </w:rPr>
  </w:style>
  <w:style w:type="table" w:styleId="Tablaconcuadrcula">
    <w:name w:val="Table Grid"/>
    <w:basedOn w:val="Tablanormal"/>
    <w:uiPriority w:val="59"/>
    <w:rsid w:val="00EA3F4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3E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263EB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BF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BF5"/>
    <w:rPr>
      <w:rFonts w:ascii="Tahoma" w:hAnsi="Tahoma" w:cs="Tahoma"/>
      <w:sz w:val="16"/>
      <w:szCs w:val="16"/>
    </w:rPr>
  </w:style>
  <w:style w:type="table" w:customStyle="1" w:styleId="3">
    <w:name w:val="3"/>
    <w:basedOn w:val="Tablanormal"/>
    <w:rsid w:val="00E733DC"/>
    <w:pPr>
      <w:spacing w:after="0" w:line="276" w:lineRule="auto"/>
    </w:pPr>
    <w:rPr>
      <w:rFonts w:ascii="Arial" w:eastAsia="Arial" w:hAnsi="Arial" w:cs="Arial"/>
      <w:color w:val="000000"/>
      <w:lang w:eastAsia="es-E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">
    <w:name w:val="2"/>
    <w:basedOn w:val="Tablanormal"/>
    <w:rsid w:val="00E733DC"/>
    <w:pPr>
      <w:spacing w:after="0" w:line="276" w:lineRule="auto"/>
    </w:pPr>
    <w:rPr>
      <w:rFonts w:ascii="Arial" w:eastAsia="Arial" w:hAnsi="Arial" w:cs="Arial"/>
      <w:color w:val="000000"/>
      <w:lang w:eastAsia="es-E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Sinespaciado">
    <w:name w:val="No Spacing"/>
    <w:uiPriority w:val="1"/>
    <w:qFormat/>
    <w:rsid w:val="00E733DC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paragraph" w:styleId="Prrafodelista">
    <w:name w:val="List Paragraph"/>
    <w:basedOn w:val="Normal"/>
    <w:uiPriority w:val="34"/>
    <w:qFormat/>
    <w:rsid w:val="00E733DC"/>
    <w:pPr>
      <w:spacing w:after="0" w:line="276" w:lineRule="auto"/>
      <w:ind w:left="720"/>
      <w:contextualSpacing/>
      <w:jc w:val="left"/>
    </w:pPr>
    <w:rPr>
      <w:rFonts w:eastAsia="Arial" w:cs="Arial"/>
      <w:color w:val="000000"/>
      <w:lang w:eastAsia="es-ES"/>
    </w:rPr>
  </w:style>
  <w:style w:type="paragraph" w:customStyle="1" w:styleId="TesisTEXTO">
    <w:name w:val="Tesis TEXTO"/>
    <w:basedOn w:val="Normal"/>
    <w:link w:val="TesisTEXTOCar"/>
    <w:uiPriority w:val="99"/>
    <w:qFormat/>
    <w:rsid w:val="00E733DC"/>
    <w:pPr>
      <w:spacing w:before="360" w:after="440" w:line="360" w:lineRule="auto"/>
      <w:ind w:firstLine="431"/>
    </w:pPr>
    <w:rPr>
      <w:rFonts w:ascii="Calibri" w:eastAsia="Calibri" w:hAnsi="Calibri" w:cs="Times New Roman"/>
      <w:sz w:val="20"/>
      <w:szCs w:val="20"/>
      <w:lang w:eastAsia="es-ES"/>
    </w:rPr>
  </w:style>
  <w:style w:type="character" w:customStyle="1" w:styleId="TesisTEXTOCar">
    <w:name w:val="Tesis TEXTO Car"/>
    <w:link w:val="TesisTEXTO"/>
    <w:uiPriority w:val="99"/>
    <w:locked/>
    <w:rsid w:val="00E733DC"/>
    <w:rPr>
      <w:rFonts w:ascii="Calibri" w:eastAsia="Calibri" w:hAnsi="Calibri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733D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851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go\Documents\Plantillas%20personalizadas%20de%20Office\Plantilla%20enfermer&#237;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F3981"/>
    <w:rsid w:val="0000039B"/>
    <w:rsid w:val="0001192D"/>
    <w:rsid w:val="0006600E"/>
    <w:rsid w:val="002D309B"/>
    <w:rsid w:val="00322838"/>
    <w:rsid w:val="00396791"/>
    <w:rsid w:val="0045245A"/>
    <w:rsid w:val="00587AAD"/>
    <w:rsid w:val="00793D03"/>
    <w:rsid w:val="007B5616"/>
    <w:rsid w:val="007F3981"/>
    <w:rsid w:val="008E5B68"/>
    <w:rsid w:val="00B16B28"/>
    <w:rsid w:val="00CE282D"/>
    <w:rsid w:val="00CF4631"/>
    <w:rsid w:val="00D46E5B"/>
    <w:rsid w:val="00EB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22838"/>
    <w:rPr>
      <w:color w:val="808080"/>
    </w:rPr>
  </w:style>
  <w:style w:type="paragraph" w:customStyle="1" w:styleId="016B0C6282264270A6AC0D6DD4F5B3F2">
    <w:name w:val="016B0C6282264270A6AC0D6DD4F5B3F2"/>
    <w:rsid w:val="007F3981"/>
  </w:style>
  <w:style w:type="paragraph" w:customStyle="1" w:styleId="8CAF6EB9750F45F3B0FF2BD2B5727D51">
    <w:name w:val="8CAF6EB9750F45F3B0FF2BD2B5727D51"/>
    <w:rsid w:val="007F3981"/>
  </w:style>
  <w:style w:type="paragraph" w:customStyle="1" w:styleId="59C11C9A087C4C5BAC7EEF498B42EA09">
    <w:name w:val="59C11C9A087C4C5BAC7EEF498B42EA09"/>
    <w:rsid w:val="007F3981"/>
  </w:style>
  <w:style w:type="paragraph" w:customStyle="1" w:styleId="EEDA9B6D4EFC42EF9B06C4A528EB7AE2">
    <w:name w:val="EEDA9B6D4EFC42EF9B06C4A528EB7AE2"/>
    <w:rsid w:val="007F3981"/>
  </w:style>
  <w:style w:type="paragraph" w:customStyle="1" w:styleId="4EC6E5F4638D4076A125659F0502A1D7">
    <w:name w:val="4EC6E5F4638D4076A125659F0502A1D7"/>
    <w:rsid w:val="007F3981"/>
  </w:style>
  <w:style w:type="paragraph" w:customStyle="1" w:styleId="DC48EE408066494296D766AF1C8B3DD4">
    <w:name w:val="DC48EE408066494296D766AF1C8B3DD4"/>
    <w:rsid w:val="007F3981"/>
  </w:style>
  <w:style w:type="paragraph" w:customStyle="1" w:styleId="25EC9F4768F24E9091CCA0FCAFE902DB">
    <w:name w:val="25EC9F4768F24E9091CCA0FCAFE902DB"/>
    <w:rsid w:val="0001192D"/>
  </w:style>
  <w:style w:type="paragraph" w:customStyle="1" w:styleId="062DBA8117394837BD3742B7DF4555BC">
    <w:name w:val="062DBA8117394837BD3742B7DF4555BC"/>
    <w:rsid w:val="003228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C870-AB3A-4C5B-96A6-5EEEFD06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enfermería.dotx</Template>
  <TotalTime>2</TotalTime>
  <Pages>5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Serrano Gómez</dc:creator>
  <cp:lastModifiedBy>AMABLE CORCUERA TORRES</cp:lastModifiedBy>
  <cp:revision>3</cp:revision>
  <cp:lastPrinted>2018-03-01T23:27:00Z</cp:lastPrinted>
  <dcterms:created xsi:type="dcterms:W3CDTF">2018-05-15T09:11:00Z</dcterms:created>
  <dcterms:modified xsi:type="dcterms:W3CDTF">2018-05-15T09:12:00Z</dcterms:modified>
</cp:coreProperties>
</file>