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2E" w:rsidRDefault="007F562E" w:rsidP="008E0C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102" w:right="1048"/>
        <w:jc w:val="center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SOLICITUD ENTIDADES</w:t>
      </w:r>
    </w:p>
    <w:p w:rsidR="007F562E" w:rsidRDefault="007F562E" w:rsidP="008E0C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360" w:lineRule="auto"/>
        <w:ind w:left="102" w:right="1048"/>
        <w:jc w:val="center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PROGRAMA DE PRÁCTICAS EXTERNAS</w:t>
      </w:r>
    </w:p>
    <w:p w:rsidR="007F562E" w:rsidRDefault="007F562E" w:rsidP="007F562E"/>
    <w:tbl>
      <w:tblPr>
        <w:tblStyle w:val="Tablaconcuadrcula"/>
        <w:tblW w:w="9357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627"/>
        <w:gridCol w:w="971"/>
        <w:gridCol w:w="95"/>
        <w:gridCol w:w="210"/>
        <w:gridCol w:w="372"/>
        <w:gridCol w:w="461"/>
        <w:gridCol w:w="110"/>
        <w:gridCol w:w="265"/>
        <w:gridCol w:w="2161"/>
      </w:tblGrid>
      <w:tr w:rsidR="007F562E" w:rsidTr="00F83EA0">
        <w:tc>
          <w:tcPr>
            <w:tcW w:w="534" w:type="dxa"/>
            <w:vMerge w:val="restart"/>
            <w:textDirection w:val="btLr"/>
            <w:vAlign w:val="center"/>
          </w:tcPr>
          <w:p w:rsidR="007F562E" w:rsidRDefault="007F562E" w:rsidP="006451F7">
            <w:pPr>
              <w:ind w:left="113" w:right="113"/>
              <w:jc w:val="center"/>
            </w:pPr>
            <w:r>
              <w:t>DATOS ENTIDAD</w:t>
            </w:r>
          </w:p>
        </w:tc>
        <w:tc>
          <w:tcPr>
            <w:tcW w:w="2551" w:type="dxa"/>
          </w:tcPr>
          <w:p w:rsidR="007F562E" w:rsidRDefault="007F562E" w:rsidP="006451F7">
            <w:r>
              <w:t>RAZÓN SOCIAL</w:t>
            </w:r>
          </w:p>
        </w:tc>
        <w:sdt>
          <w:sdtPr>
            <w:id w:val="9604672"/>
            <w:placeholder>
              <w:docPart w:val="957362A837394E59BC1B9381731B00F7"/>
            </w:placeholder>
            <w:showingPlcHdr/>
            <w:text/>
          </w:sdtPr>
          <w:sdtEndPr/>
          <w:sdtContent>
            <w:tc>
              <w:tcPr>
                <w:tcW w:w="6272" w:type="dxa"/>
                <w:gridSpan w:val="9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F83EA0">
        <w:tc>
          <w:tcPr>
            <w:tcW w:w="534" w:type="dxa"/>
            <w:vMerge/>
          </w:tcPr>
          <w:p w:rsidR="007F562E" w:rsidRDefault="007F562E" w:rsidP="006451F7"/>
        </w:tc>
        <w:tc>
          <w:tcPr>
            <w:tcW w:w="2551" w:type="dxa"/>
          </w:tcPr>
          <w:p w:rsidR="007F562E" w:rsidRDefault="007F562E" w:rsidP="006451F7">
            <w:r>
              <w:t>SECTOR</w:t>
            </w:r>
          </w:p>
        </w:tc>
        <w:sdt>
          <w:sdtPr>
            <w:id w:val="9604673"/>
            <w:placeholder>
              <w:docPart w:val="4CF6D49BEF7D4155BCF1563E7F525145"/>
            </w:placeholder>
            <w:showingPlcHdr/>
            <w:text/>
          </w:sdtPr>
          <w:sdtEndPr/>
          <w:sdtContent>
            <w:tc>
              <w:tcPr>
                <w:tcW w:w="3275" w:type="dxa"/>
                <w:gridSpan w:val="5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571" w:type="dxa"/>
            <w:gridSpan w:val="2"/>
          </w:tcPr>
          <w:p w:rsidR="007F562E" w:rsidRDefault="007F562E" w:rsidP="006451F7">
            <w:r>
              <w:t>CIF</w:t>
            </w:r>
          </w:p>
        </w:tc>
        <w:sdt>
          <w:sdtPr>
            <w:id w:val="9604674"/>
            <w:placeholder>
              <w:docPart w:val="031F14B313134F439A34798B74ACEBA4"/>
            </w:placeholder>
            <w:showingPlcHdr/>
            <w:text/>
          </w:sdtPr>
          <w:sdtEndPr/>
          <w:sdtContent>
            <w:tc>
              <w:tcPr>
                <w:tcW w:w="2426" w:type="dxa"/>
                <w:gridSpan w:val="2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F83EA0">
        <w:tc>
          <w:tcPr>
            <w:tcW w:w="534" w:type="dxa"/>
            <w:vMerge/>
          </w:tcPr>
          <w:p w:rsidR="007F562E" w:rsidRDefault="007F562E" w:rsidP="006451F7"/>
        </w:tc>
        <w:tc>
          <w:tcPr>
            <w:tcW w:w="2551" w:type="dxa"/>
          </w:tcPr>
          <w:p w:rsidR="007F562E" w:rsidRDefault="007F562E" w:rsidP="006451F7">
            <w:r>
              <w:t>DIRECCIÓN</w:t>
            </w:r>
          </w:p>
        </w:tc>
        <w:sdt>
          <w:sdtPr>
            <w:id w:val="9604675"/>
            <w:placeholder>
              <w:docPart w:val="EFE4F5273BE2452ABEA3E74BB8141254"/>
            </w:placeholder>
            <w:showingPlcHdr/>
            <w:text/>
          </w:sdtPr>
          <w:sdtEndPr/>
          <w:sdtContent>
            <w:tc>
              <w:tcPr>
                <w:tcW w:w="6272" w:type="dxa"/>
                <w:gridSpan w:val="9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F83EA0">
        <w:tc>
          <w:tcPr>
            <w:tcW w:w="534" w:type="dxa"/>
            <w:vMerge/>
          </w:tcPr>
          <w:p w:rsidR="007F562E" w:rsidRDefault="007F562E" w:rsidP="006451F7"/>
        </w:tc>
        <w:tc>
          <w:tcPr>
            <w:tcW w:w="2551" w:type="dxa"/>
          </w:tcPr>
          <w:p w:rsidR="007F562E" w:rsidRDefault="007F562E" w:rsidP="006451F7">
            <w:r>
              <w:t>COD. POSTAL</w:t>
            </w:r>
          </w:p>
        </w:tc>
        <w:sdt>
          <w:sdtPr>
            <w:id w:val="10447651"/>
            <w:placeholder>
              <w:docPart w:val="097740814D4A4E3882E5C78D3E19A7AA"/>
            </w:placeholder>
            <w:showingPlcHdr/>
            <w:text/>
          </w:sdtPr>
          <w:sdtEndPr/>
          <w:sdtContent>
            <w:tc>
              <w:tcPr>
                <w:tcW w:w="1627" w:type="dxa"/>
              </w:tcPr>
              <w:p w:rsidR="007F562E" w:rsidRDefault="005D41B4" w:rsidP="00F83EA0">
                <w:r w:rsidRPr="000E6FC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76" w:type="dxa"/>
            <w:gridSpan w:val="3"/>
          </w:tcPr>
          <w:p w:rsidR="007F562E" w:rsidRDefault="007F562E" w:rsidP="006451F7">
            <w:r>
              <w:t>LOCALIDAD</w:t>
            </w:r>
          </w:p>
        </w:tc>
        <w:sdt>
          <w:sdtPr>
            <w:id w:val="9604677"/>
            <w:placeholder>
              <w:docPart w:val="0D32CA05AA89427787032920343175D1"/>
            </w:placeholder>
            <w:showingPlcHdr/>
            <w:text/>
          </w:sdtPr>
          <w:sdtEndPr/>
          <w:sdtContent>
            <w:tc>
              <w:tcPr>
                <w:tcW w:w="3369" w:type="dxa"/>
                <w:gridSpan w:val="5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F83EA0">
        <w:tc>
          <w:tcPr>
            <w:tcW w:w="534" w:type="dxa"/>
            <w:vMerge/>
          </w:tcPr>
          <w:p w:rsidR="007F562E" w:rsidRDefault="007F562E" w:rsidP="006451F7"/>
        </w:tc>
        <w:tc>
          <w:tcPr>
            <w:tcW w:w="2551" w:type="dxa"/>
          </w:tcPr>
          <w:p w:rsidR="007F562E" w:rsidRDefault="007F562E" w:rsidP="006451F7">
            <w:r>
              <w:t>PROVINCIA</w:t>
            </w:r>
          </w:p>
        </w:tc>
        <w:sdt>
          <w:sdtPr>
            <w:id w:val="10447652"/>
            <w:placeholder>
              <w:docPart w:val="097740814D4A4E3882E5C78D3E19A7AA"/>
            </w:placeholder>
            <w:showingPlcHdr/>
            <w:text/>
          </w:sdtPr>
          <w:sdtEndPr/>
          <w:sdtContent>
            <w:tc>
              <w:tcPr>
                <w:tcW w:w="1627" w:type="dxa"/>
              </w:tcPr>
              <w:p w:rsidR="007F562E" w:rsidRDefault="005D41B4" w:rsidP="006451F7">
                <w:r w:rsidRPr="000E6FC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76" w:type="dxa"/>
            <w:gridSpan w:val="3"/>
          </w:tcPr>
          <w:p w:rsidR="007F562E" w:rsidRDefault="007F562E" w:rsidP="006451F7">
            <w:r>
              <w:t>TELÉFONO</w:t>
            </w:r>
          </w:p>
        </w:tc>
        <w:sdt>
          <w:sdtPr>
            <w:id w:val="9604679"/>
            <w:placeholder>
              <w:docPart w:val="45CF214D6D2A44579F67E6468B296C62"/>
            </w:placeholder>
            <w:showingPlcHdr/>
            <w:text/>
          </w:sdtPr>
          <w:sdtEndPr/>
          <w:sdtContent>
            <w:tc>
              <w:tcPr>
                <w:tcW w:w="3369" w:type="dxa"/>
                <w:gridSpan w:val="5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F83EA0">
        <w:tc>
          <w:tcPr>
            <w:tcW w:w="534" w:type="dxa"/>
            <w:vMerge/>
          </w:tcPr>
          <w:p w:rsidR="007F562E" w:rsidRDefault="007F562E" w:rsidP="006451F7"/>
        </w:tc>
        <w:tc>
          <w:tcPr>
            <w:tcW w:w="2551" w:type="dxa"/>
          </w:tcPr>
          <w:p w:rsidR="007F562E" w:rsidRDefault="007F562E" w:rsidP="006451F7">
            <w:r>
              <w:t>E-MAIL ENTIDAD</w:t>
            </w:r>
          </w:p>
        </w:tc>
        <w:sdt>
          <w:sdtPr>
            <w:id w:val="9604680"/>
            <w:placeholder>
              <w:docPart w:val="580F041DBA2641C9A27667B15384A46F"/>
            </w:placeholder>
            <w:showingPlcHdr/>
            <w:text/>
          </w:sdtPr>
          <w:sdtEndPr/>
          <w:sdtContent>
            <w:tc>
              <w:tcPr>
                <w:tcW w:w="6272" w:type="dxa"/>
                <w:gridSpan w:val="9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F83EA0">
        <w:tc>
          <w:tcPr>
            <w:tcW w:w="534" w:type="dxa"/>
            <w:vMerge/>
          </w:tcPr>
          <w:p w:rsidR="007F562E" w:rsidRDefault="007F562E" w:rsidP="006451F7"/>
        </w:tc>
        <w:tc>
          <w:tcPr>
            <w:tcW w:w="2551" w:type="dxa"/>
          </w:tcPr>
          <w:p w:rsidR="007F562E" w:rsidRDefault="007F562E" w:rsidP="006451F7">
            <w:r>
              <w:t>PERSONA DE CONTACTO</w:t>
            </w:r>
          </w:p>
        </w:tc>
        <w:sdt>
          <w:sdtPr>
            <w:id w:val="9604681"/>
            <w:placeholder>
              <w:docPart w:val="555FE480E5124BD69C5D6AD7B9AD2524"/>
            </w:placeholder>
            <w:showingPlcHdr/>
            <w:text/>
          </w:sdtPr>
          <w:sdtEndPr/>
          <w:sdtContent>
            <w:tc>
              <w:tcPr>
                <w:tcW w:w="2598" w:type="dxa"/>
                <w:gridSpan w:val="2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513" w:type="dxa"/>
            <w:gridSpan w:val="6"/>
            <w:vAlign w:val="center"/>
          </w:tcPr>
          <w:p w:rsidR="007F562E" w:rsidRDefault="007F562E" w:rsidP="006451F7">
            <w:pPr>
              <w:jc w:val="center"/>
            </w:pPr>
            <w:r>
              <w:t>TELÉFONO</w:t>
            </w:r>
          </w:p>
        </w:tc>
        <w:sdt>
          <w:sdtPr>
            <w:id w:val="9604682"/>
            <w:placeholder>
              <w:docPart w:val="81BA873502AD4177BE01DFAF02BA26F9"/>
            </w:placeholder>
            <w:showingPlcHdr/>
            <w:text/>
          </w:sdtPr>
          <w:sdtEndPr/>
          <w:sdtContent>
            <w:tc>
              <w:tcPr>
                <w:tcW w:w="2161" w:type="dxa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F83EA0">
        <w:tc>
          <w:tcPr>
            <w:tcW w:w="534" w:type="dxa"/>
            <w:vMerge/>
          </w:tcPr>
          <w:p w:rsidR="007F562E" w:rsidRDefault="007F562E" w:rsidP="006451F7"/>
        </w:tc>
        <w:tc>
          <w:tcPr>
            <w:tcW w:w="2551" w:type="dxa"/>
          </w:tcPr>
          <w:p w:rsidR="007F562E" w:rsidRDefault="007F562E" w:rsidP="006451F7">
            <w:r>
              <w:t>E-MAIL PERSONA DE CONTACTO</w:t>
            </w:r>
          </w:p>
        </w:tc>
        <w:sdt>
          <w:sdtPr>
            <w:id w:val="9604683"/>
            <w:placeholder>
              <w:docPart w:val="3CBF9738B2FD40209D7078FA38759F44"/>
            </w:placeholder>
            <w:showingPlcHdr/>
            <w:text/>
          </w:sdtPr>
          <w:sdtEndPr/>
          <w:sdtContent>
            <w:tc>
              <w:tcPr>
                <w:tcW w:w="6272" w:type="dxa"/>
                <w:gridSpan w:val="9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F83EA0">
        <w:tc>
          <w:tcPr>
            <w:tcW w:w="534" w:type="dxa"/>
            <w:vMerge/>
          </w:tcPr>
          <w:p w:rsidR="007F562E" w:rsidRDefault="007F562E" w:rsidP="006451F7"/>
        </w:tc>
        <w:tc>
          <w:tcPr>
            <w:tcW w:w="2551" w:type="dxa"/>
          </w:tcPr>
          <w:p w:rsidR="007F562E" w:rsidRDefault="007F562E" w:rsidP="006451F7">
            <w:r>
              <w:t>REPRESENTANTE ENTIDAD (NOMBRE Y DOS APELLIDOS)</w:t>
            </w:r>
          </w:p>
        </w:tc>
        <w:sdt>
          <w:sdtPr>
            <w:id w:val="9604684"/>
            <w:placeholder>
              <w:docPart w:val="DF4BA340A7F44ADFBED1AF880F680F5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043" w:type="dxa"/>
            <w:gridSpan w:val="3"/>
            <w:vAlign w:val="center"/>
          </w:tcPr>
          <w:p w:rsidR="007F562E" w:rsidRDefault="007F562E" w:rsidP="006451F7">
            <w:pPr>
              <w:jc w:val="center"/>
            </w:pPr>
            <w:r>
              <w:t>CARGO</w:t>
            </w:r>
          </w:p>
        </w:tc>
        <w:sdt>
          <w:sdtPr>
            <w:id w:val="9604685"/>
            <w:placeholder>
              <w:docPart w:val="8C697EC0211A4A0D935666DAF04C193C"/>
            </w:placeholder>
            <w:showingPlcHdr/>
            <w:text/>
          </w:sdtPr>
          <w:sdtEndPr/>
          <w:sdtContent>
            <w:tc>
              <w:tcPr>
                <w:tcW w:w="2536" w:type="dxa"/>
                <w:gridSpan w:val="3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F562E" w:rsidRDefault="007F562E" w:rsidP="007F562E"/>
    <w:tbl>
      <w:tblPr>
        <w:tblStyle w:val="Tablaconcuadrcul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3"/>
        <w:gridCol w:w="2460"/>
        <w:gridCol w:w="1593"/>
        <w:gridCol w:w="103"/>
        <w:gridCol w:w="142"/>
        <w:gridCol w:w="1349"/>
        <w:gridCol w:w="34"/>
        <w:gridCol w:w="34"/>
        <w:gridCol w:w="1383"/>
        <w:gridCol w:w="142"/>
        <w:gridCol w:w="1594"/>
      </w:tblGrid>
      <w:tr w:rsidR="007F562E" w:rsidTr="006451F7">
        <w:tc>
          <w:tcPr>
            <w:tcW w:w="523" w:type="dxa"/>
            <w:vMerge w:val="restart"/>
            <w:textDirection w:val="btLr"/>
            <w:vAlign w:val="center"/>
          </w:tcPr>
          <w:p w:rsidR="007F562E" w:rsidRDefault="007F562E" w:rsidP="006451F7">
            <w:pPr>
              <w:ind w:left="113" w:right="113"/>
              <w:jc w:val="center"/>
            </w:pPr>
            <w:r>
              <w:t>DATOS  PROVISIONALES</w:t>
            </w:r>
          </w:p>
        </w:tc>
        <w:tc>
          <w:tcPr>
            <w:tcW w:w="2460" w:type="dxa"/>
          </w:tcPr>
          <w:p w:rsidR="007F562E" w:rsidRDefault="007F562E" w:rsidP="006451F7">
            <w:r>
              <w:t>TUTOR/A EXTERNO</w:t>
            </w:r>
          </w:p>
        </w:tc>
        <w:sdt>
          <w:sdtPr>
            <w:id w:val="9604686"/>
            <w:placeholder>
              <w:docPart w:val="B265D46C7DB84E3ABF9C586007BC729B"/>
            </w:placeholder>
            <w:showingPlcHdr/>
            <w:text/>
          </w:sdtPr>
          <w:sdtEndPr/>
          <w:sdtContent>
            <w:tc>
              <w:tcPr>
                <w:tcW w:w="6374" w:type="dxa"/>
                <w:gridSpan w:val="9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6451F7">
        <w:tc>
          <w:tcPr>
            <w:tcW w:w="523" w:type="dxa"/>
            <w:vMerge/>
          </w:tcPr>
          <w:p w:rsidR="007F562E" w:rsidRDefault="007F562E" w:rsidP="006451F7"/>
        </w:tc>
        <w:tc>
          <w:tcPr>
            <w:tcW w:w="2460" w:type="dxa"/>
          </w:tcPr>
          <w:p w:rsidR="007F562E" w:rsidRDefault="007F562E" w:rsidP="006451F7">
            <w:r>
              <w:t>E-MAIL</w:t>
            </w:r>
          </w:p>
        </w:tc>
        <w:sdt>
          <w:sdtPr>
            <w:id w:val="9604687"/>
            <w:placeholder>
              <w:docPart w:val="4DB6F776C08B453EB98FDACF3C2CBB7C"/>
            </w:placeholder>
            <w:showingPlcHdr/>
            <w:text/>
          </w:sdtPr>
          <w:sdtEndPr/>
          <w:sdtContent>
            <w:tc>
              <w:tcPr>
                <w:tcW w:w="3221" w:type="dxa"/>
                <w:gridSpan w:val="5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417" w:type="dxa"/>
            <w:gridSpan w:val="2"/>
          </w:tcPr>
          <w:p w:rsidR="007F562E" w:rsidRDefault="007F562E" w:rsidP="006451F7">
            <w:r>
              <w:t>TELÉFONO</w:t>
            </w:r>
          </w:p>
        </w:tc>
        <w:sdt>
          <w:sdtPr>
            <w:id w:val="9604688"/>
            <w:placeholder>
              <w:docPart w:val="ACC421881C014E50B6DB31721D80498A"/>
            </w:placeholder>
            <w:showingPlcHdr/>
            <w:text/>
          </w:sdtPr>
          <w:sdtEndPr/>
          <w:sdtContent>
            <w:tc>
              <w:tcPr>
                <w:tcW w:w="1736" w:type="dxa"/>
                <w:gridSpan w:val="2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6451F7">
        <w:trPr>
          <w:trHeight w:val="114"/>
        </w:trPr>
        <w:tc>
          <w:tcPr>
            <w:tcW w:w="523" w:type="dxa"/>
            <w:vMerge/>
          </w:tcPr>
          <w:p w:rsidR="007F562E" w:rsidRDefault="007F562E" w:rsidP="006451F7"/>
        </w:tc>
        <w:tc>
          <w:tcPr>
            <w:tcW w:w="2460" w:type="dxa"/>
            <w:vMerge w:val="restart"/>
          </w:tcPr>
          <w:p w:rsidR="007F562E" w:rsidRDefault="007F562E" w:rsidP="006451F7">
            <w:r>
              <w:t>CENTRO DE TRABAJO</w:t>
            </w:r>
          </w:p>
        </w:tc>
        <w:tc>
          <w:tcPr>
            <w:tcW w:w="1696" w:type="dxa"/>
            <w:gridSpan w:val="2"/>
          </w:tcPr>
          <w:p w:rsidR="007F562E" w:rsidRDefault="007F562E" w:rsidP="006451F7">
            <w:r>
              <w:t>DIRECCIÓN</w:t>
            </w:r>
          </w:p>
        </w:tc>
        <w:sdt>
          <w:sdtPr>
            <w:id w:val="9604689"/>
            <w:placeholder>
              <w:docPart w:val="7F30EB4B892146AABD122A2DC709BE0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7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6451F7">
        <w:trPr>
          <w:trHeight w:val="113"/>
        </w:trPr>
        <w:tc>
          <w:tcPr>
            <w:tcW w:w="523" w:type="dxa"/>
            <w:vMerge/>
          </w:tcPr>
          <w:p w:rsidR="007F562E" w:rsidRDefault="007F562E" w:rsidP="006451F7"/>
        </w:tc>
        <w:tc>
          <w:tcPr>
            <w:tcW w:w="2460" w:type="dxa"/>
            <w:vMerge/>
          </w:tcPr>
          <w:p w:rsidR="007F562E" w:rsidRDefault="007F562E" w:rsidP="006451F7"/>
        </w:tc>
        <w:tc>
          <w:tcPr>
            <w:tcW w:w="1696" w:type="dxa"/>
            <w:gridSpan w:val="2"/>
          </w:tcPr>
          <w:p w:rsidR="007F562E" w:rsidRDefault="007F562E" w:rsidP="006451F7">
            <w:r>
              <w:t>COD. POSTAL</w:t>
            </w:r>
          </w:p>
        </w:tc>
        <w:sdt>
          <w:sdtPr>
            <w:id w:val="9604690"/>
            <w:placeholder>
              <w:docPart w:val="D52A3E24F4534E06B2D20B6FB172DFF0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7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6451F7">
        <w:trPr>
          <w:trHeight w:val="113"/>
        </w:trPr>
        <w:tc>
          <w:tcPr>
            <w:tcW w:w="523" w:type="dxa"/>
            <w:vMerge/>
          </w:tcPr>
          <w:p w:rsidR="007F562E" w:rsidRDefault="007F562E" w:rsidP="006451F7"/>
        </w:tc>
        <w:tc>
          <w:tcPr>
            <w:tcW w:w="2460" w:type="dxa"/>
            <w:vMerge/>
          </w:tcPr>
          <w:p w:rsidR="007F562E" w:rsidRDefault="007F562E" w:rsidP="006451F7"/>
        </w:tc>
        <w:tc>
          <w:tcPr>
            <w:tcW w:w="1696" w:type="dxa"/>
            <w:gridSpan w:val="2"/>
          </w:tcPr>
          <w:p w:rsidR="007F562E" w:rsidRDefault="007F562E" w:rsidP="006451F7">
            <w:r>
              <w:t>LOCALIDAD</w:t>
            </w:r>
          </w:p>
        </w:tc>
        <w:sdt>
          <w:sdtPr>
            <w:id w:val="9604691"/>
            <w:placeholder>
              <w:docPart w:val="CE983C549AAE46ACBBB89375F72E0E10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4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525" w:type="dxa"/>
            <w:gridSpan w:val="2"/>
          </w:tcPr>
          <w:p w:rsidR="007F562E" w:rsidRDefault="007F562E" w:rsidP="006451F7">
            <w:r>
              <w:t>PROVINCIA</w:t>
            </w:r>
          </w:p>
        </w:tc>
        <w:sdt>
          <w:sdtPr>
            <w:id w:val="9604692"/>
            <w:placeholder>
              <w:docPart w:val="57B8653600044667A8A889E9E628A2A8"/>
            </w:placeholder>
            <w:showingPlcHdr/>
            <w:text/>
          </w:sdtPr>
          <w:sdtEndPr/>
          <w:sdtContent>
            <w:tc>
              <w:tcPr>
                <w:tcW w:w="1594" w:type="dxa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F83EA0">
        <w:tc>
          <w:tcPr>
            <w:tcW w:w="523" w:type="dxa"/>
            <w:vMerge/>
          </w:tcPr>
          <w:p w:rsidR="007F562E" w:rsidRDefault="007F562E" w:rsidP="006451F7"/>
        </w:tc>
        <w:tc>
          <w:tcPr>
            <w:tcW w:w="2460" w:type="dxa"/>
          </w:tcPr>
          <w:p w:rsidR="007F562E" w:rsidRDefault="007F562E" w:rsidP="006451F7">
            <w:r>
              <w:t>COD. POSTAL</w:t>
            </w:r>
          </w:p>
        </w:tc>
        <w:sdt>
          <w:sdtPr>
            <w:id w:val="10447649"/>
            <w:placeholder>
              <w:docPart w:val="097740814D4A4E3882E5C78D3E19A7AA"/>
            </w:placeholder>
            <w:showingPlcHdr/>
            <w:text/>
          </w:sdtPr>
          <w:sdtEndPr/>
          <w:sdtContent>
            <w:tc>
              <w:tcPr>
                <w:tcW w:w="1838" w:type="dxa"/>
                <w:gridSpan w:val="3"/>
              </w:tcPr>
              <w:p w:rsidR="007F562E" w:rsidRDefault="00141D21" w:rsidP="00F83EA0">
                <w:r w:rsidRPr="000E6FC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417" w:type="dxa"/>
            <w:gridSpan w:val="3"/>
          </w:tcPr>
          <w:p w:rsidR="007F562E" w:rsidRDefault="007F562E" w:rsidP="006451F7">
            <w:r>
              <w:t>LOCALIDAD</w:t>
            </w:r>
          </w:p>
        </w:tc>
        <w:sdt>
          <w:sdtPr>
            <w:id w:val="9604694"/>
            <w:placeholder>
              <w:docPart w:val="392245A64CCA4A22B68EBFAE9A20667E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F83EA0">
        <w:tc>
          <w:tcPr>
            <w:tcW w:w="523" w:type="dxa"/>
            <w:vMerge/>
          </w:tcPr>
          <w:p w:rsidR="007F562E" w:rsidRDefault="007F562E" w:rsidP="006451F7"/>
        </w:tc>
        <w:tc>
          <w:tcPr>
            <w:tcW w:w="2460" w:type="dxa"/>
          </w:tcPr>
          <w:p w:rsidR="007F562E" w:rsidRDefault="007F562E" w:rsidP="006451F7">
            <w:r>
              <w:t>PROVINCIA</w:t>
            </w:r>
          </w:p>
        </w:tc>
        <w:sdt>
          <w:sdtPr>
            <w:id w:val="10447650"/>
            <w:placeholder>
              <w:docPart w:val="097740814D4A4E3882E5C78D3E19A7AA"/>
            </w:placeholder>
            <w:showingPlcHdr/>
            <w:text/>
          </w:sdtPr>
          <w:sdtEndPr/>
          <w:sdtContent>
            <w:tc>
              <w:tcPr>
                <w:tcW w:w="1838" w:type="dxa"/>
                <w:gridSpan w:val="3"/>
              </w:tcPr>
              <w:p w:rsidR="007F562E" w:rsidRDefault="00141D21" w:rsidP="006451F7">
                <w:r w:rsidRPr="000E6FC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417" w:type="dxa"/>
            <w:gridSpan w:val="3"/>
          </w:tcPr>
          <w:p w:rsidR="007F562E" w:rsidRDefault="007F562E" w:rsidP="006451F7">
            <w:r>
              <w:t>TELÉFONO</w:t>
            </w:r>
          </w:p>
        </w:tc>
        <w:sdt>
          <w:sdtPr>
            <w:id w:val="9604696"/>
            <w:placeholder>
              <w:docPart w:val="798807EA971A45F6A94D1DDA672A9D4D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6451F7">
        <w:tc>
          <w:tcPr>
            <w:tcW w:w="523" w:type="dxa"/>
            <w:vMerge/>
          </w:tcPr>
          <w:p w:rsidR="007F562E" w:rsidRDefault="007F562E" w:rsidP="006451F7"/>
        </w:tc>
        <w:tc>
          <w:tcPr>
            <w:tcW w:w="2460" w:type="dxa"/>
          </w:tcPr>
          <w:p w:rsidR="007F562E" w:rsidRDefault="007F562E" w:rsidP="006451F7">
            <w:r>
              <w:t>DEPARTAMENTO</w:t>
            </w:r>
          </w:p>
        </w:tc>
        <w:sdt>
          <w:sdtPr>
            <w:id w:val="9604697"/>
            <w:placeholder>
              <w:docPart w:val="21CC21D5E85143B5B4A38706574813D1"/>
            </w:placeholder>
            <w:showingPlcHdr/>
            <w:text/>
          </w:sdtPr>
          <w:sdtEndPr/>
          <w:sdtContent>
            <w:tc>
              <w:tcPr>
                <w:tcW w:w="6374" w:type="dxa"/>
                <w:gridSpan w:val="9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6451F7">
        <w:tc>
          <w:tcPr>
            <w:tcW w:w="523" w:type="dxa"/>
            <w:vMerge/>
          </w:tcPr>
          <w:p w:rsidR="007F562E" w:rsidRDefault="007F562E" w:rsidP="006451F7"/>
        </w:tc>
        <w:tc>
          <w:tcPr>
            <w:tcW w:w="2460" w:type="dxa"/>
          </w:tcPr>
          <w:p w:rsidR="007F562E" w:rsidRDefault="007F562E" w:rsidP="006451F7">
            <w:r>
              <w:t>BOLSA DE AYUDA (MENSUAL)</w:t>
            </w:r>
          </w:p>
        </w:tc>
        <w:sdt>
          <w:sdtPr>
            <w:id w:val="9604698"/>
            <w:placeholder>
              <w:docPart w:val="0AAC072B2E424D84826E31BD157AB4EE"/>
            </w:placeholder>
            <w:showingPlcHdr/>
            <w:text/>
          </w:sdtPr>
          <w:sdtEndPr/>
          <w:sdtContent>
            <w:tc>
              <w:tcPr>
                <w:tcW w:w="6374" w:type="dxa"/>
                <w:gridSpan w:val="9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6451F7">
        <w:tc>
          <w:tcPr>
            <w:tcW w:w="523" w:type="dxa"/>
            <w:vMerge/>
          </w:tcPr>
          <w:p w:rsidR="007F562E" w:rsidRDefault="007F562E" w:rsidP="006451F7"/>
        </w:tc>
        <w:tc>
          <w:tcPr>
            <w:tcW w:w="2460" w:type="dxa"/>
          </w:tcPr>
          <w:p w:rsidR="007F562E" w:rsidRDefault="007F562E" w:rsidP="006451F7">
            <w:r>
              <w:t>FECHA PREVISTA  INCORPORACIÓN</w:t>
            </w:r>
          </w:p>
        </w:tc>
        <w:tc>
          <w:tcPr>
            <w:tcW w:w="1593" w:type="dxa"/>
          </w:tcPr>
          <w:p w:rsidR="007F562E" w:rsidRDefault="007F562E" w:rsidP="006451F7">
            <w:r>
              <w:t>FECHA INICIO</w:t>
            </w:r>
          </w:p>
        </w:tc>
        <w:sdt>
          <w:sdtPr>
            <w:id w:val="9604699"/>
            <w:placeholder>
              <w:docPart w:val="FC5F63538600431CA0B4571699814C0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94" w:type="dxa"/>
                <w:gridSpan w:val="3"/>
              </w:tcPr>
              <w:p w:rsidR="007F562E" w:rsidRDefault="00141D21" w:rsidP="00141D21">
                <w:r w:rsidRPr="00724F1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1593" w:type="dxa"/>
            <w:gridSpan w:val="4"/>
          </w:tcPr>
          <w:p w:rsidR="007F562E" w:rsidRDefault="007F562E" w:rsidP="006451F7">
            <w:r>
              <w:t>FECHA FIN</w:t>
            </w:r>
          </w:p>
        </w:tc>
        <w:sdt>
          <w:sdtPr>
            <w:id w:val="9604700"/>
            <w:placeholder>
              <w:docPart w:val="9ABDEEBA784E4C39ADFC885ADCB235D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94" w:type="dxa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7F562E" w:rsidTr="006451F7">
        <w:tc>
          <w:tcPr>
            <w:tcW w:w="523" w:type="dxa"/>
            <w:vMerge/>
          </w:tcPr>
          <w:p w:rsidR="007F562E" w:rsidRDefault="007F562E" w:rsidP="006451F7"/>
        </w:tc>
        <w:tc>
          <w:tcPr>
            <w:tcW w:w="2460" w:type="dxa"/>
          </w:tcPr>
          <w:p w:rsidR="007F562E" w:rsidRDefault="007F562E" w:rsidP="006451F7">
            <w:r>
              <w:t>HORARIO  PREVISTO</w:t>
            </w:r>
          </w:p>
        </w:tc>
        <w:sdt>
          <w:sdtPr>
            <w:id w:val="9604701"/>
            <w:placeholder>
              <w:docPart w:val="D4D169554628414F84AF5A2902F85332"/>
            </w:placeholder>
            <w:showingPlcHdr/>
            <w:text/>
          </w:sdtPr>
          <w:sdtEndPr/>
          <w:sdtContent>
            <w:tc>
              <w:tcPr>
                <w:tcW w:w="6374" w:type="dxa"/>
                <w:gridSpan w:val="9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6451F7">
        <w:tc>
          <w:tcPr>
            <w:tcW w:w="523" w:type="dxa"/>
            <w:vMerge/>
          </w:tcPr>
          <w:p w:rsidR="007F562E" w:rsidRDefault="007F562E" w:rsidP="006451F7"/>
        </w:tc>
        <w:tc>
          <w:tcPr>
            <w:tcW w:w="2460" w:type="dxa"/>
          </w:tcPr>
          <w:p w:rsidR="007F562E" w:rsidRDefault="007F562E" w:rsidP="006451F7">
            <w:r>
              <w:t>TAREAS A REALIZAR – ESTUDIANTE</w:t>
            </w:r>
          </w:p>
        </w:tc>
        <w:sdt>
          <w:sdtPr>
            <w:id w:val="9604702"/>
            <w:placeholder>
              <w:docPart w:val="7B7479981A9942CD9888AF94DDD13295"/>
            </w:placeholder>
            <w:showingPlcHdr/>
            <w:text/>
          </w:sdtPr>
          <w:sdtEndPr/>
          <w:sdtContent>
            <w:tc>
              <w:tcPr>
                <w:tcW w:w="6374" w:type="dxa"/>
                <w:gridSpan w:val="9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6451F7">
        <w:tc>
          <w:tcPr>
            <w:tcW w:w="523" w:type="dxa"/>
            <w:vMerge/>
          </w:tcPr>
          <w:p w:rsidR="007F562E" w:rsidRDefault="007F562E" w:rsidP="006451F7"/>
        </w:tc>
        <w:tc>
          <w:tcPr>
            <w:tcW w:w="2460" w:type="dxa"/>
          </w:tcPr>
          <w:p w:rsidR="007F562E" w:rsidRDefault="007F562E" w:rsidP="006451F7">
            <w:r>
              <w:t>REQUISITOS EXIGIDOS A EL/LA ESTUDIANTE</w:t>
            </w:r>
          </w:p>
        </w:tc>
        <w:sdt>
          <w:sdtPr>
            <w:id w:val="9604703"/>
            <w:placeholder>
              <w:docPart w:val="09D1D34C879B494DBD32A90678E9DBCC"/>
            </w:placeholder>
            <w:showingPlcHdr/>
            <w:text/>
          </w:sdtPr>
          <w:sdtEndPr/>
          <w:sdtContent>
            <w:tc>
              <w:tcPr>
                <w:tcW w:w="6374" w:type="dxa"/>
                <w:gridSpan w:val="9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562E" w:rsidTr="006451F7">
        <w:tc>
          <w:tcPr>
            <w:tcW w:w="523" w:type="dxa"/>
            <w:vMerge/>
          </w:tcPr>
          <w:p w:rsidR="007F562E" w:rsidRDefault="007F562E" w:rsidP="006451F7"/>
        </w:tc>
        <w:tc>
          <w:tcPr>
            <w:tcW w:w="2460" w:type="dxa"/>
          </w:tcPr>
          <w:p w:rsidR="007F562E" w:rsidRDefault="007F562E" w:rsidP="006451F7">
            <w:r>
              <w:t>NOMBRE Y APELLIDOS ESTUDIANTE SELECCIONADO/A</w:t>
            </w:r>
          </w:p>
        </w:tc>
        <w:sdt>
          <w:sdtPr>
            <w:id w:val="9604704"/>
            <w:placeholder>
              <w:docPart w:val="BA3E24E42274428DA62DF72B526D9E58"/>
            </w:placeholder>
            <w:showingPlcHdr/>
            <w:text/>
          </w:sdtPr>
          <w:sdtEndPr/>
          <w:sdtContent>
            <w:tc>
              <w:tcPr>
                <w:tcW w:w="6374" w:type="dxa"/>
                <w:gridSpan w:val="9"/>
              </w:tcPr>
              <w:p w:rsidR="007F562E" w:rsidRDefault="00AC7CDC" w:rsidP="006451F7">
                <w:r w:rsidRPr="00724F1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F562E" w:rsidRDefault="007F562E" w:rsidP="005D41B4"/>
    <w:sectPr w:rsidR="007F562E" w:rsidSect="002E6A17">
      <w:headerReference w:type="default" r:id="rId7"/>
      <w:pgSz w:w="11906" w:h="16838"/>
      <w:pgMar w:top="2268" w:right="1418" w:bottom="0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B6" w:rsidRDefault="00E764B6" w:rsidP="008337E6">
      <w:pPr>
        <w:spacing w:after="0" w:line="240" w:lineRule="auto"/>
      </w:pPr>
      <w:r>
        <w:separator/>
      </w:r>
    </w:p>
  </w:endnote>
  <w:endnote w:type="continuationSeparator" w:id="0">
    <w:p w:rsidR="00E764B6" w:rsidRDefault="00E764B6" w:rsidP="0083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B6" w:rsidRDefault="00E764B6" w:rsidP="008337E6">
      <w:pPr>
        <w:spacing w:after="0" w:line="240" w:lineRule="auto"/>
      </w:pPr>
      <w:r>
        <w:separator/>
      </w:r>
    </w:p>
  </w:footnote>
  <w:footnote w:type="continuationSeparator" w:id="0">
    <w:p w:rsidR="00E764B6" w:rsidRDefault="00E764B6" w:rsidP="0083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C9" w:rsidRDefault="00E764B6">
    <w:pPr>
      <w:pStyle w:val="Encabezado"/>
      <w:spacing w:before="240"/>
      <w:ind w:left="454"/>
      <w:rPr>
        <w:rFonts w:ascii="Garamond" w:hAnsi="Garamond"/>
        <w:b/>
        <w:sz w:val="30"/>
      </w:rPr>
    </w:pPr>
    <w:r>
      <w:rPr>
        <w:rFonts w:ascii="Garamond" w:hAnsi="Garamond"/>
        <w:b/>
        <w:noProof/>
        <w:sz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.35pt;margin-top:28.35pt;width:54.6pt;height:74.5pt;z-index:251660288;mso-wrap-distance-left:28.35pt;mso-wrap-distance-right:28.35pt;mso-position-horizontal-relative:page;mso-position-vertical-relative:page" o:allowincell="f" fillcolor="window">
          <v:imagedata r:id="rId1" o:title="escudos grises copia" cropleft="8742f" cropright="8742f"/>
          <w10:wrap type="square" side="largest" anchorx="page" anchory="page"/>
        </v:shape>
      </w:pict>
    </w:r>
    <w:r w:rsidR="00AC48BA">
      <w:rPr>
        <w:rFonts w:ascii="Garamond" w:hAnsi="Garamond"/>
        <w:b/>
        <w:sz w:val="30"/>
      </w:rPr>
      <w:t>UNIVERSIDAD DE BURGOS</w:t>
    </w:r>
  </w:p>
  <w:p w:rsidR="001924C9" w:rsidRDefault="00AC48BA">
    <w:pPr>
      <w:pStyle w:val="Encabezado"/>
      <w:ind w:left="454"/>
      <w:rPr>
        <w:rFonts w:ascii="Garamond" w:hAnsi="Garamond"/>
        <w:b/>
        <w:smallCaps/>
        <w:sz w:val="28"/>
      </w:rPr>
    </w:pPr>
    <w:r>
      <w:rPr>
        <w:rFonts w:ascii="Garamond" w:hAnsi="Garamond"/>
        <w:b/>
        <w:smallCaps/>
        <w:sz w:val="28"/>
      </w:rPr>
      <w:t>E.U.A. Relaciones Laborales</w:t>
    </w:r>
  </w:p>
  <w:p w:rsidR="001924C9" w:rsidRDefault="00E764B6">
    <w:pPr>
      <w:pStyle w:val="Encabezado"/>
      <w:ind w:left="454"/>
      <w:rPr>
        <w:rFonts w:ascii="Garamond" w:hAnsi="Garamond"/>
        <w:b/>
        <w:smallCap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attachedTemplate r:id="rId1"/>
  <w:documentProtection w:edit="forms" w:enforcement="1" w:cryptProviderType="rsaFull" w:cryptAlgorithmClass="hash" w:cryptAlgorithmType="typeAny" w:cryptAlgorithmSid="4" w:cryptSpinCount="100000" w:hash="s7hO6OI1k4Ijz0iSdiKEIfFdnxE=" w:salt="qpDpaQH2xQBHh5wACHIJI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4E2"/>
    <w:rsid w:val="00141D21"/>
    <w:rsid w:val="001454E2"/>
    <w:rsid w:val="004B44E6"/>
    <w:rsid w:val="005D41B4"/>
    <w:rsid w:val="007E5EEB"/>
    <w:rsid w:val="007F562E"/>
    <w:rsid w:val="008337E6"/>
    <w:rsid w:val="008E0CB2"/>
    <w:rsid w:val="00AC48BA"/>
    <w:rsid w:val="00AC7CDC"/>
    <w:rsid w:val="00E764B6"/>
    <w:rsid w:val="00F8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562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F562E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7F562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C7C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ayuso\Downloads\SOLICITUD%20ENTIDAD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7362A837394E59BC1B9381731B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0B80-45E8-474A-BC87-A637CC0EB7AF}"/>
      </w:docPartPr>
      <w:docPartBody>
        <w:p w:rsidR="00000000" w:rsidRDefault="00D476D1">
          <w:pPr>
            <w:pStyle w:val="957362A837394E59BC1B9381731B00F7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F6D49BEF7D4155BCF1563E7F5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FB66-E901-47CB-A5C3-00CB09108FBF}"/>
      </w:docPartPr>
      <w:docPartBody>
        <w:p w:rsidR="00000000" w:rsidRDefault="00D476D1">
          <w:pPr>
            <w:pStyle w:val="4CF6D49BEF7D4155BCF1563E7F525145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1F14B313134F439A34798B74AC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DAF2-0784-4E10-A390-0E3CBEF6B2FB}"/>
      </w:docPartPr>
      <w:docPartBody>
        <w:p w:rsidR="00000000" w:rsidRDefault="00D476D1">
          <w:pPr>
            <w:pStyle w:val="031F14B313134F439A34798B74ACEBA4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E4F5273BE2452ABEA3E74BB814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6B17-1EA4-44B2-8BA5-A6D55CDE2426}"/>
      </w:docPartPr>
      <w:docPartBody>
        <w:p w:rsidR="00000000" w:rsidRDefault="00D476D1">
          <w:pPr>
            <w:pStyle w:val="EFE4F5273BE2452ABEA3E74BB8141254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7740814D4A4E3882E5C78D3E19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9A34A-814C-4DD4-A7B5-DCFA50C39AA0}"/>
      </w:docPartPr>
      <w:docPartBody>
        <w:p w:rsidR="00000000" w:rsidRDefault="00D476D1">
          <w:pPr>
            <w:pStyle w:val="097740814D4A4E3882E5C78D3E19A7AA"/>
          </w:pPr>
          <w:r w:rsidRPr="000E6FC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32CA05AA894277870329203431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7854-A38C-46CB-BA62-326AF92674F2}"/>
      </w:docPartPr>
      <w:docPartBody>
        <w:p w:rsidR="00000000" w:rsidRDefault="00D476D1">
          <w:pPr>
            <w:pStyle w:val="0D32CA05AA89427787032920343175D1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CF214D6D2A44579F67E6468B29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0842-1309-4C8B-B476-7C9D05400101}"/>
      </w:docPartPr>
      <w:docPartBody>
        <w:p w:rsidR="00000000" w:rsidRDefault="00D476D1">
          <w:pPr>
            <w:pStyle w:val="45CF214D6D2A44579F67E6468B296C62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0F041DBA2641C9A27667B15384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4165-ED3A-4941-A773-A86F245D09A0}"/>
      </w:docPartPr>
      <w:docPartBody>
        <w:p w:rsidR="00000000" w:rsidRDefault="00D476D1">
          <w:pPr>
            <w:pStyle w:val="580F041DBA2641C9A27667B15384A46F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5FE480E5124BD69C5D6AD7B9AD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5E89-CBBA-40BD-96CC-5544FF5D0CA8}"/>
      </w:docPartPr>
      <w:docPartBody>
        <w:p w:rsidR="00000000" w:rsidRDefault="00D476D1">
          <w:pPr>
            <w:pStyle w:val="555FE480E5124BD69C5D6AD7B9AD2524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BA873502AD4177BE01DFAF02BA2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86A4-EEF9-489D-BDC6-52FAE01F98F1}"/>
      </w:docPartPr>
      <w:docPartBody>
        <w:p w:rsidR="00000000" w:rsidRDefault="00D476D1">
          <w:pPr>
            <w:pStyle w:val="81BA873502AD4177BE01DFAF02BA26F9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BF9738B2FD40209D7078FA3875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5622-7902-44DB-91D2-F96CC59120E5}"/>
      </w:docPartPr>
      <w:docPartBody>
        <w:p w:rsidR="00000000" w:rsidRDefault="00D476D1">
          <w:pPr>
            <w:pStyle w:val="3CBF9738B2FD40209D7078FA38759F44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4BA340A7F44ADFBED1AF880F68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FB1A-99E8-4C51-B229-29B192B5EE27}"/>
      </w:docPartPr>
      <w:docPartBody>
        <w:p w:rsidR="00000000" w:rsidRDefault="00D476D1">
          <w:pPr>
            <w:pStyle w:val="DF4BA340A7F44ADFBED1AF880F680F51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697EC0211A4A0D935666DAF04C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5077-E3C6-48B2-BFAB-9252C201C548}"/>
      </w:docPartPr>
      <w:docPartBody>
        <w:p w:rsidR="00000000" w:rsidRDefault="00D476D1">
          <w:pPr>
            <w:pStyle w:val="8C697EC0211A4A0D935666DAF04C193C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65D46C7DB84E3ABF9C586007BC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AEB3-37C0-40C3-8502-94F2AB94AD22}"/>
      </w:docPartPr>
      <w:docPartBody>
        <w:p w:rsidR="00000000" w:rsidRDefault="00D476D1">
          <w:pPr>
            <w:pStyle w:val="B265D46C7DB84E3ABF9C586007BC729B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B6F776C08B453EB98FDACF3C2C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D352-C6E2-4D8F-8CE0-D02815F7861C}"/>
      </w:docPartPr>
      <w:docPartBody>
        <w:p w:rsidR="00000000" w:rsidRDefault="00D476D1">
          <w:pPr>
            <w:pStyle w:val="4DB6F776C08B453EB98FDACF3C2CBB7C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C421881C014E50B6DB31721D80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DA4C-8193-499E-AF63-082C6A380074}"/>
      </w:docPartPr>
      <w:docPartBody>
        <w:p w:rsidR="00000000" w:rsidRDefault="00D476D1">
          <w:pPr>
            <w:pStyle w:val="ACC421881C014E50B6DB31721D80498A"/>
          </w:pPr>
          <w:r w:rsidRPr="00724F1D">
            <w:rPr>
              <w:rStyle w:val="Textodelmarcadordeposicin"/>
            </w:rPr>
            <w:t>Haga</w:t>
          </w:r>
          <w:r w:rsidRPr="00724F1D">
            <w:rPr>
              <w:rStyle w:val="Textodelmarcadordeposicin"/>
            </w:rPr>
            <w:t xml:space="preserve"> clic aquí para escribir texto.</w:t>
          </w:r>
        </w:p>
      </w:docPartBody>
    </w:docPart>
    <w:docPart>
      <w:docPartPr>
        <w:name w:val="7F30EB4B892146AABD122A2DC709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D420-26A0-48FB-B025-1D4D020A5EBA}"/>
      </w:docPartPr>
      <w:docPartBody>
        <w:p w:rsidR="00000000" w:rsidRDefault="00D476D1">
          <w:pPr>
            <w:pStyle w:val="7F30EB4B892146AABD122A2DC709BE05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2A3E24F4534E06B2D20B6FB172D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7C07-D5A5-4CFB-BDB1-3EBBBD7F161C}"/>
      </w:docPartPr>
      <w:docPartBody>
        <w:p w:rsidR="00000000" w:rsidRDefault="00D476D1">
          <w:pPr>
            <w:pStyle w:val="D52A3E24F4534E06B2D20B6FB172DFF0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983C549AAE46ACBBB89375F72E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0434-D519-43D0-B4DA-E8F92F2B0756}"/>
      </w:docPartPr>
      <w:docPartBody>
        <w:p w:rsidR="00000000" w:rsidRDefault="00D476D1">
          <w:pPr>
            <w:pStyle w:val="CE983C549AAE46ACBBB89375F72E0E10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B8653600044667A8A889E9E628A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6D5A-4729-4841-A380-99DE6D8EACF9}"/>
      </w:docPartPr>
      <w:docPartBody>
        <w:p w:rsidR="00000000" w:rsidRDefault="00D476D1">
          <w:pPr>
            <w:pStyle w:val="57B8653600044667A8A889E9E628A2A8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2245A64CCA4A22B68EBFAE9A20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A170-7CF5-4830-BD2F-4B4CBB4892F2}"/>
      </w:docPartPr>
      <w:docPartBody>
        <w:p w:rsidR="00000000" w:rsidRDefault="00D476D1">
          <w:pPr>
            <w:pStyle w:val="392245A64CCA4A22B68EBFAE9A20667E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8807EA971A45F6A94D1DDA672A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BE4D-0A20-4E6C-A3CC-5648F71474D5}"/>
      </w:docPartPr>
      <w:docPartBody>
        <w:p w:rsidR="00000000" w:rsidRDefault="00D476D1">
          <w:pPr>
            <w:pStyle w:val="798807EA971A45F6A94D1DDA672A9D4D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CC21D5E85143B5B4A387065748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9452-B094-417D-9150-13E6035AAC05}"/>
      </w:docPartPr>
      <w:docPartBody>
        <w:p w:rsidR="00000000" w:rsidRDefault="00D476D1">
          <w:pPr>
            <w:pStyle w:val="21CC21D5E85143B5B4A38706574813D1"/>
          </w:pPr>
          <w:r w:rsidRPr="00724F1D">
            <w:rPr>
              <w:rStyle w:val="Textodelmarcadordeposicin"/>
            </w:rPr>
            <w:t xml:space="preserve">Haga </w:t>
          </w:r>
          <w:r w:rsidRPr="00724F1D">
            <w:rPr>
              <w:rStyle w:val="Textodelmarcadordeposicin"/>
            </w:rPr>
            <w:t>clic aquí para escribir texto.</w:t>
          </w:r>
        </w:p>
      </w:docPartBody>
    </w:docPart>
    <w:docPart>
      <w:docPartPr>
        <w:name w:val="0AAC072B2E424D84826E31BD157A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C708-23E1-4D10-A9BD-E988764A2288}"/>
      </w:docPartPr>
      <w:docPartBody>
        <w:p w:rsidR="00000000" w:rsidRDefault="00D476D1">
          <w:pPr>
            <w:pStyle w:val="0AAC072B2E424D84826E31BD157AB4EE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5F63538600431CA0B457169981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F7F47-CBE9-487A-B2C0-D0F828214BFA}"/>
      </w:docPartPr>
      <w:docPartBody>
        <w:p w:rsidR="00000000" w:rsidRDefault="00D476D1">
          <w:pPr>
            <w:pStyle w:val="FC5F63538600431CA0B4571699814C0B"/>
          </w:pPr>
          <w:r w:rsidRPr="00724F1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ABDEEBA784E4C39ADFC885ADCB2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B3D0-0B7C-4B9F-AE7E-956C550C91C2}"/>
      </w:docPartPr>
      <w:docPartBody>
        <w:p w:rsidR="00000000" w:rsidRDefault="00D476D1">
          <w:pPr>
            <w:pStyle w:val="9ABDEEBA784E4C39ADFC885ADCB235DB"/>
          </w:pPr>
          <w:r w:rsidRPr="00724F1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4D169554628414F84AF5A2902F8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95B5-4BFA-4BED-B53B-E10FCBDA4B0B}"/>
      </w:docPartPr>
      <w:docPartBody>
        <w:p w:rsidR="00000000" w:rsidRDefault="00D476D1">
          <w:pPr>
            <w:pStyle w:val="D4D169554628414F84AF5A2902F85332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7479981A9942CD9888AF94DDD1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E913-1C5F-4204-B967-FD92D443EF37}"/>
      </w:docPartPr>
      <w:docPartBody>
        <w:p w:rsidR="00000000" w:rsidRDefault="00D476D1">
          <w:pPr>
            <w:pStyle w:val="7B7479981A9942CD9888AF94DDD13295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D1D34C879B494DBD32A90678E9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4DE4-2AE3-440F-914D-8485FF2BAC12}"/>
      </w:docPartPr>
      <w:docPartBody>
        <w:p w:rsidR="00000000" w:rsidRDefault="00D476D1">
          <w:pPr>
            <w:pStyle w:val="09D1D34C879B494DBD32A90678E9DBCC"/>
          </w:pPr>
          <w:r w:rsidRPr="00724F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3E24E42274428DA62DF72B526D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A8F9-799E-4D58-A932-362E95297278}"/>
      </w:docPartPr>
      <w:docPartBody>
        <w:p w:rsidR="00000000" w:rsidRDefault="00D476D1">
          <w:pPr>
            <w:pStyle w:val="BA3E24E42274428DA62DF72B526D9E58"/>
          </w:pPr>
          <w:r w:rsidRPr="00724F1D">
            <w:rPr>
              <w:rStyle w:val="Textodelmarcadordeposicin"/>
            </w:rPr>
            <w:t>H</w:t>
          </w:r>
          <w:r w:rsidRPr="00724F1D">
            <w:rPr>
              <w:rStyle w:val="Textodelmarcadordeposicin"/>
            </w:rPr>
            <w:t>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D1"/>
    <w:rsid w:val="00D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957362A837394E59BC1B9381731B00F7">
    <w:name w:val="957362A837394E59BC1B9381731B00F7"/>
  </w:style>
  <w:style w:type="paragraph" w:customStyle="1" w:styleId="4CF6D49BEF7D4155BCF1563E7F525145">
    <w:name w:val="4CF6D49BEF7D4155BCF1563E7F525145"/>
  </w:style>
  <w:style w:type="paragraph" w:customStyle="1" w:styleId="031F14B313134F439A34798B74ACEBA4">
    <w:name w:val="031F14B313134F439A34798B74ACEBA4"/>
  </w:style>
  <w:style w:type="paragraph" w:customStyle="1" w:styleId="EFE4F5273BE2452ABEA3E74BB8141254">
    <w:name w:val="EFE4F5273BE2452ABEA3E74BB8141254"/>
  </w:style>
  <w:style w:type="paragraph" w:customStyle="1" w:styleId="097740814D4A4E3882E5C78D3E19A7AA">
    <w:name w:val="097740814D4A4E3882E5C78D3E19A7AA"/>
  </w:style>
  <w:style w:type="paragraph" w:customStyle="1" w:styleId="0D32CA05AA89427787032920343175D1">
    <w:name w:val="0D32CA05AA89427787032920343175D1"/>
  </w:style>
  <w:style w:type="paragraph" w:customStyle="1" w:styleId="45CF214D6D2A44579F67E6468B296C62">
    <w:name w:val="45CF214D6D2A44579F67E6468B296C62"/>
  </w:style>
  <w:style w:type="paragraph" w:customStyle="1" w:styleId="580F041DBA2641C9A27667B15384A46F">
    <w:name w:val="580F041DBA2641C9A27667B15384A46F"/>
  </w:style>
  <w:style w:type="paragraph" w:customStyle="1" w:styleId="555FE480E5124BD69C5D6AD7B9AD2524">
    <w:name w:val="555FE480E5124BD69C5D6AD7B9AD2524"/>
  </w:style>
  <w:style w:type="paragraph" w:customStyle="1" w:styleId="81BA873502AD4177BE01DFAF02BA26F9">
    <w:name w:val="81BA873502AD4177BE01DFAF02BA26F9"/>
  </w:style>
  <w:style w:type="paragraph" w:customStyle="1" w:styleId="3CBF9738B2FD40209D7078FA38759F44">
    <w:name w:val="3CBF9738B2FD40209D7078FA38759F44"/>
  </w:style>
  <w:style w:type="paragraph" w:customStyle="1" w:styleId="DF4BA340A7F44ADFBED1AF880F680F51">
    <w:name w:val="DF4BA340A7F44ADFBED1AF880F680F51"/>
  </w:style>
  <w:style w:type="paragraph" w:customStyle="1" w:styleId="8C697EC0211A4A0D935666DAF04C193C">
    <w:name w:val="8C697EC0211A4A0D935666DAF04C193C"/>
  </w:style>
  <w:style w:type="paragraph" w:customStyle="1" w:styleId="B265D46C7DB84E3ABF9C586007BC729B">
    <w:name w:val="B265D46C7DB84E3ABF9C586007BC729B"/>
  </w:style>
  <w:style w:type="paragraph" w:customStyle="1" w:styleId="4DB6F776C08B453EB98FDACF3C2CBB7C">
    <w:name w:val="4DB6F776C08B453EB98FDACF3C2CBB7C"/>
  </w:style>
  <w:style w:type="paragraph" w:customStyle="1" w:styleId="ACC421881C014E50B6DB31721D80498A">
    <w:name w:val="ACC421881C014E50B6DB31721D80498A"/>
  </w:style>
  <w:style w:type="paragraph" w:customStyle="1" w:styleId="7F30EB4B892146AABD122A2DC709BE05">
    <w:name w:val="7F30EB4B892146AABD122A2DC709BE05"/>
  </w:style>
  <w:style w:type="paragraph" w:customStyle="1" w:styleId="D52A3E24F4534E06B2D20B6FB172DFF0">
    <w:name w:val="D52A3E24F4534E06B2D20B6FB172DFF0"/>
  </w:style>
  <w:style w:type="paragraph" w:customStyle="1" w:styleId="CE983C549AAE46ACBBB89375F72E0E10">
    <w:name w:val="CE983C549AAE46ACBBB89375F72E0E10"/>
  </w:style>
  <w:style w:type="paragraph" w:customStyle="1" w:styleId="57B8653600044667A8A889E9E628A2A8">
    <w:name w:val="57B8653600044667A8A889E9E628A2A8"/>
  </w:style>
  <w:style w:type="paragraph" w:customStyle="1" w:styleId="392245A64CCA4A22B68EBFAE9A20667E">
    <w:name w:val="392245A64CCA4A22B68EBFAE9A20667E"/>
  </w:style>
  <w:style w:type="paragraph" w:customStyle="1" w:styleId="798807EA971A45F6A94D1DDA672A9D4D">
    <w:name w:val="798807EA971A45F6A94D1DDA672A9D4D"/>
  </w:style>
  <w:style w:type="paragraph" w:customStyle="1" w:styleId="21CC21D5E85143B5B4A38706574813D1">
    <w:name w:val="21CC21D5E85143B5B4A38706574813D1"/>
  </w:style>
  <w:style w:type="paragraph" w:customStyle="1" w:styleId="0AAC072B2E424D84826E31BD157AB4EE">
    <w:name w:val="0AAC072B2E424D84826E31BD157AB4EE"/>
  </w:style>
  <w:style w:type="paragraph" w:customStyle="1" w:styleId="FC5F63538600431CA0B4571699814C0B">
    <w:name w:val="FC5F63538600431CA0B4571699814C0B"/>
  </w:style>
  <w:style w:type="paragraph" w:customStyle="1" w:styleId="9ABDEEBA784E4C39ADFC885ADCB235DB">
    <w:name w:val="9ABDEEBA784E4C39ADFC885ADCB235DB"/>
  </w:style>
  <w:style w:type="paragraph" w:customStyle="1" w:styleId="D4D169554628414F84AF5A2902F85332">
    <w:name w:val="D4D169554628414F84AF5A2902F85332"/>
  </w:style>
  <w:style w:type="paragraph" w:customStyle="1" w:styleId="7B7479981A9942CD9888AF94DDD13295">
    <w:name w:val="7B7479981A9942CD9888AF94DDD13295"/>
  </w:style>
  <w:style w:type="paragraph" w:customStyle="1" w:styleId="09D1D34C879B494DBD32A90678E9DBCC">
    <w:name w:val="09D1D34C879B494DBD32A90678E9DBCC"/>
  </w:style>
  <w:style w:type="paragraph" w:customStyle="1" w:styleId="BA3E24E42274428DA62DF72B526D9E58">
    <w:name w:val="BA3E24E42274428DA62DF72B526D9E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957362A837394E59BC1B9381731B00F7">
    <w:name w:val="957362A837394E59BC1B9381731B00F7"/>
  </w:style>
  <w:style w:type="paragraph" w:customStyle="1" w:styleId="4CF6D49BEF7D4155BCF1563E7F525145">
    <w:name w:val="4CF6D49BEF7D4155BCF1563E7F525145"/>
  </w:style>
  <w:style w:type="paragraph" w:customStyle="1" w:styleId="031F14B313134F439A34798B74ACEBA4">
    <w:name w:val="031F14B313134F439A34798B74ACEBA4"/>
  </w:style>
  <w:style w:type="paragraph" w:customStyle="1" w:styleId="EFE4F5273BE2452ABEA3E74BB8141254">
    <w:name w:val="EFE4F5273BE2452ABEA3E74BB8141254"/>
  </w:style>
  <w:style w:type="paragraph" w:customStyle="1" w:styleId="097740814D4A4E3882E5C78D3E19A7AA">
    <w:name w:val="097740814D4A4E3882E5C78D3E19A7AA"/>
  </w:style>
  <w:style w:type="paragraph" w:customStyle="1" w:styleId="0D32CA05AA89427787032920343175D1">
    <w:name w:val="0D32CA05AA89427787032920343175D1"/>
  </w:style>
  <w:style w:type="paragraph" w:customStyle="1" w:styleId="45CF214D6D2A44579F67E6468B296C62">
    <w:name w:val="45CF214D6D2A44579F67E6468B296C62"/>
  </w:style>
  <w:style w:type="paragraph" w:customStyle="1" w:styleId="580F041DBA2641C9A27667B15384A46F">
    <w:name w:val="580F041DBA2641C9A27667B15384A46F"/>
  </w:style>
  <w:style w:type="paragraph" w:customStyle="1" w:styleId="555FE480E5124BD69C5D6AD7B9AD2524">
    <w:name w:val="555FE480E5124BD69C5D6AD7B9AD2524"/>
  </w:style>
  <w:style w:type="paragraph" w:customStyle="1" w:styleId="81BA873502AD4177BE01DFAF02BA26F9">
    <w:name w:val="81BA873502AD4177BE01DFAF02BA26F9"/>
  </w:style>
  <w:style w:type="paragraph" w:customStyle="1" w:styleId="3CBF9738B2FD40209D7078FA38759F44">
    <w:name w:val="3CBF9738B2FD40209D7078FA38759F44"/>
  </w:style>
  <w:style w:type="paragraph" w:customStyle="1" w:styleId="DF4BA340A7F44ADFBED1AF880F680F51">
    <w:name w:val="DF4BA340A7F44ADFBED1AF880F680F51"/>
  </w:style>
  <w:style w:type="paragraph" w:customStyle="1" w:styleId="8C697EC0211A4A0D935666DAF04C193C">
    <w:name w:val="8C697EC0211A4A0D935666DAF04C193C"/>
  </w:style>
  <w:style w:type="paragraph" w:customStyle="1" w:styleId="B265D46C7DB84E3ABF9C586007BC729B">
    <w:name w:val="B265D46C7DB84E3ABF9C586007BC729B"/>
  </w:style>
  <w:style w:type="paragraph" w:customStyle="1" w:styleId="4DB6F776C08B453EB98FDACF3C2CBB7C">
    <w:name w:val="4DB6F776C08B453EB98FDACF3C2CBB7C"/>
  </w:style>
  <w:style w:type="paragraph" w:customStyle="1" w:styleId="ACC421881C014E50B6DB31721D80498A">
    <w:name w:val="ACC421881C014E50B6DB31721D80498A"/>
  </w:style>
  <w:style w:type="paragraph" w:customStyle="1" w:styleId="7F30EB4B892146AABD122A2DC709BE05">
    <w:name w:val="7F30EB4B892146AABD122A2DC709BE05"/>
  </w:style>
  <w:style w:type="paragraph" w:customStyle="1" w:styleId="D52A3E24F4534E06B2D20B6FB172DFF0">
    <w:name w:val="D52A3E24F4534E06B2D20B6FB172DFF0"/>
  </w:style>
  <w:style w:type="paragraph" w:customStyle="1" w:styleId="CE983C549AAE46ACBBB89375F72E0E10">
    <w:name w:val="CE983C549AAE46ACBBB89375F72E0E10"/>
  </w:style>
  <w:style w:type="paragraph" w:customStyle="1" w:styleId="57B8653600044667A8A889E9E628A2A8">
    <w:name w:val="57B8653600044667A8A889E9E628A2A8"/>
  </w:style>
  <w:style w:type="paragraph" w:customStyle="1" w:styleId="392245A64CCA4A22B68EBFAE9A20667E">
    <w:name w:val="392245A64CCA4A22B68EBFAE9A20667E"/>
  </w:style>
  <w:style w:type="paragraph" w:customStyle="1" w:styleId="798807EA971A45F6A94D1DDA672A9D4D">
    <w:name w:val="798807EA971A45F6A94D1DDA672A9D4D"/>
  </w:style>
  <w:style w:type="paragraph" w:customStyle="1" w:styleId="21CC21D5E85143B5B4A38706574813D1">
    <w:name w:val="21CC21D5E85143B5B4A38706574813D1"/>
  </w:style>
  <w:style w:type="paragraph" w:customStyle="1" w:styleId="0AAC072B2E424D84826E31BD157AB4EE">
    <w:name w:val="0AAC072B2E424D84826E31BD157AB4EE"/>
  </w:style>
  <w:style w:type="paragraph" w:customStyle="1" w:styleId="FC5F63538600431CA0B4571699814C0B">
    <w:name w:val="FC5F63538600431CA0B4571699814C0B"/>
  </w:style>
  <w:style w:type="paragraph" w:customStyle="1" w:styleId="9ABDEEBA784E4C39ADFC885ADCB235DB">
    <w:name w:val="9ABDEEBA784E4C39ADFC885ADCB235DB"/>
  </w:style>
  <w:style w:type="paragraph" w:customStyle="1" w:styleId="D4D169554628414F84AF5A2902F85332">
    <w:name w:val="D4D169554628414F84AF5A2902F85332"/>
  </w:style>
  <w:style w:type="paragraph" w:customStyle="1" w:styleId="7B7479981A9942CD9888AF94DDD13295">
    <w:name w:val="7B7479981A9942CD9888AF94DDD13295"/>
  </w:style>
  <w:style w:type="paragraph" w:customStyle="1" w:styleId="09D1D34C879B494DBD32A90678E9DBCC">
    <w:name w:val="09D1D34C879B494DBD32A90678E9DBCC"/>
  </w:style>
  <w:style w:type="paragraph" w:customStyle="1" w:styleId="BA3E24E42274428DA62DF72B526D9E58">
    <w:name w:val="BA3E24E42274428DA62DF72B526D9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ENTIDADES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ANTONIO MARTIN AYUSO</dc:creator>
  <cp:lastModifiedBy>JESUS ANTONIO MARTIN AYUSO</cp:lastModifiedBy>
  <cp:revision>1</cp:revision>
  <dcterms:created xsi:type="dcterms:W3CDTF">2015-07-21T08:07:00Z</dcterms:created>
  <dcterms:modified xsi:type="dcterms:W3CDTF">2015-07-21T08:07:00Z</dcterms:modified>
</cp:coreProperties>
</file>