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181" w:rsidRPr="00043EB1" w:rsidRDefault="00295181" w:rsidP="002E31D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ind w:left="-709" w:firstLine="425"/>
        <w:jc w:val="center"/>
        <w:rPr>
          <w:b/>
          <w:sz w:val="24"/>
          <w:szCs w:val="24"/>
        </w:rPr>
      </w:pPr>
      <w:r w:rsidRPr="00043EB1">
        <w:rPr>
          <w:b/>
          <w:sz w:val="24"/>
          <w:szCs w:val="24"/>
        </w:rPr>
        <w:t xml:space="preserve">SOLICITUD DE </w:t>
      </w:r>
      <w:r w:rsidR="00DA0209" w:rsidRPr="00043EB1">
        <w:rPr>
          <w:b/>
          <w:sz w:val="24"/>
          <w:szCs w:val="24"/>
        </w:rPr>
        <w:t>MOVILIDAD DE TRABAJO FIN DE GRADO AL PRIMER SEMESTRE</w:t>
      </w:r>
    </w:p>
    <w:p w:rsidR="002E31DF" w:rsidRPr="008A52C9" w:rsidRDefault="002E31DF">
      <w:pPr>
        <w:ind w:left="-1276"/>
        <w:jc w:val="both"/>
      </w:pPr>
    </w:p>
    <w:p w:rsidR="00E840DF" w:rsidRDefault="00E840DF" w:rsidP="006B139A">
      <w:pPr>
        <w:ind w:left="-1276" w:right="-853"/>
        <w:jc w:val="right"/>
      </w:pPr>
    </w:p>
    <w:p w:rsidR="00E840DF" w:rsidRDefault="00E840DF" w:rsidP="006B139A">
      <w:pPr>
        <w:ind w:left="-1276" w:right="-853"/>
        <w:jc w:val="right"/>
      </w:pPr>
    </w:p>
    <w:p w:rsidR="00295181" w:rsidRPr="00206399" w:rsidRDefault="006B139A" w:rsidP="006B139A">
      <w:pPr>
        <w:ind w:left="-1276" w:right="-853"/>
        <w:jc w:val="right"/>
      </w:pPr>
      <w:r w:rsidRPr="00206399">
        <w:t>CURSO 20___ / ___</w:t>
      </w:r>
    </w:p>
    <w:p w:rsidR="00E37D66" w:rsidRDefault="00E37D66" w:rsidP="006B139A">
      <w:pPr>
        <w:ind w:left="-1276" w:right="-853"/>
        <w:jc w:val="right"/>
      </w:pPr>
    </w:p>
    <w:p w:rsidR="00CC0C01" w:rsidRDefault="00CC0C01" w:rsidP="006B139A">
      <w:pPr>
        <w:ind w:left="-1276" w:right="-853"/>
        <w:jc w:val="right"/>
      </w:pPr>
    </w:p>
    <w:p w:rsidR="00CC0C01" w:rsidRPr="00206399" w:rsidRDefault="00CC0C01" w:rsidP="006B139A">
      <w:pPr>
        <w:ind w:left="-1276" w:right="-853"/>
        <w:jc w:val="right"/>
      </w:pPr>
    </w:p>
    <w:tbl>
      <w:tblPr>
        <w:tblW w:w="0" w:type="auto"/>
        <w:tblInd w:w="-120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207"/>
      </w:tblGrid>
      <w:tr w:rsidR="00295181">
        <w:tc>
          <w:tcPr>
            <w:tcW w:w="10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295181" w:rsidRDefault="00295181">
            <w:pPr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DATOS PERSONALES</w:t>
            </w:r>
          </w:p>
        </w:tc>
      </w:tr>
      <w:tr w:rsidR="00295181">
        <w:tc>
          <w:tcPr>
            <w:tcW w:w="1020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C66" w:rsidRDefault="00BF6C66" w:rsidP="00EE22B8">
            <w:pPr>
              <w:jc w:val="both"/>
              <w:rPr>
                <w:sz w:val="18"/>
              </w:rPr>
            </w:pPr>
          </w:p>
          <w:p w:rsidR="00295181" w:rsidRDefault="00295181">
            <w:pPr>
              <w:spacing w:line="360" w:lineRule="auto"/>
              <w:jc w:val="both"/>
              <w:rPr>
                <w:sz w:val="18"/>
              </w:rPr>
            </w:pPr>
            <w:r>
              <w:rPr>
                <w:sz w:val="18"/>
              </w:rPr>
              <w:t>Apellidos</w:t>
            </w:r>
            <w:r w:rsidR="00C8300D">
              <w:rPr>
                <w:sz w:val="18"/>
              </w:rPr>
              <w:t>:</w:t>
            </w:r>
            <w:r>
              <w:rPr>
                <w:sz w:val="18"/>
              </w:rPr>
              <w:t xml:space="preserve"> …………</w:t>
            </w:r>
            <w:r w:rsidR="00C8300D">
              <w:rPr>
                <w:sz w:val="18"/>
              </w:rPr>
              <w:t>………………………………………….….</w:t>
            </w:r>
            <w:r>
              <w:rPr>
                <w:sz w:val="18"/>
              </w:rPr>
              <w:t xml:space="preserve"> Nombre</w:t>
            </w:r>
            <w:r w:rsidR="00C8300D">
              <w:rPr>
                <w:sz w:val="18"/>
              </w:rPr>
              <w:t>:</w:t>
            </w:r>
            <w:r>
              <w:rPr>
                <w:sz w:val="18"/>
              </w:rPr>
              <w:t xml:space="preserve"> ……………………….…</w:t>
            </w:r>
            <w:r w:rsidR="00C8300D">
              <w:rPr>
                <w:sz w:val="18"/>
              </w:rPr>
              <w:t>D.N.I. / Pasaporte: ………….………..</w:t>
            </w:r>
          </w:p>
          <w:p w:rsidR="00C8300D" w:rsidRDefault="00295181">
            <w:pPr>
              <w:spacing w:line="360" w:lineRule="auto"/>
              <w:ind w:right="-70"/>
              <w:jc w:val="both"/>
              <w:rPr>
                <w:sz w:val="18"/>
              </w:rPr>
            </w:pPr>
            <w:r>
              <w:rPr>
                <w:sz w:val="18"/>
              </w:rPr>
              <w:t>Domicilio: ……………………………………………</w:t>
            </w:r>
            <w:r w:rsidR="00C8300D">
              <w:rPr>
                <w:sz w:val="18"/>
              </w:rPr>
              <w:t>……………</w:t>
            </w:r>
            <w:r w:rsidR="00572AFE">
              <w:rPr>
                <w:sz w:val="18"/>
              </w:rPr>
              <w:t xml:space="preserve">….. </w:t>
            </w:r>
            <w:proofErr w:type="gramStart"/>
            <w:r w:rsidR="00572AFE">
              <w:rPr>
                <w:sz w:val="18"/>
              </w:rPr>
              <w:t>n</w:t>
            </w:r>
            <w:proofErr w:type="gramEnd"/>
            <w:r w:rsidR="00572AFE">
              <w:rPr>
                <w:sz w:val="18"/>
              </w:rPr>
              <w:t>º:…………………Localidad:</w:t>
            </w:r>
            <w:r>
              <w:rPr>
                <w:sz w:val="18"/>
              </w:rPr>
              <w:t>……</w:t>
            </w:r>
            <w:r w:rsidR="00C8300D">
              <w:rPr>
                <w:sz w:val="18"/>
              </w:rPr>
              <w:t>……………</w:t>
            </w:r>
            <w:r w:rsidR="00572AFE">
              <w:rPr>
                <w:sz w:val="18"/>
              </w:rPr>
              <w:t>C.P.:</w:t>
            </w:r>
            <w:r>
              <w:rPr>
                <w:sz w:val="18"/>
              </w:rPr>
              <w:t xml:space="preserve">……………. </w:t>
            </w:r>
          </w:p>
          <w:p w:rsidR="00C8300D" w:rsidRDefault="00295181">
            <w:pPr>
              <w:spacing w:line="360" w:lineRule="auto"/>
              <w:ind w:right="-70"/>
              <w:jc w:val="both"/>
              <w:rPr>
                <w:sz w:val="18"/>
              </w:rPr>
            </w:pPr>
            <w:r>
              <w:rPr>
                <w:sz w:val="18"/>
              </w:rPr>
              <w:t>Provincia</w:t>
            </w:r>
            <w:r w:rsidR="00C8300D">
              <w:rPr>
                <w:sz w:val="18"/>
              </w:rPr>
              <w:t>:</w:t>
            </w:r>
            <w:r>
              <w:rPr>
                <w:sz w:val="18"/>
              </w:rPr>
              <w:t xml:space="preserve"> ……………..…………</w:t>
            </w:r>
            <w:r w:rsidR="00C8300D">
              <w:rPr>
                <w:sz w:val="18"/>
              </w:rPr>
              <w:t>….. Teléfono</w:t>
            </w:r>
            <w:r w:rsidR="00572AFE">
              <w:rPr>
                <w:sz w:val="18"/>
              </w:rPr>
              <w:t>s</w:t>
            </w:r>
            <w:r w:rsidR="00C8300D">
              <w:rPr>
                <w:sz w:val="18"/>
              </w:rPr>
              <w:t>:</w:t>
            </w:r>
            <w:r>
              <w:rPr>
                <w:sz w:val="18"/>
              </w:rPr>
              <w:t>……………………</w:t>
            </w:r>
            <w:r w:rsidR="00572AFE">
              <w:rPr>
                <w:sz w:val="18"/>
              </w:rPr>
              <w:t>…………..</w:t>
            </w:r>
            <w:r w:rsidR="00C8300D">
              <w:rPr>
                <w:sz w:val="18"/>
              </w:rPr>
              <w:t xml:space="preserve"> Correo electrónico:………………………………………</w:t>
            </w:r>
          </w:p>
        </w:tc>
      </w:tr>
    </w:tbl>
    <w:p w:rsidR="00295181" w:rsidRDefault="00295181">
      <w:pPr>
        <w:spacing w:line="360" w:lineRule="auto"/>
        <w:ind w:left="-1276"/>
        <w:jc w:val="both"/>
        <w:rPr>
          <w:sz w:val="18"/>
        </w:rPr>
      </w:pPr>
    </w:p>
    <w:p w:rsidR="00E840DF" w:rsidRDefault="00E840DF">
      <w:pPr>
        <w:spacing w:line="360" w:lineRule="auto"/>
        <w:ind w:left="-1276"/>
        <w:jc w:val="both"/>
        <w:rPr>
          <w:sz w:val="18"/>
        </w:rPr>
      </w:pPr>
    </w:p>
    <w:p w:rsidR="00E840DF" w:rsidRDefault="00E840DF">
      <w:pPr>
        <w:spacing w:line="360" w:lineRule="auto"/>
        <w:ind w:left="-1276"/>
        <w:jc w:val="both"/>
        <w:rPr>
          <w:sz w:val="18"/>
        </w:rPr>
      </w:pPr>
    </w:p>
    <w:tbl>
      <w:tblPr>
        <w:tblW w:w="10208" w:type="dxa"/>
        <w:tblInd w:w="-12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10208"/>
      </w:tblGrid>
      <w:tr w:rsidR="00295181" w:rsidTr="00BF6C66">
        <w:tc>
          <w:tcPr>
            <w:tcW w:w="10208" w:type="dxa"/>
            <w:tcBorders>
              <w:bottom w:val="single" w:sz="6" w:space="0" w:color="auto"/>
            </w:tcBorders>
            <w:shd w:val="pct5" w:color="auto" w:fill="auto"/>
          </w:tcPr>
          <w:p w:rsidR="00295181" w:rsidRDefault="008A52C9">
            <w:pPr>
              <w:jc w:val="both"/>
              <w:rPr>
                <w:sz w:val="18"/>
              </w:rPr>
            </w:pPr>
            <w:r>
              <w:rPr>
                <w:b/>
                <w:sz w:val="18"/>
              </w:rPr>
              <w:t>DATOS ACADÉMICOS</w:t>
            </w:r>
          </w:p>
        </w:tc>
      </w:tr>
      <w:tr w:rsidR="00BF6C66" w:rsidTr="00BF6C66">
        <w:tc>
          <w:tcPr>
            <w:tcW w:w="10208" w:type="dxa"/>
            <w:shd w:val="clear" w:color="auto" w:fill="auto"/>
          </w:tcPr>
          <w:p w:rsidR="00B4081B" w:rsidRDefault="00B4081B" w:rsidP="00B4081B">
            <w:pPr>
              <w:jc w:val="both"/>
              <w:rPr>
                <w:sz w:val="18"/>
              </w:rPr>
            </w:pPr>
          </w:p>
          <w:p w:rsidR="00C8300D" w:rsidRPr="00C8300D" w:rsidRDefault="00B4081B" w:rsidP="00DA6972">
            <w:pPr>
              <w:spacing w:line="360" w:lineRule="auto"/>
              <w:ind w:right="-70"/>
              <w:jc w:val="both"/>
              <w:rPr>
                <w:sz w:val="18"/>
              </w:rPr>
            </w:pPr>
            <w:r>
              <w:rPr>
                <w:sz w:val="18"/>
              </w:rPr>
              <w:t xml:space="preserve">Estudios </w:t>
            </w:r>
            <w:r w:rsidR="00DA6972">
              <w:rPr>
                <w:sz w:val="18"/>
              </w:rPr>
              <w:t>de Grado en Relaciones Laborales y Recursos Humanos</w:t>
            </w:r>
            <w:r>
              <w:rPr>
                <w:sz w:val="18"/>
              </w:rPr>
              <w:t xml:space="preserve">. </w:t>
            </w:r>
          </w:p>
        </w:tc>
      </w:tr>
    </w:tbl>
    <w:p w:rsidR="008A52C9" w:rsidRDefault="008A52C9">
      <w:pPr>
        <w:spacing w:line="360" w:lineRule="auto"/>
        <w:ind w:left="-1276" w:right="-853"/>
        <w:jc w:val="both"/>
        <w:rPr>
          <w:sz w:val="18"/>
        </w:rPr>
      </w:pPr>
    </w:p>
    <w:p w:rsidR="00E70489" w:rsidRDefault="00E70489" w:rsidP="00191BAC">
      <w:pPr>
        <w:jc w:val="center"/>
      </w:pPr>
    </w:p>
    <w:p w:rsidR="00DA6972" w:rsidRPr="00043EB1" w:rsidRDefault="00DA6972" w:rsidP="00DA6972">
      <w:pPr>
        <w:pStyle w:val="Default"/>
      </w:pPr>
    </w:p>
    <w:p w:rsidR="00DA6972" w:rsidRPr="00043EB1" w:rsidRDefault="00DA6972" w:rsidP="00DA6972">
      <w:pPr>
        <w:pStyle w:val="Default"/>
        <w:rPr>
          <w:b/>
          <w:bCs/>
        </w:rPr>
      </w:pPr>
      <w:r w:rsidRPr="00043EB1">
        <w:t xml:space="preserve"> </w:t>
      </w:r>
      <w:r w:rsidRPr="00043EB1">
        <w:rPr>
          <w:b/>
          <w:bCs/>
        </w:rPr>
        <w:t xml:space="preserve">SOLICITA: </w:t>
      </w:r>
    </w:p>
    <w:p w:rsidR="00DA6972" w:rsidRPr="00043EB1" w:rsidRDefault="00DA6972" w:rsidP="00DA6972">
      <w:pPr>
        <w:pStyle w:val="Default"/>
      </w:pPr>
    </w:p>
    <w:p w:rsidR="00DA6972" w:rsidRPr="00043EB1" w:rsidRDefault="00043EB1" w:rsidP="00DA6972">
      <w:pPr>
        <w:ind w:left="708"/>
        <w:jc w:val="both"/>
        <w:rPr>
          <w:sz w:val="24"/>
          <w:szCs w:val="24"/>
        </w:rPr>
      </w:pPr>
      <w:r w:rsidRPr="00043EB1">
        <w:rPr>
          <w:sz w:val="24"/>
          <w:szCs w:val="24"/>
        </w:rPr>
        <w:t>L</w:t>
      </w:r>
      <w:r w:rsidR="00DA6972" w:rsidRPr="00043EB1">
        <w:rPr>
          <w:sz w:val="24"/>
          <w:szCs w:val="24"/>
        </w:rPr>
        <w:t xml:space="preserve">a movilidad </w:t>
      </w:r>
      <w:r w:rsidRPr="00043EB1">
        <w:rPr>
          <w:sz w:val="24"/>
          <w:szCs w:val="24"/>
        </w:rPr>
        <w:t xml:space="preserve">del Trabajo Fin de Grado </w:t>
      </w:r>
      <w:r w:rsidR="00DA6972" w:rsidRPr="00043EB1">
        <w:rPr>
          <w:sz w:val="24"/>
          <w:szCs w:val="24"/>
        </w:rPr>
        <w:t>al primer semestre</w:t>
      </w:r>
    </w:p>
    <w:p w:rsidR="00DA6972" w:rsidRPr="00043EB1" w:rsidRDefault="00DA6972" w:rsidP="00191BAC">
      <w:pPr>
        <w:jc w:val="center"/>
        <w:rPr>
          <w:sz w:val="24"/>
          <w:szCs w:val="24"/>
        </w:rPr>
      </w:pPr>
    </w:p>
    <w:p w:rsidR="00DA6972" w:rsidRPr="00043EB1" w:rsidRDefault="00DA6972" w:rsidP="00191BAC">
      <w:pPr>
        <w:jc w:val="center"/>
        <w:rPr>
          <w:sz w:val="24"/>
          <w:szCs w:val="24"/>
        </w:rPr>
      </w:pPr>
    </w:p>
    <w:p w:rsidR="00DA6972" w:rsidRPr="00043EB1" w:rsidRDefault="00DA6972" w:rsidP="00191BAC">
      <w:pPr>
        <w:jc w:val="center"/>
        <w:rPr>
          <w:sz w:val="24"/>
          <w:szCs w:val="24"/>
        </w:rPr>
      </w:pPr>
    </w:p>
    <w:p w:rsidR="00191BAC" w:rsidRPr="00043EB1" w:rsidRDefault="00191BAC" w:rsidP="00191BAC">
      <w:pPr>
        <w:jc w:val="center"/>
        <w:rPr>
          <w:sz w:val="24"/>
          <w:szCs w:val="24"/>
        </w:rPr>
      </w:pPr>
      <w:r w:rsidRPr="00043EB1">
        <w:rPr>
          <w:sz w:val="24"/>
          <w:szCs w:val="24"/>
        </w:rPr>
        <w:t>Burgos,</w:t>
      </w:r>
      <w:r w:rsidR="000F6EB3" w:rsidRPr="00043EB1">
        <w:rPr>
          <w:sz w:val="24"/>
          <w:szCs w:val="24"/>
        </w:rPr>
        <w:t>……..</w:t>
      </w:r>
      <w:r w:rsidRPr="00043EB1">
        <w:rPr>
          <w:sz w:val="24"/>
          <w:szCs w:val="24"/>
        </w:rPr>
        <w:t xml:space="preserve"> </w:t>
      </w:r>
      <w:proofErr w:type="gramStart"/>
      <w:r w:rsidRPr="00043EB1">
        <w:rPr>
          <w:sz w:val="24"/>
          <w:szCs w:val="24"/>
        </w:rPr>
        <w:t>de</w:t>
      </w:r>
      <w:proofErr w:type="gramEnd"/>
      <w:r w:rsidR="000F6EB3" w:rsidRPr="00043EB1">
        <w:rPr>
          <w:sz w:val="24"/>
          <w:szCs w:val="24"/>
        </w:rPr>
        <w:t>………………..</w:t>
      </w:r>
      <w:r w:rsidRPr="00043EB1">
        <w:rPr>
          <w:sz w:val="24"/>
          <w:szCs w:val="24"/>
        </w:rPr>
        <w:t xml:space="preserve"> </w:t>
      </w:r>
      <w:proofErr w:type="gramStart"/>
      <w:r w:rsidRPr="00043EB1">
        <w:rPr>
          <w:sz w:val="24"/>
          <w:szCs w:val="24"/>
        </w:rPr>
        <w:t>de</w:t>
      </w:r>
      <w:proofErr w:type="gramEnd"/>
      <w:r w:rsidR="000F6EB3" w:rsidRPr="00043EB1">
        <w:rPr>
          <w:sz w:val="24"/>
          <w:szCs w:val="24"/>
        </w:rPr>
        <w:t>…………</w:t>
      </w:r>
      <w:r w:rsidRPr="00043EB1">
        <w:rPr>
          <w:sz w:val="24"/>
          <w:szCs w:val="24"/>
        </w:rPr>
        <w:t xml:space="preserve"> </w:t>
      </w:r>
    </w:p>
    <w:p w:rsidR="00191BAC" w:rsidRPr="00043EB1" w:rsidRDefault="00191BAC" w:rsidP="00191BAC">
      <w:pPr>
        <w:jc w:val="center"/>
        <w:rPr>
          <w:sz w:val="24"/>
          <w:szCs w:val="24"/>
        </w:rPr>
      </w:pPr>
      <w:r w:rsidRPr="00043EB1">
        <w:rPr>
          <w:sz w:val="24"/>
          <w:szCs w:val="24"/>
        </w:rPr>
        <w:t>(El solicitante)</w:t>
      </w:r>
    </w:p>
    <w:p w:rsidR="00191BAC" w:rsidRPr="00043EB1" w:rsidRDefault="00191BAC" w:rsidP="00191BAC">
      <w:pPr>
        <w:jc w:val="center"/>
        <w:rPr>
          <w:sz w:val="24"/>
          <w:szCs w:val="24"/>
        </w:rPr>
      </w:pPr>
    </w:p>
    <w:p w:rsidR="00191BAC" w:rsidRPr="00043EB1" w:rsidRDefault="00191BAC" w:rsidP="00191BAC">
      <w:pPr>
        <w:jc w:val="center"/>
        <w:rPr>
          <w:sz w:val="24"/>
          <w:szCs w:val="24"/>
        </w:rPr>
      </w:pPr>
    </w:p>
    <w:p w:rsidR="00DA6972" w:rsidRPr="00043EB1" w:rsidRDefault="00DA6972" w:rsidP="00191BAC">
      <w:pPr>
        <w:jc w:val="center"/>
        <w:rPr>
          <w:sz w:val="24"/>
          <w:szCs w:val="24"/>
        </w:rPr>
      </w:pPr>
    </w:p>
    <w:p w:rsidR="00DA6972" w:rsidRPr="00043EB1" w:rsidRDefault="00DA6972" w:rsidP="00191BAC">
      <w:pPr>
        <w:jc w:val="center"/>
        <w:rPr>
          <w:sz w:val="24"/>
          <w:szCs w:val="24"/>
        </w:rPr>
      </w:pPr>
    </w:p>
    <w:p w:rsidR="00191BAC" w:rsidRPr="00043EB1" w:rsidRDefault="00191BAC" w:rsidP="00191BAC">
      <w:pPr>
        <w:jc w:val="center"/>
        <w:rPr>
          <w:sz w:val="24"/>
          <w:szCs w:val="24"/>
        </w:rPr>
      </w:pPr>
      <w:r w:rsidRPr="00043EB1">
        <w:rPr>
          <w:sz w:val="24"/>
          <w:szCs w:val="24"/>
        </w:rPr>
        <w:t xml:space="preserve">Fdo.: </w:t>
      </w:r>
      <w:r w:rsidR="000F6EB3" w:rsidRPr="00043EB1">
        <w:rPr>
          <w:sz w:val="24"/>
          <w:szCs w:val="24"/>
        </w:rPr>
        <w:t>………………………………….</w:t>
      </w:r>
    </w:p>
    <w:p w:rsidR="00191BAC" w:rsidRPr="00043EB1" w:rsidRDefault="00191BAC" w:rsidP="00191BAC">
      <w:pPr>
        <w:jc w:val="center"/>
        <w:rPr>
          <w:sz w:val="24"/>
          <w:szCs w:val="24"/>
        </w:rPr>
      </w:pPr>
    </w:p>
    <w:p w:rsidR="000F6EB3" w:rsidRDefault="000F6EB3" w:rsidP="00191BAC">
      <w:pPr>
        <w:jc w:val="center"/>
        <w:rPr>
          <w:sz w:val="22"/>
        </w:rPr>
      </w:pPr>
    </w:p>
    <w:p w:rsidR="000F6EB3" w:rsidRDefault="000F6EB3" w:rsidP="00DA6972">
      <w:pPr>
        <w:rPr>
          <w:sz w:val="22"/>
        </w:rPr>
      </w:pPr>
    </w:p>
    <w:p w:rsidR="00DA6972" w:rsidRDefault="00DA6972" w:rsidP="00DA6972">
      <w:pPr>
        <w:rPr>
          <w:sz w:val="22"/>
        </w:rPr>
      </w:pPr>
    </w:p>
    <w:p w:rsidR="00DA6972" w:rsidRDefault="00DA6972" w:rsidP="00DA6972">
      <w:pPr>
        <w:ind w:left="-567"/>
        <w:rPr>
          <w:sz w:val="22"/>
        </w:rPr>
      </w:pPr>
    </w:p>
    <w:p w:rsidR="00DA6972" w:rsidRDefault="00DA6972" w:rsidP="00DA6972">
      <w:pPr>
        <w:ind w:left="-567"/>
        <w:rPr>
          <w:sz w:val="22"/>
        </w:rPr>
      </w:pPr>
    </w:p>
    <w:p w:rsidR="00DA6972" w:rsidRDefault="00DA6972" w:rsidP="00DA6972">
      <w:pPr>
        <w:ind w:left="-567"/>
        <w:rPr>
          <w:sz w:val="22"/>
        </w:rPr>
      </w:pPr>
    </w:p>
    <w:p w:rsidR="00DA6972" w:rsidRDefault="00DA6972" w:rsidP="00DA6972">
      <w:pPr>
        <w:ind w:left="-567"/>
        <w:rPr>
          <w:sz w:val="22"/>
        </w:rPr>
      </w:pPr>
    </w:p>
    <w:p w:rsidR="00DA6972" w:rsidRDefault="00DA6972" w:rsidP="00DA6972">
      <w:pPr>
        <w:ind w:left="-567"/>
        <w:rPr>
          <w:sz w:val="22"/>
        </w:rPr>
      </w:pPr>
      <w:r>
        <w:rPr>
          <w:sz w:val="22"/>
        </w:rPr>
        <w:t>PLAZO: 30 DE SEPTIEMBRE</w:t>
      </w:r>
    </w:p>
    <w:p w:rsidR="00DA6972" w:rsidRDefault="00DA6972" w:rsidP="00DA6972">
      <w:pPr>
        <w:ind w:left="-567"/>
        <w:rPr>
          <w:sz w:val="22"/>
        </w:rPr>
      </w:pPr>
      <w:r>
        <w:rPr>
          <w:sz w:val="22"/>
        </w:rPr>
        <w:t>SR/A. DIRECTOR DE LA ESCUELA UNIVERSITARIA DE RELACIONES LABORALES</w:t>
      </w:r>
    </w:p>
    <w:sectPr w:rsidR="00DA6972" w:rsidSect="00E840DF">
      <w:headerReference w:type="default" r:id="rId7"/>
      <w:pgSz w:w="11906" w:h="16838"/>
      <w:pgMar w:top="3261" w:right="1701" w:bottom="1134" w:left="2126" w:header="425" w:footer="48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0675" w:rsidRDefault="002F0675">
      <w:r>
        <w:separator/>
      </w:r>
    </w:p>
  </w:endnote>
  <w:endnote w:type="continuationSeparator" w:id="0">
    <w:p w:rsidR="002F0675" w:rsidRDefault="002F06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0675" w:rsidRDefault="002F0675">
      <w:r>
        <w:separator/>
      </w:r>
    </w:p>
  </w:footnote>
  <w:footnote w:type="continuationSeparator" w:id="0">
    <w:p w:rsidR="002F0675" w:rsidRDefault="002F06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1773" w:type="dxa"/>
      <w:tblLayout w:type="fixed"/>
      <w:tblCellMar>
        <w:left w:w="70" w:type="dxa"/>
        <w:right w:w="70" w:type="dxa"/>
      </w:tblCellMar>
      <w:tblLook w:val="0000"/>
    </w:tblPr>
    <w:tblGrid>
      <w:gridCol w:w="1843"/>
      <w:gridCol w:w="8149"/>
    </w:tblGrid>
    <w:tr w:rsidR="000F6EB3">
      <w:tc>
        <w:tcPr>
          <w:tcW w:w="1843" w:type="dxa"/>
        </w:tcPr>
        <w:p w:rsidR="000F6EB3" w:rsidRDefault="00492D74">
          <w:pPr>
            <w:pStyle w:val="Encabezado"/>
            <w:tabs>
              <w:tab w:val="left" w:pos="851"/>
            </w:tabs>
            <w:ind w:left="-1843" w:firstLine="1843"/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75.75pt;height:75.75pt"/>
            </w:pict>
          </w:r>
        </w:p>
      </w:tc>
      <w:tc>
        <w:tcPr>
          <w:tcW w:w="8149" w:type="dxa"/>
        </w:tcPr>
        <w:p w:rsidR="000F6EB3" w:rsidRDefault="000F6EB3" w:rsidP="00233E08">
          <w:pPr>
            <w:pStyle w:val="Encabezado"/>
            <w:spacing w:before="120"/>
            <w:ind w:left="284"/>
            <w:rPr>
              <w:rFonts w:ascii="Garamond" w:hAnsi="Garamond"/>
              <w:b/>
              <w:sz w:val="28"/>
            </w:rPr>
          </w:pPr>
        </w:p>
        <w:p w:rsidR="000F6EB3" w:rsidRDefault="00DA0209" w:rsidP="00233E08">
          <w:pPr>
            <w:pStyle w:val="Encabezado"/>
            <w:ind w:left="284"/>
            <w:rPr>
              <w:rFonts w:ascii="Garamond" w:hAnsi="Garamond"/>
              <w:b/>
              <w:sz w:val="28"/>
            </w:rPr>
          </w:pPr>
          <w:r>
            <w:rPr>
              <w:rFonts w:ascii="Garamond" w:hAnsi="Garamond"/>
              <w:b/>
              <w:noProof/>
              <w:sz w:val="28"/>
              <w:lang w:val="es-ES"/>
            </w:rPr>
            <w:drawing>
              <wp:anchor distT="0" distB="0" distL="360045" distR="360045" simplePos="0" relativeHeight="251657728" behindDoc="0" locked="0" layoutInCell="0" allowOverlap="1">
                <wp:simplePos x="0" y="0"/>
                <wp:positionH relativeFrom="page">
                  <wp:posOffset>360045</wp:posOffset>
                </wp:positionH>
                <wp:positionV relativeFrom="page">
                  <wp:posOffset>360045</wp:posOffset>
                </wp:positionV>
                <wp:extent cx="693420" cy="946150"/>
                <wp:effectExtent l="19050" t="0" r="0" b="0"/>
                <wp:wrapSquare wrapText="largest"/>
                <wp:docPr id="1" name="Imagen 1" descr="escudos grises co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scudos grises co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13339" r="1333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3420" cy="946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0F6EB3">
            <w:rPr>
              <w:rFonts w:ascii="Garamond" w:hAnsi="Garamond"/>
              <w:b/>
              <w:sz w:val="28"/>
            </w:rPr>
            <w:t>UNIVERSIDAD DE BURGOS</w:t>
          </w:r>
        </w:p>
        <w:p w:rsidR="00DA0209" w:rsidRDefault="00DA0209" w:rsidP="00233E08">
          <w:pPr>
            <w:pStyle w:val="Encabezado"/>
            <w:ind w:left="284"/>
            <w:rPr>
              <w:rFonts w:ascii="Garamond" w:hAnsi="Garamond"/>
              <w:b/>
              <w:sz w:val="28"/>
            </w:rPr>
          </w:pPr>
          <w:r>
            <w:rPr>
              <w:rFonts w:ascii="Garamond" w:hAnsi="Garamond"/>
              <w:b/>
              <w:sz w:val="28"/>
            </w:rPr>
            <w:t>E.U. de RELACIONES LABORALES</w:t>
          </w:r>
        </w:p>
        <w:p w:rsidR="000F6EB3" w:rsidRDefault="000F6EB3">
          <w:pPr>
            <w:pStyle w:val="Encabezado"/>
            <w:tabs>
              <w:tab w:val="clear" w:pos="4252"/>
              <w:tab w:val="clear" w:pos="8504"/>
              <w:tab w:val="right" w:pos="8010"/>
            </w:tabs>
          </w:pPr>
          <w:r>
            <w:rPr>
              <w:sz w:val="22"/>
            </w:rPr>
            <w:tab/>
          </w:r>
        </w:p>
      </w:tc>
    </w:tr>
  </w:tbl>
  <w:p w:rsidR="000F6EB3" w:rsidRDefault="000F6EB3">
    <w:pPr>
      <w:pStyle w:val="Encabezado"/>
      <w:tabs>
        <w:tab w:val="left" w:pos="851"/>
      </w:tabs>
      <w:ind w:left="-2268"/>
      <w:rPr>
        <w:sz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A35F0"/>
    <w:multiLevelType w:val="multilevel"/>
    <w:tmpl w:val="01B036C2"/>
    <w:lvl w:ilvl="0">
      <w:numFmt w:val="none"/>
      <w:lvlText w:val="-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295181"/>
    <w:rsid w:val="00005BF4"/>
    <w:rsid w:val="0003548E"/>
    <w:rsid w:val="000370A1"/>
    <w:rsid w:val="00043EB1"/>
    <w:rsid w:val="00066179"/>
    <w:rsid w:val="00097D48"/>
    <w:rsid w:val="000F6EB3"/>
    <w:rsid w:val="00191BAC"/>
    <w:rsid w:val="001D3C4E"/>
    <w:rsid w:val="00201133"/>
    <w:rsid w:val="00206399"/>
    <w:rsid w:val="00222D37"/>
    <w:rsid w:val="00233E08"/>
    <w:rsid w:val="00242CBB"/>
    <w:rsid w:val="00292444"/>
    <w:rsid w:val="00295181"/>
    <w:rsid w:val="002E31DF"/>
    <w:rsid w:val="002F0675"/>
    <w:rsid w:val="00332BD3"/>
    <w:rsid w:val="0036154D"/>
    <w:rsid w:val="003756E9"/>
    <w:rsid w:val="00492D74"/>
    <w:rsid w:val="004C2D12"/>
    <w:rsid w:val="0050678A"/>
    <w:rsid w:val="0051559B"/>
    <w:rsid w:val="00572AFE"/>
    <w:rsid w:val="00583483"/>
    <w:rsid w:val="00665E08"/>
    <w:rsid w:val="006A1DD3"/>
    <w:rsid w:val="006B139A"/>
    <w:rsid w:val="007143BA"/>
    <w:rsid w:val="00767A52"/>
    <w:rsid w:val="00786522"/>
    <w:rsid w:val="007B75AA"/>
    <w:rsid w:val="00871D9E"/>
    <w:rsid w:val="008A52C9"/>
    <w:rsid w:val="00923697"/>
    <w:rsid w:val="009F31F6"/>
    <w:rsid w:val="00A6424E"/>
    <w:rsid w:val="00A66304"/>
    <w:rsid w:val="00A7253A"/>
    <w:rsid w:val="00AD27B8"/>
    <w:rsid w:val="00AD3DD3"/>
    <w:rsid w:val="00B07262"/>
    <w:rsid w:val="00B4081B"/>
    <w:rsid w:val="00B57BF8"/>
    <w:rsid w:val="00BF6C66"/>
    <w:rsid w:val="00C8300D"/>
    <w:rsid w:val="00CC0C01"/>
    <w:rsid w:val="00DA0209"/>
    <w:rsid w:val="00DA3B8D"/>
    <w:rsid w:val="00DA6972"/>
    <w:rsid w:val="00DD2ED5"/>
    <w:rsid w:val="00E37D66"/>
    <w:rsid w:val="00E70489"/>
    <w:rsid w:val="00E840DF"/>
    <w:rsid w:val="00E86A4B"/>
    <w:rsid w:val="00ED4998"/>
    <w:rsid w:val="00EE22B8"/>
    <w:rsid w:val="00F26B32"/>
    <w:rsid w:val="00F5625C"/>
    <w:rsid w:val="00F65EFC"/>
    <w:rsid w:val="00F83AF8"/>
    <w:rsid w:val="00F874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92D74"/>
    <w:pPr>
      <w:overflowPunct w:val="0"/>
      <w:autoSpaceDE w:val="0"/>
      <w:autoSpaceDN w:val="0"/>
      <w:adjustRightInd w:val="0"/>
      <w:textAlignment w:val="baseline"/>
    </w:pPr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492D7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492D74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6A1DD3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A697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rsid w:val="00E840D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840DF"/>
    <w:rPr>
      <w:rFonts w:ascii="Tahoma" w:hAnsi="Tahoma" w:cs="Tahoma"/>
      <w:sz w:val="16"/>
      <w:szCs w:val="16"/>
      <w:lang w:val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Plantillas\Servicio%20de%20Alumnos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Servicio de Alumnos</Template>
  <TotalTime>10</TotalTime>
  <Pages>1</Pages>
  <Words>106</Words>
  <Characters>586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Le remito la información solicitada por Vd</vt:lpstr>
      </vt:variant>
      <vt:variant>
        <vt:i4>0</vt:i4>
      </vt:variant>
    </vt:vector>
  </HeadingPairs>
  <TitlesOfParts>
    <vt:vector size="1" baseType="lpstr">
      <vt:lpstr>Le remito la información solicitada por Vd</vt:lpstr>
    </vt:vector>
  </TitlesOfParts>
  <Company>Universidad de Burgos</Company>
  <LinksUpToDate>false</LinksUpToDate>
  <CharactersWithSpaces>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 remito la información solicitada por Vd</dc:title>
  <dc:creator>UNIVERSIDAD DE BURGOS</dc:creator>
  <cp:lastModifiedBy>user</cp:lastModifiedBy>
  <cp:revision>6</cp:revision>
  <cp:lastPrinted>2014-09-08T10:07:00Z</cp:lastPrinted>
  <dcterms:created xsi:type="dcterms:W3CDTF">2014-09-08T10:03:00Z</dcterms:created>
  <dcterms:modified xsi:type="dcterms:W3CDTF">2014-09-15T13:50:00Z</dcterms:modified>
</cp:coreProperties>
</file>