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6D" w:rsidRDefault="0009216D" w:rsidP="00E07346">
      <w:pPr>
        <w:spacing w:after="120"/>
        <w:ind w:left="-567" w:right="-569"/>
        <w:jc w:val="center"/>
        <w:rPr>
          <w:b/>
          <w:sz w:val="28"/>
          <w:szCs w:val="28"/>
        </w:rPr>
      </w:pPr>
    </w:p>
    <w:p w:rsidR="0009216D" w:rsidRPr="00775FB7" w:rsidRDefault="00391E3D" w:rsidP="00040E74">
      <w:pPr>
        <w:spacing w:after="120"/>
        <w:ind w:left="-567" w:right="-567"/>
        <w:jc w:val="center"/>
        <w:rPr>
          <w:rFonts w:ascii="Garamond" w:hAnsi="Garamond"/>
          <w:b/>
          <w:sz w:val="28"/>
          <w:szCs w:val="28"/>
        </w:rPr>
      </w:pPr>
      <w:r w:rsidRPr="00775FB7">
        <w:rPr>
          <w:rFonts w:ascii="Garamond" w:hAnsi="Garamond"/>
          <w:b/>
          <w:sz w:val="28"/>
          <w:szCs w:val="28"/>
        </w:rPr>
        <w:t>S</w:t>
      </w:r>
      <w:r w:rsidR="00C672EB" w:rsidRPr="00775FB7">
        <w:rPr>
          <w:rFonts w:ascii="Garamond" w:hAnsi="Garamond"/>
          <w:b/>
          <w:sz w:val="28"/>
          <w:szCs w:val="28"/>
        </w:rPr>
        <w:t xml:space="preserve">OLICITUD </w:t>
      </w:r>
      <w:r w:rsidR="00040E74" w:rsidRPr="00775FB7">
        <w:rPr>
          <w:rFonts w:ascii="Garamond" w:hAnsi="Garamond"/>
          <w:b/>
          <w:sz w:val="28"/>
          <w:szCs w:val="28"/>
        </w:rPr>
        <w:br/>
      </w:r>
      <w:r w:rsidR="0009216D" w:rsidRPr="00775FB7">
        <w:rPr>
          <w:rFonts w:ascii="Garamond" w:hAnsi="Garamond"/>
          <w:b/>
          <w:sz w:val="28"/>
          <w:szCs w:val="28"/>
        </w:rPr>
        <w:t xml:space="preserve">PLAZA </w:t>
      </w:r>
      <w:r w:rsidR="00775FB7">
        <w:rPr>
          <w:rFonts w:ascii="Garamond" w:hAnsi="Garamond"/>
          <w:b/>
          <w:sz w:val="28"/>
          <w:szCs w:val="28"/>
        </w:rPr>
        <w:t xml:space="preserve">DE </w:t>
      </w:r>
      <w:r w:rsidR="0009216D" w:rsidRPr="00775FB7">
        <w:rPr>
          <w:rFonts w:ascii="Garamond" w:hAnsi="Garamond"/>
          <w:b/>
          <w:sz w:val="28"/>
          <w:szCs w:val="28"/>
        </w:rPr>
        <w:t>PROFESOR ASOCIADO</w:t>
      </w:r>
    </w:p>
    <w:p w:rsidR="00040E74" w:rsidRPr="00040E74" w:rsidRDefault="00040E74" w:rsidP="00040E74">
      <w:pPr>
        <w:spacing w:after="120"/>
        <w:ind w:left="-567" w:right="-567"/>
        <w:jc w:val="center"/>
        <w:rPr>
          <w:b/>
          <w:sz w:val="28"/>
          <w:szCs w:val="28"/>
        </w:rPr>
      </w:pPr>
    </w:p>
    <w:p w:rsidR="0039499C" w:rsidRPr="0009216D" w:rsidRDefault="00C672EB" w:rsidP="004253B6">
      <w:pPr>
        <w:spacing w:before="120"/>
        <w:jc w:val="both"/>
      </w:pPr>
      <w:r w:rsidRPr="0009216D">
        <w:rPr>
          <w:sz w:val="22"/>
          <w:szCs w:val="22"/>
        </w:rPr>
        <w:tab/>
      </w:r>
    </w:p>
    <w:p w:rsidR="0039499C" w:rsidRPr="00040E74" w:rsidRDefault="0009216D" w:rsidP="00052F31">
      <w:pPr>
        <w:spacing w:before="120"/>
        <w:ind w:left="-437"/>
        <w:rPr>
          <w:b/>
          <w:sz w:val="24"/>
          <w:szCs w:val="24"/>
          <w:u w:val="single"/>
        </w:rPr>
      </w:pPr>
      <w:r w:rsidRPr="00040E74">
        <w:rPr>
          <w:b/>
          <w:sz w:val="24"/>
          <w:szCs w:val="24"/>
          <w:u w:val="single"/>
        </w:rPr>
        <w:t>IDENTIFICACIÓN DE LA PLAZA</w:t>
      </w:r>
      <w:bookmarkStart w:id="0" w:name="_GoBack"/>
      <w:bookmarkEnd w:id="0"/>
    </w:p>
    <w:p w:rsidR="0009216D" w:rsidRDefault="0009216D" w:rsidP="00052F31">
      <w:pPr>
        <w:spacing w:before="120"/>
        <w:ind w:left="-437"/>
        <w:rPr>
          <w:b/>
          <w:sz w:val="24"/>
          <w:szCs w:val="24"/>
        </w:rPr>
      </w:pPr>
    </w:p>
    <w:tbl>
      <w:tblPr>
        <w:tblStyle w:val="Tablaconcuadrcula"/>
        <w:tblW w:w="10184" w:type="dxa"/>
        <w:tblInd w:w="-43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89"/>
        <w:gridCol w:w="6095"/>
      </w:tblGrid>
      <w:tr w:rsidR="00775FB7" w:rsidTr="00331FC1">
        <w:trPr>
          <w:trHeight w:val="417"/>
        </w:trPr>
        <w:tc>
          <w:tcPr>
            <w:tcW w:w="10184" w:type="dxa"/>
            <w:gridSpan w:val="2"/>
            <w:vAlign w:val="center"/>
          </w:tcPr>
          <w:p w:rsidR="00775FB7" w:rsidRPr="00040E74" w:rsidRDefault="00775FB7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Código en la RPT</w:t>
            </w:r>
            <w:r>
              <w:rPr>
                <w:rFonts w:ascii="Garamond" w:hAnsi="Garamond"/>
                <w:b/>
                <w:color w:val="000000"/>
              </w:rPr>
              <w:t>:</w:t>
            </w:r>
          </w:p>
        </w:tc>
      </w:tr>
      <w:tr w:rsidR="00BE5EC1" w:rsidTr="00775FB7">
        <w:trPr>
          <w:trHeight w:val="721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  <w:lang w:val="es-ES_tradnl"/>
              </w:rPr>
              <w:t>Denominación de la plaza con indicación de la parcialidad: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E5EC1" w:rsidTr="00775FB7">
        <w:trPr>
          <w:trHeight w:val="529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Área de Conocimiento</w:t>
            </w:r>
            <w:r w:rsidR="00775FB7">
              <w:rPr>
                <w:rFonts w:ascii="Garamond" w:hAnsi="Garamond"/>
                <w:b/>
                <w:color w:val="000000"/>
              </w:rPr>
              <w:t>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E5EC1" w:rsidRPr="0035648E" w:rsidTr="00775FB7">
        <w:trPr>
          <w:trHeight w:val="555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Departamento</w:t>
            </w:r>
            <w:r w:rsidR="00775FB7">
              <w:rPr>
                <w:rFonts w:ascii="Garamond" w:hAnsi="Garamond"/>
                <w:b/>
                <w:color w:val="000000"/>
              </w:rPr>
              <w:t>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E5EC1" w:rsidRPr="0035648E" w:rsidTr="00775FB7">
        <w:trPr>
          <w:trHeight w:val="561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Centro Docente, con indicación del campus: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E5EC1" w:rsidRPr="0035648E" w:rsidTr="00775FB7">
        <w:trPr>
          <w:trHeight w:val="617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Necesidades Docentes: asignatura, curso y Titulación en la que se impartirá</w:t>
            </w:r>
            <w:r w:rsidR="00775FB7">
              <w:rPr>
                <w:rFonts w:ascii="Garamond" w:hAnsi="Garamond"/>
                <w:b/>
                <w:color w:val="000000"/>
              </w:rPr>
              <w:t>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E5EC1" w:rsidRPr="0035648E" w:rsidTr="00775FB7">
        <w:trPr>
          <w:trHeight w:val="581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Tipo de docencia y horario: ( mañana/tarde, presencial/ on-line)</w:t>
            </w:r>
            <w:r w:rsidR="00775FB7">
              <w:rPr>
                <w:rFonts w:ascii="Garamond" w:hAnsi="Garamond"/>
                <w:b/>
                <w:color w:val="000000"/>
              </w:rPr>
              <w:t>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E5EC1" w:rsidRPr="0035648E" w:rsidTr="00775FB7">
        <w:trPr>
          <w:trHeight w:val="531"/>
        </w:trPr>
        <w:tc>
          <w:tcPr>
            <w:tcW w:w="4089" w:type="dxa"/>
            <w:vAlign w:val="center"/>
          </w:tcPr>
          <w:p w:rsidR="00BE5EC1" w:rsidRPr="00040E74" w:rsidRDefault="00BE5EC1" w:rsidP="00BE5EC1">
            <w:pPr>
              <w:jc w:val="both"/>
              <w:rPr>
                <w:rFonts w:ascii="Garamond" w:hAnsi="Garamond"/>
                <w:b/>
                <w:color w:val="000000"/>
              </w:rPr>
            </w:pPr>
            <w:r w:rsidRPr="00040E74">
              <w:rPr>
                <w:rFonts w:ascii="Garamond" w:hAnsi="Garamond"/>
                <w:b/>
                <w:color w:val="000000"/>
              </w:rPr>
              <w:t>Observaciones en su caso</w:t>
            </w:r>
            <w:r w:rsidR="00775FB7">
              <w:rPr>
                <w:rFonts w:ascii="Garamond" w:hAnsi="Garamond"/>
                <w:b/>
                <w:color w:val="000000"/>
              </w:rPr>
              <w:t>:</w:t>
            </w:r>
          </w:p>
        </w:tc>
        <w:tc>
          <w:tcPr>
            <w:tcW w:w="6095" w:type="dxa"/>
            <w:vAlign w:val="center"/>
          </w:tcPr>
          <w:p w:rsidR="00BE5EC1" w:rsidRPr="00040E74" w:rsidRDefault="00BE5EC1" w:rsidP="00040E74">
            <w:pPr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09216D" w:rsidRDefault="0009216D" w:rsidP="00E07346">
      <w:pPr>
        <w:spacing w:before="120" w:after="120"/>
        <w:jc w:val="center"/>
      </w:pPr>
    </w:p>
    <w:p w:rsidR="004D4149" w:rsidRDefault="00775FB7" w:rsidP="00E07346">
      <w:pPr>
        <w:spacing w:before="120" w:after="120"/>
        <w:jc w:val="center"/>
      </w:pPr>
      <w:r>
        <w:t xml:space="preserve">Burgos, a </w:t>
      </w:r>
      <w:r w:rsidR="00E07346" w:rsidRPr="00F06798">
        <w:t>……</w:t>
      </w:r>
      <w:r w:rsidR="001F18F3">
        <w:t>de</w:t>
      </w:r>
      <w:r w:rsidR="00E07346" w:rsidRPr="00F06798">
        <w:t>……………………………</w:t>
      </w:r>
      <w:r w:rsidR="001F18F3">
        <w:t>de</w:t>
      </w:r>
      <w:r w:rsidR="00E07346" w:rsidRPr="00F06798">
        <w:t xml:space="preserve">…….         </w:t>
      </w:r>
    </w:p>
    <w:p w:rsidR="0009216D" w:rsidRDefault="0009216D" w:rsidP="00E07346">
      <w:pPr>
        <w:spacing w:before="120" w:after="120"/>
        <w:jc w:val="center"/>
      </w:pPr>
    </w:p>
    <w:p w:rsidR="0009216D" w:rsidRDefault="0009216D" w:rsidP="00E07346">
      <w:pPr>
        <w:spacing w:before="120" w:after="120"/>
        <w:jc w:val="center"/>
      </w:pPr>
    </w:p>
    <w:p w:rsidR="0009216D" w:rsidRDefault="0009216D" w:rsidP="00E07346">
      <w:pPr>
        <w:spacing w:before="120" w:after="120"/>
        <w:jc w:val="center"/>
      </w:pPr>
    </w:p>
    <w:p w:rsidR="0009216D" w:rsidRDefault="0009216D" w:rsidP="00E07346">
      <w:pPr>
        <w:spacing w:before="120" w:after="120"/>
        <w:jc w:val="center"/>
      </w:pPr>
    </w:p>
    <w:p w:rsidR="0009216D" w:rsidRPr="0027603A" w:rsidRDefault="0009216D" w:rsidP="00E07346">
      <w:pPr>
        <w:spacing w:before="120" w:after="120"/>
        <w:jc w:val="center"/>
      </w:pPr>
    </w:p>
    <w:tbl>
      <w:tblPr>
        <w:tblStyle w:val="Tablaconcuadrcula"/>
        <w:tblW w:w="3402" w:type="dxa"/>
        <w:tblInd w:w="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09216D" w:rsidRPr="0027603A" w:rsidTr="00040E74">
        <w:trPr>
          <w:trHeight w:val="378"/>
        </w:trPr>
        <w:tc>
          <w:tcPr>
            <w:tcW w:w="3402" w:type="dxa"/>
          </w:tcPr>
          <w:p w:rsidR="0009216D" w:rsidRDefault="0009216D" w:rsidP="007F509E">
            <w:r w:rsidRPr="0027603A">
              <w:t>El/La director/a del Departamento</w:t>
            </w:r>
          </w:p>
          <w:p w:rsidR="0009216D" w:rsidRDefault="0009216D" w:rsidP="007F509E"/>
          <w:p w:rsidR="0009216D" w:rsidRDefault="0009216D" w:rsidP="007F509E"/>
          <w:p w:rsidR="00040E74" w:rsidRDefault="00040E74" w:rsidP="007F509E"/>
          <w:p w:rsidR="0009216D" w:rsidRPr="0027603A" w:rsidRDefault="0009216D" w:rsidP="007F509E"/>
          <w:p w:rsidR="0009216D" w:rsidRPr="0027603A" w:rsidRDefault="0009216D" w:rsidP="007F509E">
            <w:r w:rsidRPr="0027603A">
              <w:t>Fdo.: ……………………..</w:t>
            </w:r>
          </w:p>
        </w:tc>
      </w:tr>
    </w:tbl>
    <w:p w:rsidR="00E07346" w:rsidRDefault="00E07346" w:rsidP="00AF27CC">
      <w:pPr>
        <w:spacing w:before="120"/>
        <w:ind w:left="-992" w:right="-992"/>
        <w:jc w:val="both"/>
        <w:rPr>
          <w:b/>
          <w:sz w:val="24"/>
        </w:rPr>
      </w:pPr>
    </w:p>
    <w:p w:rsidR="0009216D" w:rsidRDefault="0009216D" w:rsidP="00AF27CC">
      <w:pPr>
        <w:spacing w:before="120"/>
        <w:ind w:left="-992" w:right="-992"/>
        <w:jc w:val="both"/>
        <w:rPr>
          <w:b/>
          <w:sz w:val="24"/>
        </w:rPr>
      </w:pPr>
    </w:p>
    <w:p w:rsidR="0009216D" w:rsidRDefault="0009216D" w:rsidP="00AF27CC">
      <w:pPr>
        <w:spacing w:before="120"/>
        <w:ind w:left="-992" w:right="-992"/>
        <w:jc w:val="both"/>
        <w:rPr>
          <w:b/>
          <w:sz w:val="24"/>
        </w:rPr>
      </w:pPr>
    </w:p>
    <w:p w:rsidR="0009216D" w:rsidRDefault="0009216D" w:rsidP="00AF27CC">
      <w:pPr>
        <w:spacing w:before="120"/>
        <w:ind w:left="-992" w:right="-992"/>
        <w:jc w:val="both"/>
        <w:rPr>
          <w:b/>
          <w:sz w:val="24"/>
        </w:rPr>
      </w:pPr>
    </w:p>
    <w:p w:rsidR="0009216D" w:rsidRDefault="0009216D" w:rsidP="00AF27CC">
      <w:pPr>
        <w:spacing w:before="120"/>
        <w:ind w:left="-992" w:right="-992"/>
        <w:jc w:val="both"/>
        <w:rPr>
          <w:b/>
          <w:sz w:val="24"/>
        </w:rPr>
      </w:pPr>
    </w:p>
    <w:p w:rsidR="0009216D" w:rsidRDefault="0009216D" w:rsidP="00AF27CC">
      <w:pPr>
        <w:spacing w:before="120"/>
        <w:ind w:left="-992" w:right="-992"/>
        <w:jc w:val="both"/>
        <w:rPr>
          <w:b/>
          <w:sz w:val="24"/>
        </w:rPr>
      </w:pPr>
    </w:p>
    <w:p w:rsidR="0035648E" w:rsidRPr="00775FB7" w:rsidRDefault="00775FB7" w:rsidP="00BE5EC1">
      <w:pPr>
        <w:spacing w:before="120"/>
        <w:ind w:left="-992" w:right="-992" w:firstLine="992"/>
        <w:jc w:val="both"/>
        <w:rPr>
          <w:rFonts w:ascii="Garamond" w:hAnsi="Garamond"/>
          <w:b/>
          <w:sz w:val="24"/>
        </w:rPr>
      </w:pPr>
      <w:r w:rsidRPr="00775FB7">
        <w:rPr>
          <w:rFonts w:ascii="Garamond" w:hAnsi="Garamond"/>
          <w:b/>
          <w:sz w:val="24"/>
        </w:rPr>
        <w:t>SR. VICERRECTOR DE PERSONAL DOCENTE E INVESTIGADOR</w:t>
      </w:r>
    </w:p>
    <w:sectPr w:rsidR="0035648E" w:rsidRPr="00775FB7" w:rsidSect="00E07825">
      <w:headerReference w:type="default" r:id="rId8"/>
      <w:pgSz w:w="11906" w:h="16838"/>
      <w:pgMar w:top="170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00" w:rsidRDefault="00DF4600">
      <w:r>
        <w:separator/>
      </w:r>
    </w:p>
  </w:endnote>
  <w:endnote w:type="continuationSeparator" w:id="0">
    <w:p w:rsidR="00DF4600" w:rsidRDefault="00DF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00" w:rsidRDefault="00DF4600">
      <w:r>
        <w:separator/>
      </w:r>
    </w:p>
  </w:footnote>
  <w:footnote w:type="continuationSeparator" w:id="0">
    <w:p w:rsidR="00DF4600" w:rsidRDefault="00DF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DF" w:rsidRDefault="000D615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2D648D77" wp14:editId="0593CB00">
          <wp:simplePos x="0" y="0"/>
          <wp:positionH relativeFrom="page">
            <wp:posOffset>356966</wp:posOffset>
          </wp:positionH>
          <wp:positionV relativeFrom="page">
            <wp:posOffset>276045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FDF" w:rsidRDefault="00F25FDF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37E"/>
    <w:multiLevelType w:val="hybridMultilevel"/>
    <w:tmpl w:val="5680F786"/>
    <w:lvl w:ilvl="0" w:tplc="954898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DA0885"/>
    <w:multiLevelType w:val="hybridMultilevel"/>
    <w:tmpl w:val="4C884CD2"/>
    <w:lvl w:ilvl="0" w:tplc="48125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925EC"/>
    <w:multiLevelType w:val="hybridMultilevel"/>
    <w:tmpl w:val="F14A2DA6"/>
    <w:lvl w:ilvl="0" w:tplc="4FE0C964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1DE6"/>
    <w:multiLevelType w:val="hybridMultilevel"/>
    <w:tmpl w:val="AF666EA2"/>
    <w:lvl w:ilvl="0" w:tplc="E996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E"/>
    <w:rsid w:val="00016DD6"/>
    <w:rsid w:val="00040E74"/>
    <w:rsid w:val="00041121"/>
    <w:rsid w:val="00052F31"/>
    <w:rsid w:val="00065F49"/>
    <w:rsid w:val="00080D5E"/>
    <w:rsid w:val="00081CEA"/>
    <w:rsid w:val="0009216D"/>
    <w:rsid w:val="000C08B2"/>
    <w:rsid w:val="000C3AA6"/>
    <w:rsid w:val="000D6154"/>
    <w:rsid w:val="000E6E9A"/>
    <w:rsid w:val="000E76D1"/>
    <w:rsid w:val="000F3BFF"/>
    <w:rsid w:val="000F7C3C"/>
    <w:rsid w:val="00113F81"/>
    <w:rsid w:val="00114A46"/>
    <w:rsid w:val="001579D4"/>
    <w:rsid w:val="001600C9"/>
    <w:rsid w:val="001F18F3"/>
    <w:rsid w:val="002024F3"/>
    <w:rsid w:val="002627A1"/>
    <w:rsid w:val="002627B9"/>
    <w:rsid w:val="0026381E"/>
    <w:rsid w:val="0027603A"/>
    <w:rsid w:val="00283F06"/>
    <w:rsid w:val="002905DE"/>
    <w:rsid w:val="002A18D5"/>
    <w:rsid w:val="002B462D"/>
    <w:rsid w:val="002B5231"/>
    <w:rsid w:val="00325527"/>
    <w:rsid w:val="00344762"/>
    <w:rsid w:val="003557A1"/>
    <w:rsid w:val="0035648E"/>
    <w:rsid w:val="00377295"/>
    <w:rsid w:val="0038617F"/>
    <w:rsid w:val="00391E3D"/>
    <w:rsid w:val="0039499C"/>
    <w:rsid w:val="003E2663"/>
    <w:rsid w:val="00424FD0"/>
    <w:rsid w:val="004252E6"/>
    <w:rsid w:val="004253B6"/>
    <w:rsid w:val="00443C4F"/>
    <w:rsid w:val="00452DAA"/>
    <w:rsid w:val="00463CBF"/>
    <w:rsid w:val="004807A7"/>
    <w:rsid w:val="00485B4B"/>
    <w:rsid w:val="00486825"/>
    <w:rsid w:val="004915F1"/>
    <w:rsid w:val="004A0375"/>
    <w:rsid w:val="004A06F6"/>
    <w:rsid w:val="004B268F"/>
    <w:rsid w:val="004C05CD"/>
    <w:rsid w:val="004D4149"/>
    <w:rsid w:val="004F1AD9"/>
    <w:rsid w:val="004F2377"/>
    <w:rsid w:val="004F7462"/>
    <w:rsid w:val="005726A8"/>
    <w:rsid w:val="005A4655"/>
    <w:rsid w:val="005C2A1E"/>
    <w:rsid w:val="006637DF"/>
    <w:rsid w:val="006774AE"/>
    <w:rsid w:val="006B629A"/>
    <w:rsid w:val="006C72F9"/>
    <w:rsid w:val="006E0529"/>
    <w:rsid w:val="0073466F"/>
    <w:rsid w:val="00744D1F"/>
    <w:rsid w:val="00765DC2"/>
    <w:rsid w:val="00775FB7"/>
    <w:rsid w:val="007863F7"/>
    <w:rsid w:val="007A6BCB"/>
    <w:rsid w:val="007B0D9C"/>
    <w:rsid w:val="007B73B1"/>
    <w:rsid w:val="007E23D1"/>
    <w:rsid w:val="007F20CA"/>
    <w:rsid w:val="007F509E"/>
    <w:rsid w:val="0080623B"/>
    <w:rsid w:val="00824A13"/>
    <w:rsid w:val="0084269D"/>
    <w:rsid w:val="00885C23"/>
    <w:rsid w:val="008862B1"/>
    <w:rsid w:val="00895B80"/>
    <w:rsid w:val="008A150A"/>
    <w:rsid w:val="008B1CA9"/>
    <w:rsid w:val="008C7718"/>
    <w:rsid w:val="008D0C02"/>
    <w:rsid w:val="008E7B47"/>
    <w:rsid w:val="00943AD2"/>
    <w:rsid w:val="00946F1E"/>
    <w:rsid w:val="009759A8"/>
    <w:rsid w:val="009813CD"/>
    <w:rsid w:val="009C45D9"/>
    <w:rsid w:val="009D550B"/>
    <w:rsid w:val="00A21B11"/>
    <w:rsid w:val="00A81746"/>
    <w:rsid w:val="00AA1837"/>
    <w:rsid w:val="00AF27CC"/>
    <w:rsid w:val="00B2252B"/>
    <w:rsid w:val="00B24694"/>
    <w:rsid w:val="00B40A66"/>
    <w:rsid w:val="00B477B7"/>
    <w:rsid w:val="00B54464"/>
    <w:rsid w:val="00BD4613"/>
    <w:rsid w:val="00BD4F05"/>
    <w:rsid w:val="00BE1595"/>
    <w:rsid w:val="00BE5EC1"/>
    <w:rsid w:val="00BE712C"/>
    <w:rsid w:val="00C41710"/>
    <w:rsid w:val="00C5388E"/>
    <w:rsid w:val="00C672EB"/>
    <w:rsid w:val="00C77C9B"/>
    <w:rsid w:val="00C80D14"/>
    <w:rsid w:val="00CC2678"/>
    <w:rsid w:val="00CE2D47"/>
    <w:rsid w:val="00D05861"/>
    <w:rsid w:val="00D27141"/>
    <w:rsid w:val="00D37244"/>
    <w:rsid w:val="00D403B8"/>
    <w:rsid w:val="00D424CD"/>
    <w:rsid w:val="00D4699B"/>
    <w:rsid w:val="00D92134"/>
    <w:rsid w:val="00D95D31"/>
    <w:rsid w:val="00DE31A5"/>
    <w:rsid w:val="00DF4600"/>
    <w:rsid w:val="00E07346"/>
    <w:rsid w:val="00E07825"/>
    <w:rsid w:val="00E10E62"/>
    <w:rsid w:val="00E33885"/>
    <w:rsid w:val="00E3576E"/>
    <w:rsid w:val="00E71289"/>
    <w:rsid w:val="00F25FDF"/>
    <w:rsid w:val="00F36672"/>
    <w:rsid w:val="00F75AFF"/>
    <w:rsid w:val="00FC546A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279E8-C2A1-4896-8747-35923B4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8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A81746"/>
    <w:pPr>
      <w:jc w:val="center"/>
    </w:pPr>
    <w:rPr>
      <w:sz w:val="16"/>
    </w:rPr>
  </w:style>
  <w:style w:type="paragraph" w:styleId="Prrafodelista">
    <w:name w:val="List Paragraph"/>
    <w:basedOn w:val="Normal"/>
    <w:uiPriority w:val="34"/>
    <w:qFormat/>
    <w:rsid w:val="00BE71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663"/>
    <w:rPr>
      <w:color w:val="0000FF" w:themeColor="hyperlink"/>
      <w:u w:val="single"/>
    </w:rPr>
  </w:style>
  <w:style w:type="table" w:styleId="Tablaweb3">
    <w:name w:val="Table Web 3"/>
    <w:basedOn w:val="Tablanormal"/>
    <w:rsid w:val="004253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6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quinta\Datos%20de%20programa\Microsoft\Plantillas\Papel%20Oficial_UBU_logo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644E-5931-4010-ABC2-37446667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Oficial_UBU_logo 2.dot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ccquinta</dc:creator>
  <cp:lastModifiedBy>ADELA MARIA MARTIN MARCOS</cp:lastModifiedBy>
  <cp:revision>3</cp:revision>
  <cp:lastPrinted>2014-03-24T15:58:00Z</cp:lastPrinted>
  <dcterms:created xsi:type="dcterms:W3CDTF">2019-06-11T07:32:00Z</dcterms:created>
  <dcterms:modified xsi:type="dcterms:W3CDTF">2019-11-08T09:53:00Z</dcterms:modified>
</cp:coreProperties>
</file>