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7C" w:rsidRDefault="00AF247C" w:rsidP="00AF247C">
      <w:pPr>
        <w:jc w:val="right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AF247C" w:rsidRDefault="00AF247C" w:rsidP="00AF247C">
      <w:pPr>
        <w:jc w:val="right"/>
        <w:rPr>
          <w:rFonts w:asciiTheme="minorHAnsi" w:hAnsiTheme="minorHAnsi"/>
          <w:b/>
          <w:sz w:val="24"/>
          <w:szCs w:val="24"/>
        </w:rPr>
      </w:pPr>
    </w:p>
    <w:p w:rsidR="00AF247C" w:rsidRDefault="00AF247C" w:rsidP="00AF247C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SOLICITUD DE DUPLICADO DE TÍTULO POR EXTRAVÍO O DETERIORO</w:t>
      </w:r>
    </w:p>
    <w:p w:rsidR="00AF247C" w:rsidRDefault="00AF247C" w:rsidP="00AF247C">
      <w:pPr>
        <w:jc w:val="both"/>
        <w:rPr>
          <w:rFonts w:asciiTheme="minorHAnsi" w:hAnsiTheme="minorHAnsi"/>
          <w:b/>
        </w:rPr>
      </w:pPr>
    </w:p>
    <w:p w:rsidR="00AF247C" w:rsidRDefault="00AF247C" w:rsidP="00AF247C">
      <w:pPr>
        <w:jc w:val="both"/>
        <w:rPr>
          <w:rFonts w:asciiTheme="minorHAnsi" w:hAnsiTheme="minorHAnsi"/>
          <w:b/>
        </w:rPr>
      </w:pPr>
    </w:p>
    <w:p w:rsidR="00AF247C" w:rsidRDefault="00AF247C" w:rsidP="00AF247C">
      <w:pPr>
        <w:jc w:val="both"/>
        <w:rPr>
          <w:rFonts w:asciiTheme="minorHAnsi" w:hAnsiTheme="minorHAnsi"/>
          <w:b/>
        </w:rPr>
      </w:pPr>
    </w:p>
    <w:p w:rsidR="00372738" w:rsidRDefault="00372738" w:rsidP="0037273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CAUSA DE LA SOLICITUD</w:t>
      </w:r>
    </w:p>
    <w:p w:rsidR="00372738" w:rsidRDefault="00372738" w:rsidP="00372738">
      <w:pPr>
        <w:jc w:val="both"/>
        <w:rPr>
          <w:rFonts w:asciiTheme="minorHAnsi" w:hAnsiTheme="minorHAnsi"/>
          <w:b/>
        </w:rPr>
      </w:pPr>
    </w:p>
    <w:p w:rsidR="00372738" w:rsidRPr="00372738" w:rsidRDefault="00372738" w:rsidP="00372738">
      <w:pPr>
        <w:jc w:val="both"/>
        <w:rPr>
          <w:rFonts w:asciiTheme="minorHAnsi" w:hAnsiTheme="minorHAnsi"/>
        </w:rPr>
      </w:pPr>
      <w:r w:rsidRPr="00372738">
        <w:rPr>
          <w:rFonts w:asciiTheme="minorHAnsi" w:hAnsiTheme="minorHAnsi"/>
        </w:rPr>
        <w:t>Extravío</w:t>
      </w:r>
      <w:r w:rsidRPr="00372738">
        <w:rPr>
          <w:rFonts w:asciiTheme="minorHAnsi" w:hAnsiTheme="minorHAnsi"/>
        </w:rPr>
        <w:tab/>
      </w:r>
      <w:r w:rsidRPr="00372738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lang w:val="it-IT"/>
          </w:rPr>
          <w:id w:val="1382594314"/>
        </w:sdtPr>
        <w:sdtContent>
          <w:r w:rsidRPr="00372738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Pr="00372738">
        <w:rPr>
          <w:rFonts w:asciiTheme="minorHAnsi" w:hAnsiTheme="minorHAnsi"/>
        </w:rPr>
        <w:tab/>
      </w:r>
      <w:r w:rsidRPr="0037273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72738">
        <w:rPr>
          <w:rFonts w:asciiTheme="minorHAnsi" w:hAnsiTheme="minorHAnsi"/>
        </w:rPr>
        <w:t>Deterioro</w:t>
      </w:r>
      <w:r w:rsidRPr="00372738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lang w:val="it-IT"/>
          </w:rPr>
          <w:id w:val="1819611219"/>
        </w:sdtPr>
        <w:sdtContent>
          <w:r w:rsidRPr="00372738">
            <w:rPr>
              <w:rFonts w:ascii="MS Gothic" w:eastAsia="MS Gothic" w:hAnsi="MS Gothic" w:hint="eastAsia"/>
              <w:lang w:val="it-IT"/>
            </w:rPr>
            <w:t>☐</w:t>
          </w:r>
        </w:sdtContent>
      </w:sdt>
    </w:p>
    <w:p w:rsidR="00AF247C" w:rsidRDefault="00AF247C" w:rsidP="00AF247C">
      <w:pPr>
        <w:jc w:val="both"/>
        <w:rPr>
          <w:rFonts w:asciiTheme="minorHAnsi" w:hAnsiTheme="minorHAnsi"/>
          <w:b/>
        </w:rPr>
      </w:pPr>
    </w:p>
    <w:p w:rsidR="00372738" w:rsidRDefault="00372738" w:rsidP="00AF247C">
      <w:pPr>
        <w:jc w:val="both"/>
        <w:rPr>
          <w:rFonts w:asciiTheme="minorHAnsi" w:hAnsiTheme="minorHAnsi"/>
          <w:b/>
        </w:rPr>
      </w:pPr>
    </w:p>
    <w:p w:rsidR="00372738" w:rsidRDefault="00372738" w:rsidP="00AF247C">
      <w:pPr>
        <w:jc w:val="both"/>
        <w:rPr>
          <w:rFonts w:asciiTheme="minorHAnsi" w:hAnsiTheme="minorHAnsi"/>
          <w:b/>
        </w:rPr>
      </w:pPr>
    </w:p>
    <w:p w:rsidR="00AF247C" w:rsidRDefault="00AF247C" w:rsidP="00AF247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DATOS CORRECTOS DEL SOLICITANTE</w:t>
      </w:r>
    </w:p>
    <w:p w:rsidR="00AF247C" w:rsidRDefault="00AF247C" w:rsidP="00AF247C">
      <w:pPr>
        <w:jc w:val="both"/>
        <w:rPr>
          <w:rFonts w:asciiTheme="minorHAnsi" w:hAnsiTheme="minorHAnsi"/>
          <w:b/>
        </w:rPr>
      </w:pPr>
    </w:p>
    <w:p w:rsidR="00AF247C" w:rsidRDefault="00AF247C" w:rsidP="00AF24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AF247C" w:rsidRDefault="00AF247C" w:rsidP="00AF24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APELLIDOS: </w:t>
      </w:r>
      <w:sdt>
        <w:sdtPr>
          <w:rPr>
            <w:rFonts w:asciiTheme="minorHAnsi" w:hAnsiTheme="minorHAnsi"/>
          </w:rPr>
          <w:id w:val="-1841687473"/>
          <w:placeholder>
            <w:docPart w:val="AE20935919024FE693A40E9F2AE734C4"/>
          </w:placeholder>
          <w:showingPlcHdr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</w:p>
    <w:p w:rsidR="00AF247C" w:rsidRDefault="00AF247C" w:rsidP="00AF24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NOMBRE: </w:t>
      </w:r>
      <w:sdt>
        <w:sdtPr>
          <w:rPr>
            <w:rFonts w:asciiTheme="minorHAnsi" w:hAnsiTheme="minorHAnsi"/>
          </w:rPr>
          <w:id w:val="1819032157"/>
          <w:placeholder>
            <w:docPart w:val="4635022BBB714D38B7FFEFC35EB28D50"/>
          </w:placeholder>
          <w:showingPlcHdr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</w:p>
    <w:p w:rsidR="00AF247C" w:rsidRDefault="00AF247C" w:rsidP="00AF24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DNI/PASAPORTE: </w:t>
      </w:r>
      <w:sdt>
        <w:sdtPr>
          <w:rPr>
            <w:rFonts w:asciiTheme="minorHAnsi" w:hAnsiTheme="minorHAnsi"/>
          </w:rPr>
          <w:id w:val="1819032158"/>
          <w:placeholder>
            <w:docPart w:val="019CD0B1EF8D495DB51CBAFDCAC07BFE"/>
          </w:placeholder>
          <w:showingPlcHdr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</w:p>
    <w:p w:rsidR="00AF247C" w:rsidRDefault="00AF247C" w:rsidP="00AF24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DIRECCIÓN </w:t>
      </w:r>
      <w:proofErr w:type="gramStart"/>
      <w:r>
        <w:rPr>
          <w:rFonts w:asciiTheme="minorHAnsi" w:hAnsiTheme="minorHAnsi"/>
        </w:rPr>
        <w:t>POSTAL :</w:t>
      </w:r>
      <w:proofErr w:type="gramEnd"/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819032159"/>
          <w:placeholder>
            <w:docPart w:val="77C3FE3101C843FAB19F9A0E25DAE5A6"/>
          </w:placeholder>
          <w:showingPlcHdr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</w:p>
    <w:p w:rsidR="00AF247C" w:rsidRDefault="00AF247C" w:rsidP="00AF24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LOCALIDAD: </w:t>
      </w:r>
      <w:sdt>
        <w:sdtPr>
          <w:rPr>
            <w:rFonts w:asciiTheme="minorHAnsi" w:hAnsiTheme="minorHAnsi"/>
          </w:rPr>
          <w:id w:val="1819032160"/>
          <w:placeholder>
            <w:docPart w:val="EAC28DE51DEB4D7C8C50E55702B04528"/>
          </w:placeholder>
          <w:showingPlcHdr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  <w:r>
        <w:rPr>
          <w:rFonts w:asciiTheme="minorHAnsi" w:hAnsiTheme="minorHAnsi"/>
        </w:rPr>
        <w:t xml:space="preserve">  PROVINCIA </w:t>
      </w:r>
      <w:sdt>
        <w:sdtPr>
          <w:rPr>
            <w:rFonts w:asciiTheme="minorHAnsi" w:hAnsiTheme="minorHAnsi"/>
          </w:rPr>
          <w:id w:val="1819032161"/>
          <w:placeholder>
            <w:docPart w:val="10307983B22248818B2F2C7901BCD2FC"/>
          </w:placeholder>
          <w:showingPlcHdr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  <w:r>
        <w:rPr>
          <w:rFonts w:asciiTheme="minorHAnsi" w:hAnsiTheme="minorHAnsi"/>
        </w:rPr>
        <w:t xml:space="preserve"> </w:t>
      </w:r>
    </w:p>
    <w:p w:rsidR="00AF247C" w:rsidRDefault="00AF247C" w:rsidP="00AF24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C.P. </w:t>
      </w:r>
      <w:sdt>
        <w:sdtPr>
          <w:rPr>
            <w:rFonts w:asciiTheme="minorHAnsi" w:hAnsiTheme="minorHAnsi"/>
          </w:rPr>
          <w:id w:val="1819032162"/>
          <w:placeholder>
            <w:docPart w:val="4BB09EC7DEAF46689509BD4D1F602BC6"/>
          </w:placeholder>
          <w:showingPlcHdr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  <w:r>
        <w:rPr>
          <w:rFonts w:asciiTheme="minorHAnsi" w:hAnsiTheme="minorHAnsi"/>
        </w:rPr>
        <w:t xml:space="preserve">  TELÉFONO MÓVIL: </w:t>
      </w:r>
      <w:sdt>
        <w:sdtPr>
          <w:rPr>
            <w:rFonts w:asciiTheme="minorHAnsi" w:hAnsiTheme="minorHAnsi"/>
          </w:rPr>
          <w:id w:val="1819032163"/>
          <w:placeholder>
            <w:docPart w:val="E9B13EC12C904633A260FCFE6E6F0100"/>
          </w:placeholder>
          <w:showingPlcHdr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</w:p>
    <w:p w:rsidR="00AF247C" w:rsidRDefault="00AF247C" w:rsidP="00AF24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TITULACIÓN: </w:t>
      </w:r>
      <w:sdt>
        <w:sdtPr>
          <w:rPr>
            <w:rFonts w:asciiTheme="minorHAnsi" w:hAnsiTheme="minorHAnsi"/>
          </w:rPr>
          <w:id w:val="1819032164"/>
          <w:placeholder>
            <w:docPart w:val="EA53F74E01614EDBB3291B9D28F7EAEC"/>
          </w:placeholder>
          <w:showingPlcHdr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</w:p>
    <w:p w:rsidR="00AF247C" w:rsidRDefault="00AF247C" w:rsidP="00AF247C">
      <w:pPr>
        <w:jc w:val="both"/>
        <w:rPr>
          <w:rFonts w:asciiTheme="minorHAnsi" w:hAnsiTheme="minorHAnsi"/>
        </w:rPr>
      </w:pPr>
    </w:p>
    <w:p w:rsidR="00AF247C" w:rsidRDefault="00AF247C" w:rsidP="00AF247C">
      <w:pPr>
        <w:jc w:val="both"/>
        <w:rPr>
          <w:rFonts w:asciiTheme="minorHAnsi" w:hAnsiTheme="minorHAnsi"/>
          <w:lang w:val="it-IT"/>
        </w:rPr>
      </w:pPr>
    </w:p>
    <w:p w:rsidR="00AF247C" w:rsidRDefault="00AF247C" w:rsidP="00AF247C">
      <w:pPr>
        <w:jc w:val="both"/>
        <w:rPr>
          <w:rFonts w:asciiTheme="minorHAnsi" w:hAnsiTheme="minorHAnsi"/>
          <w:b/>
          <w:lang w:val="it-IT"/>
        </w:rPr>
      </w:pPr>
    </w:p>
    <w:p w:rsidR="00AF247C" w:rsidRDefault="00AF247C" w:rsidP="00AF247C">
      <w:pPr>
        <w:jc w:val="both"/>
        <w:rPr>
          <w:rFonts w:asciiTheme="minorHAnsi" w:hAnsiTheme="minorHAnsi"/>
          <w:b/>
          <w:lang w:val="it-IT"/>
        </w:rPr>
      </w:pPr>
    </w:p>
    <w:p w:rsidR="00AF247C" w:rsidRDefault="00AF247C" w:rsidP="00AF247C">
      <w:pPr>
        <w:jc w:val="both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>DOCUMENTACIÓN QUE DEBE ADJUNTAR A ESTA SOLICITUD</w:t>
      </w:r>
    </w:p>
    <w:p w:rsidR="00AF247C" w:rsidRDefault="00AF247C" w:rsidP="00AF247C">
      <w:pPr>
        <w:rPr>
          <w:rFonts w:asciiTheme="minorHAnsi" w:hAnsiTheme="minorHAnsi"/>
        </w:rPr>
      </w:pPr>
    </w:p>
    <w:p w:rsidR="00AF247C" w:rsidRDefault="00AF247C" w:rsidP="00AF247C">
      <w:pPr>
        <w:pStyle w:val="Prrafodelista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DNI (fotocopia o escaneado)</w:t>
      </w:r>
    </w:p>
    <w:p w:rsidR="00AF247C" w:rsidRDefault="00AF247C" w:rsidP="00AF247C">
      <w:pPr>
        <w:pStyle w:val="Prrafodelista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Título deteriorado (*)</w:t>
      </w:r>
    </w:p>
    <w:p w:rsidR="00AF247C" w:rsidRDefault="00AF247C" w:rsidP="00AF247C">
      <w:pPr>
        <w:pStyle w:val="Prrafodelista"/>
        <w:rPr>
          <w:rFonts w:asciiTheme="minorHAnsi" w:hAnsiTheme="minorHAnsi"/>
        </w:rPr>
      </w:pPr>
    </w:p>
    <w:p w:rsidR="00AF247C" w:rsidRDefault="00AF247C" w:rsidP="00AF247C">
      <w:pPr>
        <w:tabs>
          <w:tab w:val="center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En …</w:t>
      </w:r>
      <w:proofErr w:type="gramEnd"/>
      <w:r>
        <w:rPr>
          <w:rFonts w:asciiTheme="minorHAnsi" w:hAnsiTheme="minorHAnsi"/>
        </w:rPr>
        <w:t xml:space="preserve">………………………..., a …….. </w:t>
      </w:r>
      <w:proofErr w:type="gramStart"/>
      <w:r>
        <w:rPr>
          <w:rFonts w:asciiTheme="minorHAnsi" w:hAnsiTheme="minorHAnsi"/>
        </w:rPr>
        <w:t>de</w:t>
      </w:r>
      <w:proofErr w:type="gramEnd"/>
      <w:r>
        <w:rPr>
          <w:rFonts w:asciiTheme="minorHAnsi" w:hAnsiTheme="minorHAnsi"/>
        </w:rPr>
        <w:t xml:space="preserve"> ……………………….. </w:t>
      </w:r>
      <w:proofErr w:type="gramStart"/>
      <w:r>
        <w:rPr>
          <w:rFonts w:asciiTheme="minorHAnsi" w:hAnsiTheme="minorHAnsi"/>
        </w:rPr>
        <w:t>de</w:t>
      </w:r>
      <w:proofErr w:type="gramEnd"/>
      <w:r>
        <w:rPr>
          <w:rFonts w:asciiTheme="minorHAnsi" w:hAnsiTheme="minorHAnsi"/>
        </w:rPr>
        <w:t xml:space="preserve"> 2.0….</w:t>
      </w:r>
    </w:p>
    <w:p w:rsidR="00AF247C" w:rsidRDefault="00AF247C" w:rsidP="00AF247C">
      <w:pPr>
        <w:tabs>
          <w:tab w:val="center" w:pos="6521"/>
        </w:tabs>
        <w:rPr>
          <w:rFonts w:asciiTheme="minorHAnsi" w:hAnsiTheme="minorHAnsi"/>
        </w:rPr>
      </w:pPr>
    </w:p>
    <w:p w:rsidR="00AF247C" w:rsidRDefault="00AF247C" w:rsidP="00AF247C">
      <w:pPr>
        <w:tabs>
          <w:tab w:val="center" w:pos="6521"/>
        </w:tabs>
        <w:rPr>
          <w:rFonts w:asciiTheme="minorHAnsi" w:hAnsiTheme="minorHAnsi"/>
        </w:rPr>
      </w:pPr>
    </w:p>
    <w:p w:rsidR="00AF247C" w:rsidRDefault="00AF247C" w:rsidP="00AF247C">
      <w:pPr>
        <w:tabs>
          <w:tab w:val="center" w:pos="6521"/>
        </w:tabs>
        <w:rPr>
          <w:rFonts w:asciiTheme="minorHAnsi" w:hAnsiTheme="minorHAnsi"/>
        </w:rPr>
      </w:pPr>
    </w:p>
    <w:p w:rsidR="00AF247C" w:rsidRDefault="00AF247C" w:rsidP="00AF247C">
      <w:pPr>
        <w:tabs>
          <w:tab w:val="center" w:pos="6521"/>
        </w:tabs>
        <w:rPr>
          <w:rFonts w:asciiTheme="minorHAnsi" w:hAnsiTheme="minorHAnsi"/>
        </w:rPr>
      </w:pPr>
    </w:p>
    <w:p w:rsidR="00AF247C" w:rsidRDefault="00AF247C" w:rsidP="00AF247C">
      <w:pPr>
        <w:tabs>
          <w:tab w:val="center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Fdo.: …………………………………………………..</w:t>
      </w:r>
    </w:p>
    <w:p w:rsidR="00AF247C" w:rsidRDefault="00AF247C" w:rsidP="00AF247C">
      <w:pPr>
        <w:pStyle w:val="Prrafodelista"/>
        <w:tabs>
          <w:tab w:val="center" w:pos="6521"/>
        </w:tabs>
        <w:rPr>
          <w:rFonts w:asciiTheme="minorHAnsi" w:hAnsiTheme="minorHAnsi"/>
        </w:rPr>
      </w:pPr>
    </w:p>
    <w:p w:rsidR="00AF247C" w:rsidRDefault="00AF247C" w:rsidP="00AF247C">
      <w:pPr>
        <w:pStyle w:val="Prrafodelista"/>
        <w:rPr>
          <w:rFonts w:asciiTheme="minorHAnsi" w:hAnsiTheme="minorHAnsi"/>
        </w:rPr>
      </w:pPr>
    </w:p>
    <w:p w:rsidR="00AF247C" w:rsidRDefault="00AF247C" w:rsidP="00AF247C">
      <w:pPr>
        <w:rPr>
          <w:rFonts w:asciiTheme="minorHAnsi" w:hAnsiTheme="minorHAnsi"/>
        </w:rPr>
      </w:pPr>
    </w:p>
    <w:p w:rsidR="00AF247C" w:rsidRDefault="00AF247C" w:rsidP="00AF247C">
      <w:pPr>
        <w:rPr>
          <w:rFonts w:asciiTheme="minorHAnsi" w:hAnsiTheme="minorHAnsi"/>
        </w:rPr>
      </w:pPr>
    </w:p>
    <w:p w:rsidR="00AF247C" w:rsidRDefault="00AF247C" w:rsidP="00AF247C">
      <w:pPr>
        <w:rPr>
          <w:rFonts w:asciiTheme="minorHAnsi" w:hAnsiTheme="minorHAnsi"/>
        </w:rPr>
      </w:pPr>
      <w:r>
        <w:rPr>
          <w:rFonts w:asciiTheme="minorHAnsi" w:hAnsiTheme="minorHAnsi"/>
        </w:rPr>
        <w:t>(*) Si la causa del duplicado es por deterioro.</w:t>
      </w:r>
    </w:p>
    <w:p w:rsidR="00944078" w:rsidRPr="00550081" w:rsidRDefault="00944078">
      <w:pPr>
        <w:rPr>
          <w:rFonts w:asciiTheme="minorHAnsi" w:hAnsiTheme="minorHAnsi" w:cstheme="minorHAnsi"/>
          <w:sz w:val="22"/>
          <w:szCs w:val="22"/>
        </w:rPr>
      </w:pPr>
    </w:p>
    <w:sectPr w:rsidR="00944078" w:rsidRPr="00550081" w:rsidSect="007A767C">
      <w:headerReference w:type="default" r:id="rId8"/>
      <w:footerReference w:type="default" r:id="rId9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47C" w:rsidRDefault="00AF247C">
      <w:r>
        <w:separator/>
      </w:r>
    </w:p>
  </w:endnote>
  <w:endnote w:type="continuationSeparator" w:id="0">
    <w:p w:rsidR="00AF247C" w:rsidRDefault="00AF2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78" w:rsidRDefault="0099596A" w:rsidP="00116BCA">
    <w:pPr>
      <w:pStyle w:val="Piepapeloficial"/>
    </w:pPr>
    <w:r>
      <w:t>Edificio de Administración y Servicios.      C/ D</w:t>
    </w:r>
    <w:r w:rsidR="00E11CA8">
      <w:t>on</w:t>
    </w:r>
    <w:r>
      <w:t xml:space="preserve"> Juan de Austria, nº 1</w:t>
    </w:r>
    <w:r w:rsidR="00944078">
      <w:t>.      09001 Burgos</w:t>
    </w:r>
  </w:p>
  <w:p w:rsidR="00944078" w:rsidRDefault="00944078" w:rsidP="00116BCA">
    <w:pPr>
      <w:pStyle w:val="Piepapeloficial"/>
      <w:rPr>
        <w:lang w:val="en-US"/>
      </w:rPr>
    </w:pPr>
    <w:proofErr w:type="spellStart"/>
    <w:proofErr w:type="gramStart"/>
    <w:r>
      <w:rPr>
        <w:lang w:val="en-US"/>
      </w:rPr>
      <w:t>Telf</w:t>
    </w:r>
    <w:proofErr w:type="spellEnd"/>
    <w:r>
      <w:rPr>
        <w:lang w:val="en-US"/>
      </w:rPr>
      <w:t>.:</w:t>
    </w:r>
    <w:proofErr w:type="gramEnd"/>
    <w:r>
      <w:rPr>
        <w:lang w:val="en-US"/>
      </w:rPr>
      <w:t xml:space="preserve">  947 25 </w:t>
    </w:r>
    <w:r w:rsidR="005C16D6">
      <w:rPr>
        <w:lang w:val="en-US"/>
      </w:rPr>
      <w:t>88</w:t>
    </w:r>
    <w:r>
      <w:rPr>
        <w:lang w:val="en-US"/>
      </w:rPr>
      <w:t xml:space="preserve"> 8</w:t>
    </w:r>
    <w:r w:rsidR="00F9566E">
      <w:rPr>
        <w:lang w:val="en-US"/>
      </w:rPr>
      <w:t>5</w:t>
    </w:r>
    <w:r>
      <w:rPr>
        <w:lang w:val="en-US"/>
      </w:rPr>
      <w:t xml:space="preserve">       E-mail: </w:t>
    </w:r>
    <w:hyperlink r:id="rId1" w:history="1">
      <w:r w:rsidR="005C16D6" w:rsidRPr="008C2D49">
        <w:rPr>
          <w:rStyle w:val="Hipervnculo"/>
          <w:lang w:val="en-US"/>
        </w:rPr>
        <w:t>sgacademica@ubu.es</w:t>
      </w:r>
    </w:hyperlink>
  </w:p>
  <w:p w:rsidR="005C16D6" w:rsidRDefault="005C16D6" w:rsidP="005C16D6">
    <w:pPr>
      <w:pStyle w:val="Piepapeloficial"/>
      <w:rPr>
        <w:lang w:val="en-US"/>
      </w:rPr>
    </w:pPr>
    <w:proofErr w:type="spellStart"/>
    <w:proofErr w:type="gramStart"/>
    <w:r>
      <w:rPr>
        <w:lang w:val="en-US"/>
      </w:rPr>
      <w:t>Telf</w:t>
    </w:r>
    <w:proofErr w:type="spellEnd"/>
    <w:r>
      <w:rPr>
        <w:lang w:val="en-US"/>
      </w:rPr>
      <w:t>.:</w:t>
    </w:r>
    <w:proofErr w:type="gramEnd"/>
    <w:r>
      <w:rPr>
        <w:lang w:val="en-US"/>
      </w:rPr>
      <w:t xml:space="preserve">  947 25 88 34       E-mail: </w:t>
    </w:r>
    <w:hyperlink r:id="rId2" w:history="1">
      <w:r w:rsidRPr="008C2D49">
        <w:rPr>
          <w:rStyle w:val="Hipervnculo"/>
          <w:lang w:val="en-US"/>
        </w:rPr>
        <w:t>titulos@ubu.es</w:t>
      </w:r>
    </w:hyperlink>
  </w:p>
  <w:p w:rsidR="005C16D6" w:rsidRDefault="005C16D6" w:rsidP="00116BCA">
    <w:pPr>
      <w:pStyle w:val="Piepapeloficial"/>
      <w:rPr>
        <w:lang w:val="en-US"/>
      </w:rPr>
    </w:pPr>
  </w:p>
  <w:p w:rsidR="005C16D6" w:rsidRDefault="005C16D6" w:rsidP="00116BCA">
    <w:pPr>
      <w:pStyle w:val="Piepapeloficial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47C" w:rsidRDefault="00AF247C">
      <w:r>
        <w:separator/>
      </w:r>
    </w:p>
  </w:footnote>
  <w:footnote w:type="continuationSeparator" w:id="0">
    <w:p w:rsidR="00AF247C" w:rsidRDefault="00AF2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373380</wp:posOffset>
          </wp:positionH>
          <wp:positionV relativeFrom="page">
            <wp:posOffset>384301</wp:posOffset>
          </wp:positionV>
          <wp:extent cx="4471200" cy="900000"/>
          <wp:effectExtent l="0" t="0" r="571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12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BA0E76"/>
    <w:multiLevelType w:val="hybridMultilevel"/>
    <w:tmpl w:val="8E943042"/>
    <w:lvl w:ilvl="0" w:tplc="C53E5B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D86F88"/>
    <w:rsid w:val="000C3704"/>
    <w:rsid w:val="00116BCA"/>
    <w:rsid w:val="001D13B6"/>
    <w:rsid w:val="00291CD5"/>
    <w:rsid w:val="0032592E"/>
    <w:rsid w:val="00335551"/>
    <w:rsid w:val="003445DB"/>
    <w:rsid w:val="00372738"/>
    <w:rsid w:val="004E57F4"/>
    <w:rsid w:val="00550081"/>
    <w:rsid w:val="00551593"/>
    <w:rsid w:val="0056457E"/>
    <w:rsid w:val="005A32CC"/>
    <w:rsid w:val="005C16D6"/>
    <w:rsid w:val="006379B2"/>
    <w:rsid w:val="0064779F"/>
    <w:rsid w:val="00680C6F"/>
    <w:rsid w:val="00687B8D"/>
    <w:rsid w:val="007A767C"/>
    <w:rsid w:val="008A6D4D"/>
    <w:rsid w:val="008C6C4A"/>
    <w:rsid w:val="00944078"/>
    <w:rsid w:val="0099596A"/>
    <w:rsid w:val="009B0D83"/>
    <w:rsid w:val="009C7AA5"/>
    <w:rsid w:val="00AA2D63"/>
    <w:rsid w:val="00AF247C"/>
    <w:rsid w:val="00B01118"/>
    <w:rsid w:val="00C709C6"/>
    <w:rsid w:val="00CF778F"/>
    <w:rsid w:val="00D13E20"/>
    <w:rsid w:val="00D67891"/>
    <w:rsid w:val="00D86F88"/>
    <w:rsid w:val="00E11CA8"/>
    <w:rsid w:val="00E532DE"/>
    <w:rsid w:val="00EF2BA7"/>
    <w:rsid w:val="00F9566E"/>
    <w:rsid w:val="00FB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7C"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355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35551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AF247C"/>
    <w:rPr>
      <w:color w:val="808080"/>
    </w:rPr>
  </w:style>
  <w:style w:type="character" w:styleId="Hipervnculo">
    <w:name w:val="Hyperlink"/>
    <w:basedOn w:val="Fuentedeprrafopredeter"/>
    <w:unhideWhenUsed/>
    <w:rsid w:val="005C1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ulos@ubu.es" TargetMode="External"/><Relationship Id="rId1" Type="http://schemas.openxmlformats.org/officeDocument/2006/relationships/hyperlink" Target="mailto:sgacademica@ub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mun\TITULOS\Plantillas%20generales%20de%20impresos\plantilla%20S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20935919024FE693A40E9F2AE73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8D0EB-B8E1-4EC0-B09F-2F86558E88DA}"/>
      </w:docPartPr>
      <w:docPartBody>
        <w:p w:rsidR="004A6B1A" w:rsidRDefault="00C35EA5" w:rsidP="00C35EA5">
          <w:pPr>
            <w:pStyle w:val="AE20935919024FE693A40E9F2AE734C4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35022BBB714D38B7FFEFC35EB28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8E97-5E27-453E-88B9-D71FB27E1D21}"/>
      </w:docPartPr>
      <w:docPartBody>
        <w:p w:rsidR="004A6B1A" w:rsidRDefault="00C35EA5" w:rsidP="00C35EA5">
          <w:pPr>
            <w:pStyle w:val="4635022BBB714D38B7FFEFC35EB28D50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9CD0B1EF8D495DB51CBAFDCAC0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FC09-2585-4751-8C96-B9585FC8AC51}"/>
      </w:docPartPr>
      <w:docPartBody>
        <w:p w:rsidR="004A6B1A" w:rsidRDefault="00C35EA5" w:rsidP="00C35EA5">
          <w:pPr>
            <w:pStyle w:val="019CD0B1EF8D495DB51CBAFDCAC07BFE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C3FE3101C843FAB19F9A0E25DAE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8CC7-07F7-4D5D-8BC3-FF7DDAFA8533}"/>
      </w:docPartPr>
      <w:docPartBody>
        <w:p w:rsidR="004A6B1A" w:rsidRDefault="00C35EA5" w:rsidP="00C35EA5">
          <w:pPr>
            <w:pStyle w:val="77C3FE3101C843FAB19F9A0E25DAE5A6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C28DE51DEB4D7C8C50E55702B0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31BD0-DD54-4F84-AFA0-DCA0CD46BB4E}"/>
      </w:docPartPr>
      <w:docPartBody>
        <w:p w:rsidR="004A6B1A" w:rsidRDefault="00C35EA5" w:rsidP="00C35EA5">
          <w:pPr>
            <w:pStyle w:val="EAC28DE51DEB4D7C8C50E55702B04528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307983B22248818B2F2C7901BCD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DE830-3501-4A4B-BA32-C02253131B1F}"/>
      </w:docPartPr>
      <w:docPartBody>
        <w:p w:rsidR="004A6B1A" w:rsidRDefault="00C35EA5" w:rsidP="00C35EA5">
          <w:pPr>
            <w:pStyle w:val="10307983B22248818B2F2C7901BCD2FC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B09EC7DEAF46689509BD4D1F602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BB378-D90D-4D7E-A4C2-E90BCEEFC803}"/>
      </w:docPartPr>
      <w:docPartBody>
        <w:p w:rsidR="004A6B1A" w:rsidRDefault="00C35EA5" w:rsidP="00C35EA5">
          <w:pPr>
            <w:pStyle w:val="4BB09EC7DEAF46689509BD4D1F602BC6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35EA5"/>
    <w:rsid w:val="00294738"/>
    <w:rsid w:val="004A6B1A"/>
    <w:rsid w:val="00C3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5EA5"/>
  </w:style>
  <w:style w:type="paragraph" w:customStyle="1" w:styleId="AE20935919024FE693A40E9F2AE734C4">
    <w:name w:val="AE20935919024FE693A40E9F2AE734C4"/>
    <w:rsid w:val="00C35EA5"/>
  </w:style>
  <w:style w:type="paragraph" w:customStyle="1" w:styleId="4635022BBB714D38B7FFEFC35EB28D50">
    <w:name w:val="4635022BBB714D38B7FFEFC35EB28D50"/>
    <w:rsid w:val="00C35EA5"/>
  </w:style>
  <w:style w:type="paragraph" w:customStyle="1" w:styleId="019CD0B1EF8D495DB51CBAFDCAC07BFE">
    <w:name w:val="019CD0B1EF8D495DB51CBAFDCAC07BFE"/>
    <w:rsid w:val="00C35EA5"/>
  </w:style>
  <w:style w:type="paragraph" w:customStyle="1" w:styleId="77C3FE3101C843FAB19F9A0E25DAE5A6">
    <w:name w:val="77C3FE3101C843FAB19F9A0E25DAE5A6"/>
    <w:rsid w:val="00C35EA5"/>
  </w:style>
  <w:style w:type="paragraph" w:customStyle="1" w:styleId="EAC28DE51DEB4D7C8C50E55702B04528">
    <w:name w:val="EAC28DE51DEB4D7C8C50E55702B04528"/>
    <w:rsid w:val="00C35EA5"/>
  </w:style>
  <w:style w:type="paragraph" w:customStyle="1" w:styleId="10307983B22248818B2F2C7901BCD2FC">
    <w:name w:val="10307983B22248818B2F2C7901BCD2FC"/>
    <w:rsid w:val="00C35EA5"/>
  </w:style>
  <w:style w:type="paragraph" w:customStyle="1" w:styleId="4BB09EC7DEAF46689509BD4D1F602BC6">
    <w:name w:val="4BB09EC7DEAF46689509BD4D1F602BC6"/>
    <w:rsid w:val="00C35EA5"/>
  </w:style>
  <w:style w:type="paragraph" w:customStyle="1" w:styleId="E9B13EC12C904633A260FCFE6E6F0100">
    <w:name w:val="E9B13EC12C904633A260FCFE6E6F0100"/>
    <w:rsid w:val="00C35EA5"/>
  </w:style>
  <w:style w:type="paragraph" w:customStyle="1" w:styleId="EA53F74E01614EDBB3291B9D28F7EAEC">
    <w:name w:val="EA53F74E01614EDBB3291B9D28F7EAEC"/>
    <w:rsid w:val="00C35E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4DE9-2049-4197-B04D-D768E7C4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SGA</Template>
  <TotalTime>5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2019-09-11T06:39:00Z</cp:lastPrinted>
  <dcterms:created xsi:type="dcterms:W3CDTF">2021-03-09T13:26:00Z</dcterms:created>
  <dcterms:modified xsi:type="dcterms:W3CDTF">2021-03-09T13:32:00Z</dcterms:modified>
</cp:coreProperties>
</file>