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7C" w:rsidRDefault="00AF247C" w:rsidP="00AF247C">
      <w:pPr>
        <w:jc w:val="right"/>
        <w:rPr>
          <w:rFonts w:asciiTheme="minorHAnsi" w:hAnsiTheme="minorHAnsi"/>
          <w:b/>
          <w:sz w:val="24"/>
          <w:szCs w:val="24"/>
        </w:rPr>
      </w:pPr>
    </w:p>
    <w:p w:rsidR="00AF247C" w:rsidRDefault="00AF247C" w:rsidP="00AF247C">
      <w:pPr>
        <w:jc w:val="right"/>
        <w:rPr>
          <w:rFonts w:asciiTheme="minorHAnsi" w:hAnsiTheme="minorHAnsi"/>
          <w:b/>
          <w:sz w:val="24"/>
          <w:szCs w:val="24"/>
        </w:rPr>
      </w:pPr>
    </w:p>
    <w:p w:rsidR="00AF247C" w:rsidRDefault="00AF247C" w:rsidP="00AF247C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SOLICITUD DE DUPLICADO DE TÍTULO POR EXTRAVÍO O DETERIORO</w:t>
      </w:r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372738" w:rsidRDefault="00372738" w:rsidP="0037273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CAUSA DE LA SOLICITUD</w:t>
      </w:r>
    </w:p>
    <w:p w:rsidR="00372738" w:rsidRDefault="00372738" w:rsidP="00372738">
      <w:pPr>
        <w:jc w:val="both"/>
        <w:rPr>
          <w:rFonts w:asciiTheme="minorHAnsi" w:hAnsiTheme="minorHAnsi"/>
          <w:b/>
        </w:rPr>
      </w:pPr>
    </w:p>
    <w:p w:rsidR="00372738" w:rsidRPr="00372738" w:rsidRDefault="00372738" w:rsidP="00372738">
      <w:pPr>
        <w:jc w:val="both"/>
        <w:rPr>
          <w:rFonts w:asciiTheme="minorHAnsi" w:hAnsiTheme="minorHAnsi"/>
        </w:rPr>
      </w:pPr>
      <w:r w:rsidRPr="00372738">
        <w:rPr>
          <w:rFonts w:asciiTheme="minorHAnsi" w:hAnsiTheme="minorHAnsi"/>
        </w:rPr>
        <w:t>Extravío</w:t>
      </w:r>
      <w:r w:rsidRPr="00372738">
        <w:rPr>
          <w:rFonts w:asciiTheme="minorHAnsi" w:hAnsiTheme="minorHAnsi"/>
        </w:rPr>
        <w:tab/>
      </w:r>
      <w:r w:rsidRPr="00372738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lang w:val="it-IT"/>
          </w:rPr>
          <w:id w:val="1382594314"/>
        </w:sdtPr>
        <w:sdtEndPr/>
        <w:sdtContent>
          <w:r w:rsidRPr="00372738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372738">
        <w:rPr>
          <w:rFonts w:asciiTheme="minorHAnsi" w:hAnsiTheme="minorHAnsi"/>
        </w:rPr>
        <w:tab/>
      </w:r>
      <w:r w:rsidRPr="0037273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72738">
        <w:rPr>
          <w:rFonts w:asciiTheme="minorHAnsi" w:hAnsiTheme="minorHAnsi"/>
        </w:rPr>
        <w:t>Deterioro</w:t>
      </w:r>
      <w:r w:rsidRPr="00372738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lang w:val="it-IT"/>
          </w:rPr>
          <w:id w:val="1819611219"/>
        </w:sdtPr>
        <w:sdtEndPr/>
        <w:sdtContent>
          <w:r w:rsidRPr="00372738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372738" w:rsidRDefault="00372738" w:rsidP="00AF247C">
      <w:pPr>
        <w:jc w:val="both"/>
        <w:rPr>
          <w:rFonts w:asciiTheme="minorHAnsi" w:hAnsiTheme="minorHAnsi"/>
          <w:b/>
        </w:rPr>
      </w:pPr>
    </w:p>
    <w:p w:rsidR="00372738" w:rsidRDefault="00372738" w:rsidP="00AF247C">
      <w:pPr>
        <w:jc w:val="both"/>
        <w:rPr>
          <w:rFonts w:asciiTheme="minorHAnsi" w:hAnsiTheme="minorHAnsi"/>
          <w:b/>
        </w:rPr>
      </w:pPr>
    </w:p>
    <w:p w:rsidR="00AF247C" w:rsidRDefault="00736CAE" w:rsidP="00AF247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DATOS </w:t>
      </w:r>
      <w:r w:rsidR="00AF247C">
        <w:rPr>
          <w:rFonts w:asciiTheme="minorHAnsi" w:hAnsiTheme="minorHAnsi"/>
          <w:b/>
        </w:rPr>
        <w:t>DEL SOLICITANTE</w:t>
      </w:r>
    </w:p>
    <w:p w:rsidR="00AF247C" w:rsidRDefault="00AF247C" w:rsidP="00AF247C">
      <w:pPr>
        <w:jc w:val="both"/>
        <w:rPr>
          <w:rFonts w:asciiTheme="minorHAnsi" w:hAnsiTheme="minorHAnsi"/>
          <w:b/>
        </w:rPr>
      </w:pP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APELLIDOS: </w:t>
      </w:r>
      <w:r w:rsidR="00736CAE">
        <w:rPr>
          <w:rFonts w:asciiTheme="minorHAnsi" w:hAnsiTheme="minorHAnsi"/>
        </w:rPr>
        <w:tab/>
      </w: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NOMBRE: </w:t>
      </w:r>
      <w:r w:rsidR="00736CAE">
        <w:rPr>
          <w:rFonts w:asciiTheme="minorHAnsi" w:hAnsiTheme="minorHAnsi"/>
        </w:rPr>
        <w:tab/>
      </w: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DNI/PASAPORTE: </w:t>
      </w:r>
      <w:r w:rsidR="00736CAE">
        <w:rPr>
          <w:rFonts w:asciiTheme="minorHAnsi" w:hAnsiTheme="minorHAnsi"/>
        </w:rPr>
        <w:tab/>
      </w: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DIRECCIÓN POSTAL : </w:t>
      </w:r>
      <w:r w:rsidR="00736CAE">
        <w:rPr>
          <w:rFonts w:asciiTheme="minorHAnsi" w:hAnsiTheme="minorHAnsi"/>
        </w:rPr>
        <w:tab/>
      </w: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LOCALIDAD:   </w:t>
      </w:r>
      <w:r w:rsidR="00736CAE">
        <w:rPr>
          <w:rFonts w:asciiTheme="minorHAnsi" w:hAnsiTheme="minorHAnsi"/>
        </w:rPr>
        <w:t>………………………………………….</w:t>
      </w:r>
      <w:r>
        <w:rPr>
          <w:rFonts w:asciiTheme="minorHAnsi" w:hAnsiTheme="minorHAnsi"/>
        </w:rPr>
        <w:t xml:space="preserve">PROVINCIA </w:t>
      </w:r>
      <w:r w:rsidR="00736CAE">
        <w:rPr>
          <w:rFonts w:asciiTheme="minorHAnsi" w:hAnsiTheme="minorHAnsi"/>
        </w:rPr>
        <w:t xml:space="preserve"> </w:t>
      </w:r>
      <w:r w:rsidR="00736CA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C.P. </w:t>
      </w:r>
      <w:r w:rsidR="00736CAE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 xml:space="preserve">  TELÉFONO MÓVIL: </w:t>
      </w:r>
      <w:r w:rsidR="00736CAE">
        <w:rPr>
          <w:rFonts w:asciiTheme="minorHAnsi" w:hAnsiTheme="minorHAnsi"/>
        </w:rPr>
        <w:tab/>
      </w:r>
    </w:p>
    <w:p w:rsidR="00AF247C" w:rsidRDefault="00AF247C" w:rsidP="00AF24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r w:rsidR="00736CAE">
        <w:rPr>
          <w:rFonts w:asciiTheme="minorHAnsi" w:hAnsiTheme="minorHAnsi"/>
        </w:rPr>
        <w:tab/>
      </w:r>
    </w:p>
    <w:p w:rsidR="00AF247C" w:rsidRDefault="00AF247C" w:rsidP="00AF247C">
      <w:pPr>
        <w:jc w:val="both"/>
        <w:rPr>
          <w:rFonts w:asciiTheme="minorHAnsi" w:hAnsiTheme="minorHAnsi"/>
        </w:rPr>
      </w:pPr>
    </w:p>
    <w:p w:rsidR="00AF247C" w:rsidRDefault="00AF247C" w:rsidP="00AF247C">
      <w:pPr>
        <w:jc w:val="both"/>
        <w:rPr>
          <w:rFonts w:asciiTheme="minorHAnsi" w:hAnsiTheme="minorHAnsi"/>
          <w:lang w:val="it-IT"/>
        </w:rPr>
      </w:pPr>
    </w:p>
    <w:p w:rsidR="00AF247C" w:rsidRDefault="00AF247C" w:rsidP="00AF247C">
      <w:pPr>
        <w:jc w:val="both"/>
        <w:rPr>
          <w:rFonts w:asciiTheme="minorHAnsi" w:hAnsiTheme="minorHAnsi"/>
          <w:b/>
          <w:lang w:val="it-IT"/>
        </w:rPr>
      </w:pPr>
    </w:p>
    <w:p w:rsidR="00AF247C" w:rsidRDefault="00AF247C" w:rsidP="00AF247C">
      <w:pPr>
        <w:jc w:val="both"/>
        <w:rPr>
          <w:rFonts w:asciiTheme="minorHAnsi" w:hAnsiTheme="minorHAnsi"/>
          <w:b/>
          <w:lang w:val="it-IT"/>
        </w:rPr>
      </w:pPr>
    </w:p>
    <w:p w:rsidR="00AF247C" w:rsidRDefault="00AF247C" w:rsidP="00AF247C">
      <w:pPr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DOCUMENTACIÓN QUE DEBE ADJUNTAR A ESTA SOLICITUD</w:t>
      </w:r>
    </w:p>
    <w:p w:rsidR="00AF247C" w:rsidRDefault="00AF247C" w:rsidP="00AF247C">
      <w:pPr>
        <w:rPr>
          <w:rFonts w:asciiTheme="minorHAnsi" w:hAnsiTheme="minorHAnsi"/>
        </w:rPr>
      </w:pPr>
    </w:p>
    <w:p w:rsidR="00AF247C" w:rsidRPr="00736CAE" w:rsidRDefault="00AF247C" w:rsidP="00AF247C">
      <w:pPr>
        <w:pStyle w:val="Prrafodelista"/>
        <w:numPr>
          <w:ilvl w:val="0"/>
          <w:numId w:val="11"/>
        </w:numPr>
        <w:rPr>
          <w:rFonts w:asciiTheme="minorHAnsi" w:hAnsiTheme="minorHAnsi"/>
        </w:rPr>
      </w:pPr>
      <w:r w:rsidRPr="00736CAE">
        <w:rPr>
          <w:rFonts w:asciiTheme="minorHAnsi" w:hAnsiTheme="minorHAnsi"/>
        </w:rPr>
        <w:t>DNI (fotocopia o escaneado)</w:t>
      </w:r>
    </w:p>
    <w:p w:rsidR="00AF247C" w:rsidRPr="00736CAE" w:rsidRDefault="00AF247C" w:rsidP="00AF247C">
      <w:pPr>
        <w:pStyle w:val="Prrafodelista"/>
        <w:numPr>
          <w:ilvl w:val="0"/>
          <w:numId w:val="11"/>
        </w:numPr>
        <w:rPr>
          <w:rFonts w:asciiTheme="minorHAnsi" w:hAnsiTheme="minorHAnsi"/>
          <w:b/>
        </w:rPr>
      </w:pPr>
      <w:r w:rsidRPr="00736CAE">
        <w:rPr>
          <w:rFonts w:asciiTheme="minorHAnsi" w:hAnsiTheme="minorHAnsi"/>
        </w:rPr>
        <w:t xml:space="preserve">Título </w:t>
      </w:r>
      <w:r w:rsidR="00736CAE" w:rsidRPr="00736CAE">
        <w:rPr>
          <w:rFonts w:asciiTheme="minorHAnsi" w:hAnsiTheme="minorHAnsi"/>
        </w:rPr>
        <w:t>deteriorado (si la causa del duplicado es por deterioro</w:t>
      </w:r>
      <w:r w:rsidRPr="00736CAE">
        <w:rPr>
          <w:rFonts w:asciiTheme="minorHAnsi" w:hAnsiTheme="minorHAnsi"/>
        </w:rPr>
        <w:t>)</w:t>
      </w:r>
    </w:p>
    <w:p w:rsidR="0065284C" w:rsidRDefault="0065284C" w:rsidP="0065284C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</w:rPr>
        <w:t>Documento que acredite la exención o bonificación del pago (en su caso).</w:t>
      </w:r>
    </w:p>
    <w:p w:rsidR="0065284C" w:rsidRDefault="0065284C" w:rsidP="0065284C">
      <w:pPr>
        <w:jc w:val="both"/>
        <w:rPr>
          <w:rFonts w:asciiTheme="minorHAnsi" w:hAnsiTheme="minorHAnsi"/>
          <w:b/>
        </w:rPr>
      </w:pPr>
    </w:p>
    <w:p w:rsidR="0065284C" w:rsidRDefault="0065284C" w:rsidP="0065284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PREFERENCIA EN EL MODO DE PAGO</w:t>
      </w:r>
    </w:p>
    <w:p w:rsidR="0065284C" w:rsidRDefault="0065284C" w:rsidP="0065284C">
      <w:pPr>
        <w:jc w:val="both"/>
        <w:rPr>
          <w:rFonts w:asciiTheme="minorHAnsi" w:hAnsiTheme="minorHAnsi"/>
          <w:b/>
        </w:rPr>
      </w:pPr>
    </w:p>
    <w:p w:rsidR="00A924F5" w:rsidRDefault="00A924F5" w:rsidP="00A924F5">
      <w:pPr>
        <w:pStyle w:val="Prrafodelista"/>
        <w:spacing w:line="276" w:lineRule="auto"/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628129959"/>
        </w:sdtPr>
        <w:sdtContent>
          <w:r w:rsidRPr="00372738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Theme="minorHAnsi" w:hAnsiTheme="minorHAnsi"/>
          <w:lang w:val="it-IT"/>
        </w:rPr>
        <w:t xml:space="preserve">  Entidad Bancaria</w:t>
      </w:r>
    </w:p>
    <w:p w:rsidR="00A924F5" w:rsidRPr="006F0262" w:rsidRDefault="00A924F5" w:rsidP="00A924F5">
      <w:pPr>
        <w:pStyle w:val="Prrafodelista"/>
        <w:spacing w:line="276" w:lineRule="auto"/>
        <w:ind w:left="284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760721730"/>
        </w:sdtPr>
        <w:sdtContent>
          <w:r w:rsidRPr="00372738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Theme="minorHAnsi" w:hAnsiTheme="minorHAnsi"/>
          <w:lang w:val="it-IT"/>
        </w:rPr>
        <w:t xml:space="preserve">  Transferencia Bancaria</w:t>
      </w:r>
    </w:p>
    <w:p w:rsidR="00A924F5" w:rsidRDefault="00A924F5" w:rsidP="00A924F5">
      <w:pPr>
        <w:tabs>
          <w:tab w:val="right" w:leader="dot" w:pos="8931"/>
        </w:tabs>
        <w:ind w:left="284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499623189"/>
        </w:sdtPr>
        <w:sdtContent>
          <w:r w:rsidRPr="00372738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Theme="minorHAnsi" w:hAnsiTheme="minorHAnsi"/>
          <w:lang w:val="it-IT"/>
        </w:rPr>
        <w:t xml:space="preserve">  TPV (con tarjeta)</w:t>
      </w:r>
    </w:p>
    <w:p w:rsidR="00A924F5" w:rsidRDefault="00A924F5" w:rsidP="00A924F5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65284C" w:rsidRDefault="0065284C" w:rsidP="0065284C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En …………………………..., a …….. de ……………………….. de 2.0….</w:t>
      </w: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  <w:bookmarkStart w:id="0" w:name="_GoBack"/>
      <w:bookmarkEnd w:id="0"/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</w:p>
    <w:p w:rsidR="00AF247C" w:rsidRDefault="00AF247C" w:rsidP="00AF247C">
      <w:pPr>
        <w:tabs>
          <w:tab w:val="center" w:pos="6521"/>
        </w:tabs>
        <w:rPr>
          <w:rFonts w:asciiTheme="minorHAnsi" w:hAnsiTheme="minorHAnsi"/>
        </w:rPr>
      </w:pPr>
    </w:p>
    <w:p w:rsidR="00AF247C" w:rsidRDefault="00AF247C" w:rsidP="0065284C">
      <w:pPr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Fdo.: …………………………………………………..</w:t>
      </w:r>
    </w:p>
    <w:p w:rsidR="00AF247C" w:rsidRDefault="00AF247C" w:rsidP="00AF247C">
      <w:pPr>
        <w:pStyle w:val="Prrafodelista"/>
        <w:rPr>
          <w:rFonts w:asciiTheme="minorHAnsi" w:hAnsiTheme="minorHAnsi"/>
        </w:rPr>
      </w:pPr>
    </w:p>
    <w:sectPr w:rsidR="00AF247C" w:rsidSect="007A767C">
      <w:headerReference w:type="default" r:id="rId9"/>
      <w:footerReference w:type="default" r:id="rId10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7C" w:rsidRDefault="00AF247C">
      <w:r>
        <w:separator/>
      </w:r>
    </w:p>
  </w:endnote>
  <w:endnote w:type="continuationSeparator" w:id="0">
    <w:p w:rsidR="00AF247C" w:rsidRDefault="00AF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78" w:rsidRDefault="0099596A" w:rsidP="00116BCA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r>
      <w:rPr>
        <w:lang w:val="en-US"/>
      </w:rPr>
      <w:t xml:space="preserve">Telf.:  947 25 </w:t>
    </w:r>
    <w:r w:rsidR="005C16D6">
      <w:rPr>
        <w:lang w:val="en-US"/>
      </w:rPr>
      <w:t>88</w:t>
    </w:r>
    <w:r>
      <w:rPr>
        <w:lang w:val="en-US"/>
      </w:rPr>
      <w:t xml:space="preserve"> 8</w:t>
    </w:r>
    <w:r w:rsidR="00F9566E">
      <w:rPr>
        <w:lang w:val="en-US"/>
      </w:rPr>
      <w:t>5</w:t>
    </w:r>
    <w:r>
      <w:rPr>
        <w:lang w:val="en-US"/>
      </w:rPr>
      <w:t xml:space="preserve">       E-mail: </w:t>
    </w:r>
    <w:hyperlink r:id="rId1" w:history="1">
      <w:r w:rsidR="005C16D6" w:rsidRPr="008C2D49">
        <w:rPr>
          <w:rStyle w:val="Hipervnculo"/>
          <w:lang w:val="en-US"/>
        </w:rPr>
        <w:t>sgacademica@ubu.es</w:t>
      </w:r>
    </w:hyperlink>
  </w:p>
  <w:p w:rsidR="005C16D6" w:rsidRDefault="005C16D6" w:rsidP="005C16D6">
    <w:pPr>
      <w:pStyle w:val="Piepapeloficial"/>
      <w:rPr>
        <w:lang w:val="en-US"/>
      </w:rPr>
    </w:pPr>
    <w:r>
      <w:rPr>
        <w:lang w:val="en-US"/>
      </w:rPr>
      <w:t xml:space="preserve">Telf.:  947 25 88 34       E-mail: </w:t>
    </w:r>
    <w:hyperlink r:id="rId2" w:history="1">
      <w:r w:rsidRPr="008C2D49">
        <w:rPr>
          <w:rStyle w:val="Hipervnculo"/>
          <w:lang w:val="en-US"/>
        </w:rPr>
        <w:t>titulos@ubu.es</w:t>
      </w:r>
    </w:hyperlink>
  </w:p>
  <w:p w:rsidR="005C16D6" w:rsidRDefault="005C16D6" w:rsidP="00116BCA">
    <w:pPr>
      <w:pStyle w:val="Piepapeloficial"/>
      <w:rPr>
        <w:lang w:val="en-US"/>
      </w:rPr>
    </w:pPr>
  </w:p>
  <w:p w:rsidR="005C16D6" w:rsidRDefault="005C16D6" w:rsidP="00116BCA">
    <w:pPr>
      <w:pStyle w:val="Piepapeloficial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7C" w:rsidRDefault="00AF247C">
      <w:r>
        <w:separator/>
      </w:r>
    </w:p>
  </w:footnote>
  <w:footnote w:type="continuationSeparator" w:id="0">
    <w:p w:rsidR="00AF247C" w:rsidRDefault="00AF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373380</wp:posOffset>
          </wp:positionH>
          <wp:positionV relativeFrom="page">
            <wp:posOffset>384301</wp:posOffset>
          </wp:positionV>
          <wp:extent cx="4471200" cy="90000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2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BA0E76"/>
    <w:multiLevelType w:val="hybridMultilevel"/>
    <w:tmpl w:val="8E943042"/>
    <w:lvl w:ilvl="0" w:tplc="C53E5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88"/>
    <w:rsid w:val="000C3704"/>
    <w:rsid w:val="00116BCA"/>
    <w:rsid w:val="001D13B6"/>
    <w:rsid w:val="00291CD5"/>
    <w:rsid w:val="0032592E"/>
    <w:rsid w:val="00335551"/>
    <w:rsid w:val="003445DB"/>
    <w:rsid w:val="00372738"/>
    <w:rsid w:val="004E57F4"/>
    <w:rsid w:val="00550081"/>
    <w:rsid w:val="00551593"/>
    <w:rsid w:val="0056457E"/>
    <w:rsid w:val="005A32CC"/>
    <w:rsid w:val="005C16D6"/>
    <w:rsid w:val="006379B2"/>
    <w:rsid w:val="0064779F"/>
    <w:rsid w:val="0065284C"/>
    <w:rsid w:val="00680C6F"/>
    <w:rsid w:val="00687B8D"/>
    <w:rsid w:val="00736CAE"/>
    <w:rsid w:val="007A767C"/>
    <w:rsid w:val="008A6D4D"/>
    <w:rsid w:val="008C6C4A"/>
    <w:rsid w:val="00944078"/>
    <w:rsid w:val="0099596A"/>
    <w:rsid w:val="009B0D83"/>
    <w:rsid w:val="009C7AA5"/>
    <w:rsid w:val="00A924F5"/>
    <w:rsid w:val="00AA2D63"/>
    <w:rsid w:val="00AF247C"/>
    <w:rsid w:val="00B01118"/>
    <w:rsid w:val="00C709C6"/>
    <w:rsid w:val="00CF778F"/>
    <w:rsid w:val="00D13E20"/>
    <w:rsid w:val="00D67891"/>
    <w:rsid w:val="00D86F88"/>
    <w:rsid w:val="00E11CA8"/>
    <w:rsid w:val="00E532DE"/>
    <w:rsid w:val="00EF2BA7"/>
    <w:rsid w:val="00F9566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7C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55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5551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AF247C"/>
    <w:rPr>
      <w:color w:val="808080"/>
    </w:rPr>
  </w:style>
  <w:style w:type="character" w:styleId="Hipervnculo">
    <w:name w:val="Hyperlink"/>
    <w:basedOn w:val="Fuentedeprrafopredeter"/>
    <w:unhideWhenUsed/>
    <w:rsid w:val="005C1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ulos@ubu.es" TargetMode="External"/><Relationship Id="rId1" Type="http://schemas.openxmlformats.org/officeDocument/2006/relationships/hyperlink" Target="mailto:sgacademica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TITULOS\Plantillas%20generales%20de%20impresos\plantilla%20S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A668-CC72-49F9-AFC9-71823269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SGA.dotx</Template>
  <TotalTime>13</TotalTime>
  <Pages>1</Pages>
  <Words>95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MARIA ELENA CALLEJA MAMBRILLAS</cp:lastModifiedBy>
  <cp:revision>6</cp:revision>
  <cp:lastPrinted>2019-09-11T06:39:00Z</cp:lastPrinted>
  <dcterms:created xsi:type="dcterms:W3CDTF">2021-03-09T13:26:00Z</dcterms:created>
  <dcterms:modified xsi:type="dcterms:W3CDTF">2021-05-13T06:59:00Z</dcterms:modified>
</cp:coreProperties>
</file>