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AA" w:rsidRPr="00F03BAA" w:rsidRDefault="00F03BAA" w:rsidP="00F03BAA">
      <w:pPr>
        <w:jc w:val="both"/>
        <w:rPr>
          <w:b/>
          <w:sz w:val="22"/>
          <w:szCs w:val="22"/>
        </w:rPr>
      </w:pPr>
    </w:p>
    <w:p w:rsidR="00F03BAA" w:rsidRPr="00F03BAA" w:rsidRDefault="00F03BAA" w:rsidP="00F03BAA">
      <w:pPr>
        <w:jc w:val="both"/>
        <w:rPr>
          <w:b/>
        </w:rPr>
      </w:pPr>
      <w:r w:rsidRPr="00F03BAA">
        <w:rPr>
          <w:b/>
        </w:rPr>
        <w:t xml:space="preserve">SOLICITUD de evaluación del expediente del título extranjero para acceder a enseñanzas oficiales de máster. </w:t>
      </w:r>
    </w:p>
    <w:p w:rsidR="00F03BAA" w:rsidRPr="00F03BAA" w:rsidRDefault="00F03BAA" w:rsidP="00F03BAA">
      <w:pPr>
        <w:rPr>
          <w:color w:val="1F497D"/>
          <w:sz w:val="22"/>
          <w:szCs w:val="22"/>
        </w:rPr>
      </w:pPr>
      <w:bookmarkStart w:id="0" w:name="_GoBack"/>
      <w:bookmarkEnd w:id="0"/>
    </w:p>
    <w:p w:rsidR="00F03BAA" w:rsidRPr="007E7188" w:rsidRDefault="00F03BAA" w:rsidP="00F03BAA">
      <w:pPr>
        <w:ind w:right="-852"/>
        <w:jc w:val="both"/>
        <w:rPr>
          <w:sz w:val="22"/>
          <w:szCs w:val="22"/>
        </w:rPr>
      </w:pPr>
      <w:r w:rsidRPr="007E7188">
        <w:rPr>
          <w:sz w:val="22"/>
          <w:szCs w:val="22"/>
        </w:rPr>
        <w:t>DATOS PERSONALES: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"/>
        <w:gridCol w:w="568"/>
        <w:gridCol w:w="992"/>
        <w:gridCol w:w="567"/>
        <w:gridCol w:w="1276"/>
        <w:gridCol w:w="2126"/>
      </w:tblGrid>
      <w:tr w:rsidR="00F03BAA" w:rsidRPr="00F03BAA" w:rsidTr="00F03BAA">
        <w:trPr>
          <w:trHeight w:val="379"/>
        </w:trPr>
        <w:tc>
          <w:tcPr>
            <w:tcW w:w="4394" w:type="dxa"/>
            <w:gridSpan w:val="2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Apellidos: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373129515"/>
                <w:placeholder>
                  <w:docPart w:val="D01B3E904AF14E4CA81F112711B7D4E2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529" w:type="dxa"/>
            <w:gridSpan w:val="5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Nombre: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300047918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:rsidTr="00F03BAA">
        <w:trPr>
          <w:trHeight w:val="427"/>
        </w:trPr>
        <w:tc>
          <w:tcPr>
            <w:tcW w:w="9923" w:type="dxa"/>
            <w:gridSpan w:val="7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Sexo:  VARÓN   </w:t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instrText xml:space="preserve"> FORMCHECKBOX </w:instrText>
            </w:r>
            <w:r w:rsidR="00BA114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r>
            <w:r w:rsidR="00BA114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bookmarkEnd w:id="1"/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MUJER   </w:t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instrText xml:space="preserve"> FORMCHECKBOX </w:instrText>
            </w:r>
            <w:r w:rsidR="00BA114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r>
            <w:r w:rsidR="00BA114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</w:tr>
      <w:tr w:rsidR="00F03BAA" w:rsidRPr="00F03BAA" w:rsidTr="00F03BAA">
        <w:trPr>
          <w:trHeight w:val="419"/>
        </w:trPr>
        <w:tc>
          <w:tcPr>
            <w:tcW w:w="4962" w:type="dxa"/>
            <w:gridSpan w:val="3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DNI/NIE/Pasaporte: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436948532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4961" w:type="dxa"/>
            <w:gridSpan w:val="4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Teléfono móvil: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-843087436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:rsidTr="00F03BAA">
        <w:trPr>
          <w:trHeight w:val="397"/>
        </w:trPr>
        <w:tc>
          <w:tcPr>
            <w:tcW w:w="9923" w:type="dxa"/>
            <w:gridSpan w:val="7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Correo Electrónico: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148097406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:rsidTr="00F03BAA">
        <w:trPr>
          <w:trHeight w:val="431"/>
        </w:trPr>
        <w:tc>
          <w:tcPr>
            <w:tcW w:w="6521" w:type="dxa"/>
            <w:gridSpan w:val="5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Domicilio: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-1407756071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Nº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Piso</w:t>
            </w:r>
          </w:p>
        </w:tc>
      </w:tr>
      <w:tr w:rsidR="00F03BAA" w:rsidRPr="00F03BAA" w:rsidTr="00F03BAA">
        <w:trPr>
          <w:trHeight w:val="409"/>
        </w:trPr>
        <w:tc>
          <w:tcPr>
            <w:tcW w:w="5954" w:type="dxa"/>
            <w:gridSpan w:val="4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Localidad: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767509984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969" w:type="dxa"/>
            <w:gridSpan w:val="3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C.P.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-163011265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:rsidTr="00F03BAA">
        <w:trPr>
          <w:trHeight w:val="415"/>
        </w:trPr>
        <w:tc>
          <w:tcPr>
            <w:tcW w:w="4253" w:type="dxa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Provincia: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373129518"/>
                <w:placeholder>
                  <w:docPart w:val="29B1260BBB4F41769B77AF0EE286E53A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670" w:type="dxa"/>
            <w:gridSpan w:val="6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País: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-1834680697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F03BAA" w:rsidRPr="00F03BAA" w:rsidRDefault="00F03BAA" w:rsidP="00F03BAA">
      <w:pPr>
        <w:ind w:right="-852"/>
        <w:jc w:val="right"/>
        <w:rPr>
          <w:sz w:val="22"/>
          <w:szCs w:val="22"/>
        </w:rPr>
      </w:pPr>
    </w:p>
    <w:p w:rsidR="00F03BAA" w:rsidRPr="007E7188" w:rsidRDefault="00F03BAA" w:rsidP="00F03BAA">
      <w:pPr>
        <w:ind w:right="-852"/>
        <w:jc w:val="both"/>
        <w:rPr>
          <w:sz w:val="22"/>
          <w:szCs w:val="22"/>
        </w:rPr>
      </w:pPr>
      <w:r w:rsidRPr="007E7188">
        <w:rPr>
          <w:sz w:val="22"/>
          <w:szCs w:val="22"/>
        </w:rPr>
        <w:t>DATOS ACADÉMICOS: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03BAA" w:rsidRPr="00F03BAA" w:rsidTr="00F03BAA">
        <w:trPr>
          <w:trHeight w:val="456"/>
        </w:trPr>
        <w:tc>
          <w:tcPr>
            <w:tcW w:w="9923" w:type="dxa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Título Universitario que posee: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-304933143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:rsidTr="00F03BAA">
        <w:trPr>
          <w:trHeight w:val="421"/>
        </w:trPr>
        <w:tc>
          <w:tcPr>
            <w:tcW w:w="9923" w:type="dxa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Fecha de expedición (dd/mm/aaaa):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090041653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:rsidTr="00F03BAA">
        <w:trPr>
          <w:trHeight w:val="427"/>
        </w:trPr>
        <w:tc>
          <w:tcPr>
            <w:tcW w:w="9923" w:type="dxa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Por la Universidad de: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373129521"/>
                <w:placeholder>
                  <w:docPart w:val="7652A24C35594BC081C86D80693F7E1F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:rsidTr="00F03BAA">
        <w:trPr>
          <w:trHeight w:val="405"/>
        </w:trPr>
        <w:tc>
          <w:tcPr>
            <w:tcW w:w="9923" w:type="dxa"/>
            <w:shd w:val="clear" w:color="000000" w:fill="FFFFFF"/>
            <w:vAlign w:val="center"/>
          </w:tcPr>
          <w:p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País: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859850274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F03BAA" w:rsidRPr="00F03BAA" w:rsidRDefault="00F03BAA" w:rsidP="00F03BAA">
      <w:pPr>
        <w:rPr>
          <w:sz w:val="22"/>
          <w:szCs w:val="22"/>
        </w:rPr>
      </w:pPr>
    </w:p>
    <w:p w:rsidR="00F03BAA" w:rsidRPr="00F03BAA" w:rsidRDefault="00F03BAA" w:rsidP="00F03BAA">
      <w:pPr>
        <w:jc w:val="both"/>
        <w:rPr>
          <w:sz w:val="22"/>
          <w:szCs w:val="22"/>
        </w:rPr>
      </w:pPr>
      <w:r w:rsidRPr="00F03BAA">
        <w:rPr>
          <w:sz w:val="22"/>
          <w:szCs w:val="22"/>
        </w:rPr>
        <w:t>Máster Oficial de la Universidad de Burgos en el que realizará la preinscripción:</w:t>
      </w:r>
      <w:r w:rsidRPr="00F03BAA">
        <w:rPr>
          <w:sz w:val="22"/>
          <w:szCs w:val="22"/>
        </w:rPr>
        <w:tab/>
      </w:r>
      <w:r w:rsidRPr="00F03BAA">
        <w:rPr>
          <w:sz w:val="22"/>
          <w:szCs w:val="22"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03BAA" w:rsidRPr="00F03BAA" w:rsidTr="00F03BAA">
        <w:trPr>
          <w:trHeight w:val="460"/>
        </w:trPr>
        <w:sdt>
          <w:sdtPr>
            <w:rPr>
              <w:sz w:val="22"/>
              <w:szCs w:val="22"/>
            </w:rPr>
            <w:id w:val="1066302881"/>
            <w:placeholder>
              <w:docPart w:val="8A309F86D2BF4827BBBAA414E6BEAA05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9923" w:type="dxa"/>
                <w:shd w:val="clear" w:color="000000" w:fill="auto"/>
                <w:vAlign w:val="center"/>
              </w:tcPr>
              <w:p w:rsidR="00F03BAA" w:rsidRPr="00F03BAA" w:rsidRDefault="00F03BAA" w:rsidP="00F03BAA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F03BAA">
                  <w:rPr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F03BAA" w:rsidRPr="00F03BAA" w:rsidRDefault="00F03BAA" w:rsidP="00F03BAA">
      <w:pPr>
        <w:ind w:right="-852"/>
        <w:jc w:val="right"/>
        <w:rPr>
          <w:sz w:val="22"/>
          <w:szCs w:val="22"/>
        </w:rPr>
      </w:pPr>
    </w:p>
    <w:p w:rsidR="00F03BAA" w:rsidRPr="00F03BAA" w:rsidRDefault="00F03BAA" w:rsidP="00F03BAA">
      <w:pPr>
        <w:jc w:val="both"/>
      </w:pPr>
      <w:r w:rsidRPr="00F03BAA">
        <w:t>EXPONE: Que deseando realizar la matrícula en los estudios de Máster de la Universidad de Burgos y conociendo que este acceso no implicará, en ningún caso, la homologación del título extranjero de que esté en posesión el interesado, ni el reconocimiento del mismo a otros efectos que el de cursar los estudios de Máster, ni la admisión directa a unos determinados estudios de Máster.</w:t>
      </w:r>
    </w:p>
    <w:p w:rsidR="00F03BAA" w:rsidRPr="00F03BAA" w:rsidRDefault="00F03BAA" w:rsidP="00F03BAA">
      <w:pPr>
        <w:jc w:val="both"/>
        <w:rPr>
          <w:sz w:val="22"/>
          <w:szCs w:val="22"/>
        </w:rPr>
      </w:pPr>
    </w:p>
    <w:p w:rsidR="00F03BAA" w:rsidRPr="00F03BAA" w:rsidRDefault="00F03BAA" w:rsidP="00F03BAA">
      <w:pPr>
        <w:jc w:val="both"/>
      </w:pPr>
      <w:r w:rsidRPr="00F03BAA">
        <w:t>SOLICITA: La evaluación del expediente del título extranjero para acceder al máster.</w:t>
      </w:r>
    </w:p>
    <w:p w:rsidR="00F03BAA" w:rsidRPr="00F03BAA" w:rsidRDefault="00F03BAA" w:rsidP="00F03BAA">
      <w:pPr>
        <w:jc w:val="both"/>
        <w:rPr>
          <w:color w:val="FF0000"/>
        </w:rPr>
      </w:pPr>
    </w:p>
    <w:p w:rsidR="00F03BAA" w:rsidRPr="00F03BAA" w:rsidRDefault="00F03BAA" w:rsidP="00F03BAA">
      <w:pPr>
        <w:jc w:val="center"/>
      </w:pPr>
      <w:r w:rsidRPr="00F03BAA">
        <w:t>Burgos, a___de____________de_____</w:t>
      </w:r>
    </w:p>
    <w:p w:rsidR="00F03BAA" w:rsidRPr="00F03BAA" w:rsidRDefault="00F03BAA" w:rsidP="00F03BAA">
      <w:pPr>
        <w:jc w:val="center"/>
      </w:pPr>
    </w:p>
    <w:p w:rsidR="00F03BAA" w:rsidRPr="00F03BAA" w:rsidRDefault="00F03BAA" w:rsidP="00F03BAA">
      <w:pPr>
        <w:jc w:val="center"/>
      </w:pPr>
      <w:r w:rsidRPr="00F03BAA">
        <w:t>(El solicitante)</w:t>
      </w:r>
    </w:p>
    <w:p w:rsidR="00F03BAA" w:rsidRPr="00F03BAA" w:rsidRDefault="00F03BAA" w:rsidP="00F03BAA">
      <w:pPr>
        <w:jc w:val="center"/>
      </w:pPr>
    </w:p>
    <w:p w:rsidR="00F03BAA" w:rsidRPr="00F03BAA" w:rsidRDefault="00F03BAA" w:rsidP="00F03BAA">
      <w:pPr>
        <w:jc w:val="center"/>
      </w:pPr>
    </w:p>
    <w:p w:rsidR="00F03BAA" w:rsidRPr="00F03BAA" w:rsidRDefault="00F03BAA" w:rsidP="00F03BAA">
      <w:pPr>
        <w:jc w:val="center"/>
      </w:pPr>
      <w:r w:rsidRPr="00F03BAA">
        <w:t>Fdo: __________________________</w:t>
      </w:r>
    </w:p>
    <w:p w:rsidR="00F03BAA" w:rsidRPr="00F03BAA" w:rsidRDefault="00F03BAA" w:rsidP="00F03BAA">
      <w:pPr>
        <w:jc w:val="both"/>
        <w:rPr>
          <w:b/>
        </w:rPr>
      </w:pPr>
    </w:p>
    <w:p w:rsidR="00F03BAA" w:rsidRPr="00F03BAA" w:rsidRDefault="00F03BAA" w:rsidP="00F03BAA">
      <w:pPr>
        <w:jc w:val="both"/>
        <w:rPr>
          <w:b/>
          <w:sz w:val="22"/>
          <w:szCs w:val="22"/>
        </w:rPr>
      </w:pPr>
      <w:r w:rsidRPr="00F03BAA">
        <w:rPr>
          <w:b/>
          <w:sz w:val="22"/>
          <w:szCs w:val="22"/>
        </w:rPr>
        <w:t>RECTOR MAGNÍFICO DE LA UNIVERSIDAD DE BURGOS.</w:t>
      </w:r>
    </w:p>
    <w:p w:rsidR="00F03BAA" w:rsidRPr="00F03BAA" w:rsidRDefault="00F03BAA" w:rsidP="00F03BAA">
      <w:pPr>
        <w:jc w:val="both"/>
        <w:rPr>
          <w:sz w:val="22"/>
          <w:szCs w:val="22"/>
        </w:rPr>
      </w:pPr>
    </w:p>
    <w:p w:rsidR="00F03BAA" w:rsidRPr="00F03BAA" w:rsidRDefault="00F03BAA" w:rsidP="00F03BAA">
      <w:pPr>
        <w:jc w:val="both"/>
        <w:rPr>
          <w:b/>
          <w:u w:val="single"/>
        </w:rPr>
      </w:pPr>
      <w:r w:rsidRPr="00F03BAA">
        <w:rPr>
          <w:b/>
          <w:u w:val="single"/>
        </w:rPr>
        <w:t>Documentación que debe adjuntar a esta solicitud:</w:t>
      </w:r>
    </w:p>
    <w:p w:rsidR="00F03BAA" w:rsidRPr="00F03BAA" w:rsidRDefault="00F03BAA" w:rsidP="00F03BAA">
      <w:pPr>
        <w:rPr>
          <w:sz w:val="22"/>
          <w:szCs w:val="22"/>
        </w:rPr>
      </w:pPr>
    </w:p>
    <w:p w:rsidR="00F03BAA" w:rsidRPr="00F03BAA" w:rsidRDefault="00F03BAA" w:rsidP="00F03BAA">
      <w:pPr>
        <w:keepLines/>
        <w:shd w:val="clear" w:color="auto" w:fill="FFFFFF"/>
        <w:jc w:val="both"/>
        <w:rPr>
          <w:b/>
          <w:sz w:val="18"/>
          <w:szCs w:val="18"/>
        </w:rPr>
      </w:pPr>
      <w:r w:rsidRPr="00F03BAA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F03BAA">
        <w:rPr>
          <w:sz w:val="18"/>
          <w:szCs w:val="18"/>
        </w:rPr>
        <w:instrText xml:space="preserve"> FORMCHECKBOX </w:instrText>
      </w:r>
      <w:r w:rsidR="00BA1146">
        <w:rPr>
          <w:sz w:val="18"/>
          <w:szCs w:val="18"/>
        </w:rPr>
      </w:r>
      <w:r w:rsidR="00BA1146">
        <w:rPr>
          <w:sz w:val="18"/>
          <w:szCs w:val="18"/>
        </w:rPr>
        <w:fldChar w:fldCharType="separate"/>
      </w:r>
      <w:r w:rsidRPr="00F03BAA">
        <w:rPr>
          <w:sz w:val="18"/>
          <w:szCs w:val="18"/>
        </w:rPr>
        <w:fldChar w:fldCharType="end"/>
      </w:r>
      <w:bookmarkEnd w:id="3"/>
      <w:r w:rsidRPr="00F03BAA">
        <w:rPr>
          <w:sz w:val="18"/>
          <w:szCs w:val="18"/>
        </w:rPr>
        <w:t xml:space="preserve">  Carta de abono de precios públicos</w:t>
      </w:r>
      <w:r w:rsidRPr="00F03BAA">
        <w:rPr>
          <w:b/>
          <w:sz w:val="18"/>
          <w:szCs w:val="18"/>
        </w:rPr>
        <w:t xml:space="preserve"> (*)</w:t>
      </w:r>
    </w:p>
    <w:p w:rsidR="00F03BAA" w:rsidRPr="00F03BAA" w:rsidRDefault="00F03BAA" w:rsidP="00F03BAA">
      <w:pPr>
        <w:keepLines/>
        <w:shd w:val="clear" w:color="auto" w:fill="FFFFFF"/>
        <w:jc w:val="both"/>
        <w:rPr>
          <w:sz w:val="18"/>
          <w:szCs w:val="18"/>
        </w:rPr>
      </w:pPr>
      <w:r w:rsidRPr="00F03BAA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F03BAA">
        <w:rPr>
          <w:sz w:val="18"/>
          <w:szCs w:val="18"/>
        </w:rPr>
        <w:instrText xml:space="preserve"> FORMCHECKBOX </w:instrText>
      </w:r>
      <w:r w:rsidR="00BA1146">
        <w:rPr>
          <w:sz w:val="18"/>
          <w:szCs w:val="18"/>
        </w:rPr>
      </w:r>
      <w:r w:rsidR="00BA1146">
        <w:rPr>
          <w:sz w:val="18"/>
          <w:szCs w:val="18"/>
        </w:rPr>
        <w:fldChar w:fldCharType="separate"/>
      </w:r>
      <w:r w:rsidRPr="00F03BAA">
        <w:rPr>
          <w:sz w:val="18"/>
          <w:szCs w:val="18"/>
        </w:rPr>
        <w:fldChar w:fldCharType="end"/>
      </w:r>
      <w:bookmarkEnd w:id="4"/>
      <w:r w:rsidRPr="00F03BAA">
        <w:rPr>
          <w:sz w:val="18"/>
          <w:szCs w:val="18"/>
        </w:rPr>
        <w:t xml:space="preserve">  Fotocopia del DNI, NIE o pasaporte</w:t>
      </w:r>
    </w:p>
    <w:p w:rsidR="00F03BAA" w:rsidRPr="00F03BAA" w:rsidRDefault="00F03BAA" w:rsidP="00F03BAA">
      <w:pPr>
        <w:keepLines/>
        <w:shd w:val="clear" w:color="auto" w:fill="FFFFFF"/>
        <w:jc w:val="both"/>
        <w:rPr>
          <w:sz w:val="18"/>
          <w:szCs w:val="18"/>
        </w:rPr>
      </w:pPr>
      <w:r w:rsidRPr="00F03BAA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F03BAA">
        <w:rPr>
          <w:sz w:val="18"/>
          <w:szCs w:val="18"/>
        </w:rPr>
        <w:instrText xml:space="preserve"> FORMCHECKBOX </w:instrText>
      </w:r>
      <w:r w:rsidR="00BA1146">
        <w:rPr>
          <w:sz w:val="18"/>
          <w:szCs w:val="18"/>
        </w:rPr>
      </w:r>
      <w:r w:rsidR="00BA1146">
        <w:rPr>
          <w:sz w:val="18"/>
          <w:szCs w:val="18"/>
        </w:rPr>
        <w:fldChar w:fldCharType="separate"/>
      </w:r>
      <w:r w:rsidRPr="00F03BAA">
        <w:rPr>
          <w:sz w:val="18"/>
          <w:szCs w:val="18"/>
        </w:rPr>
        <w:fldChar w:fldCharType="end"/>
      </w:r>
      <w:bookmarkEnd w:id="5"/>
      <w:r w:rsidRPr="00F03BAA">
        <w:rPr>
          <w:sz w:val="18"/>
          <w:szCs w:val="18"/>
        </w:rPr>
        <w:t xml:space="preserve">  Fotocopia de la Certificación Académica</w:t>
      </w:r>
    </w:p>
    <w:p w:rsidR="00F03BAA" w:rsidRPr="00F03BAA" w:rsidRDefault="00F03BAA" w:rsidP="00F03BAA">
      <w:pPr>
        <w:keepLines/>
        <w:shd w:val="clear" w:color="auto" w:fill="FFFFFF"/>
        <w:jc w:val="both"/>
        <w:rPr>
          <w:sz w:val="18"/>
          <w:szCs w:val="18"/>
        </w:rPr>
      </w:pPr>
      <w:r w:rsidRPr="00F03BAA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Pr="00F03BAA">
        <w:rPr>
          <w:sz w:val="18"/>
          <w:szCs w:val="18"/>
        </w:rPr>
        <w:instrText xml:space="preserve"> FORMCHECKBOX </w:instrText>
      </w:r>
      <w:r w:rsidR="00BA1146">
        <w:rPr>
          <w:sz w:val="18"/>
          <w:szCs w:val="18"/>
        </w:rPr>
      </w:r>
      <w:r w:rsidR="00BA1146">
        <w:rPr>
          <w:sz w:val="18"/>
          <w:szCs w:val="18"/>
        </w:rPr>
        <w:fldChar w:fldCharType="separate"/>
      </w:r>
      <w:r w:rsidRPr="00F03BAA">
        <w:rPr>
          <w:sz w:val="18"/>
          <w:szCs w:val="18"/>
        </w:rPr>
        <w:fldChar w:fldCharType="end"/>
      </w:r>
      <w:bookmarkEnd w:id="6"/>
      <w:r w:rsidRPr="00F03BAA">
        <w:rPr>
          <w:sz w:val="18"/>
          <w:szCs w:val="18"/>
        </w:rPr>
        <w:t xml:space="preserve">  Fotocopia del Título Universitario</w:t>
      </w:r>
    </w:p>
    <w:p w:rsidR="00F03BAA" w:rsidRPr="00F03BAA" w:rsidRDefault="00F03BAA" w:rsidP="00F03BAA">
      <w:pPr>
        <w:keepLines/>
        <w:shd w:val="clear" w:color="auto" w:fill="FFFFFF"/>
        <w:jc w:val="both"/>
        <w:rPr>
          <w:sz w:val="18"/>
          <w:szCs w:val="18"/>
        </w:rPr>
      </w:pPr>
      <w:r w:rsidRPr="00F03BAA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03BAA">
        <w:rPr>
          <w:sz w:val="18"/>
          <w:szCs w:val="18"/>
        </w:rPr>
        <w:instrText xml:space="preserve"> FORMCHECKBOX </w:instrText>
      </w:r>
      <w:r w:rsidR="00BA1146">
        <w:rPr>
          <w:sz w:val="18"/>
          <w:szCs w:val="18"/>
        </w:rPr>
      </w:r>
      <w:r w:rsidR="00BA1146">
        <w:rPr>
          <w:sz w:val="18"/>
          <w:szCs w:val="18"/>
        </w:rPr>
        <w:fldChar w:fldCharType="separate"/>
      </w:r>
      <w:r w:rsidRPr="00F03BAA">
        <w:rPr>
          <w:sz w:val="18"/>
          <w:szCs w:val="18"/>
        </w:rPr>
        <w:fldChar w:fldCharType="end"/>
      </w:r>
      <w:r w:rsidRPr="00F03BAA">
        <w:rPr>
          <w:sz w:val="18"/>
          <w:szCs w:val="18"/>
        </w:rPr>
        <w:t xml:space="preserve">  Justificación de que el título aportado faculta, en el país expedidor del mismo, para el acceso a enseñanzas de máster.</w:t>
      </w:r>
    </w:p>
    <w:p w:rsidR="00F03BAA" w:rsidRPr="007E7188" w:rsidRDefault="00F03BAA" w:rsidP="00F03BAA">
      <w:pPr>
        <w:keepLines/>
        <w:shd w:val="clear" w:color="auto" w:fill="FFFFFF"/>
        <w:jc w:val="both"/>
      </w:pPr>
    </w:p>
    <w:p w:rsidR="00F03BAA" w:rsidRPr="007E7188" w:rsidRDefault="00F03BAA" w:rsidP="00F03BAA">
      <w:pPr>
        <w:keepLines/>
        <w:shd w:val="clear" w:color="auto" w:fill="FFFFFF"/>
        <w:jc w:val="both"/>
      </w:pPr>
      <w:r w:rsidRPr="007E7188">
        <w:rPr>
          <w:b/>
        </w:rPr>
        <w:t xml:space="preserve">(*) </w:t>
      </w:r>
      <w:r w:rsidRPr="007E7188">
        <w:t>Documento que se enviará desde el Negociado de títulos y SET una vez comprobada la documentación.</w:t>
      </w:r>
    </w:p>
    <w:p w:rsidR="00944078" w:rsidRPr="007E7188" w:rsidRDefault="00F03BAA" w:rsidP="007E7188">
      <w:pPr>
        <w:keepLines/>
        <w:shd w:val="clear" w:color="auto" w:fill="FFFFFF"/>
        <w:jc w:val="both"/>
        <w:rPr>
          <w:rFonts w:asciiTheme="minorHAnsi" w:hAnsiTheme="minorHAnsi" w:cstheme="minorHAnsi"/>
        </w:rPr>
      </w:pPr>
      <w:r w:rsidRPr="007E7188">
        <w:t>La documentación debe presentarse legalizada vía diplomática y traducida oficialmente al castellano.</w:t>
      </w:r>
    </w:p>
    <w:sectPr w:rsidR="00944078" w:rsidRPr="007E7188" w:rsidSect="007E7188">
      <w:headerReference w:type="even" r:id="rId8"/>
      <w:headerReference w:type="default" r:id="rId9"/>
      <w:footerReference w:type="default" r:id="rId10"/>
      <w:pgSz w:w="11906" w:h="16838"/>
      <w:pgMar w:top="2098" w:right="1133" w:bottom="993" w:left="851" w:header="0" w:footer="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AA" w:rsidRDefault="00F03BAA">
      <w:r>
        <w:separator/>
      </w:r>
    </w:p>
  </w:endnote>
  <w:endnote w:type="continuationSeparator" w:id="0">
    <w:p w:rsidR="00F03BAA" w:rsidRDefault="00F0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99596A" w:rsidP="007E7188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944078" w:rsidP="007E7188">
    <w:pPr>
      <w:pStyle w:val="Piepapeloficial"/>
      <w:rPr>
        <w:lang w:val="en-US"/>
      </w:rPr>
    </w:pPr>
    <w:r>
      <w:rPr>
        <w:lang w:val="en-US"/>
      </w:rPr>
      <w:t>Telf.:  947 25 8</w:t>
    </w:r>
    <w:r w:rsidR="00F9566E">
      <w:rPr>
        <w:lang w:val="en-US"/>
      </w:rPr>
      <w:t>7</w:t>
    </w:r>
    <w:r>
      <w:rPr>
        <w:lang w:val="en-US"/>
      </w:rPr>
      <w:t xml:space="preserve"> 8</w:t>
    </w:r>
    <w:r w:rsidR="00F9566E">
      <w:rPr>
        <w:lang w:val="en-US"/>
      </w:rPr>
      <w:t>5</w:t>
    </w:r>
    <w:r>
      <w:rPr>
        <w:lang w:val="en-US"/>
      </w:rPr>
      <w:t xml:space="preserve">       E-mail: </w:t>
    </w:r>
    <w:r w:rsidR="00F9566E">
      <w:rPr>
        <w:lang w:val="en-US"/>
      </w:rPr>
      <w:t>sgacademica</w:t>
    </w:r>
    <w:r>
      <w:rPr>
        <w:lang w:val="en-US"/>
      </w:rPr>
      <w:t>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AA" w:rsidRDefault="00F03BAA">
      <w:r>
        <w:separator/>
      </w:r>
    </w:p>
  </w:footnote>
  <w:footnote w:type="continuationSeparator" w:id="0">
    <w:p w:rsidR="00F03BAA" w:rsidRDefault="00F0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114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373380</wp:posOffset>
          </wp:positionH>
          <wp:positionV relativeFrom="page">
            <wp:posOffset>384301</wp:posOffset>
          </wp:positionV>
          <wp:extent cx="4471200" cy="90000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2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188"/>
    <w:rsid w:val="000C3704"/>
    <w:rsid w:val="00116BCA"/>
    <w:rsid w:val="001D13B6"/>
    <w:rsid w:val="00291CD5"/>
    <w:rsid w:val="0032592E"/>
    <w:rsid w:val="003445DB"/>
    <w:rsid w:val="004E57F4"/>
    <w:rsid w:val="00550081"/>
    <w:rsid w:val="00551593"/>
    <w:rsid w:val="0056457E"/>
    <w:rsid w:val="005A32CC"/>
    <w:rsid w:val="006379B2"/>
    <w:rsid w:val="0064779F"/>
    <w:rsid w:val="00680C6F"/>
    <w:rsid w:val="00687B8D"/>
    <w:rsid w:val="007A767C"/>
    <w:rsid w:val="007E7188"/>
    <w:rsid w:val="008A6D4D"/>
    <w:rsid w:val="008C6C4A"/>
    <w:rsid w:val="00944078"/>
    <w:rsid w:val="0099596A"/>
    <w:rsid w:val="009B0D83"/>
    <w:rsid w:val="00AA2D63"/>
    <w:rsid w:val="00B01118"/>
    <w:rsid w:val="00BA1146"/>
    <w:rsid w:val="00C709C6"/>
    <w:rsid w:val="00CB0A82"/>
    <w:rsid w:val="00CF778F"/>
    <w:rsid w:val="00D13E20"/>
    <w:rsid w:val="00D67891"/>
    <w:rsid w:val="00E11CA8"/>
    <w:rsid w:val="00E532DE"/>
    <w:rsid w:val="00EF2BA7"/>
    <w:rsid w:val="00F03BAA"/>
    <w:rsid w:val="00F9566E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CCF278C2-4244-4E9B-B03E-81662786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3BAA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0A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0A82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7E7188"/>
    <w:pPr>
      <w:jc w:val="center"/>
    </w:pPr>
    <w:rPr>
      <w:rFonts w:ascii="Garamond" w:hAnsi="Garamond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F03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\TITULOS\Plantillas%20generales%20de%20impresos\plantilla%20S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309F86D2BF4827BBBAA414E6BE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7D3-D845-48D4-8F8A-BE7AFB056DC1}"/>
      </w:docPartPr>
      <w:docPartBody>
        <w:p w:rsidR="00A8165B" w:rsidRDefault="00836950" w:rsidP="00836950">
          <w:pPr>
            <w:pStyle w:val="8A309F86D2BF4827BBBAA414E6BEAA05"/>
          </w:pPr>
          <w:r w:rsidRPr="00EF3B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1B3E904AF14E4CA81F112711B7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DE7B-55B6-4258-86CC-A0BABD4D7345}"/>
      </w:docPartPr>
      <w:docPartBody>
        <w:p w:rsidR="00A8165B" w:rsidRDefault="00836950" w:rsidP="00836950">
          <w:pPr>
            <w:pStyle w:val="D01B3E904AF14E4CA81F112711B7D4E2"/>
          </w:pPr>
          <w:r w:rsidRPr="00EF3B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B1260BBB4F41769B77AF0EE286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D031-A3AD-498D-A305-9A36EF0A9A56}"/>
      </w:docPartPr>
      <w:docPartBody>
        <w:p w:rsidR="00A8165B" w:rsidRDefault="00836950" w:rsidP="00836950">
          <w:pPr>
            <w:pStyle w:val="29B1260BBB4F41769B77AF0EE286E53A"/>
          </w:pPr>
          <w:r w:rsidRPr="00EF3B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52A24C35594BC081C86D80693F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A6B6-8083-4C16-8BA1-94C02FA6776D}"/>
      </w:docPartPr>
      <w:docPartBody>
        <w:p w:rsidR="00A8165B" w:rsidRDefault="00836950" w:rsidP="00836950">
          <w:pPr>
            <w:pStyle w:val="7652A24C35594BC081C86D80693F7E1F"/>
          </w:pPr>
          <w:r w:rsidRPr="00EF3B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950"/>
    <w:rsid w:val="00836950"/>
    <w:rsid w:val="00A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6950"/>
    <w:rPr>
      <w:color w:val="808080"/>
    </w:rPr>
  </w:style>
  <w:style w:type="paragraph" w:customStyle="1" w:styleId="8A309F86D2BF4827BBBAA414E6BEAA05">
    <w:name w:val="8A309F86D2BF4827BBBAA414E6BEAA05"/>
    <w:rsid w:val="00836950"/>
  </w:style>
  <w:style w:type="paragraph" w:customStyle="1" w:styleId="D01B3E904AF14E4CA81F112711B7D4E2">
    <w:name w:val="D01B3E904AF14E4CA81F112711B7D4E2"/>
    <w:rsid w:val="00836950"/>
  </w:style>
  <w:style w:type="paragraph" w:customStyle="1" w:styleId="29B1260BBB4F41769B77AF0EE286E53A">
    <w:name w:val="29B1260BBB4F41769B77AF0EE286E53A"/>
    <w:rsid w:val="00836950"/>
  </w:style>
  <w:style w:type="paragraph" w:customStyle="1" w:styleId="7652A24C35594BC081C86D80693F7E1F">
    <w:name w:val="7652A24C35594BC081C86D80693F7E1F"/>
    <w:rsid w:val="00836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4DB5-3FC1-4063-AEDC-2C28C6CF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SGA.dotx</Template>
  <TotalTime>17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MARIA ELENA CALLEJA MAMBRILLAS</cp:lastModifiedBy>
  <cp:revision>2</cp:revision>
  <cp:lastPrinted>2019-09-11T06:39:00Z</cp:lastPrinted>
  <dcterms:created xsi:type="dcterms:W3CDTF">2021-03-04T09:25:00Z</dcterms:created>
  <dcterms:modified xsi:type="dcterms:W3CDTF">2024-03-08T09:15:00Z</dcterms:modified>
</cp:coreProperties>
</file>